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9"/>
      </w:tblGrid>
      <w:tr w:rsidR="0074462C" w:rsidRPr="00A76CE4" w:rsidTr="00E625BA">
        <w:trPr>
          <w:trHeight w:val="353"/>
        </w:trPr>
        <w:tc>
          <w:tcPr>
            <w:tcW w:w="4169" w:type="dxa"/>
            <w:shd w:val="clear" w:color="auto" w:fill="D0CECE"/>
          </w:tcPr>
          <w:p w:rsidR="0074462C" w:rsidRPr="00A76CE4" w:rsidRDefault="0074462C" w:rsidP="00A76CE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Weekly report </w:t>
            </w:r>
          </w:p>
        </w:tc>
      </w:tr>
    </w:tbl>
    <w:p w:rsidR="0074462C" w:rsidRDefault="0074462C" w:rsidP="00FF79EA">
      <w:pPr>
        <w:jc w:val="center"/>
        <w:rPr>
          <w:rFonts w:ascii="Arial" w:hAnsi="Arial"/>
          <w:b/>
          <w:u w:val="single"/>
          <w:rtl/>
        </w:rPr>
      </w:pPr>
      <w:r>
        <w:rPr>
          <w:rFonts w:ascii="Arial" w:hAnsi="Arial"/>
          <w:b/>
          <w:u w:val="single"/>
          <w:rtl/>
        </w:rPr>
        <w:t xml:space="preserve"> </w:t>
      </w:r>
      <w:r>
        <w:rPr>
          <w:rFonts w:ascii="Arial" w:hAnsi="Arial"/>
          <w:b/>
        </w:rPr>
        <w:t xml:space="preserve">             (</w:t>
      </w:r>
      <w:r>
        <w:rPr>
          <w:rFonts w:ascii="Arial" w:hAnsi="Arial"/>
          <w:b/>
          <w:u w:val="single"/>
        </w:rPr>
        <w:t>To be submitted every other week)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Student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______________area __________Room/bed No._________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 xml:space="preserve">Diagnosis: </w:t>
      </w:r>
      <w:r>
        <w:rPr>
          <w:rFonts w:ascii="Arial" w:hAnsi="Arial"/>
          <w:b/>
          <w:bCs/>
          <w:sz w:val="24"/>
          <w:szCs w:val="24"/>
        </w:rPr>
        <w:t>____________________________   Date: __________________ WEEK#_________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4" o:spid="_x0000_s1027" type="#_x0000_t75" style="position:absolute;left:0;text-align:left;margin-left:-9.6pt;margin-top:4.85pt;width:134.85pt;height:132pt;z-index:-251658752;visibility:visible;mso-wrap-distance-left:7.53594mm;mso-wrap-distance-top:4.53742mm;mso-wrap-distance-right:7.84119mm;mso-wrap-distance-bottom:4.41642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">
            <v:imagedata r:id="rId7" o:title=""/>
            <o:lock v:ext="edit" aspectratio="f"/>
          </v:shape>
        </w:pic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3"/>
        <w:gridCol w:w="1253"/>
        <w:gridCol w:w="1429"/>
      </w:tblGrid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bidi w:val="0"/>
              <w:spacing w:after="0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Marks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Student Marks </w:t>
            </w: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</w:rPr>
              <w:t xml:space="preserve">Physical assessment sheet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Laboratory and Diagnostic Tests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Nursing care plan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Medication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TOTAL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10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</w:tbl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pict>
          <v:shape id="صورة 6" o:spid="_x0000_s1028" type="#_x0000_t75" style="position:absolute;left:0;text-align:left;margin-left:125.85pt;margin-top:18.35pt;width:138.7pt;height:132pt;z-index:-251657728;visibility:visible;mso-wrap-distance-left:7.69906mm;mso-wrap-distance-top:4.53742mm;mso-wrap-distance-right:8.01575mm;mso-wrap-distance-bottom:4.32189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">
            <v:imagedata r:id="rId8" o:title=""/>
            <o:lock v:ext="edit" aspectratio="f"/>
          </v:shape>
        </w:pic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pict>
          <v:shape id="صورة 8" o:spid="_x0000_s1029" type="#_x0000_t75" style="position:absolute;left:0;text-align:left;margin-left:-18pt;margin-top:21.55pt;width:131.05pt;height:125.25pt;z-index:-251656704;visibility:visible;mso-wrap-distance-left:21pt;mso-wrap-distance-top:12pt;mso-wrap-distance-right:21.84pt;mso-wrap-distance-bottom:11.43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">
            <v:imagedata r:id="rId9" o:title=""/>
            <o:lock v:ext="edit" aspectratio="f"/>
          </v:shape>
        </w:pic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  <w:rtl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Physical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8"/>
        <w:gridCol w:w="1494"/>
        <w:gridCol w:w="216"/>
        <w:gridCol w:w="768"/>
        <w:gridCol w:w="582"/>
        <w:gridCol w:w="810"/>
        <w:gridCol w:w="720"/>
        <w:gridCol w:w="720"/>
        <w:gridCol w:w="160"/>
        <w:gridCol w:w="944"/>
        <w:gridCol w:w="886"/>
        <w:gridCol w:w="902"/>
        <w:gridCol w:w="528"/>
        <w:gridCol w:w="548"/>
        <w:gridCol w:w="902"/>
        <w:gridCol w:w="728"/>
        <w:gridCol w:w="663"/>
      </w:tblGrid>
      <w:tr w:rsidR="0074462C" w:rsidRPr="002458E7" w:rsidTr="00AC518F">
        <w:tc>
          <w:tcPr>
            <w:tcW w:w="1458" w:type="dxa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RM</w:t>
            </w:r>
            <w:r>
              <w:t xml:space="preserve"> </w:t>
            </w:r>
            <w:r w:rsidRPr="002458E7">
              <w:t xml:space="preserve"> # </w:t>
            </w:r>
          </w:p>
        </w:tc>
        <w:tc>
          <w:tcPr>
            <w:tcW w:w="3870" w:type="dxa"/>
            <w:gridSpan w:val="5"/>
          </w:tcPr>
          <w:p w:rsidR="0074462C" w:rsidRPr="002458E7" w:rsidRDefault="0074462C" w:rsidP="00C635E1">
            <w:pPr>
              <w:spacing w:after="0" w:line="240" w:lineRule="auto"/>
              <w:jc w:val="right"/>
            </w:pPr>
            <w:r>
              <w:t>Area       critical    \    ER -----  bed# --------</w:t>
            </w:r>
            <w:r w:rsidRPr="002458E7">
              <w:t xml:space="preserve"> </w:t>
            </w:r>
            <w:r>
              <w:t xml:space="preserve">  sex:</w:t>
            </w:r>
            <w:r w:rsidRPr="002458E7">
              <w:t xml:space="preserve">    </w:t>
            </w:r>
            <w:r>
              <w:t xml:space="preserve">                 </w:t>
            </w:r>
            <w:r w:rsidRPr="002458E7">
              <w:t xml:space="preserve"> </w:t>
            </w:r>
            <w:r>
              <w:t>M\F</w:t>
            </w:r>
            <w:r w:rsidRPr="002458E7">
              <w:t xml:space="preserve">     </w:t>
            </w:r>
            <w:r>
              <w:t xml:space="preserve">                              </w:t>
            </w:r>
            <w:r w:rsidRPr="002458E7">
              <w:t xml:space="preserve"> Age:                   </w:t>
            </w:r>
          </w:p>
        </w:tc>
        <w:tc>
          <w:tcPr>
            <w:tcW w:w="160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Adm</w:t>
            </w:r>
            <w:r>
              <w:t xml:space="preserve">ission day </w:t>
            </w:r>
            <w:r w:rsidRPr="002458E7">
              <w:t>:</w:t>
            </w:r>
          </w:p>
        </w:tc>
        <w:tc>
          <w:tcPr>
            <w:tcW w:w="3260" w:type="dxa"/>
            <w:gridSpan w:val="4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Unit 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Triage level in ER dep. 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841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Wt 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Height: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BMI:</w:t>
            </w:r>
          </w:p>
        </w:tc>
      </w:tr>
      <w:tr w:rsidR="0074462C" w:rsidRPr="002458E7" w:rsidTr="00AC518F">
        <w:tc>
          <w:tcPr>
            <w:tcW w:w="3168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DX: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4704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rPr>
                <w:b/>
              </w:rPr>
              <w:t>ISOLATION: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5157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Allergies:                                                                                           </w:t>
            </w: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 w:val="restart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Lines :</w:t>
            </w:r>
          </w:p>
          <w:p w:rsidR="0074462C" w:rsidRPr="0078219F" w:rsidRDefault="0074462C" w:rsidP="0078219F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art lines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PA caths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IV Site: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PICC: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CVC: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note</w:t>
            </w:r>
            <w:r w:rsidRPr="002458E7">
              <w:t xml:space="preserve">: </w:t>
            </w:r>
          </w:p>
          <w:p w:rsidR="0074462C" w:rsidRPr="006C0672" w:rsidRDefault="0074462C" w:rsidP="00681E0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458E7">
              <w:t xml:space="preserve"> </w:t>
            </w:r>
            <w:r w:rsidRPr="006C0672">
              <w:rPr>
                <w:rFonts w:ascii="Verdana" w:hAnsi="Verdana"/>
                <w:color w:val="000000"/>
                <w:sz w:val="20"/>
                <w:szCs w:val="20"/>
              </w:rPr>
              <w:t>location, the condition of them, and when the dressings were last changed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458E7">
              <w:t xml:space="preserve"> </w:t>
            </w:r>
            <w:r w:rsidRPr="002458E7">
              <w:rPr>
                <w:b/>
                <w:sz w:val="18"/>
                <w:szCs w:val="18"/>
              </w:rPr>
              <w:t>Orders to flush central</w:t>
            </w:r>
            <w:r>
              <w:rPr>
                <w:b/>
                <w:sz w:val="18"/>
                <w:szCs w:val="18"/>
              </w:rPr>
              <w:t xml:space="preserve">/hep </w:t>
            </w:r>
            <w:r w:rsidRPr="002458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gridSpan w:val="4"/>
            <w:vMerge w:val="restart"/>
          </w:tcPr>
          <w:p w:rsidR="0074462C" w:rsidRDefault="0074462C" w:rsidP="008B2BEC">
            <w:pPr>
              <w:jc w:val="right"/>
            </w:pPr>
            <w:r>
              <w:t>CVP:</w:t>
            </w:r>
          </w:p>
          <w:p w:rsidR="0074462C" w:rsidRDefault="0074462C" w:rsidP="008B2BEC">
            <w:pPr>
              <w:jc w:val="right"/>
            </w:pPr>
            <w:r>
              <w:t xml:space="preserve">PA pressure : </w:t>
            </w:r>
          </w:p>
          <w:p w:rsidR="0074462C" w:rsidRPr="002458E7" w:rsidRDefault="0074462C" w:rsidP="008B2BEC">
            <w:pPr>
              <w:jc w:val="right"/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 w:rsidRPr="002458E7">
              <w:t>V/S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0800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0900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1100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1200</w:t>
            </w:r>
          </w:p>
        </w:tc>
      </w:tr>
      <w:tr w:rsidR="0074462C" w:rsidRPr="002458E7" w:rsidTr="00AC518F">
        <w:trPr>
          <w:trHeight w:val="33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348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Default="0074462C" w:rsidP="008B2BEC">
            <w:pPr>
              <w:jc w:val="right"/>
            </w:pPr>
            <w:r>
              <w:t>HR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BP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SPO2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495EE5">
        <w:trPr>
          <w:trHeight w:val="301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FSBS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A7638" w:rsidTr="00AC518F">
        <w:tc>
          <w:tcPr>
            <w:tcW w:w="3936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NEURO: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Mental :</w:t>
            </w:r>
            <w:r w:rsidRPr="002458E7">
              <w:t xml:space="preserve"> </w:t>
            </w:r>
            <w:r>
              <w:t xml:space="preserve">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Speech: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PUPILS:  R___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L ___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GCS ----\------</w:t>
            </w:r>
          </w:p>
        </w:tc>
        <w:tc>
          <w:tcPr>
            <w:tcW w:w="3936" w:type="dxa"/>
            <w:gridSpan w:val="6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>Cardio: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Heart sound: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>Tele</w:t>
            </w:r>
            <w:r>
              <w:t xml:space="preserve"> (ECG) </w:t>
            </w:r>
            <w:r w:rsidRPr="0010064C">
              <w:t xml:space="preserve">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                   </w:t>
            </w:r>
          </w:p>
          <w:p w:rsidR="0074462C" w:rsidRDefault="0074462C" w:rsidP="005705F6">
            <w:pPr>
              <w:spacing w:after="0" w:line="240" w:lineRule="auto"/>
              <w:jc w:val="right"/>
            </w:pPr>
            <w:r>
              <w:t>Edema -----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Location of edema </w:t>
            </w:r>
            <w:r>
              <w:t>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10064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Peripheral pulse:  ( Strength/regularity) 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UR</w:t>
                </w:r>
              </w:smartTag>
            </w:smartTag>
            <w:r>
              <w:t xml:space="preserve">                   LR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UL                     LL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5608A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157" w:type="dxa"/>
            <w:gridSpan w:val="7"/>
          </w:tcPr>
          <w:p w:rsidR="0074462C" w:rsidRDefault="0074462C" w:rsidP="005608AB">
            <w:pPr>
              <w:spacing w:after="0" w:line="240" w:lineRule="auto"/>
              <w:jc w:val="right"/>
              <w:rPr>
                <w:rtl/>
              </w:rPr>
            </w:pPr>
            <w:r w:rsidRPr="002458E7">
              <w:t>O2            RA</w:t>
            </w:r>
            <w:r>
              <w:t xml:space="preserve"> ……</w:t>
            </w:r>
            <w:r w:rsidRPr="002458E7">
              <w:t xml:space="preserve">  NC </w:t>
            </w:r>
            <w:r>
              <w:t xml:space="preserve">……L    </w:t>
            </w:r>
            <w:r w:rsidRPr="002458E7"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Lung  Sounds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Cough   </w:t>
            </w:r>
            <w:r w:rsidRPr="002458E7">
              <w:tab/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TRACH</w:t>
            </w:r>
            <w:r>
              <w:t xml:space="preserve">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suction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r>
              <w:t xml:space="preserve">Ventilation         mood                           setting </w:t>
            </w: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  <w:r>
              <w:t xml:space="preserve">Chest tube: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ABG 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PH  :              HCO3 :         PCO2: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Interpretation :--------------------------------------------</w:t>
            </w: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rtl/>
                <w:lang w:val="it-IT"/>
              </w:rPr>
            </w:pPr>
          </w:p>
        </w:tc>
      </w:tr>
      <w:tr w:rsidR="0074462C" w:rsidRPr="002458E7" w:rsidTr="00AC518F">
        <w:tc>
          <w:tcPr>
            <w:tcW w:w="2952" w:type="dxa"/>
            <w:gridSpan w:val="2"/>
          </w:tcPr>
          <w:p w:rsidR="0074462C" w:rsidRPr="00681E0B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681E0B">
              <w:rPr>
                <w:lang w:val="it-IT"/>
              </w:rPr>
              <w:t>GI   Diet: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PO.                      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NPO             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>NPO w/Meds</w:t>
            </w:r>
          </w:p>
          <w:p w:rsidR="0074462C" w:rsidRPr="00681E0B" w:rsidRDefault="0074462C" w:rsidP="00681E0B">
            <w:pPr>
              <w:spacing w:after="0" w:line="240" w:lineRule="auto"/>
              <w:jc w:val="right"/>
            </w:pPr>
            <w:r w:rsidRPr="00681E0B">
              <w:t>NGT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Fluid Restrictions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Las</w:t>
            </w:r>
            <w:r>
              <w:t xml:space="preserve">t BM: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</w:t>
            </w:r>
          </w:p>
        </w:tc>
        <w:tc>
          <w:tcPr>
            <w:tcW w:w="3096" w:type="dxa"/>
            <w:gridSpan w:val="5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GU  </w:t>
            </w:r>
          </w:p>
          <w:p w:rsidR="0074462C" w:rsidRDefault="0074462C" w:rsidP="002A7638">
            <w:pPr>
              <w:spacing w:after="0" w:line="240" w:lineRule="auto"/>
              <w:jc w:val="right"/>
            </w:pPr>
            <w:r>
              <w:t>Urine color</w:t>
            </w:r>
            <w:r w:rsidRPr="002458E7">
              <w:t xml:space="preserve">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Intake: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Output</w:t>
            </w:r>
            <w:r>
              <w:t>:--  ml\kg\hr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Balance: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FOLEY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rPr>
                <w:noProof/>
              </w:rPr>
              <w:pict>
                <v:rect id="Rectangle 6" o:spid="_x0000_s1030" style="position:absolute;margin-left:70pt;margin-top:5.2pt;width:9.5pt;height:7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B+GwIAADo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7" o:spid="_x0000_s1031" style="position:absolute;margin-left:.9pt;margin-top:5.2pt;width:9.5pt;height: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/LGwIAADo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"/>
              </w:pict>
            </w:r>
            <w:r w:rsidRPr="002458E7">
              <w:t xml:space="preserve">       24/HR                  Strict I/O ’s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DIALYSIS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</w:t>
            </w:r>
          </w:p>
        </w:tc>
        <w:tc>
          <w:tcPr>
            <w:tcW w:w="6981" w:type="dxa"/>
            <w:gridSpan w:val="10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Skin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Color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Condition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Wound </w:t>
            </w:r>
            <w:r>
              <w:t xml:space="preserve">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            </w:t>
            </w:r>
          </w:p>
          <w:p w:rsidR="0074462C" w:rsidRDefault="0074462C" w:rsidP="001B074F">
            <w:pPr>
              <w:spacing w:after="0" w:line="240" w:lineRule="auto"/>
              <w:jc w:val="right"/>
            </w:pPr>
            <w:r w:rsidRPr="002458E7">
              <w:t xml:space="preserve">Dressing </w:t>
            </w:r>
          </w:p>
          <w:p w:rsidR="0074462C" w:rsidRDefault="0074462C" w:rsidP="001B074F">
            <w:pPr>
              <w:spacing w:after="0" w:line="240" w:lineRule="auto"/>
              <w:jc w:val="right"/>
              <w:rPr>
                <w:rtl/>
              </w:rPr>
            </w:pPr>
            <w:r>
              <w:t xml:space="preserve">Drain                output…….  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  <w:tr w:rsidR="0074462C" w:rsidRPr="002458E7" w:rsidTr="00AC518F">
        <w:tc>
          <w:tcPr>
            <w:tcW w:w="4518" w:type="dxa"/>
            <w:gridSpan w:val="5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M/S </w:t>
            </w:r>
            <w:r w:rsidRPr="002458E7">
              <w:sym w:font="Wingdings" w:char="F0E0"/>
            </w:r>
            <w:r>
              <w:t>(Strong ,week , par thesis ,paralysis )</w:t>
            </w:r>
            <w:r w:rsidRPr="002458E7">
              <w:t xml:space="preserve">          RU  </w:t>
            </w:r>
            <w:r>
              <w:t xml:space="preserve">     </w:t>
            </w:r>
            <w:r w:rsidRPr="002458E7">
              <w:t xml:space="preserve">    RL</w:t>
            </w:r>
            <w:r>
              <w:t xml:space="preserve">            LU           LL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Brace     Cane     </w:t>
            </w:r>
            <w:smartTag w:uri="urn:schemas-microsoft-com:office:smarttags" w:element="City">
              <w:smartTag w:uri="urn:schemas-microsoft-com:office:smarttags" w:element="place">
                <w:r w:rsidRPr="002458E7">
                  <w:t>Walker</w:t>
                </w:r>
              </w:smartTag>
            </w:smartTag>
            <w:r w:rsidRPr="002458E7">
              <w:t xml:space="preserve">   Wheelchair            </w:t>
            </w:r>
          </w:p>
        </w:tc>
        <w:tc>
          <w:tcPr>
            <w:tcW w:w="225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ACITVITY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PT</w:t>
            </w:r>
          </w:p>
        </w:tc>
        <w:tc>
          <w:tcPr>
            <w:tcW w:w="6261" w:type="dxa"/>
            <w:gridSpan w:val="9"/>
          </w:tcPr>
          <w:p w:rsidR="0074462C" w:rsidRDefault="0074462C" w:rsidP="00681E0B">
            <w:pPr>
              <w:jc w:val="right"/>
            </w:pPr>
            <w:r>
              <w:t>PAIN (PQRSTU)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</w:tbl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ECG strip                     HR: ------- PR interval --------- QSR duration----------- </w:t>
      </w:r>
    </w:p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Interpretation --------------------------------------------------</w:t>
      </w: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12"/>
      </w:tblGrid>
      <w:tr w:rsidR="0074462C" w:rsidTr="00377EF1">
        <w:trPr>
          <w:trHeight w:val="2152"/>
        </w:trPr>
        <w:tc>
          <w:tcPr>
            <w:tcW w:w="12612" w:type="dxa"/>
          </w:tcPr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p w:rsidR="0074462C" w:rsidRPr="001B074F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</w:t>
      </w:r>
      <w:r w:rsidRPr="00CB0B04">
        <w:rPr>
          <w:rFonts w:ascii="Arial" w:hAnsi="Arial"/>
          <w:b/>
          <w:bCs/>
          <w:sz w:val="24"/>
          <w:szCs w:val="24"/>
        </w:rPr>
        <w:tab/>
        <w:t xml:space="preserve">  Area ______________ Date</w:t>
      </w:r>
      <w:r>
        <w:rPr>
          <w:rFonts w:ascii="Arial" w:hAnsi="Arial"/>
          <w:b/>
          <w:bCs/>
          <w:sz w:val="24"/>
          <w:szCs w:val="24"/>
        </w:rPr>
        <w:t xml:space="preserve"> Submitted______________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5"/>
      </w:tblGrid>
      <w:tr w:rsidR="0074462C" w:rsidRPr="002651CA" w:rsidTr="0066177A">
        <w:trPr>
          <w:trHeight w:val="533"/>
        </w:trPr>
        <w:tc>
          <w:tcPr>
            <w:tcW w:w="5035" w:type="dxa"/>
            <w:shd w:val="clear" w:color="auto" w:fill="D9D9D9"/>
            <w:vAlign w:val="center"/>
          </w:tcPr>
          <w:p w:rsidR="0074462C" w:rsidRPr="002651CA" w:rsidRDefault="0074462C" w:rsidP="0066177A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51CA">
              <w:rPr>
                <w:b/>
                <w:bCs/>
                <w:sz w:val="28"/>
                <w:szCs w:val="28"/>
              </w:rPr>
              <w:t>Laboratory and Diagnostic studies</w:t>
            </w:r>
          </w:p>
        </w:tc>
      </w:tr>
    </w:tbl>
    <w:p w:rsidR="0074462C" w:rsidRDefault="0074462C" w:rsidP="001B074F">
      <w:pPr>
        <w:pStyle w:val="ListParagraph"/>
        <w:bidi w:val="0"/>
        <w:ind w:left="360"/>
        <w:rPr>
          <w:b/>
          <w:bCs/>
          <w:sz w:val="24"/>
          <w:szCs w:val="24"/>
        </w:rPr>
      </w:pPr>
    </w:p>
    <w:p w:rsidR="0074462C" w:rsidRDefault="0074462C" w:rsidP="001B074F">
      <w:pPr>
        <w:pStyle w:val="ListParagraph"/>
        <w:bidi w:val="0"/>
        <w:ind w:left="360"/>
        <w:rPr>
          <w:b/>
          <w:bCs/>
          <w:sz w:val="24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1584"/>
        <w:gridCol w:w="2966"/>
        <w:gridCol w:w="5963"/>
      </w:tblGrid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I – Laboratory  Test</w:t>
            </w: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Normal Value</w:t>
            </w: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Result</w:t>
            </w: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Significance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II – Diagnostic Test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 xml:space="preserve">DATE </w:t>
            </w:r>
          </w:p>
        </w:tc>
        <w:tc>
          <w:tcPr>
            <w:tcW w:w="8929" w:type="dxa"/>
            <w:gridSpan w:val="2"/>
            <w:vMerge w:val="restart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>FINDING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</w:tbl>
    <w:p w:rsidR="0074462C" w:rsidRDefault="0074462C" w:rsidP="001B074F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 of actual nursing diagnosis :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1</w:t>
            </w:r>
          </w:p>
        </w:tc>
      </w:tr>
    </w:tbl>
    <w:p w:rsidR="0074462C" w:rsidRDefault="0074462C" w:rsidP="00CB0B04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A76CE4">
        <w:trPr>
          <w:trHeight w:val="416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5330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2</w:t>
            </w: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1F074E">
        <w:trPr>
          <w:trHeight w:val="416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5330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3</w:t>
            </w:r>
          </w:p>
        </w:tc>
      </w:tr>
    </w:tbl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</w:rPr>
        <w:t>List of patient medication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  <w:rtl/>
        </w:rPr>
      </w:pPr>
    </w:p>
    <w:p w:rsidR="0074462C" w:rsidRPr="00802E7A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Medication sheet 1</w:t>
            </w:r>
          </w:p>
        </w:tc>
      </w:tr>
    </w:tbl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A76CE4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3926B0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Medication sheet 2</w:t>
            </w:r>
          </w:p>
        </w:tc>
      </w:tr>
    </w:tbl>
    <w:p w:rsidR="007446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04920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1401"/>
        <w:gridCol w:w="472"/>
        <w:gridCol w:w="1696"/>
        <w:gridCol w:w="1792"/>
        <w:gridCol w:w="1975"/>
        <w:gridCol w:w="995"/>
        <w:gridCol w:w="1955"/>
      </w:tblGrid>
      <w:tr w:rsidR="0074462C" w:rsidRPr="00A76CE4" w:rsidTr="00A658FA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658FA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A658FA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0" w:name="_GoBack"/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Medication sheet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bookmarkEnd w:id="0"/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D7121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1F074E">
        <w:trPr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Pr="00BE62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sectPr w:rsidR="0074462C" w:rsidRPr="00BE622C" w:rsidSect="009E6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77" w:right="1440" w:bottom="1077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2C" w:rsidRDefault="0074462C" w:rsidP="00A73192">
      <w:pPr>
        <w:spacing w:after="0" w:line="240" w:lineRule="auto"/>
      </w:pPr>
      <w:r>
        <w:separator/>
      </w:r>
    </w:p>
  </w:endnote>
  <w:endnote w:type="continuationSeparator" w:id="0">
    <w:p w:rsidR="0074462C" w:rsidRDefault="0074462C" w:rsidP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Default="00744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Pr="009451CC" w:rsidRDefault="0074462C" w:rsidP="006052DE">
    <w:pPr>
      <w:pStyle w:val="Footer"/>
      <w:bidi w:val="0"/>
      <w:jc w:val="right"/>
      <w:rPr>
        <w:i/>
        <w:iCs/>
        <w:sz w:val="18"/>
        <w:szCs w:val="18"/>
      </w:rPr>
    </w:pPr>
    <w:r w:rsidRPr="009451CC">
      <w:rPr>
        <w:i/>
        <w:iCs/>
        <w:sz w:val="18"/>
        <w:szCs w:val="18"/>
      </w:rPr>
      <w:t xml:space="preserve"> NUR </w:t>
    </w:r>
    <w:r>
      <w:rPr>
        <w:i/>
        <w:iCs/>
        <w:sz w:val="18"/>
        <w:szCs w:val="18"/>
      </w:rPr>
      <w:t xml:space="preserve">422 Medical-Surgical Dept.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Default="0074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2C" w:rsidRDefault="0074462C" w:rsidP="00A73192">
      <w:pPr>
        <w:spacing w:after="0" w:line="240" w:lineRule="auto"/>
      </w:pPr>
      <w:r>
        <w:separator/>
      </w:r>
    </w:p>
  </w:footnote>
  <w:footnote w:type="continuationSeparator" w:id="0">
    <w:p w:rsidR="0074462C" w:rsidRDefault="0074462C" w:rsidP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Default="00744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Default="007446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0;margin-top:0;width:142.5pt;height:54.75pt;z-index:-251656192;visibility:visible;mso-position-horizontal-relative:margin">
          <v:imagedata r:id="rId1" o:title=""/>
          <w10:wrap anchorx="margin"/>
        </v:shape>
      </w:pict>
    </w:r>
    <w:smartTag w:uri="urn:schemas-microsoft-com:office:smarttags" w:element="PlaceName">
      <w:smartTag w:uri="urn:schemas-microsoft-com:office:smarttags" w:element="place">
        <w:r w:rsidRPr="00B30FB6">
          <w:rPr>
            <w:b/>
            <w:bCs/>
          </w:rPr>
          <w:t>King</w:t>
        </w:r>
      </w:smartTag>
      <w:r w:rsidRPr="00B30FB6">
        <w:rPr>
          <w:b/>
          <w:bCs/>
        </w:rPr>
        <w:t xml:space="preserve"> </w:t>
      </w:r>
      <w:smartTag w:uri="urn:schemas-microsoft-com:office:smarttags" w:element="PlaceName">
        <w:r w:rsidRPr="00B30FB6">
          <w:rPr>
            <w:b/>
            <w:bCs/>
          </w:rPr>
          <w:t>Saud</w:t>
        </w:r>
      </w:smartTag>
      <w:r w:rsidRPr="00B30FB6">
        <w:rPr>
          <w:b/>
          <w:bCs/>
        </w:rPr>
        <w:t xml:space="preserve"> </w:t>
      </w:r>
      <w:smartTag w:uri="urn:schemas-microsoft-com:office:smarttags" w:element="PlaceType">
        <w:r w:rsidRPr="00B30FB6">
          <w:rPr>
            <w:b/>
            <w:bCs/>
          </w:rPr>
          <w:t>University</w:t>
        </w:r>
      </w:smartTag>
    </w:smartTag>
  </w:p>
  <w:p w:rsidR="0074462C" w:rsidRPr="00B30FB6" w:rsidRDefault="007446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smartTag w:uri="urn:schemas-microsoft-com:office:smarttags" w:element="PlaceType">
      <w:smartTag w:uri="urn:schemas-microsoft-com:office:smarttags" w:element="place">
        <w:r>
          <w:rPr>
            <w:b/>
            <w:bCs/>
          </w:rPr>
          <w:t>C</w:t>
        </w:r>
        <w:r w:rsidRPr="00B30FB6">
          <w:rPr>
            <w:b/>
            <w:bCs/>
          </w:rPr>
          <w:t>ollege</w:t>
        </w:r>
      </w:smartTag>
      <w:r w:rsidRPr="00B30FB6">
        <w:rPr>
          <w:b/>
          <w:bCs/>
        </w:rPr>
        <w:t xml:space="preserve"> of </w:t>
      </w:r>
      <w:smartTag w:uri="urn:schemas-microsoft-com:office:smarttags" w:element="PlaceName">
        <w:r w:rsidRPr="00B30FB6">
          <w:rPr>
            <w:b/>
            <w:bCs/>
          </w:rPr>
          <w:t>Nursing</w:t>
        </w:r>
      </w:smartTag>
    </w:smartTag>
  </w:p>
  <w:p w:rsidR="0074462C" w:rsidRDefault="0074462C" w:rsidP="003F2AC1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  <w:vertAlign w:val="superscript"/>
      </w:rPr>
      <w:t xml:space="preserve">2ND </w:t>
    </w:r>
    <w:r>
      <w:rPr>
        <w:b/>
        <w:bCs/>
      </w:rPr>
      <w:t>Semester SY 1438 – 1439</w:t>
    </w:r>
  </w:p>
  <w:p w:rsidR="0074462C" w:rsidRDefault="0074462C" w:rsidP="00AF5050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 w:rsidRPr="00B30FB6">
      <w:rPr>
        <w:b/>
        <w:bCs/>
      </w:rPr>
      <w:t xml:space="preserve"> (201</w:t>
    </w:r>
    <w:r>
      <w:rPr>
        <w:b/>
        <w:bCs/>
      </w:rPr>
      <w:t>7</w:t>
    </w:r>
    <w:r w:rsidRPr="00B30FB6">
      <w:rPr>
        <w:b/>
        <w:bCs/>
      </w:rPr>
      <w:t>– 201</w:t>
    </w:r>
    <w:r>
      <w:rPr>
        <w:b/>
        <w:bCs/>
      </w:rPr>
      <w:t>8</w:t>
    </w:r>
    <w:r w:rsidRPr="00B30FB6">
      <w:rPr>
        <w:b/>
        <w:bCs/>
      </w:rPr>
      <w:t>)</w:t>
    </w:r>
  </w:p>
  <w:p w:rsidR="0074462C" w:rsidRDefault="0074462C" w:rsidP="00D7121E">
    <w:pPr>
      <w:widowControl w:val="0"/>
      <w:tabs>
        <w:tab w:val="left" w:pos="0"/>
        <w:tab w:val="left" w:pos="4325"/>
        <w:tab w:val="center" w:pos="4677"/>
        <w:tab w:val="left" w:pos="5111"/>
        <w:tab w:val="center" w:pos="6480"/>
      </w:tabs>
      <w:autoSpaceDE w:val="0"/>
      <w:autoSpaceDN w:val="0"/>
      <w:adjustRightInd w:val="0"/>
      <w:spacing w:after="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NURS 422 CLINICAL PACKAGE</w:t>
    </w:r>
  </w:p>
  <w:p w:rsidR="0074462C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</w:rPr>
    </w:pPr>
  </w:p>
  <w:p w:rsidR="0074462C" w:rsidRPr="005C752B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C" w:rsidRDefault="00744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D87"/>
    <w:multiLevelType w:val="hybridMultilevel"/>
    <w:tmpl w:val="62FA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04407"/>
    <w:multiLevelType w:val="hybridMultilevel"/>
    <w:tmpl w:val="7452E0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92"/>
    <w:rsid w:val="00015907"/>
    <w:rsid w:val="00021285"/>
    <w:rsid w:val="00022FB2"/>
    <w:rsid w:val="00064CBD"/>
    <w:rsid w:val="000C09D5"/>
    <w:rsid w:val="000D339D"/>
    <w:rsid w:val="0010064C"/>
    <w:rsid w:val="00103376"/>
    <w:rsid w:val="001153BC"/>
    <w:rsid w:val="001B074F"/>
    <w:rsid w:val="001F074E"/>
    <w:rsid w:val="001F3C59"/>
    <w:rsid w:val="002458E7"/>
    <w:rsid w:val="002651CA"/>
    <w:rsid w:val="002A7638"/>
    <w:rsid w:val="00377EF1"/>
    <w:rsid w:val="003926B0"/>
    <w:rsid w:val="003F2AC1"/>
    <w:rsid w:val="004135B1"/>
    <w:rsid w:val="004549E5"/>
    <w:rsid w:val="00461191"/>
    <w:rsid w:val="00495EE5"/>
    <w:rsid w:val="004A7682"/>
    <w:rsid w:val="004A7DB2"/>
    <w:rsid w:val="005029D4"/>
    <w:rsid w:val="0053160D"/>
    <w:rsid w:val="005608AB"/>
    <w:rsid w:val="005705F6"/>
    <w:rsid w:val="00572A33"/>
    <w:rsid w:val="005A05C1"/>
    <w:rsid w:val="005A456B"/>
    <w:rsid w:val="005B649E"/>
    <w:rsid w:val="005C3E35"/>
    <w:rsid w:val="005C752B"/>
    <w:rsid w:val="005D0EDB"/>
    <w:rsid w:val="005E6C2E"/>
    <w:rsid w:val="00602048"/>
    <w:rsid w:val="00604920"/>
    <w:rsid w:val="006052DE"/>
    <w:rsid w:val="0066177A"/>
    <w:rsid w:val="00681E0B"/>
    <w:rsid w:val="006C0672"/>
    <w:rsid w:val="006C1B73"/>
    <w:rsid w:val="006C3B6C"/>
    <w:rsid w:val="0073443A"/>
    <w:rsid w:val="0074462C"/>
    <w:rsid w:val="0078219F"/>
    <w:rsid w:val="007E2DDA"/>
    <w:rsid w:val="00802E7A"/>
    <w:rsid w:val="00817EF6"/>
    <w:rsid w:val="00830492"/>
    <w:rsid w:val="00883D93"/>
    <w:rsid w:val="008B2BEC"/>
    <w:rsid w:val="008D54A6"/>
    <w:rsid w:val="0091086C"/>
    <w:rsid w:val="009451CC"/>
    <w:rsid w:val="00997989"/>
    <w:rsid w:val="009B7745"/>
    <w:rsid w:val="009E351B"/>
    <w:rsid w:val="009E4CCC"/>
    <w:rsid w:val="009E5408"/>
    <w:rsid w:val="009E643C"/>
    <w:rsid w:val="009E6EF0"/>
    <w:rsid w:val="009F152F"/>
    <w:rsid w:val="00A364A2"/>
    <w:rsid w:val="00A658FA"/>
    <w:rsid w:val="00A73192"/>
    <w:rsid w:val="00A76CE4"/>
    <w:rsid w:val="00AB3507"/>
    <w:rsid w:val="00AC518F"/>
    <w:rsid w:val="00AD54BF"/>
    <w:rsid w:val="00AE60C7"/>
    <w:rsid w:val="00AE7D65"/>
    <w:rsid w:val="00AF5050"/>
    <w:rsid w:val="00B27276"/>
    <w:rsid w:val="00B30FB6"/>
    <w:rsid w:val="00B510C7"/>
    <w:rsid w:val="00BD1A86"/>
    <w:rsid w:val="00BE622C"/>
    <w:rsid w:val="00C635E1"/>
    <w:rsid w:val="00C9177F"/>
    <w:rsid w:val="00CB0B04"/>
    <w:rsid w:val="00CB2276"/>
    <w:rsid w:val="00CD230E"/>
    <w:rsid w:val="00D30F16"/>
    <w:rsid w:val="00D47063"/>
    <w:rsid w:val="00D7121E"/>
    <w:rsid w:val="00DE063C"/>
    <w:rsid w:val="00DE2B20"/>
    <w:rsid w:val="00DE56E7"/>
    <w:rsid w:val="00E00923"/>
    <w:rsid w:val="00E625BA"/>
    <w:rsid w:val="00F23F32"/>
    <w:rsid w:val="00FA3B66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F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192"/>
    <w:rPr>
      <w:rFonts w:cs="Times New Roman"/>
    </w:rPr>
  </w:style>
  <w:style w:type="table" w:styleId="TableGrid">
    <w:name w:val="Table Grid"/>
    <w:basedOn w:val="TableNormal"/>
    <w:uiPriority w:val="99"/>
    <w:rsid w:val="00A7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613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 Progress Notes</dc:title>
  <dc:subject/>
  <dc:creator>IRENE ROCO</dc:creator>
  <cp:keywords/>
  <dc:description/>
  <cp:lastModifiedBy>قيصـر</cp:lastModifiedBy>
  <cp:revision>3</cp:revision>
  <cp:lastPrinted>2017-02-05T07:39:00Z</cp:lastPrinted>
  <dcterms:created xsi:type="dcterms:W3CDTF">2018-01-23T09:07:00Z</dcterms:created>
  <dcterms:modified xsi:type="dcterms:W3CDTF">2018-01-23T09:10:00Z</dcterms:modified>
</cp:coreProperties>
</file>