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265415" w:rsidRPr="00EF738B" w:rsidTr="00265415">
        <w:tc>
          <w:tcPr>
            <w:tcW w:w="3568" w:type="dxa"/>
          </w:tcPr>
          <w:p w:rsidR="00265415" w:rsidRPr="00EF738B" w:rsidRDefault="00265415" w:rsidP="00EF738B">
            <w:pPr>
              <w:pStyle w:val="Title"/>
              <w:rPr>
                <w:rStyle w:val="BookTitle"/>
              </w:rPr>
            </w:pPr>
            <w:r w:rsidRPr="00EF738B">
              <w:rPr>
                <w:rStyle w:val="BookTitle"/>
                <w:rtl/>
              </w:rPr>
              <w:t>ملاحظات</w:t>
            </w:r>
          </w:p>
        </w:tc>
        <w:tc>
          <w:tcPr>
            <w:tcW w:w="3569" w:type="dxa"/>
          </w:tcPr>
          <w:p w:rsidR="00265415" w:rsidRPr="00EF738B" w:rsidRDefault="00265415" w:rsidP="00EF738B">
            <w:pPr>
              <w:pStyle w:val="Title"/>
              <w:rPr>
                <w:rStyle w:val="BookTitle"/>
              </w:rPr>
            </w:pPr>
            <w:r w:rsidRPr="00EF738B">
              <w:rPr>
                <w:rStyle w:val="BookTitle"/>
                <w:rtl/>
              </w:rPr>
              <w:t>الدرس</w:t>
            </w:r>
          </w:p>
        </w:tc>
        <w:tc>
          <w:tcPr>
            <w:tcW w:w="3569" w:type="dxa"/>
          </w:tcPr>
          <w:p w:rsidR="00265415" w:rsidRPr="00EF738B" w:rsidRDefault="00265415" w:rsidP="00EF738B">
            <w:pPr>
              <w:pStyle w:val="Title"/>
              <w:rPr>
                <w:rStyle w:val="BookTitle"/>
              </w:rPr>
            </w:pPr>
            <w:r w:rsidRPr="00EF738B">
              <w:rPr>
                <w:rStyle w:val="BookTitle"/>
                <w:rtl/>
              </w:rPr>
              <w:t>الأسبوع</w:t>
            </w:r>
          </w:p>
        </w:tc>
      </w:tr>
      <w:tr w:rsidR="00265415" w:rsidRPr="00EF738B" w:rsidTr="00265415">
        <w:tc>
          <w:tcPr>
            <w:tcW w:w="3568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التعريف بالمقرر+ رسم الهمزة في أول الكلمة وآخزها</w:t>
            </w: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الأول  ٧ـ١٣ سبتمبر</w:t>
            </w:r>
          </w:p>
        </w:tc>
      </w:tr>
      <w:tr w:rsidR="00265415" w:rsidRPr="00EF738B" w:rsidTr="00265415">
        <w:tc>
          <w:tcPr>
            <w:tcW w:w="3568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رسم الهمزة في وسط الكلمة</w:t>
            </w: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الثاني ١٤ـ٢٠ سبتمبر</w:t>
            </w:r>
          </w:p>
        </w:tc>
      </w:tr>
      <w:tr w:rsidR="00265415" w:rsidRPr="00EF738B" w:rsidTr="00265415">
        <w:tc>
          <w:tcPr>
            <w:tcW w:w="3568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شعبة الثلاثاء ستتأخر بسبب إجازة اليوم الوطني </w:t>
            </w: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الحذف والزيادة في الحروف</w:t>
            </w: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الثالث ٢١ـ٢٧ سبتمبر</w:t>
            </w:r>
          </w:p>
        </w:tc>
      </w:tr>
      <w:tr w:rsidR="00265415" w:rsidRPr="00EF738B" w:rsidTr="00265415">
        <w:tc>
          <w:tcPr>
            <w:tcW w:w="3568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مسودة المقالة الأولى لجميع الشعب عدا شعبة الثلاثاء</w:t>
            </w: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رسم الألف في آخر الكلمة+ التاء المفتوحة والتاء المربوطة</w:t>
            </w: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الرابع ١٢ـ ١٨ أكتوبر</w:t>
            </w:r>
          </w:p>
        </w:tc>
      </w:tr>
      <w:tr w:rsidR="00265415" w:rsidRPr="00EF738B" w:rsidTr="00265415">
        <w:tc>
          <w:tcPr>
            <w:tcW w:w="3568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تسليم المقالة الأولى لجميع الشعب عدا شعبة الثلاثاء.</w:t>
            </w:r>
          </w:p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تسليم المسودة الأولى لشعبة الثلاثاء</w:t>
            </w:r>
          </w:p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صفات الألفاظ واختيارها+ المعاجم</w:t>
            </w: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الخامس ١٩ـ٢٥ أكتوبر</w:t>
            </w:r>
          </w:p>
        </w:tc>
      </w:tr>
      <w:tr w:rsidR="00265415" w:rsidRPr="00EF738B" w:rsidTr="00265415">
        <w:tc>
          <w:tcPr>
            <w:tcW w:w="3568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تسليم المقالة الأولى لشعبة الثلاثاء</w:t>
            </w: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كتابة الفقرة + علامات الترقيم</w:t>
            </w: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السادس ٢٦ـ٣١ أكتوبر</w:t>
            </w:r>
          </w:p>
        </w:tc>
      </w:tr>
      <w:tr w:rsidR="00265415" w:rsidRPr="00EF738B" w:rsidTr="00265415">
        <w:tc>
          <w:tcPr>
            <w:tcW w:w="3568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</w:p>
        </w:tc>
        <w:tc>
          <w:tcPr>
            <w:tcW w:w="3569" w:type="dxa"/>
          </w:tcPr>
          <w:p w:rsidR="00265415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الاختبار الفصلي</w:t>
            </w:r>
          </w:p>
        </w:tc>
        <w:tc>
          <w:tcPr>
            <w:tcW w:w="3569" w:type="dxa"/>
          </w:tcPr>
          <w:p w:rsidR="00265415" w:rsidRPr="00EF738B" w:rsidRDefault="00265415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السابع </w:t>
            </w:r>
            <w:r w:rsidR="00EF738B" w:rsidRPr="00EF738B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٢ـ ٨ نوفمبر</w:t>
            </w:r>
          </w:p>
        </w:tc>
      </w:tr>
      <w:tr w:rsidR="00EF738B" w:rsidRPr="00EF738B" w:rsidTr="00265415">
        <w:tc>
          <w:tcPr>
            <w:tcW w:w="3568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</w:p>
        </w:tc>
        <w:tc>
          <w:tcPr>
            <w:tcW w:w="3569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كتابة المقالة</w:t>
            </w:r>
          </w:p>
        </w:tc>
        <w:tc>
          <w:tcPr>
            <w:tcW w:w="3569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الثامن٩ـ١٥ نوفمبر</w:t>
            </w:r>
          </w:p>
        </w:tc>
      </w:tr>
      <w:tr w:rsidR="00EF738B" w:rsidRPr="00EF738B" w:rsidTr="00265415">
        <w:tc>
          <w:tcPr>
            <w:tcW w:w="3568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مسودة المقالة الثانية</w:t>
            </w:r>
          </w:p>
        </w:tc>
        <w:tc>
          <w:tcPr>
            <w:tcW w:w="3569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كتابة التلخيص والخلاصة والتقرير</w:t>
            </w:r>
          </w:p>
        </w:tc>
        <w:tc>
          <w:tcPr>
            <w:tcW w:w="3569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التاسع ١٦ـ ٢٢ نوفمبر</w:t>
            </w:r>
          </w:p>
        </w:tc>
      </w:tr>
      <w:tr w:rsidR="00EF738B" w:rsidRPr="00EF738B" w:rsidTr="00265415">
        <w:tc>
          <w:tcPr>
            <w:tcW w:w="3568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تسليم المقالة الثانية</w:t>
            </w:r>
          </w:p>
        </w:tc>
        <w:tc>
          <w:tcPr>
            <w:tcW w:w="3569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كتابة ال</w:t>
            </w:r>
            <w:bookmarkStart w:id="0" w:name="_GoBack"/>
            <w:bookmarkEnd w:id="0"/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رسالة الإدارية والذاتية</w:t>
            </w:r>
          </w:p>
        </w:tc>
        <w:tc>
          <w:tcPr>
            <w:tcW w:w="3569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العاشر٢٣ـ٢٩ نوفمبر</w:t>
            </w:r>
          </w:p>
        </w:tc>
      </w:tr>
      <w:tr w:rsidR="00EF738B" w:rsidRPr="00EF738B" w:rsidTr="00265415">
        <w:tc>
          <w:tcPr>
            <w:tcW w:w="3568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</w:p>
        </w:tc>
        <w:tc>
          <w:tcPr>
            <w:tcW w:w="3569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مراجعة عامة</w:t>
            </w:r>
          </w:p>
        </w:tc>
        <w:tc>
          <w:tcPr>
            <w:tcW w:w="3569" w:type="dxa"/>
          </w:tcPr>
          <w:p w:rsidR="00EF738B" w:rsidRPr="00EF738B" w:rsidRDefault="00EF738B" w:rsidP="00CA4DDF">
            <w:pPr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EF738B">
              <w:rPr>
                <w:rFonts w:ascii="Arial" w:hAnsi="Arial" w:cs="Arial"/>
                <w:b/>
                <w:sz w:val="28"/>
                <w:szCs w:val="28"/>
                <w:rtl/>
              </w:rPr>
              <w:t>الحادي عشر ٣٠ نوفمبر- ٦ ديسمبر</w:t>
            </w:r>
          </w:p>
        </w:tc>
      </w:tr>
    </w:tbl>
    <w:p w:rsidR="00390D3E" w:rsidRPr="00EF738B" w:rsidRDefault="00390D3E" w:rsidP="00CA4DDF">
      <w:pPr>
        <w:rPr>
          <w:rFonts w:ascii="Arial" w:hAnsi="Arial" w:cs="Arial"/>
          <w:b/>
          <w:sz w:val="28"/>
          <w:szCs w:val="28"/>
        </w:rPr>
      </w:pPr>
    </w:p>
    <w:sectPr w:rsidR="00390D3E" w:rsidRPr="00EF738B" w:rsidSect="00812D9B"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15" w:rsidRDefault="00265415" w:rsidP="00944BBA">
      <w:r>
        <w:separator/>
      </w:r>
    </w:p>
  </w:endnote>
  <w:endnote w:type="continuationSeparator" w:id="0">
    <w:p w:rsidR="00265415" w:rsidRDefault="00265415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15" w:rsidRDefault="00265415" w:rsidP="00944BBA">
      <w:r>
        <w:separator/>
      </w:r>
    </w:p>
  </w:footnote>
  <w:footnote w:type="continuationSeparator" w:id="0">
    <w:p w:rsidR="00265415" w:rsidRDefault="00265415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15"/>
    <w:rsid w:val="001F4A09"/>
    <w:rsid w:val="00265415"/>
    <w:rsid w:val="00390D3E"/>
    <w:rsid w:val="00597359"/>
    <w:rsid w:val="005F7FD4"/>
    <w:rsid w:val="00612D8C"/>
    <w:rsid w:val="006C6B3D"/>
    <w:rsid w:val="007274BF"/>
    <w:rsid w:val="00812D9B"/>
    <w:rsid w:val="00944BBA"/>
    <w:rsid w:val="00990FF2"/>
    <w:rsid w:val="009A4CEE"/>
    <w:rsid w:val="00A57D95"/>
    <w:rsid w:val="00CA4DDF"/>
    <w:rsid w:val="00E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265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EF7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F7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F738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265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EF7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F7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F738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A:Library:Application%20Support:Microsoft:Office:User%20Templates:My%20Templates:&#1593;&#1585;&#1576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عربي.dotx</Template>
  <TotalTime>17</TotalTime>
  <Pages>1</Pages>
  <Words>128</Words>
  <Characters>730</Characters>
  <Application>Microsoft Macintosh Word</Application>
  <DocSecurity>0</DocSecurity>
  <Lines>6</Lines>
  <Paragraphs>1</Paragraphs>
  <ScaleCrop>false</ScaleCrop>
  <Company>iv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cp:lastPrinted>2012-07-18T16:10:00Z</cp:lastPrinted>
  <dcterms:created xsi:type="dcterms:W3CDTF">2014-09-03T19:37:00Z</dcterms:created>
  <dcterms:modified xsi:type="dcterms:W3CDTF">2014-09-03T19:55:00Z</dcterms:modified>
</cp:coreProperties>
</file>