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D6" w:rsidRDefault="004A04D6" w:rsidP="004A04D6">
      <w:pPr>
        <w:pStyle w:val="BodyText"/>
        <w:spacing w:line="480" w:lineRule="auto"/>
        <w:jc w:val="center"/>
        <w:rPr>
          <w:rFonts w:cs="Monotype Koufi"/>
          <w:sz w:val="36"/>
          <w:szCs w:val="36"/>
        </w:rPr>
      </w:pPr>
      <w:bookmarkStart w:id="0" w:name="_GoBack"/>
      <w:bookmarkEnd w:id="0"/>
      <w:r>
        <w:rPr>
          <w:rFonts w:cs="Monotype Koufi" w:hint="cs"/>
          <w:sz w:val="36"/>
          <w:szCs w:val="36"/>
          <w:rtl/>
        </w:rPr>
        <w:t>تطبيق على الطلب والعرض</w:t>
      </w:r>
    </w:p>
    <w:p w:rsidR="004A04D6" w:rsidRDefault="004A04D6" w:rsidP="004A04D6">
      <w:pPr>
        <w:pStyle w:val="BodyText"/>
        <w:rPr>
          <w:rFonts w:cs="Monotype Koufi"/>
          <w:sz w:val="32"/>
          <w:szCs w:val="32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-711835</wp:posOffset>
                </wp:positionV>
                <wp:extent cx="2628900" cy="685800"/>
                <wp:effectExtent l="31115" t="31115" r="35560" b="355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8277" id="Rectangle 1" o:spid="_x0000_s1026" style="position:absolute;margin-left:104.45pt;margin-top:-56.05pt;width:20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" strokeweight="4.5pt">
                <v:stroke linestyle="thinThick"/>
              </v:rect>
            </w:pict>
          </mc:Fallback>
        </mc:AlternateContent>
      </w:r>
    </w:p>
    <w:p w:rsidR="004A04D6" w:rsidRDefault="004A04D6" w:rsidP="004A04D6">
      <w:pPr>
        <w:pStyle w:val="BodyText"/>
        <w:rPr>
          <w:rFonts w:cs="Monotype Koufi"/>
          <w:sz w:val="32"/>
          <w:szCs w:val="32"/>
          <w:u w:val="single"/>
          <w:rtl/>
        </w:rPr>
      </w:pPr>
    </w:p>
    <w:p w:rsidR="004A04D6" w:rsidRDefault="004A04D6" w:rsidP="004A04D6">
      <w:pPr>
        <w:pStyle w:val="BodyText"/>
        <w:rPr>
          <w:rFonts w:cs="Monotype Koufi"/>
          <w:sz w:val="32"/>
          <w:szCs w:val="32"/>
          <w:u w:val="single"/>
          <w:rtl/>
        </w:rPr>
      </w:pPr>
      <w:r>
        <w:rPr>
          <w:rFonts w:cs="Monotype Koufi" w:hint="cs"/>
          <w:sz w:val="32"/>
          <w:szCs w:val="32"/>
          <w:u w:val="single"/>
          <w:rtl/>
        </w:rPr>
        <w:t>* السؤال:</w:t>
      </w:r>
    </w:p>
    <w:p w:rsidR="004A04D6" w:rsidRDefault="004A04D6" w:rsidP="004A04D6">
      <w:pPr>
        <w:pStyle w:val="BodyText"/>
        <w:spacing w:line="360" w:lineRule="auto"/>
        <w:rPr>
          <w:rtl/>
        </w:rPr>
      </w:pPr>
      <w:r>
        <w:rPr>
          <w:rFonts w:hint="cs"/>
          <w:rtl/>
        </w:rPr>
        <w:t>بافتراض وجود الجدول التالي الذي يمثل الطلب والعرض من الاقلام:</w:t>
      </w: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6"/>
      </w:tblGrid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 w:rsidP="00AE3379">
            <w:pPr>
              <w:pStyle w:val="Heading1"/>
              <w:numPr>
                <w:ilvl w:val="0"/>
                <w:numId w:val="1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d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nil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الفائض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pStyle w:val="Heading1"/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5.7</w:t>
            </w: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pStyle w:val="Heading1"/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pStyle w:val="Heading1"/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04D6">
        <w:trPr>
          <w:trHeight w:val="48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04D6" w:rsidRDefault="004A04D6">
            <w:pPr>
              <w:snapToGrid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04D6" w:rsidRDefault="004A04D6" w:rsidP="004A04D6">
      <w:pPr>
        <w:pStyle w:val="Caption"/>
        <w:jc w:val="both"/>
        <w:rPr>
          <w:rtl/>
        </w:rPr>
      </w:pPr>
    </w:p>
    <w:p w:rsidR="004A04D6" w:rsidRDefault="004A04D6" w:rsidP="004A04D6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والمطلوب:</w:t>
      </w:r>
    </w:p>
    <w:p w:rsidR="004A04D6" w:rsidRDefault="004A04D6" w:rsidP="004A04D6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أكملي الجدول.</w:t>
      </w:r>
    </w:p>
    <w:p w:rsidR="004A04D6" w:rsidRDefault="004A04D6" w:rsidP="004A04D6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ارسمي منحنى العرض والطلب مع تحديد نقطة التوازن (السعر والكمية التوازنية).</w:t>
      </w:r>
    </w:p>
    <w:p w:rsidR="004A04D6" w:rsidRDefault="004A04D6" w:rsidP="004A04D6">
      <w:pPr>
        <w:pStyle w:val="Heading2"/>
        <w:numPr>
          <w:ilvl w:val="0"/>
          <w:numId w:val="2"/>
        </w:numPr>
        <w:tabs>
          <w:tab w:val="left" w:pos="368"/>
        </w:tabs>
        <w:suppressAutoHyphens/>
        <w:spacing w:before="0" w:after="0" w:line="276" w:lineRule="auto"/>
        <w:ind w:left="368" w:hanging="284"/>
        <w:rPr>
          <w:rFonts w:ascii="Times New Roman" w:hAnsi="Times New Roman"/>
          <w:i w:val="0"/>
          <w:iCs w:val="0"/>
          <w:rtl/>
        </w:rPr>
      </w:pPr>
      <w:r>
        <w:rPr>
          <w:rFonts w:ascii="Times New Roman" w:hAnsi="Times New Roman"/>
          <w:i w:val="0"/>
          <w:iCs w:val="0"/>
          <w:rtl/>
        </w:rPr>
        <w:t>وضحي الأثر على توازن السوق عند كل حالة: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إذا زاد عدد السكان؟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إذا قامت الدولة  بمنح اعانة للمنتجين؟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انخفاض السعر إلى ريال واحد؟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ارتفاع أسعار الخشب المستخدم في الانتاج؟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بداية العام الدراسي الجديد؟</w:t>
      </w:r>
    </w:p>
    <w:p w:rsidR="004A04D6" w:rsidRDefault="004A04D6" w:rsidP="004A04D6">
      <w:pPr>
        <w:numPr>
          <w:ilvl w:val="0"/>
          <w:numId w:val="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انخفاض دخول المستهلكين؟</w:t>
      </w:r>
    </w:p>
    <w:p w:rsidR="004A04D6" w:rsidRDefault="004A04D6" w:rsidP="004A04D6">
      <w:pPr>
        <w:rPr>
          <w:rtl/>
        </w:rPr>
      </w:pPr>
    </w:p>
    <w:p w:rsidR="004A04D6" w:rsidRDefault="004A04D6" w:rsidP="004A04D6">
      <w:pPr>
        <w:pStyle w:val="Heading2"/>
        <w:numPr>
          <w:ilvl w:val="0"/>
          <w:numId w:val="2"/>
        </w:numPr>
        <w:tabs>
          <w:tab w:val="left" w:pos="368"/>
        </w:tabs>
        <w:suppressAutoHyphens/>
        <w:spacing w:before="0" w:after="0" w:line="276" w:lineRule="auto"/>
        <w:ind w:left="368" w:hanging="284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rtl/>
        </w:rPr>
        <w:t xml:space="preserve">أوجدي مرونة الطلب السعرية بين السعرين </w:t>
      </w:r>
      <w:r>
        <w:rPr>
          <w:rFonts w:ascii="Times New Roman" w:hAnsi="Times New Roman"/>
          <w:i w:val="0"/>
          <w:iCs w:val="0"/>
        </w:rPr>
        <w:t>3</w:t>
      </w:r>
      <w:r>
        <w:rPr>
          <w:rFonts w:ascii="Times New Roman" w:hAnsi="Times New Roman"/>
          <w:i w:val="0"/>
          <w:iCs w:val="0"/>
          <w:rtl/>
        </w:rPr>
        <w:t xml:space="preserve"> و </w:t>
      </w:r>
      <w:r>
        <w:rPr>
          <w:rFonts w:ascii="Times New Roman" w:hAnsi="Times New Roman"/>
          <w:i w:val="0"/>
          <w:iCs w:val="0"/>
        </w:rPr>
        <w:t>2</w:t>
      </w:r>
      <w:r>
        <w:rPr>
          <w:rFonts w:ascii="Times New Roman" w:hAnsi="Times New Roman"/>
          <w:i w:val="0"/>
          <w:iCs w:val="0"/>
          <w:rtl/>
        </w:rPr>
        <w:t xml:space="preserve"> مع تحديد نوع الطلب.</w:t>
      </w:r>
    </w:p>
    <w:p w:rsidR="004A04D6" w:rsidRDefault="004A04D6" w:rsidP="004A04D6">
      <w:pPr>
        <w:pStyle w:val="Heading2"/>
        <w:numPr>
          <w:ilvl w:val="0"/>
          <w:numId w:val="2"/>
        </w:numPr>
        <w:tabs>
          <w:tab w:val="left" w:pos="368"/>
        </w:tabs>
        <w:suppressAutoHyphens/>
        <w:spacing w:before="0" w:after="0" w:line="276" w:lineRule="auto"/>
        <w:ind w:left="368" w:hanging="284"/>
        <w:rPr>
          <w:rFonts w:ascii="Times New Roman" w:hAnsi="Times New Roman"/>
          <w:i w:val="0"/>
          <w:iCs w:val="0"/>
          <w:rtl/>
        </w:rPr>
      </w:pPr>
      <w:r>
        <w:rPr>
          <w:rFonts w:ascii="Times New Roman" w:hAnsi="Times New Roman"/>
          <w:i w:val="0"/>
          <w:iCs w:val="0"/>
          <w:rtl/>
        </w:rPr>
        <w:t xml:space="preserve">أوجدي مرونة الطلب السعرية إذا انخفض السعر من </w:t>
      </w:r>
      <w:r>
        <w:rPr>
          <w:rFonts w:ascii="Times New Roman" w:hAnsi="Times New Roman"/>
          <w:i w:val="0"/>
          <w:iCs w:val="0"/>
        </w:rPr>
        <w:t>4</w:t>
      </w:r>
      <w:r>
        <w:rPr>
          <w:rFonts w:ascii="Times New Roman" w:hAnsi="Times New Roman"/>
          <w:i w:val="0"/>
          <w:iCs w:val="0"/>
          <w:rtl/>
        </w:rPr>
        <w:t xml:space="preserve"> إلى </w:t>
      </w:r>
      <w:r>
        <w:rPr>
          <w:rFonts w:ascii="Times New Roman" w:hAnsi="Times New Roman"/>
          <w:i w:val="0"/>
          <w:iCs w:val="0"/>
        </w:rPr>
        <w:t>3</w:t>
      </w:r>
      <w:r>
        <w:rPr>
          <w:rFonts w:ascii="Times New Roman" w:hAnsi="Times New Roman"/>
          <w:i w:val="0"/>
          <w:iCs w:val="0"/>
          <w:rtl/>
        </w:rPr>
        <w:t xml:space="preserve"> .</w:t>
      </w:r>
    </w:p>
    <w:p w:rsidR="004A04D6" w:rsidRDefault="004A04D6" w:rsidP="004A04D6">
      <w:pPr>
        <w:pStyle w:val="BodyTextIndent"/>
        <w:numPr>
          <w:ilvl w:val="0"/>
          <w:numId w:val="2"/>
        </w:numPr>
        <w:tabs>
          <w:tab w:val="left" w:pos="368"/>
        </w:tabs>
        <w:spacing w:after="0" w:line="276" w:lineRule="auto"/>
        <w:ind w:left="368" w:hanging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أوجدي مرونة الطلب السعرية إذا ارتفع السعر من </w:t>
      </w:r>
      <w:r>
        <w:rPr>
          <w:b/>
          <w:bCs/>
          <w:sz w:val="28"/>
          <w:szCs w:val="28"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إلى </w:t>
      </w:r>
      <w:r>
        <w:rPr>
          <w:b/>
          <w:bCs/>
          <w:sz w:val="28"/>
          <w:szCs w:val="28"/>
        </w:rPr>
        <w:t>4</w:t>
      </w:r>
      <w:r>
        <w:rPr>
          <w:rFonts w:hint="cs"/>
          <w:b/>
          <w:bCs/>
          <w:sz w:val="28"/>
          <w:szCs w:val="28"/>
          <w:rtl/>
        </w:rPr>
        <w:t xml:space="preserve"> وهل تختلف عن الفقر السابقة ولماذا؟</w:t>
      </w:r>
    </w:p>
    <w:p w:rsidR="005E1042" w:rsidRPr="004A04D6" w:rsidRDefault="004A04D6" w:rsidP="004A04D6">
      <w:pPr>
        <w:pStyle w:val="BodyTextIndent"/>
        <w:numPr>
          <w:ilvl w:val="0"/>
          <w:numId w:val="2"/>
        </w:numPr>
        <w:tabs>
          <w:tab w:val="left" w:pos="368"/>
        </w:tabs>
        <w:spacing w:after="0" w:line="276" w:lineRule="auto"/>
        <w:ind w:left="368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احسبي ميل كل من منحنى العرض والطلب وهل هو ثابت أم متغير ولماذا؟</w:t>
      </w:r>
    </w:p>
    <w:sectPr w:rsidR="005E1042" w:rsidRPr="004A0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376466"/>
    <w:multiLevelType w:val="hybridMultilevel"/>
    <w:tmpl w:val="B43045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95409"/>
    <w:multiLevelType w:val="hybridMultilevel"/>
    <w:tmpl w:val="633A4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F7"/>
    <w:rsid w:val="004A04D6"/>
    <w:rsid w:val="004F1BF7"/>
    <w:rsid w:val="005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19471-6891-4CBF-A7FC-C1C117AC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4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4A04D6"/>
    <w:pPr>
      <w:suppressAutoHyphens/>
    </w:pPr>
    <w:rPr>
      <w:b/>
      <w:bCs/>
      <w:sz w:val="18"/>
      <w:szCs w:val="18"/>
      <w:u w:val="single"/>
    </w:rPr>
  </w:style>
  <w:style w:type="paragraph" w:styleId="BodyText">
    <w:name w:val="Body Text"/>
    <w:basedOn w:val="Normal"/>
    <w:link w:val="BodyTextChar"/>
    <w:semiHidden/>
    <w:unhideWhenUsed/>
    <w:rsid w:val="004A04D6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A0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4A04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04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Downloads\&#1607;&#1576;&#1607;%20&#1602;&#1591;&#1575;&#1606;%20&#1578;&#1591;&#1576;&#1610;&#1602;%20&#1593;&#1604;&#1609;%20&#1575;&#1604;&#1591;&#1604;&#1576;%20&#1608;&#1575;&#1604;&#1593;&#1585;&#15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هبه قطان تطبيق على الطلب والعرض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2016-10-27T06:11:00Z</dcterms:created>
  <dcterms:modified xsi:type="dcterms:W3CDTF">2016-10-27T06:11:00Z</dcterms:modified>
</cp:coreProperties>
</file>