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14:paraId="33D19374" w14:textId="3C203108" w:rsidR="00D9437E" w:rsidRPr="00D9437E" w:rsidRDefault="00D9437E" w:rsidP="00D9437E">
      <w:pPr>
        <w:pStyle w:val="Normal1"/>
        <w:bidi/>
        <w:jc w:val="center"/>
        <w:rPr>
          <w:sz w:val="32"/>
          <w:szCs w:val="32"/>
          <w:rtl/>
        </w:rPr>
      </w:pPr>
      <w:r w:rsidRPr="00D9437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608892" wp14:editId="3A05D27A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143500" cy="1219200"/>
            <wp:effectExtent l="0" t="0" r="12700" b="0"/>
            <wp:wrapTopAndBottom/>
            <wp:docPr id="1" name="Picture 1" descr="Macintosh HD:Users:abdullahalmasoud:Desktop: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bdullahalmasoud:Desktop: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878F" w14:textId="77777777" w:rsidR="00D9437E" w:rsidRPr="00CE3E43" w:rsidRDefault="00D9437E" w:rsidP="00D9437E">
      <w:pPr>
        <w:pStyle w:val="Normal1"/>
        <w:bidi/>
        <w:jc w:val="center"/>
        <w:rPr>
          <w:sz w:val="24"/>
          <w:szCs w:val="24"/>
          <w:rtl/>
        </w:rPr>
      </w:pPr>
    </w:p>
    <w:p w14:paraId="77000CD4" w14:textId="04D00A1A" w:rsidR="00317C15" w:rsidRPr="00CE3E43" w:rsidRDefault="00317C15" w:rsidP="00D9437E">
      <w:pPr>
        <w:pStyle w:val="Normal1"/>
        <w:bidi/>
        <w:jc w:val="center"/>
        <w:rPr>
          <w:sz w:val="24"/>
          <w:szCs w:val="24"/>
          <w:rtl/>
        </w:rPr>
      </w:pPr>
    </w:p>
    <w:p w14:paraId="57F918D3" w14:textId="0154EB3A" w:rsidR="00317C15" w:rsidRDefault="00317C15" w:rsidP="00D9437E">
      <w:pPr>
        <w:pStyle w:val="Normal1"/>
        <w:bidi/>
        <w:spacing w:line="360" w:lineRule="auto"/>
        <w:jc w:val="center"/>
        <w:rPr>
          <w:sz w:val="28"/>
          <w:szCs w:val="28"/>
          <w:u w:val="single"/>
        </w:rPr>
      </w:pPr>
      <w:r w:rsidRPr="00980B99">
        <w:rPr>
          <w:sz w:val="28"/>
          <w:szCs w:val="28"/>
          <w:u w:val="single"/>
          <w:rtl/>
        </w:rPr>
        <w:t>خطة المقرر</w:t>
      </w:r>
      <w:r w:rsidR="007F571D">
        <w:rPr>
          <w:sz w:val="28"/>
          <w:szCs w:val="28"/>
          <w:u w:val="single"/>
        </w:rPr>
        <w:t xml:space="preserve"> </w:t>
      </w:r>
      <w:r w:rsidR="007F571D">
        <w:rPr>
          <w:rFonts w:hint="cs"/>
          <w:sz w:val="28"/>
          <w:szCs w:val="28"/>
          <w:u w:val="single"/>
          <w:rtl/>
        </w:rPr>
        <w:t xml:space="preserve">لمادة الأنماط السياحية سيح </w:t>
      </w:r>
      <w:r w:rsidR="007F571D">
        <w:rPr>
          <w:sz w:val="28"/>
          <w:szCs w:val="28"/>
          <w:u w:val="single"/>
        </w:rPr>
        <w:t>205</w:t>
      </w:r>
    </w:p>
    <w:p w14:paraId="4A213388" w14:textId="247C3CF3" w:rsidR="007F571D" w:rsidRPr="00980B99" w:rsidRDefault="007F571D" w:rsidP="00DB6D01">
      <w:pPr>
        <w:pStyle w:val="Normal1"/>
        <w:bidi/>
        <w:spacing w:line="360" w:lineRule="auto"/>
        <w:jc w:val="center"/>
        <w:rPr>
          <w:sz w:val="28"/>
          <w:szCs w:val="28"/>
          <w:u w:val="single"/>
          <w:rtl/>
        </w:rPr>
      </w:pPr>
      <w:r w:rsidRPr="007F571D">
        <w:rPr>
          <w:sz w:val="28"/>
          <w:szCs w:val="28"/>
          <w:u w:val="single"/>
        </w:rPr>
        <w:t>Syllabus for tourism</w:t>
      </w:r>
      <w:r w:rsidR="00AF5D53">
        <w:rPr>
          <w:rFonts w:hint="cs"/>
          <w:sz w:val="28"/>
          <w:szCs w:val="28"/>
          <w:u w:val="single"/>
        </w:rPr>
        <w:t xml:space="preserve"> </w:t>
      </w:r>
      <w:r w:rsidR="00AF5D53">
        <w:rPr>
          <w:sz w:val="28"/>
          <w:szCs w:val="28"/>
          <w:u w:val="single"/>
        </w:rPr>
        <w:t>patterns</w:t>
      </w:r>
      <w:r>
        <w:rPr>
          <w:sz w:val="28"/>
          <w:szCs w:val="28"/>
          <w:u w:val="single"/>
        </w:rPr>
        <w:t xml:space="preserve"> </w:t>
      </w:r>
      <w:r w:rsidR="00DB6D01">
        <w:rPr>
          <w:sz w:val="28"/>
          <w:szCs w:val="28"/>
          <w:u w:val="single"/>
        </w:rPr>
        <w:t>tour</w:t>
      </w:r>
      <w:r w:rsidRPr="007F571D">
        <w:rPr>
          <w:sz w:val="28"/>
          <w:szCs w:val="28"/>
          <w:u w:val="single"/>
        </w:rPr>
        <w:t xml:space="preserve"> 205</w:t>
      </w:r>
    </w:p>
    <w:p w14:paraId="0C68729B" w14:textId="77777777" w:rsidR="00D9437E" w:rsidRPr="00980B99" w:rsidRDefault="00D9437E" w:rsidP="00D9437E">
      <w:pPr>
        <w:pStyle w:val="Normal1"/>
        <w:bidi/>
        <w:spacing w:line="360" w:lineRule="auto"/>
        <w:jc w:val="center"/>
        <w:rPr>
          <w:b/>
          <w:sz w:val="28"/>
          <w:szCs w:val="28"/>
          <w:rtl/>
        </w:rPr>
      </w:pPr>
    </w:p>
    <w:p w14:paraId="77F285F5" w14:textId="4F449EA0" w:rsidR="00317C15" w:rsidRPr="00980B99" w:rsidRDefault="00317C15" w:rsidP="00D9437E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>الكلية</w:t>
      </w:r>
      <w:r w:rsidR="008A75F6" w:rsidRPr="00980B99">
        <w:rPr>
          <w:sz w:val="28"/>
          <w:szCs w:val="28"/>
          <w:rtl/>
        </w:rPr>
        <w:t>/</w:t>
      </w:r>
      <w:r w:rsidR="007B6AEA" w:rsidRPr="00980B99">
        <w:rPr>
          <w:rFonts w:hint="cs"/>
          <w:sz w:val="28"/>
          <w:szCs w:val="28"/>
          <w:rtl/>
        </w:rPr>
        <w:t>القسم:</w:t>
      </w:r>
      <w:r w:rsidRPr="00980B99">
        <w:rPr>
          <w:sz w:val="28"/>
          <w:szCs w:val="28"/>
          <w:rtl/>
        </w:rPr>
        <w:t xml:space="preserve"> كلية السياحة والآثار</w:t>
      </w:r>
      <w:r w:rsidR="008A75F6" w:rsidRPr="00980B99">
        <w:rPr>
          <w:sz w:val="28"/>
          <w:szCs w:val="28"/>
          <w:rtl/>
        </w:rPr>
        <w:t xml:space="preserve"> / قسم الإدارة السياحية والفندقية</w:t>
      </w:r>
    </w:p>
    <w:p w14:paraId="4F040C5E" w14:textId="0C877D45" w:rsidR="00317C15" w:rsidRPr="00980B99" w:rsidRDefault="00317C15" w:rsidP="00DD108A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 xml:space="preserve">الفصل الدراسي: </w:t>
      </w:r>
      <w:r w:rsidR="00DD108A">
        <w:rPr>
          <w:rFonts w:hint="cs"/>
          <w:sz w:val="28"/>
          <w:szCs w:val="28"/>
          <w:rtl/>
        </w:rPr>
        <w:t xml:space="preserve">الفصل الدراسي الأول من العام الجامعي </w:t>
      </w:r>
      <w:r w:rsidR="00DD108A" w:rsidRPr="00980B99">
        <w:rPr>
          <w:sz w:val="28"/>
          <w:szCs w:val="28"/>
        </w:rPr>
        <w:t>1439</w:t>
      </w:r>
      <w:r w:rsidR="00DD108A" w:rsidRPr="00980B99">
        <w:rPr>
          <w:rFonts w:hint="cs"/>
          <w:sz w:val="28"/>
          <w:szCs w:val="28"/>
          <w:rtl/>
        </w:rPr>
        <w:t>هـ</w:t>
      </w:r>
      <w:r w:rsidR="00DD108A">
        <w:rPr>
          <w:rFonts w:hint="cs"/>
          <w:sz w:val="28"/>
          <w:szCs w:val="28"/>
          <w:rtl/>
        </w:rPr>
        <w:t xml:space="preserve"> -</w:t>
      </w:r>
      <w:r w:rsidR="00DD108A">
        <w:rPr>
          <w:sz w:val="28"/>
          <w:szCs w:val="28"/>
        </w:rPr>
        <w:t>1440</w:t>
      </w:r>
      <w:r w:rsidR="00DD108A">
        <w:rPr>
          <w:rFonts w:hint="cs"/>
          <w:sz w:val="28"/>
          <w:szCs w:val="28"/>
          <w:rtl/>
        </w:rPr>
        <w:t>هـ</w:t>
      </w:r>
    </w:p>
    <w:p w14:paraId="695B4791" w14:textId="2549F2CB" w:rsidR="00317C15" w:rsidRPr="00980B99" w:rsidRDefault="00317C15" w:rsidP="00D9437E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 xml:space="preserve">عنوان المقرر: </w:t>
      </w:r>
      <w:r w:rsidR="009E27D2" w:rsidRPr="00980B99">
        <w:rPr>
          <w:sz w:val="28"/>
          <w:szCs w:val="28"/>
          <w:rtl/>
        </w:rPr>
        <w:t>الأنماط السياحية</w:t>
      </w:r>
      <w:r w:rsidR="00DD108A">
        <w:rPr>
          <w:sz w:val="28"/>
          <w:szCs w:val="28"/>
        </w:rPr>
        <w:t xml:space="preserve"> (tourism</w:t>
      </w:r>
      <w:r w:rsidR="00AF5D53">
        <w:rPr>
          <w:sz w:val="28"/>
          <w:szCs w:val="28"/>
        </w:rPr>
        <w:t xml:space="preserve"> patterns</w:t>
      </w:r>
      <w:r w:rsidR="00DD108A">
        <w:rPr>
          <w:sz w:val="28"/>
          <w:szCs w:val="28"/>
        </w:rPr>
        <w:t xml:space="preserve">) </w:t>
      </w:r>
    </w:p>
    <w:p w14:paraId="6DD56236" w14:textId="3FD8B04D" w:rsidR="00317C15" w:rsidRPr="00980B99" w:rsidRDefault="00317C15" w:rsidP="00D9437E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>رقم المقرر:</w:t>
      </w:r>
      <w:r w:rsidR="008A75F6" w:rsidRPr="00980B99">
        <w:rPr>
          <w:sz w:val="28"/>
          <w:szCs w:val="28"/>
          <w:rtl/>
        </w:rPr>
        <w:t xml:space="preserve"> سيح </w:t>
      </w:r>
      <w:r w:rsidR="00083EF1" w:rsidRPr="00980B99">
        <w:rPr>
          <w:sz w:val="28"/>
          <w:szCs w:val="28"/>
          <w:rtl/>
        </w:rPr>
        <w:t>205</w:t>
      </w:r>
    </w:p>
    <w:p w14:paraId="2E2597F8" w14:textId="7F63F882" w:rsidR="00317C15" w:rsidRPr="00980B99" w:rsidRDefault="00317C15" w:rsidP="00D9437E">
      <w:pPr>
        <w:pStyle w:val="Normal1"/>
        <w:bidi/>
        <w:spacing w:line="480" w:lineRule="auto"/>
        <w:rPr>
          <w:sz w:val="28"/>
          <w:szCs w:val="28"/>
        </w:rPr>
      </w:pPr>
      <w:r w:rsidRPr="00980B99">
        <w:rPr>
          <w:sz w:val="28"/>
          <w:szCs w:val="28"/>
          <w:rtl/>
        </w:rPr>
        <w:t>عدد الساعات في الفصل :</w:t>
      </w:r>
      <w:r w:rsidR="00083EF1" w:rsidRPr="00980B99">
        <w:rPr>
          <w:sz w:val="28"/>
          <w:szCs w:val="28"/>
          <w:rtl/>
        </w:rPr>
        <w:t>3</w:t>
      </w:r>
      <w:r w:rsidR="00346422" w:rsidRPr="00980B99">
        <w:rPr>
          <w:sz w:val="28"/>
          <w:szCs w:val="28"/>
          <w:rtl/>
        </w:rPr>
        <w:t xml:space="preserve"> ساعات</w:t>
      </w:r>
    </w:p>
    <w:p w14:paraId="793AF970" w14:textId="77777777" w:rsidR="00CE3E43" w:rsidRPr="00980B99" w:rsidRDefault="00CE3E43" w:rsidP="00D9437E">
      <w:pPr>
        <w:pStyle w:val="Normal1"/>
        <w:bidi/>
        <w:spacing w:line="360" w:lineRule="auto"/>
        <w:rPr>
          <w:sz w:val="28"/>
          <w:szCs w:val="28"/>
          <w:rtl/>
        </w:rPr>
      </w:pPr>
    </w:p>
    <w:p w14:paraId="27F44446" w14:textId="6834A25F" w:rsidR="007B6AEA" w:rsidRDefault="007B6AEA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19722BEC" w14:textId="77777777" w:rsidR="00AF5D53" w:rsidRDefault="00AF5D53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2E38A071" w14:textId="77777777" w:rsidR="009E77FF" w:rsidRDefault="009E77FF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4D6FEBBD" w14:textId="77777777" w:rsidR="009E77FF" w:rsidRDefault="009E77FF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4C0BCB7C" w14:textId="77777777" w:rsidR="00AF5D53" w:rsidRDefault="00AF5D53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7B8A2A36" w14:textId="77777777" w:rsidR="00AF5D53" w:rsidRDefault="00AF5D53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7E825578" w14:textId="77777777" w:rsidR="00AF5D53" w:rsidRDefault="00AF5D53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60EC09FE" w14:textId="77777777" w:rsidR="007B6AEA" w:rsidRDefault="007B6AEA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44DD8274" w14:textId="77777777" w:rsidR="00A73CDA" w:rsidRDefault="00A73CDA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00E27370" w14:textId="77777777" w:rsidR="00A73CDA" w:rsidRDefault="00A73CDA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2D7466B4" w14:textId="0839FF0C" w:rsidR="00526DBB" w:rsidRPr="00CE3E43" w:rsidRDefault="00526DBB" w:rsidP="00D9437E">
      <w:pPr>
        <w:pStyle w:val="Normal1"/>
        <w:bidi/>
        <w:spacing w:line="360" w:lineRule="auto"/>
        <w:rPr>
          <w:sz w:val="24"/>
          <w:szCs w:val="24"/>
          <w:u w:val="single"/>
          <w:rtl/>
        </w:rPr>
      </w:pPr>
    </w:p>
    <w:tbl>
      <w:tblPr>
        <w:tblStyle w:val="TableGrid"/>
        <w:tblW w:w="0" w:type="auto"/>
        <w:tblInd w:w="108" w:type="dxa"/>
        <w:tblLook w:val="04E0" w:firstRow="1" w:lastRow="1" w:firstColumn="1" w:lastColumn="0" w:noHBand="0" w:noVBand="1"/>
      </w:tblPr>
      <w:tblGrid>
        <w:gridCol w:w="835"/>
        <w:gridCol w:w="2720"/>
        <w:gridCol w:w="5913"/>
      </w:tblGrid>
      <w:tr w:rsidR="00997246" w:rsidRPr="00CE3E43" w14:paraId="21CACC40" w14:textId="77777777" w:rsidTr="00AF5D53">
        <w:trPr>
          <w:trHeight w:val="1122"/>
        </w:trPr>
        <w:tc>
          <w:tcPr>
            <w:tcW w:w="9468" w:type="dxa"/>
            <w:gridSpan w:val="3"/>
            <w:vAlign w:val="center"/>
          </w:tcPr>
          <w:p w14:paraId="7A477119" w14:textId="6818F515" w:rsidR="00997246" w:rsidRPr="00CE3E43" w:rsidRDefault="00BC3E24" w:rsidP="00596B53">
            <w:pPr>
              <w:pStyle w:val="Normal1"/>
              <w:bidi/>
              <w:spacing w:line="48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lastRenderedPageBreak/>
              <w:t>المواضيع المطلوب بحثها وشمولها</w:t>
            </w:r>
          </w:p>
        </w:tc>
      </w:tr>
      <w:tr w:rsidR="00DD108A" w:rsidRPr="00CE3E43" w14:paraId="165881EB" w14:textId="77777777" w:rsidTr="0025181A">
        <w:trPr>
          <w:trHeight w:val="701"/>
        </w:trPr>
        <w:tc>
          <w:tcPr>
            <w:tcW w:w="835" w:type="dxa"/>
            <w:vAlign w:val="center"/>
          </w:tcPr>
          <w:p w14:paraId="7C0A6E5D" w14:textId="6C1307FA" w:rsidR="00F562FD" w:rsidRPr="00CE3E43" w:rsidRDefault="006621F2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 xml:space="preserve">ساعات </w:t>
            </w:r>
            <w:r w:rsidR="00065BC1" w:rsidRPr="00CE3E43">
              <w:rPr>
                <w:rFonts w:hint="cs"/>
                <w:sz w:val="24"/>
                <w:szCs w:val="24"/>
                <w:rtl/>
              </w:rPr>
              <w:t>الاتصال</w:t>
            </w:r>
          </w:p>
        </w:tc>
        <w:tc>
          <w:tcPr>
            <w:tcW w:w="2720" w:type="dxa"/>
            <w:vAlign w:val="center"/>
          </w:tcPr>
          <w:p w14:paraId="3738F20D" w14:textId="77777777" w:rsidR="00F562FD" w:rsidRPr="00CE3E43" w:rsidRDefault="00F562FD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5913" w:type="dxa"/>
            <w:vAlign w:val="center"/>
          </w:tcPr>
          <w:p w14:paraId="1EAAB7C3" w14:textId="77777777" w:rsidR="00F562FD" w:rsidRPr="00CE3E43" w:rsidRDefault="00F562FD" w:rsidP="007013F8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الموضوع</w:t>
            </w:r>
          </w:p>
        </w:tc>
      </w:tr>
      <w:tr w:rsidR="00DD108A" w:rsidRPr="00CE3E43" w14:paraId="4BBCE6D2" w14:textId="77777777" w:rsidTr="0025181A">
        <w:trPr>
          <w:trHeight w:val="1065"/>
        </w:trPr>
        <w:tc>
          <w:tcPr>
            <w:tcW w:w="835" w:type="dxa"/>
            <w:vAlign w:val="center"/>
          </w:tcPr>
          <w:p w14:paraId="5C7CD22F" w14:textId="29AEB70F" w:rsidR="0046247B" w:rsidRPr="00CE3E43" w:rsidRDefault="0046247B" w:rsidP="0046247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24F37FEC" w14:textId="77777777" w:rsidR="00DD108A" w:rsidRDefault="00DD108A" w:rsidP="0046247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E13270" w14:textId="207F08DD" w:rsidR="0046247B" w:rsidRPr="00CE3E43" w:rsidRDefault="0046247B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الاول</w:t>
            </w:r>
          </w:p>
          <w:p w14:paraId="3B984FA8" w14:textId="688ECFC2" w:rsidR="0046247B" w:rsidRPr="00CE3E43" w:rsidRDefault="009E77FF" w:rsidP="00401354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الاسبوع الثاني</w:t>
            </w:r>
          </w:p>
        </w:tc>
        <w:tc>
          <w:tcPr>
            <w:tcW w:w="5913" w:type="dxa"/>
            <w:vAlign w:val="center"/>
          </w:tcPr>
          <w:p w14:paraId="5D34C02A" w14:textId="67E79BC8" w:rsidR="0003043F" w:rsidRPr="00CE3E43" w:rsidRDefault="00401354" w:rsidP="009E77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تسجيل المواد</w:t>
            </w:r>
            <w:r w:rsidR="009E77FF">
              <w:rPr>
                <w:rFonts w:hint="cs"/>
                <w:sz w:val="24"/>
                <w:szCs w:val="24"/>
                <w:rtl/>
              </w:rPr>
              <w:t>، حذف واضافه،  معرفه الطلاب بشكل اكبر ايضا معرفه الطالب بجميع الاعمال المناط بها والقوانين التي يجب ان يلتزم بها  طيله اسابيع الفصل الدراسي</w:t>
            </w:r>
          </w:p>
        </w:tc>
      </w:tr>
      <w:tr w:rsidR="00DD108A" w:rsidRPr="00CE3E43" w14:paraId="33033DE4" w14:textId="77777777" w:rsidTr="0025181A">
        <w:trPr>
          <w:trHeight w:val="1988"/>
        </w:trPr>
        <w:tc>
          <w:tcPr>
            <w:tcW w:w="835" w:type="dxa"/>
            <w:vAlign w:val="center"/>
          </w:tcPr>
          <w:p w14:paraId="2EF783F0" w14:textId="30FA3F62" w:rsidR="0046247B" w:rsidRPr="00CE3E43" w:rsidRDefault="0046247B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78213E72" w14:textId="07E26CBE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الثالث</w:t>
            </w:r>
          </w:p>
          <w:p w14:paraId="688D4F00" w14:textId="2C02F5FB" w:rsidR="0046247B" w:rsidRPr="00CE3E43" w:rsidRDefault="0046247B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50A8A8B7" w14:textId="77777777" w:rsidR="004035A6" w:rsidRDefault="004035A6" w:rsidP="007013F8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665DC7CB" w14:textId="7AD0BA39" w:rsidR="00203B7A" w:rsidRPr="004035A6" w:rsidRDefault="00203B7A" w:rsidP="004035A6">
            <w:pPr>
              <w:pStyle w:val="Normal1"/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3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الفصل الأول:</w:t>
            </w:r>
          </w:p>
          <w:p w14:paraId="48F5481A" w14:textId="7E61A170" w:rsidR="00203B7A" w:rsidRPr="00950A16" w:rsidRDefault="00203B7A" w:rsidP="00950A16">
            <w:pPr>
              <w:pStyle w:val="Normal1"/>
              <w:numPr>
                <w:ilvl w:val="0"/>
                <w:numId w:val="17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مقدمة عن الأنماط السياحية</w:t>
            </w:r>
            <w:r w:rsidR="00950A16">
              <w:rPr>
                <w:rFonts w:hint="cs"/>
                <w:sz w:val="24"/>
                <w:szCs w:val="24"/>
                <w:rtl/>
              </w:rPr>
              <w:t xml:space="preserve"> وصناعة السياحية</w:t>
            </w:r>
          </w:p>
          <w:p w14:paraId="72696A17" w14:textId="5E883FC3" w:rsidR="00203B7A" w:rsidRPr="0025181A" w:rsidRDefault="00203B7A" w:rsidP="0025181A">
            <w:pPr>
              <w:pStyle w:val="Normal1"/>
              <w:numPr>
                <w:ilvl w:val="0"/>
                <w:numId w:val="17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التحول في دوافع السائحين</w:t>
            </w:r>
            <w:r w:rsidR="0025181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5181A">
              <w:rPr>
                <w:rFonts w:hint="cs"/>
                <w:sz w:val="24"/>
                <w:szCs w:val="24"/>
              </w:rPr>
              <w:t>و</w:t>
            </w:r>
            <w:r w:rsidRPr="0025181A">
              <w:rPr>
                <w:rFonts w:hint="cs"/>
                <w:sz w:val="24"/>
                <w:szCs w:val="24"/>
                <w:rtl/>
              </w:rPr>
              <w:t>المعوقات لسياحة</w:t>
            </w:r>
          </w:p>
          <w:p w14:paraId="101C916A" w14:textId="69D68AC5" w:rsidR="00203B7A" w:rsidRPr="00CE3E43" w:rsidRDefault="00203B7A" w:rsidP="00950A16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  <w:rtl/>
              </w:rPr>
            </w:pPr>
          </w:p>
        </w:tc>
      </w:tr>
      <w:tr w:rsidR="00DD108A" w:rsidRPr="00CE3E43" w14:paraId="2F246369" w14:textId="77777777" w:rsidTr="0025181A">
        <w:trPr>
          <w:trHeight w:val="2421"/>
        </w:trPr>
        <w:tc>
          <w:tcPr>
            <w:tcW w:w="835" w:type="dxa"/>
            <w:vAlign w:val="center"/>
          </w:tcPr>
          <w:p w14:paraId="45F368D1" w14:textId="5117D649" w:rsidR="0046247B" w:rsidRPr="00CE3E43" w:rsidRDefault="0046247B" w:rsidP="0046247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2608FC3C" w14:textId="6C4A875D" w:rsidR="0046247B" w:rsidRPr="00CE3E43" w:rsidRDefault="00DD108A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5913" w:type="dxa"/>
            <w:vAlign w:val="center"/>
          </w:tcPr>
          <w:p w14:paraId="161CE6A3" w14:textId="0237EF4E" w:rsidR="00B96246" w:rsidRPr="00A54BF7" w:rsidRDefault="00B96246" w:rsidP="00B96246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56F56B4C" w14:textId="77777777" w:rsidR="004B3446" w:rsidRDefault="004B3446" w:rsidP="004B3446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</w:rPr>
            </w:pPr>
          </w:p>
          <w:p w14:paraId="0E4F1F24" w14:textId="6CBF3A50" w:rsidR="00950A16" w:rsidRDefault="00950A16" w:rsidP="004B3446">
            <w:pPr>
              <w:pStyle w:val="Normal1"/>
              <w:numPr>
                <w:ilvl w:val="0"/>
                <w:numId w:val="17"/>
              </w:num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التغير في الأنماط السياحية وسلوكية السائح.</w:t>
            </w:r>
          </w:p>
          <w:p w14:paraId="1CABB197" w14:textId="0087972D" w:rsidR="0046247B" w:rsidRDefault="0003043F" w:rsidP="00950A16">
            <w:pPr>
              <w:pStyle w:val="Normal1"/>
              <w:numPr>
                <w:ilvl w:val="0"/>
                <w:numId w:val="17"/>
              </w:numPr>
              <w:bidi/>
              <w:spacing w:line="360" w:lineRule="auto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بحوث الأسواق السياحية</w:t>
            </w:r>
            <w:r w:rsidR="00950A16">
              <w:rPr>
                <w:rFonts w:hint="cs"/>
                <w:sz w:val="24"/>
                <w:szCs w:val="24"/>
                <w:rtl/>
              </w:rPr>
              <w:t>.</w:t>
            </w:r>
          </w:p>
          <w:p w14:paraId="7F2D0C44" w14:textId="282F3D56" w:rsidR="00950A16" w:rsidRDefault="001E76EA" w:rsidP="00950A16">
            <w:pPr>
              <w:pStyle w:val="Normal1"/>
              <w:numPr>
                <w:ilvl w:val="0"/>
                <w:numId w:val="17"/>
              </w:numPr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مقومات السياحة في المملكة العربية السعودية</w:t>
            </w:r>
          </w:p>
          <w:p w14:paraId="41C14943" w14:textId="375B81A5" w:rsidR="0003043F" w:rsidRPr="004035A6" w:rsidRDefault="005E5096" w:rsidP="004035A6">
            <w:pPr>
              <w:pStyle w:val="Normal1"/>
              <w:numPr>
                <w:ilvl w:val="0"/>
                <w:numId w:val="17"/>
              </w:numPr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عناصر ومقومات الجذب السياحي.</w:t>
            </w:r>
          </w:p>
        </w:tc>
      </w:tr>
      <w:tr w:rsidR="00DD108A" w:rsidRPr="00CE3E43" w14:paraId="7ACB67D8" w14:textId="77777777" w:rsidTr="0025181A">
        <w:trPr>
          <w:trHeight w:val="2841"/>
        </w:trPr>
        <w:tc>
          <w:tcPr>
            <w:tcW w:w="835" w:type="dxa"/>
            <w:vAlign w:val="center"/>
          </w:tcPr>
          <w:p w14:paraId="3BD45E75" w14:textId="2D961A2E" w:rsidR="0095360E" w:rsidRPr="00CE3E43" w:rsidRDefault="0095360E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4DBC77E1" w14:textId="410A6338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الخامس</w:t>
            </w:r>
          </w:p>
          <w:p w14:paraId="5D387DC7" w14:textId="47AC820F" w:rsidR="0095360E" w:rsidRPr="00CE3E43" w:rsidRDefault="0095360E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4C8955F5" w14:textId="77777777" w:rsidR="004035A6" w:rsidRDefault="004035A6" w:rsidP="004B3446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3BE062E3" w14:textId="715D5A4E" w:rsidR="0076538F" w:rsidRPr="004035A6" w:rsidRDefault="004035A6" w:rsidP="007013F8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035A6">
              <w:rPr>
                <w:rFonts w:hint="cs"/>
                <w:b/>
                <w:bCs/>
                <w:sz w:val="24"/>
                <w:szCs w:val="24"/>
                <w:rtl/>
              </w:rPr>
              <w:t>الفصل الثاني:</w:t>
            </w:r>
          </w:p>
          <w:p w14:paraId="422FF640" w14:textId="77777777" w:rsidR="002D50A3" w:rsidRDefault="002D50A3" w:rsidP="002D50A3">
            <w:pPr>
              <w:pStyle w:val="Normal1"/>
              <w:numPr>
                <w:ilvl w:val="0"/>
                <w:numId w:val="19"/>
              </w:numPr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الأنماط السياحية المختلفة وتصنيف الخبراء للأنماط السياحية لعدة معايير وعناص</w:t>
            </w:r>
            <w:r>
              <w:rPr>
                <w:rFonts w:hint="eastAsia"/>
                <w:sz w:val="24"/>
                <w:szCs w:val="24"/>
                <w:rtl/>
              </w:rPr>
              <w:t>ر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14:paraId="6E8E3EE2" w14:textId="77777777" w:rsidR="004800EE" w:rsidRDefault="004800EE" w:rsidP="004800EE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50A3">
              <w:rPr>
                <w:rFonts w:hint="cs"/>
                <w:b/>
                <w:bCs/>
                <w:sz w:val="24"/>
                <w:szCs w:val="24"/>
                <w:rtl/>
              </w:rPr>
              <w:t>السياحة العلاجية</w:t>
            </w:r>
          </w:p>
          <w:p w14:paraId="5B3E2983" w14:textId="08E2E474" w:rsidR="004800EE" w:rsidRPr="004800EE" w:rsidRDefault="004800EE" w:rsidP="004800EE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السياحة الرياضية</w:t>
            </w:r>
          </w:p>
        </w:tc>
      </w:tr>
      <w:tr w:rsidR="00DD108A" w:rsidRPr="00CE3E43" w14:paraId="1609F394" w14:textId="4B4EA3BD" w:rsidTr="0025181A">
        <w:tblPrEx>
          <w:tblLook w:val="0000" w:firstRow="0" w:lastRow="0" w:firstColumn="0" w:lastColumn="0" w:noHBand="0" w:noVBand="0"/>
        </w:tblPrEx>
        <w:trPr>
          <w:trHeight w:val="2415"/>
        </w:trPr>
        <w:tc>
          <w:tcPr>
            <w:tcW w:w="835" w:type="dxa"/>
            <w:vAlign w:val="center"/>
          </w:tcPr>
          <w:p w14:paraId="31C963E4" w14:textId="0F993EA0" w:rsidR="00E51B7C" w:rsidRPr="00CE3E43" w:rsidRDefault="00E51B7C" w:rsidP="00CE3E4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0" w:type="dxa"/>
            <w:vAlign w:val="center"/>
          </w:tcPr>
          <w:p w14:paraId="0C616B4D" w14:textId="4EFAE0F1" w:rsidR="00DD108A" w:rsidRPr="00CE3E43" w:rsidRDefault="00DD108A" w:rsidP="00DD108A">
            <w:pPr>
              <w:pStyle w:val="Normal1"/>
              <w:bidi/>
              <w:spacing w:line="360" w:lineRule="auto"/>
              <w:ind w:left="108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السادس</w:t>
            </w:r>
          </w:p>
          <w:p w14:paraId="0A0D8667" w14:textId="2E5D4961" w:rsidR="00E51B7C" w:rsidRPr="00CE3E43" w:rsidRDefault="00E51B7C" w:rsidP="00510DFF">
            <w:pPr>
              <w:pStyle w:val="Normal1"/>
              <w:bidi/>
              <w:spacing w:line="360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0362E653" w14:textId="77777777" w:rsidR="004800EE" w:rsidRDefault="004800EE" w:rsidP="00DC186C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  <w:rtl/>
              </w:rPr>
            </w:pPr>
          </w:p>
          <w:p w14:paraId="615D04D0" w14:textId="77777777" w:rsidR="004800EE" w:rsidRDefault="004800EE" w:rsidP="004800EE">
            <w:pPr>
              <w:pStyle w:val="Normal1"/>
              <w:numPr>
                <w:ilvl w:val="0"/>
                <w:numId w:val="19"/>
              </w:numPr>
              <w:bidi/>
              <w:spacing w:line="360" w:lineRule="auto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الأنماط السياحة الحديثة</w:t>
            </w:r>
          </w:p>
          <w:p w14:paraId="179B3EC0" w14:textId="77777777" w:rsidR="004800EE" w:rsidRDefault="004800EE" w:rsidP="004800EE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  <w:rtl/>
              </w:rPr>
            </w:pPr>
          </w:p>
          <w:p w14:paraId="22EC60CE" w14:textId="02E57D99" w:rsidR="0076538F" w:rsidRPr="00CE3E43" w:rsidRDefault="008F663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 xml:space="preserve"> (سياحة المعاقين-</w:t>
            </w:r>
            <w:r w:rsidR="00152579">
              <w:rPr>
                <w:rFonts w:hint="cs"/>
                <w:sz w:val="24"/>
                <w:szCs w:val="24"/>
                <w:rtl/>
              </w:rPr>
              <w:t>،</w:t>
            </w:r>
            <w:r w:rsidRPr="00CE3E43">
              <w:rPr>
                <w:rFonts w:hint="cs"/>
                <w:sz w:val="24"/>
                <w:szCs w:val="24"/>
                <w:rtl/>
              </w:rPr>
              <w:t xml:space="preserve"> سياحة الحوافز</w:t>
            </w:r>
            <w:r w:rsidR="00152579">
              <w:rPr>
                <w:rFonts w:hint="cs"/>
                <w:sz w:val="24"/>
                <w:szCs w:val="24"/>
                <w:rtl/>
              </w:rPr>
              <w:t>،</w:t>
            </w:r>
            <w:r w:rsidR="00D7559C" w:rsidRPr="00CE3E43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7418F5" w:rsidRPr="00CE3E43">
              <w:rPr>
                <w:rFonts w:hint="cs"/>
                <w:sz w:val="24"/>
                <w:szCs w:val="24"/>
                <w:rtl/>
              </w:rPr>
              <w:t>سياحة الاهتمامات الخاصة</w:t>
            </w:r>
            <w:r w:rsidR="00874012" w:rsidRPr="00CE3E43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DD108A" w:rsidRPr="00CE3E43" w14:paraId="0C50812D" w14:textId="77777777" w:rsidTr="0025181A">
        <w:tblPrEx>
          <w:tblLook w:val="0000" w:firstRow="0" w:lastRow="0" w:firstColumn="0" w:lastColumn="0" w:noHBand="0" w:noVBand="0"/>
        </w:tblPrEx>
        <w:trPr>
          <w:trHeight w:val="2477"/>
        </w:trPr>
        <w:tc>
          <w:tcPr>
            <w:tcW w:w="835" w:type="dxa"/>
            <w:vAlign w:val="center"/>
          </w:tcPr>
          <w:p w14:paraId="59148846" w14:textId="567A8DAB" w:rsidR="00E51B7C" w:rsidRPr="00CE3E43" w:rsidRDefault="00E51B7C" w:rsidP="00CE3E4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79667121" w14:textId="4256933F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السابع</w:t>
            </w:r>
          </w:p>
          <w:p w14:paraId="03BCBB14" w14:textId="3A25D8DE" w:rsidR="00E51B7C" w:rsidRPr="00CE3E43" w:rsidRDefault="00E51B7C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3CC1AD0C" w14:textId="77777777" w:rsidR="004035A6" w:rsidRDefault="004035A6" w:rsidP="0076538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1E39A7A1" w14:textId="48D5E0DD" w:rsidR="005B0101" w:rsidRPr="00CE3E43" w:rsidRDefault="005B0101" w:rsidP="004035A6">
            <w:pPr>
              <w:pStyle w:val="Normal1"/>
              <w:numPr>
                <w:ilvl w:val="0"/>
                <w:numId w:val="21"/>
              </w:numPr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الأنماط السياحية الحديثة</w:t>
            </w:r>
          </w:p>
          <w:p w14:paraId="567EAB01" w14:textId="04989A9A" w:rsidR="00E51B7C" w:rsidRDefault="005B0101" w:rsidP="0076538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(</w:t>
            </w:r>
            <w:r w:rsidR="00DC186C">
              <w:rPr>
                <w:rFonts w:hint="cs"/>
                <w:sz w:val="24"/>
                <w:szCs w:val="24"/>
                <w:rtl/>
              </w:rPr>
              <w:t>السياحة البديلة-</w:t>
            </w:r>
            <w:r w:rsidR="00152579">
              <w:rPr>
                <w:rFonts w:hint="cs"/>
                <w:sz w:val="24"/>
                <w:szCs w:val="24"/>
                <w:rtl/>
              </w:rPr>
              <w:t>،</w:t>
            </w:r>
            <w:r w:rsidR="00DC186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7559C" w:rsidRPr="00CE3E43">
              <w:rPr>
                <w:rFonts w:hint="cs"/>
                <w:sz w:val="24"/>
                <w:szCs w:val="24"/>
                <w:rtl/>
              </w:rPr>
              <w:t xml:space="preserve">السياحة الطبيعية </w:t>
            </w:r>
            <w:r w:rsidR="00152579">
              <w:rPr>
                <w:rFonts w:hint="cs"/>
                <w:sz w:val="24"/>
                <w:szCs w:val="24"/>
                <w:rtl/>
              </w:rPr>
              <w:t>،</w:t>
            </w:r>
            <w:r w:rsidR="00D7559C" w:rsidRPr="00CE3E43">
              <w:rPr>
                <w:sz w:val="24"/>
                <w:szCs w:val="24"/>
                <w:rtl/>
              </w:rPr>
              <w:t>–</w:t>
            </w:r>
            <w:r w:rsidR="00D7559C" w:rsidRPr="00CE3E43">
              <w:rPr>
                <w:rFonts w:hint="cs"/>
                <w:sz w:val="24"/>
                <w:szCs w:val="24"/>
                <w:rtl/>
              </w:rPr>
              <w:t>سياحة مراقبة الطيور</w:t>
            </w:r>
            <w:r w:rsidR="00963CA8" w:rsidRPr="00CE3E43">
              <w:rPr>
                <w:rFonts w:hint="cs"/>
                <w:sz w:val="24"/>
                <w:szCs w:val="24"/>
                <w:rtl/>
              </w:rPr>
              <w:t>)</w:t>
            </w:r>
          </w:p>
          <w:p w14:paraId="61CB452E" w14:textId="77777777" w:rsidR="0076538F" w:rsidRDefault="0076538F" w:rsidP="0076538F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A6192FA" w14:textId="46E8E37E" w:rsidR="0076538F" w:rsidRPr="00CE3E43" w:rsidRDefault="0076538F" w:rsidP="00AF5D5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D108A" w:rsidRPr="00CE3E43" w14:paraId="3FB42A95" w14:textId="77777777" w:rsidTr="0025181A">
        <w:tblPrEx>
          <w:tblLook w:val="0000" w:firstRow="0" w:lastRow="0" w:firstColumn="0" w:lastColumn="0" w:noHBand="0" w:noVBand="0"/>
        </w:tblPrEx>
        <w:trPr>
          <w:trHeight w:val="1946"/>
        </w:trPr>
        <w:tc>
          <w:tcPr>
            <w:tcW w:w="835" w:type="dxa"/>
            <w:vAlign w:val="center"/>
          </w:tcPr>
          <w:p w14:paraId="52DE7CD8" w14:textId="0FF88FBF" w:rsidR="00E51B7C" w:rsidRPr="00CE3E43" w:rsidRDefault="00E51B7C" w:rsidP="00CE3E4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623D533C" w14:textId="10F96850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الثامن</w:t>
            </w:r>
          </w:p>
          <w:p w14:paraId="3C6852EB" w14:textId="0B94E6D5" w:rsidR="00E51B7C" w:rsidRPr="00CE3E43" w:rsidRDefault="00E51B7C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659FEA26" w14:textId="343FA94E" w:rsidR="00E51B7C" w:rsidRPr="00CE3E43" w:rsidRDefault="008312E1" w:rsidP="004035A6">
            <w:pPr>
              <w:pStyle w:val="Normal1"/>
              <w:numPr>
                <w:ilvl w:val="0"/>
                <w:numId w:val="21"/>
              </w:numPr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الأنماط السياحة الحديثة</w:t>
            </w:r>
          </w:p>
          <w:p w14:paraId="0941E328" w14:textId="3A5C1D91" w:rsidR="008312E1" w:rsidRPr="00CE3E43" w:rsidRDefault="008312E1" w:rsidP="00806CC5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(</w:t>
            </w:r>
            <w:r w:rsidR="00963CA8" w:rsidRPr="00CE3E43">
              <w:rPr>
                <w:rFonts w:hint="cs"/>
                <w:sz w:val="24"/>
                <w:szCs w:val="24"/>
                <w:rtl/>
              </w:rPr>
              <w:t>سياحة المغامرات</w:t>
            </w:r>
            <w:r w:rsidR="00806CC5">
              <w:rPr>
                <w:rFonts w:hint="cs"/>
                <w:sz w:val="24"/>
                <w:szCs w:val="24"/>
                <w:rtl/>
              </w:rPr>
              <w:t>،</w:t>
            </w:r>
            <w:r w:rsidR="00963CA8" w:rsidRPr="00CE3E43">
              <w:rPr>
                <w:rFonts w:hint="cs"/>
                <w:sz w:val="24"/>
                <w:szCs w:val="24"/>
                <w:rtl/>
              </w:rPr>
              <w:t xml:space="preserve"> سياحة الصحاري والواحات</w:t>
            </w:r>
            <w:r w:rsidR="00806CC5">
              <w:rPr>
                <w:rFonts w:hint="cs"/>
                <w:sz w:val="24"/>
                <w:szCs w:val="24"/>
                <w:rtl/>
              </w:rPr>
              <w:t>،</w:t>
            </w:r>
            <w:r w:rsidR="00963CA8" w:rsidRPr="00CE3E43">
              <w:rPr>
                <w:rFonts w:hint="cs"/>
                <w:sz w:val="24"/>
                <w:szCs w:val="24"/>
                <w:rtl/>
              </w:rPr>
              <w:t xml:space="preserve"> سياحة التسوق</w:t>
            </w:r>
            <w:r w:rsidR="006E2B72" w:rsidRPr="00CE3E43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DD108A" w:rsidRPr="00CE3E43" w14:paraId="58FD332D" w14:textId="77777777" w:rsidTr="0025181A">
        <w:tblPrEx>
          <w:tblLook w:val="0000" w:firstRow="0" w:lastRow="0" w:firstColumn="0" w:lastColumn="0" w:noHBand="0" w:noVBand="0"/>
        </w:tblPrEx>
        <w:trPr>
          <w:trHeight w:val="1960"/>
        </w:trPr>
        <w:tc>
          <w:tcPr>
            <w:tcW w:w="835" w:type="dxa"/>
            <w:vAlign w:val="center"/>
          </w:tcPr>
          <w:p w14:paraId="4F701BBB" w14:textId="42E69F54" w:rsidR="00790560" w:rsidRPr="00CE3E43" w:rsidRDefault="00790560" w:rsidP="0095360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13E25774" w14:textId="2C5B0638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التاسع</w:t>
            </w:r>
          </w:p>
          <w:p w14:paraId="1AE4ACD4" w14:textId="66FD694A" w:rsidR="00790560" w:rsidRPr="00CE3E43" w:rsidRDefault="0079056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15C31C87" w14:textId="314F04A5" w:rsidR="007418F5" w:rsidRPr="00CE3E43" w:rsidRDefault="007418F5" w:rsidP="004035A6">
            <w:pPr>
              <w:pStyle w:val="Normal1"/>
              <w:numPr>
                <w:ilvl w:val="0"/>
                <w:numId w:val="21"/>
              </w:numPr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الأنماط السياحة الحديثة</w:t>
            </w:r>
          </w:p>
          <w:p w14:paraId="51C6F6F7" w14:textId="5DA50BB1" w:rsidR="00790560" w:rsidRPr="00CE3E43" w:rsidRDefault="007418F5" w:rsidP="00DC186C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(</w:t>
            </w:r>
            <w:r w:rsidR="00394B24" w:rsidRPr="00CE3E43">
              <w:rPr>
                <w:rFonts w:hint="cs"/>
                <w:sz w:val="24"/>
                <w:szCs w:val="24"/>
                <w:rtl/>
              </w:rPr>
              <w:t>سياحة المشاركة في الوقت</w:t>
            </w:r>
            <w:r w:rsidR="00806CC5">
              <w:rPr>
                <w:rFonts w:hint="cs"/>
                <w:sz w:val="24"/>
                <w:szCs w:val="24"/>
                <w:rtl/>
              </w:rPr>
              <w:t>،</w:t>
            </w:r>
            <w:r w:rsidR="00394B24" w:rsidRPr="00CE3E4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74012" w:rsidRPr="00CE3E43">
              <w:rPr>
                <w:sz w:val="24"/>
                <w:szCs w:val="24"/>
                <w:rtl/>
              </w:rPr>
              <w:t>–</w:t>
            </w:r>
            <w:r w:rsidR="00874012" w:rsidRPr="00CE3E43">
              <w:rPr>
                <w:rFonts w:hint="cs"/>
                <w:sz w:val="24"/>
                <w:szCs w:val="24"/>
                <w:rtl/>
              </w:rPr>
              <w:t>سياحة الجولف</w:t>
            </w:r>
            <w:r w:rsidR="00806CC5">
              <w:rPr>
                <w:rFonts w:hint="cs"/>
                <w:sz w:val="24"/>
                <w:szCs w:val="24"/>
                <w:rtl/>
              </w:rPr>
              <w:t>،</w:t>
            </w:r>
            <w:r w:rsidR="00874012" w:rsidRPr="00CE3E43">
              <w:rPr>
                <w:rFonts w:hint="cs"/>
                <w:sz w:val="24"/>
                <w:szCs w:val="24"/>
                <w:rtl/>
              </w:rPr>
              <w:t xml:space="preserve"> - </w:t>
            </w:r>
            <w:r w:rsidR="00394B24" w:rsidRPr="00CE3E43">
              <w:rPr>
                <w:rFonts w:hint="cs"/>
                <w:sz w:val="24"/>
                <w:szCs w:val="24"/>
                <w:rtl/>
              </w:rPr>
              <w:t xml:space="preserve">سياحة نهاية الأسبوع </w:t>
            </w:r>
            <w:r w:rsidR="00394B24" w:rsidRPr="00CE3E43">
              <w:rPr>
                <w:sz w:val="24"/>
                <w:szCs w:val="24"/>
                <w:rtl/>
              </w:rPr>
              <w:t>–</w:t>
            </w:r>
            <w:r w:rsidR="00DC186C">
              <w:rPr>
                <w:rFonts w:hint="cs"/>
                <w:sz w:val="24"/>
                <w:szCs w:val="24"/>
                <w:rtl/>
              </w:rPr>
              <w:t xml:space="preserve"> سياحة الدراجات</w:t>
            </w:r>
            <w:r w:rsidR="00394B24" w:rsidRPr="00CE3E43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DD108A" w:rsidRPr="00CE3E43" w14:paraId="43A26E40" w14:textId="77777777" w:rsidTr="0025181A">
        <w:tblPrEx>
          <w:tblLook w:val="0000" w:firstRow="0" w:lastRow="0" w:firstColumn="0" w:lastColumn="0" w:noHBand="0" w:noVBand="0"/>
        </w:tblPrEx>
        <w:trPr>
          <w:trHeight w:val="2207"/>
        </w:trPr>
        <w:tc>
          <w:tcPr>
            <w:tcW w:w="835" w:type="dxa"/>
            <w:vAlign w:val="center"/>
          </w:tcPr>
          <w:p w14:paraId="6DD9A25B" w14:textId="45B49F7A" w:rsidR="00790560" w:rsidRPr="00CE3E43" w:rsidRDefault="00790560" w:rsidP="00790560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18B76EEB" w14:textId="77777777" w:rsidR="00C605B4" w:rsidRDefault="00DD108A" w:rsidP="00C605B4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 w:rsidR="0025181A">
              <w:rPr>
                <w:rFonts w:hint="cs"/>
                <w:sz w:val="24"/>
                <w:szCs w:val="24"/>
                <w:rtl/>
              </w:rPr>
              <w:t>العاشر</w:t>
            </w:r>
          </w:p>
          <w:p w14:paraId="5136746B" w14:textId="54F86784" w:rsidR="00790560" w:rsidRPr="00CE3E43" w:rsidRDefault="0079056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36D3D834" w14:textId="14289AC3" w:rsidR="00874012" w:rsidRPr="00CE3E43" w:rsidRDefault="00874012" w:rsidP="004035A6">
            <w:pPr>
              <w:pStyle w:val="Normal1"/>
              <w:numPr>
                <w:ilvl w:val="0"/>
                <w:numId w:val="21"/>
              </w:numPr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الأنماط السياحة الحديثة</w:t>
            </w:r>
          </w:p>
          <w:p w14:paraId="6B84BBFC" w14:textId="498C0ADD" w:rsidR="008312E1" w:rsidRDefault="00874012" w:rsidP="004800E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(</w:t>
            </w:r>
            <w:r w:rsidR="004800EE" w:rsidRPr="00CE3E43">
              <w:rPr>
                <w:rFonts w:hint="cs"/>
                <w:sz w:val="24"/>
                <w:szCs w:val="24"/>
                <w:rtl/>
              </w:rPr>
              <w:t>سياحة المسنين</w:t>
            </w:r>
            <w:r w:rsidR="00AF5D53">
              <w:rPr>
                <w:rFonts w:hint="cs"/>
                <w:sz w:val="24"/>
                <w:szCs w:val="24"/>
                <w:rtl/>
              </w:rPr>
              <w:t>،</w:t>
            </w:r>
            <w:r w:rsidR="004800EE">
              <w:rPr>
                <w:rFonts w:hint="cs"/>
                <w:sz w:val="24"/>
                <w:szCs w:val="24"/>
                <w:rtl/>
              </w:rPr>
              <w:t>-</w:t>
            </w:r>
            <w:r w:rsidR="004800EE" w:rsidRPr="00CE3E43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E3E43">
              <w:rPr>
                <w:rFonts w:hint="cs"/>
                <w:sz w:val="24"/>
                <w:szCs w:val="24"/>
                <w:rtl/>
              </w:rPr>
              <w:t>سياحة اليخوت</w:t>
            </w:r>
            <w:r w:rsidR="00AF5D53">
              <w:rPr>
                <w:rFonts w:hint="cs"/>
                <w:sz w:val="24"/>
                <w:szCs w:val="24"/>
                <w:rtl/>
              </w:rPr>
              <w:t>،</w:t>
            </w:r>
            <w:r w:rsidR="00BD1E4D">
              <w:rPr>
                <w:sz w:val="24"/>
                <w:szCs w:val="24"/>
                <w:rtl/>
              </w:rPr>
              <w:t>–</w:t>
            </w:r>
            <w:r w:rsidR="00BD1E4D">
              <w:rPr>
                <w:rFonts w:hint="cs"/>
                <w:sz w:val="24"/>
                <w:szCs w:val="24"/>
                <w:rtl/>
              </w:rPr>
              <w:t xml:space="preserve"> سياحة شهر العسل</w:t>
            </w:r>
            <w:r w:rsidR="00AF5D53">
              <w:rPr>
                <w:rFonts w:hint="cs"/>
                <w:sz w:val="24"/>
                <w:szCs w:val="24"/>
                <w:rtl/>
              </w:rPr>
              <w:t xml:space="preserve">، </w:t>
            </w:r>
            <w:r w:rsidRPr="00CE3E4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D1E4D">
              <w:rPr>
                <w:rFonts w:hint="cs"/>
                <w:sz w:val="24"/>
                <w:szCs w:val="24"/>
                <w:rtl/>
              </w:rPr>
              <w:t>سياحة تذوق الطعام</w:t>
            </w:r>
            <w:r w:rsidR="00AF5D53">
              <w:rPr>
                <w:rFonts w:hint="cs"/>
                <w:sz w:val="24"/>
                <w:szCs w:val="24"/>
                <w:rtl/>
              </w:rPr>
              <w:t>،</w:t>
            </w:r>
            <w:r w:rsidR="00BD1E4D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CE3E43">
              <w:rPr>
                <w:rFonts w:hint="cs"/>
                <w:sz w:val="24"/>
                <w:szCs w:val="24"/>
                <w:rtl/>
              </w:rPr>
              <w:t>سياحة المهرجانات)</w:t>
            </w:r>
          </w:p>
          <w:p w14:paraId="34606EB1" w14:textId="77777777" w:rsidR="00AF5D53" w:rsidRDefault="00AF5D53" w:rsidP="004800E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311D1459" w14:textId="03382BA1" w:rsidR="00AF5D53" w:rsidRPr="00AF5D53" w:rsidRDefault="00AF5D53" w:rsidP="00510DFF">
            <w:pPr>
              <w:pStyle w:val="Normal1"/>
              <w:bidi/>
              <w:spacing w:line="360" w:lineRule="auto"/>
              <w:jc w:val="center"/>
              <w:rPr>
                <w:b/>
                <w:sz w:val="32"/>
                <w:szCs w:val="32"/>
                <w:rtl/>
              </w:rPr>
            </w:pPr>
            <w:r w:rsidRPr="00AF5D53">
              <w:rPr>
                <w:rFonts w:hint="cs"/>
                <w:b/>
                <w:sz w:val="32"/>
                <w:szCs w:val="32"/>
                <w:rtl/>
              </w:rPr>
              <w:t xml:space="preserve">(الاختبار القصير </w:t>
            </w:r>
            <w:r w:rsidR="00510DFF">
              <w:rPr>
                <w:rFonts w:hint="cs"/>
                <w:b/>
                <w:sz w:val="32"/>
                <w:szCs w:val="32"/>
                <w:rtl/>
              </w:rPr>
              <w:t>الاول)</w:t>
            </w:r>
          </w:p>
        </w:tc>
      </w:tr>
      <w:tr w:rsidR="00DD108A" w:rsidRPr="00CE3E43" w14:paraId="46455FC2" w14:textId="77777777" w:rsidTr="0025181A">
        <w:tblPrEx>
          <w:tblLook w:val="0000" w:firstRow="0" w:lastRow="0" w:firstColumn="0" w:lastColumn="0" w:noHBand="0" w:noVBand="0"/>
        </w:tblPrEx>
        <w:trPr>
          <w:trHeight w:val="3652"/>
        </w:trPr>
        <w:tc>
          <w:tcPr>
            <w:tcW w:w="835" w:type="dxa"/>
            <w:vAlign w:val="center"/>
          </w:tcPr>
          <w:p w14:paraId="2A697457" w14:textId="551BC545" w:rsidR="00790560" w:rsidRPr="00CE3E43" w:rsidRDefault="00790560" w:rsidP="00790560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14:paraId="4B4420D8" w14:textId="355F8445" w:rsidR="00DD108A" w:rsidRPr="00CE3E43" w:rsidRDefault="0025181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الاسبوع الحادي عشر</w:t>
            </w:r>
          </w:p>
          <w:p w14:paraId="2AA0ED25" w14:textId="5B8E2F6B" w:rsidR="00790560" w:rsidRPr="00CE3E43" w:rsidRDefault="0079056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7C2CD04E" w14:textId="77777777" w:rsidR="00BD1E4D" w:rsidRDefault="00BD1E4D" w:rsidP="004035A6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</w:p>
          <w:p w14:paraId="75AE3AB8" w14:textId="6D1886EA" w:rsidR="00BD1E4D" w:rsidRPr="004035A6" w:rsidRDefault="004035A6" w:rsidP="004035A6">
            <w:pPr>
              <w:pStyle w:val="Normal1"/>
              <w:bidi/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35A6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الثالث: </w:t>
            </w:r>
            <w:r w:rsidR="00BD1E4D" w:rsidRPr="004035A6">
              <w:rPr>
                <w:rFonts w:hint="cs"/>
                <w:b/>
                <w:bCs/>
                <w:sz w:val="24"/>
                <w:szCs w:val="24"/>
                <w:rtl/>
              </w:rPr>
              <w:t>مكونات النشاط السياحي (الخدمات السياحية)</w:t>
            </w:r>
          </w:p>
          <w:p w14:paraId="2D6CDF3F" w14:textId="77777777" w:rsidR="001A2CBE" w:rsidRDefault="00BD1E4D" w:rsidP="001A2CBE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مكونات النشاط السياحي:</w:t>
            </w:r>
          </w:p>
          <w:p w14:paraId="12AE9D1A" w14:textId="20565A90" w:rsidR="001A2CBE" w:rsidRDefault="00BD1E4D" w:rsidP="001A2CBE">
            <w:pPr>
              <w:pStyle w:val="Normal1"/>
              <w:numPr>
                <w:ilvl w:val="0"/>
                <w:numId w:val="22"/>
              </w:numPr>
              <w:bidi/>
              <w:spacing w:line="360" w:lineRule="auto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</w:t>
            </w:r>
            <w:r w:rsidR="001A2CBE">
              <w:rPr>
                <w:rFonts w:hint="cs"/>
                <w:sz w:val="24"/>
                <w:szCs w:val="24"/>
                <w:rtl/>
              </w:rPr>
              <w:t>إقامة السياحية (الإيواء السياحي)</w:t>
            </w:r>
          </w:p>
          <w:p w14:paraId="1357732B" w14:textId="77777777" w:rsidR="001A2CBE" w:rsidRDefault="001A2CBE" w:rsidP="001A2CBE">
            <w:pPr>
              <w:pStyle w:val="Normal1"/>
              <w:numPr>
                <w:ilvl w:val="0"/>
                <w:numId w:val="22"/>
              </w:numPr>
              <w:bidi/>
              <w:spacing w:line="360" w:lineRule="auto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 xml:space="preserve">السياحة والسفر </w:t>
            </w:r>
            <w:r w:rsidRPr="00CE3E43">
              <w:rPr>
                <w:sz w:val="24"/>
                <w:szCs w:val="24"/>
                <w:rtl/>
              </w:rPr>
              <w:t>(</w:t>
            </w:r>
            <w:r w:rsidRPr="00CE3E43">
              <w:rPr>
                <w:rFonts w:hint="cs"/>
                <w:sz w:val="24"/>
                <w:szCs w:val="24"/>
                <w:rtl/>
              </w:rPr>
              <w:t>نش</w:t>
            </w:r>
            <w:r>
              <w:rPr>
                <w:rFonts w:hint="cs"/>
                <w:sz w:val="24"/>
                <w:szCs w:val="24"/>
                <w:rtl/>
              </w:rPr>
              <w:t>اط شركات السياحة ووكالات السفر)</w:t>
            </w:r>
          </w:p>
          <w:p w14:paraId="6B19B4D8" w14:textId="1CE9F624" w:rsidR="001A2CBE" w:rsidRPr="001A2CBE" w:rsidRDefault="001A2CBE" w:rsidP="001A2CBE">
            <w:pPr>
              <w:pStyle w:val="Normal1"/>
              <w:numPr>
                <w:ilvl w:val="0"/>
                <w:numId w:val="22"/>
              </w:numPr>
              <w:bidi/>
              <w:spacing w:line="360" w:lineRule="auto"/>
              <w:rPr>
                <w:sz w:val="24"/>
                <w:szCs w:val="24"/>
              </w:rPr>
            </w:pPr>
            <w:r w:rsidRPr="001A2CBE">
              <w:rPr>
                <w:rFonts w:hint="cs"/>
                <w:sz w:val="24"/>
                <w:szCs w:val="24"/>
                <w:rtl/>
              </w:rPr>
              <w:t>الترفيه السياحي.</w:t>
            </w:r>
          </w:p>
          <w:p w14:paraId="1671FDC1" w14:textId="77777777" w:rsidR="00BD1E4D" w:rsidRPr="00BD1E4D" w:rsidRDefault="00BD1E4D" w:rsidP="00BD1E4D">
            <w:pPr>
              <w:pStyle w:val="Normal1"/>
              <w:bidi/>
              <w:spacing w:line="360" w:lineRule="auto"/>
              <w:rPr>
                <w:sz w:val="24"/>
                <w:szCs w:val="24"/>
              </w:rPr>
            </w:pPr>
          </w:p>
          <w:p w14:paraId="7AB67F7A" w14:textId="22D2E99D" w:rsidR="0076538F" w:rsidRPr="00636C14" w:rsidRDefault="001A2CBE" w:rsidP="001A2CBE">
            <w:pPr>
              <w:pStyle w:val="Normal1"/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A54BF7">
              <w:rPr>
                <w:rFonts w:hint="cs"/>
                <w:b/>
                <w:bCs/>
                <w:sz w:val="24"/>
                <w:szCs w:val="24"/>
                <w:rtl/>
              </w:rPr>
              <w:t>آخر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موعد للاعتذار عن المقرر الدراسي)</w:t>
            </w:r>
          </w:p>
        </w:tc>
      </w:tr>
      <w:tr w:rsidR="00DD108A" w:rsidRPr="00CE3E43" w14:paraId="3620BC44" w14:textId="77777777" w:rsidTr="0025181A">
        <w:tblPrEx>
          <w:tblLook w:val="0000" w:firstRow="0" w:lastRow="0" w:firstColumn="0" w:lastColumn="0" w:noHBand="0" w:noVBand="0"/>
        </w:tblPrEx>
        <w:trPr>
          <w:trHeight w:val="2491"/>
        </w:trPr>
        <w:tc>
          <w:tcPr>
            <w:tcW w:w="835" w:type="dxa"/>
            <w:vAlign w:val="center"/>
          </w:tcPr>
          <w:p w14:paraId="74BB2EF4" w14:textId="5B0CDB53" w:rsidR="00790560" w:rsidRPr="00CE3E43" w:rsidRDefault="00790560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568E5346" w14:textId="4A34C0B7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الثاني</w:t>
            </w:r>
            <w:r w:rsidRPr="00CE3E43">
              <w:rPr>
                <w:sz w:val="24"/>
                <w:szCs w:val="24"/>
                <w:rtl/>
              </w:rPr>
              <w:t xml:space="preserve"> عشر</w:t>
            </w:r>
          </w:p>
          <w:p w14:paraId="4C0530F7" w14:textId="794526AD" w:rsidR="00790560" w:rsidRPr="00CE3E43" w:rsidRDefault="0079056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4597FE5E" w14:textId="77777777" w:rsidR="004E5693" w:rsidRDefault="004E5693" w:rsidP="004E5693">
            <w:pPr>
              <w:pStyle w:val="Normal1"/>
              <w:numPr>
                <w:ilvl w:val="0"/>
                <w:numId w:val="15"/>
              </w:numPr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266A4E7B" w14:textId="524905F3" w:rsidR="001A2CBE" w:rsidRPr="00CE3E43" w:rsidRDefault="00BD1E4D" w:rsidP="004E5693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مكونات النشاط السياحي:</w:t>
            </w:r>
            <w:r w:rsidR="004E569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5751857F" w14:textId="77777777" w:rsidR="001A2CBE" w:rsidRPr="00CE3E43" w:rsidRDefault="001A2CBE" w:rsidP="001A2CBE">
            <w:pPr>
              <w:pStyle w:val="Normal1"/>
              <w:numPr>
                <w:ilvl w:val="0"/>
                <w:numId w:val="20"/>
              </w:numPr>
              <w:bidi/>
              <w:spacing w:line="360" w:lineRule="auto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البيع السياحي.</w:t>
            </w:r>
          </w:p>
          <w:p w14:paraId="365D05BD" w14:textId="77777777" w:rsidR="001A2CBE" w:rsidRDefault="001A2CBE" w:rsidP="001A2CBE">
            <w:pPr>
              <w:pStyle w:val="Normal1"/>
              <w:numPr>
                <w:ilvl w:val="0"/>
                <w:numId w:val="20"/>
              </w:numPr>
              <w:bidi/>
              <w:spacing w:line="360" w:lineRule="auto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النقل السياحي.</w:t>
            </w:r>
          </w:p>
          <w:p w14:paraId="7E29766B" w14:textId="29B1E958" w:rsidR="001A2CBE" w:rsidRPr="001A2CBE" w:rsidRDefault="001A2CBE" w:rsidP="001A2CBE">
            <w:pPr>
              <w:pStyle w:val="Normal1"/>
              <w:numPr>
                <w:ilvl w:val="0"/>
                <w:numId w:val="20"/>
              </w:numPr>
              <w:bidi/>
              <w:spacing w:line="360" w:lineRule="auto"/>
              <w:rPr>
                <w:sz w:val="24"/>
                <w:szCs w:val="24"/>
              </w:rPr>
            </w:pPr>
            <w:r w:rsidRPr="001A2CBE">
              <w:rPr>
                <w:rFonts w:hint="cs"/>
                <w:sz w:val="24"/>
                <w:szCs w:val="24"/>
                <w:rtl/>
              </w:rPr>
              <w:t>الإرشاد السياحي.</w:t>
            </w:r>
          </w:p>
          <w:p w14:paraId="2C7CE629" w14:textId="17B0D88A" w:rsidR="001A2CBE" w:rsidRDefault="001A2CBE" w:rsidP="001A2CBE">
            <w:pPr>
              <w:pStyle w:val="Normal1"/>
              <w:numPr>
                <w:ilvl w:val="0"/>
                <w:numId w:val="20"/>
              </w:numPr>
              <w:bidi/>
              <w:spacing w:line="360" w:lineRule="auto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الأمن السياحي.</w:t>
            </w:r>
          </w:p>
          <w:p w14:paraId="7E3443FA" w14:textId="2A5FF237" w:rsidR="00DD108A" w:rsidRPr="00CE3E43" w:rsidRDefault="00DD108A" w:rsidP="00DD108A">
            <w:pPr>
              <w:pStyle w:val="Normal1"/>
              <w:bidi/>
              <w:spacing w:line="360" w:lineRule="auto"/>
              <w:ind w:left="720"/>
              <w:rPr>
                <w:sz w:val="24"/>
                <w:szCs w:val="24"/>
                <w:rtl/>
              </w:rPr>
            </w:pPr>
          </w:p>
        </w:tc>
      </w:tr>
      <w:tr w:rsidR="00DD108A" w:rsidRPr="00CE3E43" w14:paraId="69457D89" w14:textId="77777777" w:rsidTr="0025181A">
        <w:tblPrEx>
          <w:tblLook w:val="0000" w:firstRow="0" w:lastRow="0" w:firstColumn="0" w:lastColumn="0" w:noHBand="0" w:noVBand="0"/>
        </w:tblPrEx>
        <w:trPr>
          <w:trHeight w:val="2256"/>
        </w:trPr>
        <w:tc>
          <w:tcPr>
            <w:tcW w:w="835" w:type="dxa"/>
            <w:vAlign w:val="center"/>
          </w:tcPr>
          <w:p w14:paraId="17DAEF0C" w14:textId="23DFA006" w:rsidR="00790560" w:rsidRPr="00CE3E43" w:rsidRDefault="00790560" w:rsidP="00790560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0FC640F8" w14:textId="1BB9B72A" w:rsidR="00DD108A" w:rsidRPr="00CE3E43" w:rsidRDefault="0025181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الاسبوع الثالث</w:t>
            </w:r>
            <w:r w:rsidR="00DD108A" w:rsidRPr="00CE3E43">
              <w:rPr>
                <w:sz w:val="24"/>
                <w:szCs w:val="24"/>
                <w:rtl/>
              </w:rPr>
              <w:t xml:space="preserve"> عشر</w:t>
            </w:r>
          </w:p>
          <w:p w14:paraId="45116DCF" w14:textId="3609BFC2" w:rsidR="00790560" w:rsidRPr="00CE3E43" w:rsidRDefault="00790560" w:rsidP="00510DFF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59EBC90E" w14:textId="0B835848" w:rsidR="004E5693" w:rsidRDefault="00200646" w:rsidP="001A2CBE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اما اكمال </w:t>
            </w:r>
            <w:r w:rsidR="004E5693">
              <w:rPr>
                <w:rFonts w:hint="cs"/>
                <w:sz w:val="24"/>
                <w:szCs w:val="24"/>
                <w:rtl/>
              </w:rPr>
              <w:t xml:space="preserve">مكونات النشاط السياحي او مراجعتها </w:t>
            </w:r>
          </w:p>
          <w:p w14:paraId="56761C75" w14:textId="7478D0B6" w:rsidR="004E5693" w:rsidRDefault="001A2CBE" w:rsidP="001A2CBE">
            <w:pPr>
              <w:pStyle w:val="Normal1"/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AF5D53">
              <w:rPr>
                <w:rFonts w:hint="cs"/>
                <w:b/>
                <w:sz w:val="32"/>
                <w:szCs w:val="32"/>
                <w:rtl/>
              </w:rPr>
              <w:t xml:space="preserve"> </w:t>
            </w:r>
            <w:r w:rsidRPr="00F8266C">
              <w:rPr>
                <w:rFonts w:hint="cs"/>
                <w:b/>
                <w:bCs/>
                <w:sz w:val="24"/>
                <w:szCs w:val="24"/>
                <w:rtl/>
              </w:rPr>
              <w:t xml:space="preserve">آخر موعد لتسليم (مهمة </w:t>
            </w:r>
            <w:r w:rsidRPr="00240BA5">
              <w:rPr>
                <w:b/>
                <w:bCs/>
                <w:sz w:val="24"/>
                <w:szCs w:val="24"/>
                <w:rtl/>
              </w:rPr>
              <w:t xml:space="preserve">تقرير عن النمط </w:t>
            </w:r>
            <w:r w:rsidRPr="00240BA5">
              <w:rPr>
                <w:rFonts w:hint="cs"/>
                <w:b/>
                <w:bCs/>
                <w:sz w:val="24"/>
                <w:szCs w:val="24"/>
                <w:rtl/>
              </w:rPr>
              <w:t>السياحي</w:t>
            </w:r>
            <w:r w:rsidRPr="00F8266C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14:paraId="48AE7EDB" w14:textId="1CEE7404" w:rsidR="00DD108A" w:rsidRPr="00AF5D53" w:rsidRDefault="00DD108A" w:rsidP="001A2CBE">
            <w:pPr>
              <w:pStyle w:val="Normal1"/>
              <w:bidi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DD108A" w:rsidRPr="00CE3E43" w14:paraId="357CAE63" w14:textId="77777777" w:rsidTr="0025181A">
        <w:tblPrEx>
          <w:tblLook w:val="0000" w:firstRow="0" w:lastRow="0" w:firstColumn="0" w:lastColumn="0" w:noHBand="0" w:noVBand="0"/>
        </w:tblPrEx>
        <w:trPr>
          <w:trHeight w:val="2347"/>
        </w:trPr>
        <w:tc>
          <w:tcPr>
            <w:tcW w:w="835" w:type="dxa"/>
            <w:vAlign w:val="center"/>
          </w:tcPr>
          <w:p w14:paraId="10795DC2" w14:textId="679B5FA8" w:rsidR="00790560" w:rsidRPr="00CE3E43" w:rsidRDefault="00790560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5A636441" w14:textId="2DA907B8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الرابع</w:t>
            </w:r>
            <w:r w:rsidRPr="00CE3E43">
              <w:rPr>
                <w:sz w:val="24"/>
                <w:szCs w:val="24"/>
                <w:rtl/>
              </w:rPr>
              <w:t xml:space="preserve"> عشر</w:t>
            </w:r>
          </w:p>
          <w:p w14:paraId="1B0EA38F" w14:textId="43A76BCE" w:rsidR="00790560" w:rsidRPr="00CE3E43" w:rsidRDefault="00790560" w:rsidP="00510DFF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2EC710AF" w14:textId="4628E125" w:rsidR="00A863C6" w:rsidRPr="001A2CBE" w:rsidRDefault="001A2CBE" w:rsidP="00A863C6">
            <w:pPr>
              <w:pStyle w:val="Normal1"/>
              <w:bidi/>
              <w:spacing w:line="360" w:lineRule="auto"/>
              <w:ind w:left="720"/>
              <w:rPr>
                <w:sz w:val="32"/>
                <w:szCs w:val="32"/>
                <w:rtl/>
              </w:rPr>
            </w:pPr>
            <w:r w:rsidRPr="001A2CBE">
              <w:rPr>
                <w:rFonts w:hint="cs"/>
                <w:sz w:val="32"/>
                <w:szCs w:val="32"/>
                <w:rtl/>
              </w:rPr>
              <w:t xml:space="preserve">موعد شرح تقرير (النمط السياحي) </w:t>
            </w:r>
          </w:p>
          <w:p w14:paraId="29521A57" w14:textId="3D30C6FF" w:rsidR="001A2CBE" w:rsidRDefault="001A2CBE" w:rsidP="00A863C6">
            <w:pPr>
              <w:pStyle w:val="Normal1"/>
              <w:bidi/>
              <w:spacing w:line="360" w:lineRule="auto"/>
              <w:ind w:left="720"/>
              <w:rPr>
                <w:sz w:val="32"/>
                <w:szCs w:val="32"/>
                <w:rtl/>
              </w:rPr>
            </w:pPr>
            <w:r w:rsidRPr="001A2CBE">
              <w:rPr>
                <w:rFonts w:hint="cs"/>
                <w:sz w:val="32"/>
                <w:szCs w:val="32"/>
                <w:rtl/>
              </w:rPr>
              <w:t xml:space="preserve">مراجعه ماقبل الاختبار النهائي </w:t>
            </w:r>
          </w:p>
          <w:p w14:paraId="0A2ADD95" w14:textId="298350E8" w:rsidR="004E5693" w:rsidRPr="001A2CBE" w:rsidRDefault="004E5693" w:rsidP="00A863C6">
            <w:pPr>
              <w:pStyle w:val="Normal1"/>
              <w:bidi/>
              <w:spacing w:line="360" w:lineRule="auto"/>
              <w:ind w:left="72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مراجعه مصطلحات اللغه الانجليزيه </w:t>
            </w:r>
          </w:p>
          <w:p w14:paraId="1BA574C0" w14:textId="40A075F0" w:rsidR="00790560" w:rsidRPr="00CE3E43" w:rsidRDefault="00790560" w:rsidP="001A2CBE">
            <w:pPr>
              <w:pStyle w:val="Normal1"/>
              <w:bidi/>
              <w:spacing w:line="480" w:lineRule="auto"/>
              <w:ind w:left="720"/>
              <w:rPr>
                <w:sz w:val="24"/>
                <w:szCs w:val="24"/>
                <w:rtl/>
              </w:rPr>
            </w:pPr>
          </w:p>
        </w:tc>
      </w:tr>
      <w:tr w:rsidR="00DD108A" w:rsidRPr="00CE3E43" w14:paraId="42375997" w14:textId="77777777" w:rsidTr="0025181A">
        <w:tblPrEx>
          <w:tblLook w:val="0000" w:firstRow="0" w:lastRow="0" w:firstColumn="0" w:lastColumn="0" w:noHBand="0" w:noVBand="0"/>
        </w:tblPrEx>
        <w:trPr>
          <w:trHeight w:val="2296"/>
        </w:trPr>
        <w:tc>
          <w:tcPr>
            <w:tcW w:w="835" w:type="dxa"/>
            <w:vAlign w:val="center"/>
          </w:tcPr>
          <w:p w14:paraId="57BBD6C9" w14:textId="4DC94389" w:rsidR="0068101B" w:rsidRPr="00CE3E43" w:rsidRDefault="0068101B" w:rsidP="0068101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0" w:type="dxa"/>
            <w:vAlign w:val="center"/>
          </w:tcPr>
          <w:p w14:paraId="1A559813" w14:textId="77777777" w:rsidR="004035A6" w:rsidRDefault="004035A6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5BAD626D" w14:textId="2000FA1F" w:rsidR="00DD108A" w:rsidRPr="00CE3E43" w:rsidRDefault="00A73CDA" w:rsidP="004035A6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الاسبوع </w:t>
            </w:r>
            <w:r w:rsidR="0025181A">
              <w:rPr>
                <w:rFonts w:hint="cs"/>
                <w:sz w:val="24"/>
                <w:szCs w:val="24"/>
                <w:rtl/>
              </w:rPr>
              <w:t>الخامس عشر</w:t>
            </w:r>
          </w:p>
          <w:p w14:paraId="636A2827" w14:textId="029ABCB6" w:rsidR="00DD108A" w:rsidRPr="00CE3E43" w:rsidRDefault="00DD108A" w:rsidP="004E569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A93453E" w14:textId="59929060" w:rsidR="00DD108A" w:rsidRPr="00CE3E43" w:rsidRDefault="00DD108A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5C2BB163" w14:textId="2909BFEC" w:rsidR="0068101B" w:rsidRPr="00CE3E43" w:rsidRDefault="0068101B" w:rsidP="0068101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vAlign w:val="center"/>
          </w:tcPr>
          <w:p w14:paraId="1341110A" w14:textId="7F53829A" w:rsidR="0068101B" w:rsidRPr="00636C14" w:rsidRDefault="004E5693" w:rsidP="00203B7A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8266C">
              <w:rPr>
                <w:rFonts w:hint="cs"/>
                <w:b/>
                <w:bCs/>
                <w:sz w:val="24"/>
                <w:szCs w:val="24"/>
                <w:rtl/>
              </w:rPr>
              <w:t>بداية الاختبارات لمواد الأعداد العام</w:t>
            </w:r>
          </w:p>
        </w:tc>
      </w:tr>
      <w:tr w:rsidR="00DD108A" w:rsidRPr="00CE3E43" w14:paraId="7678F3A4" w14:textId="77777777" w:rsidTr="004E5693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835" w:type="dxa"/>
            <w:vAlign w:val="center"/>
          </w:tcPr>
          <w:p w14:paraId="656898D4" w14:textId="7257C4CE" w:rsidR="0068101B" w:rsidRPr="00CE3E43" w:rsidRDefault="0068101B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14:paraId="60B7CA72" w14:textId="77777777" w:rsidR="004035A6" w:rsidRDefault="004035A6" w:rsidP="00DD108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3FCFBEB7" w14:textId="71B64245" w:rsidR="00DD108A" w:rsidRPr="00CE3E43" w:rsidRDefault="00DD108A" w:rsidP="004E5693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</w:p>
          <w:p w14:paraId="78BBECF5" w14:textId="248C3461" w:rsidR="0068101B" w:rsidRPr="00CE3E43" w:rsidRDefault="0068101B" w:rsidP="00C605B4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13" w:type="dxa"/>
            <w:vAlign w:val="center"/>
          </w:tcPr>
          <w:p w14:paraId="5C7E5B14" w14:textId="6AE52946" w:rsidR="0068101B" w:rsidRPr="00636C14" w:rsidRDefault="004E5693" w:rsidP="00A73CDA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اي استفسار عن الماده  يبدا من الاسب</w:t>
            </w:r>
            <w:r w:rsidR="00A73CDA">
              <w:rPr>
                <w:rFonts w:hint="cs"/>
                <w:b/>
                <w:bCs/>
                <w:sz w:val="24"/>
                <w:szCs w:val="24"/>
                <w:rtl/>
              </w:rPr>
              <w:t>وع الخامس عشر الي ماقبل اختبار  الماده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7D039C13" w14:textId="77777777" w:rsidR="009A17F1" w:rsidRPr="00CE3E43" w:rsidRDefault="009A17F1" w:rsidP="009A17F1">
      <w:pPr>
        <w:pStyle w:val="Normal1"/>
        <w:bidi/>
        <w:spacing w:line="360" w:lineRule="auto"/>
        <w:ind w:left="1440"/>
        <w:rPr>
          <w:sz w:val="24"/>
          <w:szCs w:val="24"/>
          <w:rtl/>
        </w:rPr>
      </w:pPr>
    </w:p>
    <w:p w14:paraId="33FA2AB4" w14:textId="77777777" w:rsidR="00AF5D53" w:rsidRDefault="00AF5D53" w:rsidP="00AF5D53">
      <w:pPr>
        <w:pStyle w:val="Normal1"/>
        <w:bidi/>
        <w:spacing w:line="360" w:lineRule="auto"/>
        <w:rPr>
          <w:b/>
          <w:bCs/>
          <w:sz w:val="24"/>
          <w:szCs w:val="24"/>
          <w:rtl/>
        </w:rPr>
      </w:pPr>
    </w:p>
    <w:p w14:paraId="27DB3D51" w14:textId="17F7C92D" w:rsidR="004B3446" w:rsidRDefault="0032235F" w:rsidP="00AF5D53">
      <w:pPr>
        <w:pStyle w:val="Normal1"/>
        <w:bidi/>
        <w:spacing w:line="360" w:lineRule="auto"/>
        <w:rPr>
          <w:b/>
          <w:bCs/>
          <w:sz w:val="24"/>
          <w:szCs w:val="24"/>
        </w:rPr>
      </w:pPr>
      <w:r w:rsidRPr="00240BA5">
        <w:rPr>
          <w:b/>
          <w:bCs/>
          <w:sz w:val="24"/>
          <w:szCs w:val="24"/>
          <w:rtl/>
        </w:rPr>
        <w:t xml:space="preserve">تقرير عن النمط </w:t>
      </w:r>
      <w:r w:rsidR="00240BA5" w:rsidRPr="00240BA5">
        <w:rPr>
          <w:rFonts w:hint="cs"/>
          <w:b/>
          <w:bCs/>
          <w:sz w:val="24"/>
          <w:szCs w:val="24"/>
          <w:rtl/>
        </w:rPr>
        <w:t>السياحي</w:t>
      </w:r>
      <w:r w:rsidR="00200646">
        <w:rPr>
          <w:b/>
          <w:bCs/>
          <w:sz w:val="24"/>
          <w:szCs w:val="24"/>
          <w:rtl/>
        </w:rPr>
        <w:t xml:space="preserve"> (</w:t>
      </w:r>
      <w:r w:rsidR="00200646">
        <w:rPr>
          <w:rFonts w:hint="cs"/>
          <w:b/>
          <w:bCs/>
          <w:sz w:val="24"/>
          <w:szCs w:val="24"/>
          <w:rtl/>
        </w:rPr>
        <w:t xml:space="preserve">الكتابي والعرض) </w:t>
      </w:r>
      <w:r w:rsidR="00240BA5" w:rsidRPr="00240BA5">
        <w:rPr>
          <w:rFonts w:hint="cs"/>
          <w:b/>
          <w:bCs/>
          <w:sz w:val="24"/>
          <w:szCs w:val="24"/>
          <w:rtl/>
        </w:rPr>
        <w:t>:</w:t>
      </w:r>
    </w:p>
    <w:p w14:paraId="179462C9" w14:textId="37DA4D90" w:rsidR="00C6782C" w:rsidRPr="004B3446" w:rsidRDefault="00240BA5" w:rsidP="004B3446">
      <w:pPr>
        <w:pStyle w:val="Normal1"/>
        <w:bidi/>
        <w:spacing w:line="360" w:lineRule="auto"/>
        <w:ind w:left="360"/>
        <w:rPr>
          <w:b/>
          <w:bCs/>
          <w:sz w:val="24"/>
          <w:szCs w:val="24"/>
          <w:rtl/>
        </w:rPr>
      </w:pPr>
      <w:r w:rsidRPr="00240BA5">
        <w:rPr>
          <w:b/>
          <w:bCs/>
          <w:sz w:val="24"/>
          <w:szCs w:val="24"/>
        </w:rPr>
        <w:t xml:space="preserve"> </w:t>
      </w:r>
      <w:r w:rsidR="004B3446">
        <w:rPr>
          <w:rFonts w:hint="cs"/>
          <w:b/>
          <w:bCs/>
          <w:sz w:val="24"/>
          <w:szCs w:val="24"/>
          <w:rtl/>
        </w:rPr>
        <w:t xml:space="preserve">آخر موعد لتسليم التقرير </w:t>
      </w:r>
      <w:bookmarkStart w:id="0" w:name="_GoBack"/>
      <w:bookmarkEnd w:id="0"/>
      <w:r w:rsidR="004B3446">
        <w:rPr>
          <w:rFonts w:hint="cs"/>
          <w:b/>
          <w:bCs/>
          <w:sz w:val="24"/>
          <w:szCs w:val="24"/>
          <w:rtl/>
        </w:rPr>
        <w:t xml:space="preserve">الأسبوع الثالث عشر </w:t>
      </w:r>
      <w:r w:rsidR="00200646">
        <w:rPr>
          <w:rFonts w:hint="cs"/>
          <w:b/>
          <w:bCs/>
          <w:sz w:val="24"/>
          <w:szCs w:val="24"/>
          <w:rtl/>
        </w:rPr>
        <w:t>الموافق</w:t>
      </w:r>
      <w:r w:rsidR="00200646">
        <w:rPr>
          <w:b/>
          <w:bCs/>
          <w:sz w:val="24"/>
          <w:szCs w:val="24"/>
          <w:rtl/>
        </w:rPr>
        <w:t xml:space="preserve"> </w:t>
      </w:r>
    </w:p>
    <w:p w14:paraId="6DB433E4" w14:textId="7378E06A" w:rsidR="00F96724" w:rsidRDefault="00F7784E" w:rsidP="001314D8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  <w:r w:rsidRPr="00CE3E43">
        <w:rPr>
          <w:rFonts w:hint="cs"/>
          <w:sz w:val="24"/>
          <w:szCs w:val="24"/>
          <w:rtl/>
        </w:rPr>
        <w:t>اختيار</w:t>
      </w:r>
      <w:r w:rsidR="00A31F29" w:rsidRPr="00CE3E43">
        <w:rPr>
          <w:sz w:val="24"/>
          <w:szCs w:val="24"/>
          <w:rtl/>
        </w:rPr>
        <w:t xml:space="preserve"> </w:t>
      </w:r>
      <w:r w:rsidR="00BD1E4D">
        <w:rPr>
          <w:rFonts w:hint="cs"/>
          <w:sz w:val="24"/>
          <w:szCs w:val="24"/>
          <w:rtl/>
        </w:rPr>
        <w:t xml:space="preserve">دولة لديها العديد </w:t>
      </w:r>
      <w:r w:rsidR="008629BA" w:rsidRPr="00CE3E43">
        <w:rPr>
          <w:sz w:val="24"/>
          <w:szCs w:val="24"/>
          <w:rtl/>
        </w:rPr>
        <w:t>من الأنماط السياحية ال</w:t>
      </w:r>
      <w:r w:rsidR="00BD1E4D">
        <w:rPr>
          <w:sz w:val="24"/>
          <w:szCs w:val="24"/>
          <w:rtl/>
        </w:rPr>
        <w:t xml:space="preserve">حديثة الفعالة </w:t>
      </w:r>
      <w:r w:rsidR="008629BA" w:rsidRPr="00CE3E43">
        <w:rPr>
          <w:sz w:val="24"/>
          <w:szCs w:val="24"/>
          <w:rtl/>
        </w:rPr>
        <w:t xml:space="preserve">مع مراعاة </w:t>
      </w:r>
      <w:r w:rsidRPr="00CE3E43">
        <w:rPr>
          <w:rFonts w:hint="cs"/>
          <w:sz w:val="24"/>
          <w:szCs w:val="24"/>
          <w:rtl/>
        </w:rPr>
        <w:t>التالي:</w:t>
      </w:r>
    </w:p>
    <w:p w14:paraId="7F463CB6" w14:textId="77777777" w:rsidR="001314D8" w:rsidRDefault="001314D8" w:rsidP="001314D8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</w:p>
    <w:p w14:paraId="7378BE21" w14:textId="2CC8606F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 xml:space="preserve">الأسباب الشخصية التي جعلتك تختار </w:t>
      </w:r>
      <w:r>
        <w:rPr>
          <w:rFonts w:hint="cs"/>
          <w:sz w:val="24"/>
          <w:szCs w:val="24"/>
          <w:rtl/>
        </w:rPr>
        <w:t>الدولة</w:t>
      </w:r>
    </w:p>
    <w:p w14:paraId="7A22F903" w14:textId="32BD5D4A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>تحديد ا</w:t>
      </w:r>
      <w:r>
        <w:rPr>
          <w:rFonts w:hint="cs"/>
          <w:sz w:val="24"/>
          <w:szCs w:val="24"/>
          <w:rtl/>
        </w:rPr>
        <w:t>لأنماط</w:t>
      </w:r>
      <w:r>
        <w:rPr>
          <w:sz w:val="24"/>
          <w:szCs w:val="24"/>
          <w:rtl/>
        </w:rPr>
        <w:t xml:space="preserve"> التي </w:t>
      </w:r>
      <w:r>
        <w:rPr>
          <w:rFonts w:hint="cs"/>
          <w:sz w:val="24"/>
          <w:szCs w:val="24"/>
          <w:rtl/>
        </w:rPr>
        <w:t>تشتهر بها الدولة ذاتها مع الشرح</w:t>
      </w:r>
    </w:p>
    <w:p w14:paraId="4C6A2C0E" w14:textId="77777777" w:rsidR="00F96724" w:rsidRPr="00CE3E43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 xml:space="preserve">عدد السياح سنوياً لهذه الدولة. </w:t>
      </w:r>
    </w:p>
    <w:p w14:paraId="2AB7E034" w14:textId="2A757098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>دخل الدولة سنوياً من السياحة.</w:t>
      </w:r>
    </w:p>
    <w:p w14:paraId="6B20E4F5" w14:textId="13ACA131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 xml:space="preserve">أهمية </w:t>
      </w:r>
      <w:r>
        <w:rPr>
          <w:sz w:val="24"/>
          <w:szCs w:val="24"/>
          <w:rtl/>
        </w:rPr>
        <w:t>ال</w:t>
      </w:r>
      <w:r>
        <w:rPr>
          <w:rFonts w:hint="cs"/>
          <w:sz w:val="24"/>
          <w:szCs w:val="24"/>
          <w:rtl/>
        </w:rPr>
        <w:t xml:space="preserve">أنماط </w:t>
      </w:r>
      <w:r w:rsidRPr="00CE3E43">
        <w:rPr>
          <w:sz w:val="24"/>
          <w:szCs w:val="24"/>
          <w:rtl/>
        </w:rPr>
        <w:t>السياحي</w:t>
      </w:r>
      <w:r>
        <w:rPr>
          <w:rFonts w:hint="cs"/>
          <w:sz w:val="24"/>
          <w:szCs w:val="24"/>
          <w:rtl/>
        </w:rPr>
        <w:t>ة في الدولة ذاتها</w:t>
      </w:r>
    </w:p>
    <w:p w14:paraId="67FC8270" w14:textId="1DB06A0B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AF5D53">
        <w:rPr>
          <w:rFonts w:hint="cs"/>
          <w:sz w:val="24"/>
          <w:szCs w:val="24"/>
          <w:rtl/>
        </w:rPr>
        <w:t>ال</w:t>
      </w:r>
      <w:r w:rsidRPr="00AF5D53">
        <w:rPr>
          <w:sz w:val="24"/>
          <w:szCs w:val="24"/>
          <w:rtl/>
        </w:rPr>
        <w:t xml:space="preserve">تجهيزات التي </w:t>
      </w:r>
      <w:r w:rsidRPr="00AF5D53">
        <w:rPr>
          <w:rFonts w:hint="cs"/>
          <w:sz w:val="24"/>
          <w:szCs w:val="24"/>
          <w:rtl/>
        </w:rPr>
        <w:t>تحتاجها المملكة العربية السعودية لكي تصبح مشهورة بالأنماط السياحية الموجودة في الدولة المذكورة</w:t>
      </w:r>
    </w:p>
    <w:p w14:paraId="35296145" w14:textId="77777777" w:rsidR="00F96724" w:rsidRP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اعداد </w:t>
      </w:r>
      <w:r>
        <w:rPr>
          <w:sz w:val="24"/>
          <w:szCs w:val="24"/>
        </w:rPr>
        <w:t>PowerPoint</w:t>
      </w:r>
      <w:r>
        <w:rPr>
          <w:rFonts w:hint="cs"/>
          <w:sz w:val="24"/>
          <w:szCs w:val="24"/>
          <w:rtl/>
        </w:rPr>
        <w:t xml:space="preserve"> ويجب مشاركة جميع أعضاء المجموعة.</w:t>
      </w:r>
      <w:r w:rsidRPr="00F96724">
        <w:rPr>
          <w:rFonts w:hint="cs"/>
          <w:sz w:val="24"/>
          <w:szCs w:val="24"/>
          <w:rtl/>
        </w:rPr>
        <w:t xml:space="preserve"> </w:t>
      </w:r>
    </w:p>
    <w:p w14:paraId="12DA5E02" w14:textId="00A86DAC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مده العرض من خمس ال ١٠ دقائق اذا كانت المجموعه تريد تشغيل مقطع فيديو او</w:t>
      </w:r>
      <w:r w:rsidR="00A73CDA">
        <w:rPr>
          <w:rFonts w:hint="cs"/>
          <w:sz w:val="24"/>
          <w:szCs w:val="24"/>
          <w:rtl/>
        </w:rPr>
        <w:t xml:space="preserve"> اي</w:t>
      </w:r>
      <w:r>
        <w:rPr>
          <w:rFonts w:hint="cs"/>
          <w:sz w:val="24"/>
          <w:szCs w:val="24"/>
          <w:rtl/>
        </w:rPr>
        <w:t xml:space="preserve">  اجراء لامانع من ذلك لكن لن يتضمن من مده العرض</w:t>
      </w:r>
    </w:p>
    <w:p w14:paraId="59748246" w14:textId="350F7588" w:rsidR="00F96724" w:rsidRPr="00AF5D53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يجب الالتزام بالمظهر العام ولبس الزي السعودي بالكامل</w:t>
      </w:r>
    </w:p>
    <w:p w14:paraId="5D24F135" w14:textId="2525AA62" w:rsid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Pr="00F96724">
        <w:rPr>
          <w:rFonts w:hint="cs"/>
          <w:sz w:val="32"/>
          <w:szCs w:val="32"/>
          <w:rtl/>
        </w:rPr>
        <w:t>التقرير الكتابي</w:t>
      </w:r>
      <w:r>
        <w:rPr>
          <w:rFonts w:hint="cs"/>
          <w:sz w:val="24"/>
          <w:szCs w:val="24"/>
          <w:rtl/>
        </w:rPr>
        <w:t xml:space="preserve"> </w:t>
      </w:r>
      <w:r w:rsidRPr="00CE3E43">
        <w:rPr>
          <w:sz w:val="24"/>
          <w:szCs w:val="24"/>
          <w:rtl/>
        </w:rPr>
        <w:t xml:space="preserve">لا تقل الصفحات عن </w:t>
      </w:r>
      <w:r w:rsidR="00E84384">
        <w:rPr>
          <w:sz w:val="24"/>
          <w:szCs w:val="24"/>
        </w:rPr>
        <w:t>8</w:t>
      </w:r>
      <w:r>
        <w:rPr>
          <w:sz w:val="24"/>
          <w:szCs w:val="24"/>
          <w:rtl/>
        </w:rPr>
        <w:t xml:space="preserve"> صفح</w:t>
      </w:r>
      <w:r>
        <w:rPr>
          <w:rFonts w:hint="cs"/>
          <w:sz w:val="24"/>
          <w:szCs w:val="24"/>
          <w:rtl/>
        </w:rPr>
        <w:t>ة</w:t>
      </w:r>
      <w:r w:rsidRPr="00CE3E43">
        <w:rPr>
          <w:sz w:val="24"/>
          <w:szCs w:val="24"/>
          <w:rtl/>
        </w:rPr>
        <w:t xml:space="preserve"> ولا</w:t>
      </w:r>
      <w:r w:rsidRPr="00CE3E43">
        <w:rPr>
          <w:sz w:val="24"/>
          <w:szCs w:val="24"/>
        </w:rPr>
        <w:t xml:space="preserve"> </w:t>
      </w:r>
      <w:r w:rsidRPr="00CE3E43">
        <w:rPr>
          <w:sz w:val="24"/>
          <w:szCs w:val="24"/>
          <w:rtl/>
        </w:rPr>
        <w:t xml:space="preserve">تزيد عن </w:t>
      </w:r>
      <w:r>
        <w:rPr>
          <w:sz w:val="24"/>
          <w:szCs w:val="24"/>
        </w:rPr>
        <w:t xml:space="preserve"> </w:t>
      </w:r>
      <w:r w:rsidR="00E84384">
        <w:rPr>
          <w:sz w:val="24"/>
          <w:szCs w:val="24"/>
        </w:rPr>
        <w:t>10</w:t>
      </w:r>
      <w:r>
        <w:rPr>
          <w:rFonts w:hint="cs"/>
          <w:sz w:val="24"/>
          <w:szCs w:val="24"/>
          <w:rtl/>
        </w:rPr>
        <w:t>صفحة.</w:t>
      </w:r>
    </w:p>
    <w:p w14:paraId="7DD00BBD" w14:textId="04935450" w:rsidR="00F96724" w:rsidRPr="00F96724" w:rsidRDefault="00F96724" w:rsidP="001314D8">
      <w:pPr>
        <w:pStyle w:val="Normal1"/>
        <w:numPr>
          <w:ilvl w:val="0"/>
          <w:numId w:val="25"/>
        </w:numPr>
        <w:bidi/>
        <w:spacing w:line="360" w:lineRule="auto"/>
        <w:rPr>
          <w:sz w:val="24"/>
          <w:szCs w:val="24"/>
          <w:rtl/>
        </w:rPr>
      </w:pPr>
      <w:r w:rsidRPr="00F96724">
        <w:rPr>
          <w:rFonts w:hint="cs"/>
          <w:sz w:val="24"/>
          <w:szCs w:val="24"/>
          <w:rtl/>
        </w:rPr>
        <w:t xml:space="preserve">يجب ذكر جميع </w:t>
      </w:r>
      <w:r w:rsidRPr="00F96724">
        <w:rPr>
          <w:sz w:val="24"/>
          <w:szCs w:val="24"/>
          <w:rtl/>
        </w:rPr>
        <w:t xml:space="preserve">مصادر المعلومات التي اخذت منها المعلومات عن النمط السياحي </w:t>
      </w:r>
      <w:r w:rsidRPr="00F96724">
        <w:rPr>
          <w:rFonts w:hint="cs"/>
          <w:sz w:val="24"/>
          <w:szCs w:val="24"/>
          <w:rtl/>
        </w:rPr>
        <w:t>(الأنترنت،</w:t>
      </w:r>
      <w:r w:rsidRPr="00F96724">
        <w:rPr>
          <w:sz w:val="24"/>
          <w:szCs w:val="24"/>
          <w:rtl/>
        </w:rPr>
        <w:t xml:space="preserve"> </w:t>
      </w:r>
      <w:r w:rsidR="00E84384">
        <w:rPr>
          <w:rFonts w:hint="cs"/>
          <w:sz w:val="24"/>
          <w:szCs w:val="24"/>
          <w:rtl/>
        </w:rPr>
        <w:t>كتب</w:t>
      </w:r>
      <w:r w:rsidRPr="00F96724">
        <w:rPr>
          <w:rFonts w:hint="cs"/>
          <w:sz w:val="24"/>
          <w:szCs w:val="24"/>
          <w:rtl/>
        </w:rPr>
        <w:t>،</w:t>
      </w:r>
      <w:r w:rsidRPr="00F96724">
        <w:rPr>
          <w:sz w:val="24"/>
          <w:szCs w:val="24"/>
          <w:rtl/>
        </w:rPr>
        <w:t xml:space="preserve"> </w:t>
      </w:r>
      <w:r w:rsidRPr="00F96724">
        <w:rPr>
          <w:rFonts w:hint="cs"/>
          <w:sz w:val="24"/>
          <w:szCs w:val="24"/>
          <w:rtl/>
        </w:rPr>
        <w:t>جرائد،</w:t>
      </w:r>
      <w:r w:rsidRPr="00F96724">
        <w:rPr>
          <w:sz w:val="24"/>
          <w:szCs w:val="24"/>
          <w:rtl/>
        </w:rPr>
        <w:t xml:space="preserve"> </w:t>
      </w:r>
      <w:r w:rsidRPr="00F96724">
        <w:rPr>
          <w:rFonts w:hint="cs"/>
          <w:sz w:val="24"/>
          <w:szCs w:val="24"/>
          <w:rtl/>
        </w:rPr>
        <w:t>مجلات)</w:t>
      </w:r>
      <w:r w:rsidRPr="00F96724">
        <w:rPr>
          <w:sz w:val="24"/>
          <w:szCs w:val="24"/>
          <w:rtl/>
        </w:rPr>
        <w:t>.</w:t>
      </w:r>
      <w:r w:rsidRPr="00F96724">
        <w:rPr>
          <w:rFonts w:hint="cs"/>
          <w:sz w:val="24"/>
          <w:szCs w:val="24"/>
          <w:rtl/>
        </w:rPr>
        <w:t xml:space="preserve"> فقط في البحث</w:t>
      </w:r>
      <w:r w:rsidR="00E84384">
        <w:rPr>
          <w:rFonts w:hint="cs"/>
          <w:sz w:val="24"/>
          <w:szCs w:val="24"/>
          <w:rtl/>
        </w:rPr>
        <w:t xml:space="preserve"> او التقرير الكتابي</w:t>
      </w:r>
      <w:r w:rsidRPr="00F96724">
        <w:rPr>
          <w:rFonts w:hint="cs"/>
          <w:sz w:val="24"/>
          <w:szCs w:val="24"/>
          <w:rtl/>
        </w:rPr>
        <w:t xml:space="preserve"> </w:t>
      </w:r>
    </w:p>
    <w:p w14:paraId="315F43B4" w14:textId="77777777" w:rsidR="00F96724" w:rsidRPr="007126BB" w:rsidRDefault="00F96724" w:rsidP="00F96724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079414FA" w14:textId="0D2905CA" w:rsidR="004B3446" w:rsidRPr="00CE3E43" w:rsidRDefault="004B3446" w:rsidP="00AF5D53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01AE2923" w14:textId="7333108F" w:rsidR="00C57790" w:rsidRPr="00240BA5" w:rsidRDefault="009A17F1" w:rsidP="009A17F1">
      <w:pPr>
        <w:pStyle w:val="Normal1"/>
        <w:numPr>
          <w:ilvl w:val="0"/>
          <w:numId w:val="2"/>
        </w:numPr>
        <w:bidi/>
        <w:spacing w:line="360" w:lineRule="auto"/>
        <w:rPr>
          <w:b/>
          <w:bCs/>
          <w:sz w:val="24"/>
          <w:szCs w:val="24"/>
          <w:rtl/>
        </w:rPr>
      </w:pPr>
      <w:r w:rsidRPr="00240BA5">
        <w:rPr>
          <w:rFonts w:hint="cs"/>
          <w:b/>
          <w:bCs/>
          <w:sz w:val="24"/>
          <w:szCs w:val="24"/>
          <w:rtl/>
        </w:rPr>
        <w:lastRenderedPageBreak/>
        <w:t>الاختبار</w:t>
      </w:r>
      <w:r w:rsidR="00C57790" w:rsidRPr="00240BA5">
        <w:rPr>
          <w:b/>
          <w:bCs/>
          <w:sz w:val="24"/>
          <w:szCs w:val="24"/>
          <w:rtl/>
        </w:rPr>
        <w:t xml:space="preserve"> النهائي</w:t>
      </w:r>
      <w:r w:rsidR="00534F85" w:rsidRPr="00240BA5">
        <w:rPr>
          <w:b/>
          <w:bCs/>
          <w:sz w:val="24"/>
          <w:szCs w:val="24"/>
          <w:rtl/>
        </w:rPr>
        <w:t xml:space="preserve"> (</w:t>
      </w:r>
      <w:r w:rsidRPr="00240BA5">
        <w:rPr>
          <w:b/>
          <w:bCs/>
          <w:sz w:val="24"/>
          <w:szCs w:val="24"/>
        </w:rPr>
        <w:t>Final Exam</w:t>
      </w:r>
      <w:r w:rsidRPr="00240BA5">
        <w:rPr>
          <w:rFonts w:hint="cs"/>
          <w:b/>
          <w:bCs/>
          <w:sz w:val="24"/>
          <w:szCs w:val="24"/>
          <w:rtl/>
        </w:rPr>
        <w:t>):</w:t>
      </w:r>
    </w:p>
    <w:p w14:paraId="3218BF3F" w14:textId="7BFD2E08" w:rsidR="004035A6" w:rsidRDefault="004035A6" w:rsidP="00EE3633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  <w:r w:rsidRPr="00CE3E43">
        <w:rPr>
          <w:rFonts w:hint="cs"/>
          <w:sz w:val="24"/>
          <w:szCs w:val="24"/>
          <w:rtl/>
        </w:rPr>
        <w:t>اختبار</w:t>
      </w:r>
      <w:r w:rsidRPr="00CE3E43">
        <w:rPr>
          <w:sz w:val="24"/>
          <w:szCs w:val="24"/>
          <w:rtl/>
        </w:rPr>
        <w:t xml:space="preserve"> لنهائية الفصل الدر</w:t>
      </w:r>
      <w:r>
        <w:rPr>
          <w:rFonts w:hint="cs"/>
          <w:sz w:val="24"/>
          <w:szCs w:val="24"/>
          <w:rtl/>
        </w:rPr>
        <w:t>اسي</w:t>
      </w:r>
      <w:r>
        <w:rPr>
          <w:sz w:val="24"/>
          <w:szCs w:val="24"/>
          <w:rtl/>
        </w:rPr>
        <w:t xml:space="preserve"> ال</w:t>
      </w:r>
      <w:r>
        <w:rPr>
          <w:rFonts w:hint="cs"/>
          <w:sz w:val="24"/>
          <w:szCs w:val="24"/>
          <w:rtl/>
        </w:rPr>
        <w:t>أول من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</w:t>
      </w:r>
      <w:r w:rsidRPr="00CE3E43">
        <w:rPr>
          <w:sz w:val="24"/>
          <w:szCs w:val="24"/>
          <w:rtl/>
        </w:rPr>
        <w:t xml:space="preserve">لعام الجامعي </w:t>
      </w:r>
      <w:r>
        <w:rPr>
          <w:sz w:val="24"/>
          <w:szCs w:val="24"/>
        </w:rPr>
        <w:t>1439</w:t>
      </w:r>
      <w:r>
        <w:rPr>
          <w:rFonts w:hint="cs"/>
          <w:sz w:val="24"/>
          <w:szCs w:val="24"/>
          <w:rtl/>
        </w:rPr>
        <w:t xml:space="preserve">هـ - </w:t>
      </w:r>
      <w:r>
        <w:rPr>
          <w:sz w:val="24"/>
          <w:szCs w:val="24"/>
        </w:rPr>
        <w:t>1440</w:t>
      </w:r>
      <w:r w:rsidR="00EE3633">
        <w:rPr>
          <w:rFonts w:hint="cs"/>
          <w:sz w:val="24"/>
          <w:szCs w:val="24"/>
          <w:rtl/>
        </w:rPr>
        <w:t>هـ،</w:t>
      </w:r>
      <w:r w:rsidR="00EE3633">
        <w:rPr>
          <w:sz w:val="24"/>
          <w:szCs w:val="24"/>
        </w:rPr>
        <w:t xml:space="preserve"> </w:t>
      </w:r>
      <w:r w:rsidR="00EE3633">
        <w:rPr>
          <w:rFonts w:hint="cs"/>
          <w:sz w:val="24"/>
          <w:szCs w:val="24"/>
          <w:rtl/>
        </w:rPr>
        <w:t xml:space="preserve">عما </w:t>
      </w:r>
      <w:r w:rsidR="00EE3633" w:rsidRPr="00CE3E43">
        <w:rPr>
          <w:rFonts w:hint="cs"/>
          <w:sz w:val="24"/>
          <w:szCs w:val="24"/>
          <w:rtl/>
        </w:rPr>
        <w:t>ت</w:t>
      </w:r>
      <w:r w:rsidR="00EE3633" w:rsidRPr="00CE3E43">
        <w:rPr>
          <w:rFonts w:hint="eastAsia"/>
          <w:sz w:val="24"/>
          <w:szCs w:val="24"/>
          <w:rtl/>
        </w:rPr>
        <w:t>م</w:t>
      </w:r>
      <w:r w:rsidR="00EE3633" w:rsidRPr="00CE3E43">
        <w:rPr>
          <w:sz w:val="24"/>
          <w:szCs w:val="24"/>
          <w:rtl/>
        </w:rPr>
        <w:t xml:space="preserve"> شرحه في الفصل الدراسي </w:t>
      </w:r>
      <w:r w:rsidR="00EE3633">
        <w:rPr>
          <w:rFonts w:hint="cs"/>
          <w:sz w:val="24"/>
          <w:szCs w:val="24"/>
          <w:rtl/>
        </w:rPr>
        <w:t>الأول من</w:t>
      </w:r>
      <w:r w:rsidR="00EE3633">
        <w:rPr>
          <w:sz w:val="24"/>
          <w:szCs w:val="24"/>
          <w:rtl/>
        </w:rPr>
        <w:t xml:space="preserve"> </w:t>
      </w:r>
      <w:r w:rsidR="00EE3633">
        <w:rPr>
          <w:rFonts w:hint="cs"/>
          <w:sz w:val="24"/>
          <w:szCs w:val="24"/>
          <w:rtl/>
        </w:rPr>
        <w:t>ا</w:t>
      </w:r>
      <w:r w:rsidR="00EE3633">
        <w:rPr>
          <w:sz w:val="24"/>
          <w:szCs w:val="24"/>
          <w:rtl/>
        </w:rPr>
        <w:t>لعام الجامعي</w:t>
      </w:r>
      <w:r w:rsidR="00EE3633">
        <w:rPr>
          <w:rFonts w:hint="cs"/>
          <w:sz w:val="24"/>
          <w:szCs w:val="24"/>
          <w:rtl/>
        </w:rPr>
        <w:t xml:space="preserve"> </w:t>
      </w:r>
      <w:r w:rsidR="00EE3633" w:rsidRPr="00CE3E43">
        <w:rPr>
          <w:sz w:val="24"/>
          <w:szCs w:val="24"/>
        </w:rPr>
        <w:t>1439</w:t>
      </w:r>
      <w:r w:rsidR="00EE3633" w:rsidRPr="00CE3E43">
        <w:rPr>
          <w:rFonts w:hint="cs"/>
          <w:sz w:val="24"/>
          <w:szCs w:val="24"/>
          <w:rtl/>
        </w:rPr>
        <w:t>هـ</w:t>
      </w:r>
      <w:r w:rsidR="00EE3633">
        <w:rPr>
          <w:rFonts w:hint="cs"/>
          <w:sz w:val="24"/>
          <w:szCs w:val="24"/>
          <w:rtl/>
        </w:rPr>
        <w:t xml:space="preserve"> - </w:t>
      </w:r>
      <w:r w:rsidR="00EE3633">
        <w:rPr>
          <w:sz w:val="24"/>
          <w:szCs w:val="24"/>
        </w:rPr>
        <w:t>1440</w:t>
      </w:r>
      <w:r w:rsidR="00EE3633">
        <w:rPr>
          <w:rFonts w:hint="cs"/>
          <w:sz w:val="24"/>
          <w:szCs w:val="24"/>
          <w:rtl/>
        </w:rPr>
        <w:t>هـ</w:t>
      </w:r>
      <w:r w:rsidR="00EE3633" w:rsidRPr="00CE3E43">
        <w:rPr>
          <w:sz w:val="24"/>
          <w:szCs w:val="24"/>
          <w:rtl/>
        </w:rPr>
        <w:t xml:space="preserve"> </w:t>
      </w:r>
      <w:r w:rsidR="00EE3633">
        <w:rPr>
          <w:rFonts w:hint="cs"/>
          <w:sz w:val="24"/>
          <w:szCs w:val="24"/>
          <w:rtl/>
        </w:rPr>
        <w:t xml:space="preserve">من </w:t>
      </w:r>
      <w:r w:rsidRPr="00CE3E43">
        <w:rPr>
          <w:sz w:val="24"/>
          <w:szCs w:val="24"/>
          <w:rtl/>
        </w:rPr>
        <w:t xml:space="preserve">الأسبوع </w:t>
      </w:r>
      <w:r w:rsidR="00EE3633">
        <w:rPr>
          <w:rFonts w:hint="cs"/>
          <w:sz w:val="24"/>
          <w:szCs w:val="24"/>
          <w:rtl/>
        </w:rPr>
        <w:t>الثاني</w:t>
      </w:r>
      <w:r w:rsidRPr="00CE3E43">
        <w:rPr>
          <w:sz w:val="24"/>
          <w:szCs w:val="24"/>
          <w:rtl/>
        </w:rPr>
        <w:t xml:space="preserve"> الى الأسبوع ال</w:t>
      </w:r>
      <w:r>
        <w:rPr>
          <w:rFonts w:hint="cs"/>
          <w:sz w:val="24"/>
          <w:szCs w:val="24"/>
          <w:rtl/>
        </w:rPr>
        <w:t>رابع</w:t>
      </w:r>
      <w:r w:rsidRPr="00CE3E43">
        <w:rPr>
          <w:rFonts w:hint="cs"/>
          <w:sz w:val="24"/>
          <w:szCs w:val="24"/>
          <w:rtl/>
        </w:rPr>
        <w:t xml:space="preserve"> عشر</w:t>
      </w:r>
      <w:r w:rsidRPr="00CE3E43">
        <w:rPr>
          <w:sz w:val="24"/>
          <w:szCs w:val="24"/>
          <w:rtl/>
        </w:rPr>
        <w:t>.</w:t>
      </w:r>
    </w:p>
    <w:p w14:paraId="07484A05" w14:textId="77777777" w:rsidR="004B3446" w:rsidRDefault="004B3446" w:rsidP="004B3446">
      <w:pPr>
        <w:pStyle w:val="Normal1"/>
        <w:bidi/>
        <w:spacing w:line="360" w:lineRule="auto"/>
        <w:ind w:left="720"/>
        <w:rPr>
          <w:sz w:val="24"/>
          <w:szCs w:val="24"/>
          <w:rtl/>
        </w:rPr>
      </w:pPr>
    </w:p>
    <w:p w14:paraId="79CFE162" w14:textId="77777777" w:rsidR="00200646" w:rsidRPr="00CE3E43" w:rsidRDefault="00200646" w:rsidP="004B3446">
      <w:pPr>
        <w:pStyle w:val="Normal1"/>
        <w:bidi/>
        <w:spacing w:line="360" w:lineRule="auto"/>
        <w:ind w:left="720"/>
        <w:rPr>
          <w:sz w:val="24"/>
          <w:szCs w:val="24"/>
          <w:rtl/>
        </w:rPr>
      </w:pPr>
    </w:p>
    <w:p w14:paraId="4666F53B" w14:textId="77777777" w:rsidR="00596B53" w:rsidRPr="00766F31" w:rsidRDefault="00596B53" w:rsidP="00596B53">
      <w:pPr>
        <w:pStyle w:val="Normal1"/>
        <w:numPr>
          <w:ilvl w:val="0"/>
          <w:numId w:val="2"/>
        </w:numPr>
        <w:bidi/>
        <w:spacing w:line="360" w:lineRule="auto"/>
        <w:rPr>
          <w:b/>
          <w:bCs/>
          <w:sz w:val="24"/>
          <w:szCs w:val="24"/>
        </w:rPr>
      </w:pPr>
      <w:r w:rsidRPr="00766F31">
        <w:rPr>
          <w:rFonts w:hint="cs"/>
          <w:b/>
          <w:bCs/>
          <w:sz w:val="24"/>
          <w:szCs w:val="24"/>
          <w:u w:val="single"/>
          <w:rtl/>
        </w:rPr>
        <w:t>بعض التنبيهات</w:t>
      </w:r>
      <w:r w:rsidRPr="00766F31">
        <w:rPr>
          <w:rFonts w:hint="cs"/>
          <w:b/>
          <w:bCs/>
          <w:sz w:val="24"/>
          <w:szCs w:val="24"/>
          <w:rtl/>
        </w:rPr>
        <w:t>:</w:t>
      </w:r>
    </w:p>
    <w:p w14:paraId="76DABCE9" w14:textId="56AB65B4" w:rsidR="00596B53" w:rsidRPr="00CE3E43" w:rsidRDefault="00596B53" w:rsidP="00596B5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 w:rsidRPr="00CE3E43">
        <w:rPr>
          <w:rFonts w:hint="cs"/>
          <w:sz w:val="24"/>
          <w:szCs w:val="24"/>
          <w:rtl/>
        </w:rPr>
        <w:t>الالتزام</w:t>
      </w:r>
      <w:r>
        <w:rPr>
          <w:rFonts w:hint="cs"/>
          <w:sz w:val="24"/>
          <w:szCs w:val="24"/>
          <w:rtl/>
        </w:rPr>
        <w:t xml:space="preserve"> بالحضور من بداية المحاضرة </w:t>
      </w:r>
      <w:r w:rsidR="00E84384">
        <w:rPr>
          <w:rFonts w:hint="cs"/>
          <w:sz w:val="24"/>
          <w:szCs w:val="24"/>
          <w:rtl/>
        </w:rPr>
        <w:t xml:space="preserve"> </w:t>
      </w:r>
    </w:p>
    <w:p w14:paraId="408E26BD" w14:textId="77777777" w:rsidR="00596B53" w:rsidRDefault="00596B53" w:rsidP="00596B5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rFonts w:hint="cs"/>
          <w:sz w:val="24"/>
          <w:szCs w:val="24"/>
          <w:rtl/>
        </w:rPr>
        <w:t>وضع ا</w:t>
      </w:r>
      <w:r>
        <w:rPr>
          <w:rFonts w:hint="cs"/>
          <w:sz w:val="24"/>
          <w:szCs w:val="24"/>
          <w:rtl/>
        </w:rPr>
        <w:t>لجوال على الصامت أثناء المحاضرة والالتزام بالآدب العامة للمحاضرة.</w:t>
      </w:r>
    </w:p>
    <w:p w14:paraId="0EC716C9" w14:textId="5E628146" w:rsidR="00806CC5" w:rsidRPr="00CE3E43" w:rsidRDefault="00806CC5" w:rsidP="00596B5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الاستئذان اثناء المحاضره بدون رفع يد او كلام من اراد ان يخرج ، يخرج بصمت</w:t>
      </w:r>
    </w:p>
    <w:p w14:paraId="2870F050" w14:textId="77777777" w:rsidR="00596B53" w:rsidRPr="00CE3E43" w:rsidRDefault="00596B53" w:rsidP="00596B5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 w:rsidRPr="00CE3E43">
        <w:rPr>
          <w:rFonts w:hint="cs"/>
          <w:sz w:val="24"/>
          <w:szCs w:val="24"/>
          <w:rtl/>
        </w:rPr>
        <w:t>مسموح دخول المشروبات (ماء- كوفي- عصير).</w:t>
      </w:r>
    </w:p>
    <w:p w14:paraId="0FBFE3C3" w14:textId="77777777" w:rsidR="00596B53" w:rsidRDefault="00596B53" w:rsidP="00596B5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 w:rsidRPr="00CE3E43">
        <w:rPr>
          <w:rFonts w:hint="cs"/>
          <w:sz w:val="24"/>
          <w:szCs w:val="24"/>
          <w:rtl/>
        </w:rPr>
        <w:t>غير مسموح دخول الأطعمة بجميع أنواعها للمحاضرة.</w:t>
      </w:r>
    </w:p>
    <w:p w14:paraId="4F917A3E" w14:textId="77777777" w:rsidR="00596B53" w:rsidRDefault="00596B53" w:rsidP="00596B5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الالتزام بمتابعة خطة المقرر.</w:t>
      </w:r>
    </w:p>
    <w:p w14:paraId="7F84495B" w14:textId="77777777" w:rsidR="00A73CDA" w:rsidRDefault="00596B53" w:rsidP="00A73CDA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التواصل عن طريق </w:t>
      </w:r>
      <w:r>
        <w:rPr>
          <w:sz w:val="24"/>
          <w:szCs w:val="24"/>
        </w:rPr>
        <w:t>Email</w:t>
      </w:r>
      <w:r>
        <w:rPr>
          <w:rFonts w:hint="cs"/>
          <w:sz w:val="24"/>
          <w:szCs w:val="24"/>
          <w:rtl/>
        </w:rPr>
        <w:t xml:space="preserve"> أو </w:t>
      </w:r>
      <w:r w:rsidR="004E5CA2">
        <w:rPr>
          <w:rFonts w:hint="cs"/>
          <w:sz w:val="24"/>
          <w:szCs w:val="24"/>
          <w:rtl/>
        </w:rPr>
        <w:t xml:space="preserve"> قروب الواتساب</w:t>
      </w:r>
      <w:r w:rsidR="00806CC5">
        <w:rPr>
          <w:rFonts w:hint="cs"/>
          <w:sz w:val="24"/>
          <w:szCs w:val="24"/>
          <w:rtl/>
        </w:rPr>
        <w:t xml:space="preserve"> (محبذ اذا كان يفيد اعضاء القروب بما فيهم المحاضر)</w:t>
      </w:r>
    </w:p>
    <w:p w14:paraId="1296523B" w14:textId="5018E6BA" w:rsidR="00596B53" w:rsidRPr="00A73CDA" w:rsidRDefault="00A73CDA" w:rsidP="00A73CDA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كل</w:t>
      </w:r>
      <w:r w:rsidR="009E77FF" w:rsidRPr="00A73CDA">
        <w:rPr>
          <w:rFonts w:hint="cs"/>
          <w:sz w:val="24"/>
          <w:szCs w:val="24"/>
          <w:rtl/>
        </w:rPr>
        <w:t xml:space="preserve"> غياب </w:t>
      </w:r>
      <w:r w:rsidR="004E5CA2" w:rsidRPr="00A73CDA">
        <w:rPr>
          <w:rFonts w:hint="cs"/>
          <w:sz w:val="24"/>
          <w:szCs w:val="24"/>
          <w:rtl/>
        </w:rPr>
        <w:t>سوف يعادل نقص</w:t>
      </w:r>
      <w:r w:rsidR="00596B53" w:rsidRPr="00A73CDA">
        <w:rPr>
          <w:rFonts w:hint="cs"/>
          <w:sz w:val="24"/>
          <w:szCs w:val="24"/>
          <w:rtl/>
        </w:rPr>
        <w:t xml:space="preserve"> بدرجة</w:t>
      </w:r>
      <w:r w:rsidR="004E5CA2" w:rsidRPr="00A73CDA">
        <w:rPr>
          <w:rFonts w:hint="cs"/>
          <w:sz w:val="24"/>
          <w:szCs w:val="24"/>
          <w:rtl/>
        </w:rPr>
        <w:t xml:space="preserve"> واحده</w:t>
      </w:r>
      <w:r w:rsidR="00596B53" w:rsidRPr="00A73CDA">
        <w:rPr>
          <w:rFonts w:hint="cs"/>
          <w:sz w:val="24"/>
          <w:szCs w:val="24"/>
          <w:rtl/>
        </w:rPr>
        <w:t xml:space="preserve">، وفي حال الغياب أكثر من </w:t>
      </w:r>
      <w:r w:rsidR="00596B53" w:rsidRPr="00A73CDA">
        <w:rPr>
          <w:sz w:val="24"/>
          <w:szCs w:val="24"/>
        </w:rPr>
        <w:t>11</w:t>
      </w:r>
      <w:r w:rsidR="00596B53" w:rsidRPr="00A73CDA">
        <w:rPr>
          <w:rFonts w:hint="cs"/>
          <w:sz w:val="24"/>
          <w:szCs w:val="24"/>
          <w:rtl/>
        </w:rPr>
        <w:t xml:space="preserve"> غياب وهي نسبة الغياب </w:t>
      </w:r>
      <w:r w:rsidR="00596B53" w:rsidRPr="00A73CDA">
        <w:rPr>
          <w:sz w:val="24"/>
          <w:szCs w:val="24"/>
        </w:rPr>
        <w:t>25%</w:t>
      </w:r>
      <w:r w:rsidR="00596B53" w:rsidRPr="00A73CDA">
        <w:rPr>
          <w:rFonts w:hint="cs"/>
          <w:sz w:val="24"/>
          <w:szCs w:val="24"/>
          <w:rtl/>
        </w:rPr>
        <w:t xml:space="preserve"> من المقرر سوف يحرم الطالب.</w:t>
      </w:r>
    </w:p>
    <w:p w14:paraId="28C5E974" w14:textId="77777777" w:rsidR="00980B99" w:rsidRPr="00CE3E43" w:rsidRDefault="00980B99" w:rsidP="0052635D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155BB926" w14:textId="38A4FAA8" w:rsidR="009E27D2" w:rsidRDefault="00C57790" w:rsidP="007013F8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>مع تمنياتي لكم بدوام التوفيق....</w:t>
      </w:r>
    </w:p>
    <w:p w14:paraId="7E26E031" w14:textId="3473A772" w:rsidR="00806CC5" w:rsidRDefault="00806CC5" w:rsidP="007013F8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اخوكم / متعب بن ابراهيم السلوم </w:t>
      </w:r>
    </w:p>
    <w:p w14:paraId="7AD568B4" w14:textId="77777777" w:rsidR="00E80381" w:rsidRDefault="00E80381" w:rsidP="00E80381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</w:p>
    <w:p w14:paraId="4652CBA3" w14:textId="77777777" w:rsidR="00596B53" w:rsidRDefault="00596B53" w:rsidP="00596B53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</w:p>
    <w:p w14:paraId="0AC8F0D6" w14:textId="77777777" w:rsidR="00667448" w:rsidRPr="00CE3E43" w:rsidRDefault="00667448" w:rsidP="00667448">
      <w:pPr>
        <w:pStyle w:val="Normal1"/>
        <w:bidi/>
        <w:spacing w:line="360" w:lineRule="auto"/>
        <w:ind w:left="360"/>
        <w:rPr>
          <w:sz w:val="24"/>
          <w:szCs w:val="24"/>
        </w:rPr>
      </w:pPr>
    </w:p>
    <w:sectPr w:rsidR="00667448" w:rsidRPr="00CE3E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EF7"/>
    <w:multiLevelType w:val="hybridMultilevel"/>
    <w:tmpl w:val="5E14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076"/>
    <w:multiLevelType w:val="hybridMultilevel"/>
    <w:tmpl w:val="FAB81758"/>
    <w:lvl w:ilvl="0" w:tplc="A3E61F2C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12B"/>
    <w:multiLevelType w:val="hybridMultilevel"/>
    <w:tmpl w:val="2DFC8332"/>
    <w:lvl w:ilvl="0" w:tplc="A3E61F2C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12F6"/>
    <w:multiLevelType w:val="hybridMultilevel"/>
    <w:tmpl w:val="A070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1498"/>
    <w:multiLevelType w:val="hybridMultilevel"/>
    <w:tmpl w:val="7D06C5EC"/>
    <w:lvl w:ilvl="0" w:tplc="D428B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B41290"/>
    <w:multiLevelType w:val="hybridMultilevel"/>
    <w:tmpl w:val="85989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60FD5"/>
    <w:multiLevelType w:val="hybridMultilevel"/>
    <w:tmpl w:val="301C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A14"/>
    <w:multiLevelType w:val="hybridMultilevel"/>
    <w:tmpl w:val="028AE3B6"/>
    <w:lvl w:ilvl="0" w:tplc="6A9435B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C1089"/>
    <w:multiLevelType w:val="hybridMultilevel"/>
    <w:tmpl w:val="F4B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C5858"/>
    <w:multiLevelType w:val="hybridMultilevel"/>
    <w:tmpl w:val="40380894"/>
    <w:lvl w:ilvl="0" w:tplc="26862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840EB"/>
    <w:multiLevelType w:val="hybridMultilevel"/>
    <w:tmpl w:val="5C14FE88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24F4D1F"/>
    <w:multiLevelType w:val="hybridMultilevel"/>
    <w:tmpl w:val="C718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C575E"/>
    <w:multiLevelType w:val="hybridMultilevel"/>
    <w:tmpl w:val="BFD602C0"/>
    <w:lvl w:ilvl="0" w:tplc="04090013">
      <w:start w:val="1"/>
      <w:numFmt w:val="upperRoman"/>
      <w:lvlText w:val="%1."/>
      <w:lvlJc w:val="right"/>
      <w:pPr>
        <w:ind w:left="980" w:hanging="18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382F15FE"/>
    <w:multiLevelType w:val="hybridMultilevel"/>
    <w:tmpl w:val="C966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E45BA"/>
    <w:multiLevelType w:val="hybridMultilevel"/>
    <w:tmpl w:val="417206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1F056B"/>
    <w:multiLevelType w:val="hybridMultilevel"/>
    <w:tmpl w:val="DA9E8658"/>
    <w:lvl w:ilvl="0" w:tplc="5C8820FC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F3CEC"/>
    <w:multiLevelType w:val="multilevel"/>
    <w:tmpl w:val="0750FA04"/>
    <w:lvl w:ilvl="0">
      <w:start w:val="1"/>
      <w:numFmt w:val="decimal"/>
      <w:lvlText w:val="%1."/>
      <w:lvlJc w:val="left"/>
      <w:pPr>
        <w:ind w:left="1160" w:hanging="360"/>
      </w:p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550A19F3"/>
    <w:multiLevelType w:val="hybridMultilevel"/>
    <w:tmpl w:val="51CC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F3F34"/>
    <w:multiLevelType w:val="hybridMultilevel"/>
    <w:tmpl w:val="2056C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4148B"/>
    <w:multiLevelType w:val="hybridMultilevel"/>
    <w:tmpl w:val="479EEDF6"/>
    <w:lvl w:ilvl="0" w:tplc="6A9435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B5894"/>
    <w:multiLevelType w:val="hybridMultilevel"/>
    <w:tmpl w:val="82CA2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1555D"/>
    <w:multiLevelType w:val="hybridMultilevel"/>
    <w:tmpl w:val="0DD87B2C"/>
    <w:lvl w:ilvl="0" w:tplc="A3E61F2C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A4035"/>
    <w:multiLevelType w:val="hybridMultilevel"/>
    <w:tmpl w:val="8B4EADBA"/>
    <w:lvl w:ilvl="0" w:tplc="48E4DDF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77E4A"/>
    <w:multiLevelType w:val="hybridMultilevel"/>
    <w:tmpl w:val="BFD602C0"/>
    <w:lvl w:ilvl="0" w:tplc="04090013">
      <w:start w:val="1"/>
      <w:numFmt w:val="upperRoman"/>
      <w:lvlText w:val="%1."/>
      <w:lvlJc w:val="right"/>
      <w:pPr>
        <w:ind w:left="980" w:hanging="18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7A4E63D4"/>
    <w:multiLevelType w:val="hybridMultilevel"/>
    <w:tmpl w:val="36A8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19"/>
  </w:num>
  <w:num w:numId="5">
    <w:abstractNumId w:val="14"/>
  </w:num>
  <w:num w:numId="6">
    <w:abstractNumId w:val="5"/>
  </w:num>
  <w:num w:numId="7">
    <w:abstractNumId w:val="7"/>
  </w:num>
  <w:num w:numId="8">
    <w:abstractNumId w:val="2"/>
  </w:num>
  <w:num w:numId="9">
    <w:abstractNumId w:val="21"/>
  </w:num>
  <w:num w:numId="10">
    <w:abstractNumId w:val="1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22"/>
  </w:num>
  <w:num w:numId="16">
    <w:abstractNumId w:val="11"/>
  </w:num>
  <w:num w:numId="17">
    <w:abstractNumId w:val="6"/>
  </w:num>
  <w:num w:numId="18">
    <w:abstractNumId w:val="0"/>
  </w:num>
  <w:num w:numId="19">
    <w:abstractNumId w:val="13"/>
  </w:num>
  <w:num w:numId="20">
    <w:abstractNumId w:val="20"/>
  </w:num>
  <w:num w:numId="21">
    <w:abstractNumId w:val="15"/>
  </w:num>
  <w:num w:numId="22">
    <w:abstractNumId w:val="9"/>
  </w:num>
  <w:num w:numId="23">
    <w:abstractNumId w:val="16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</w:compat>
  <w:rsids>
    <w:rsidRoot w:val="008F6178"/>
    <w:rsid w:val="0000716D"/>
    <w:rsid w:val="0003043F"/>
    <w:rsid w:val="00041180"/>
    <w:rsid w:val="00045631"/>
    <w:rsid w:val="00063E10"/>
    <w:rsid w:val="00065BC1"/>
    <w:rsid w:val="00083EF1"/>
    <w:rsid w:val="00087EA9"/>
    <w:rsid w:val="000C28C0"/>
    <w:rsid w:val="000E4F62"/>
    <w:rsid w:val="000F1009"/>
    <w:rsid w:val="00115FE8"/>
    <w:rsid w:val="001247D3"/>
    <w:rsid w:val="001314D8"/>
    <w:rsid w:val="001337F7"/>
    <w:rsid w:val="001412C2"/>
    <w:rsid w:val="00152579"/>
    <w:rsid w:val="001610C8"/>
    <w:rsid w:val="00183880"/>
    <w:rsid w:val="00193E30"/>
    <w:rsid w:val="001A2CBE"/>
    <w:rsid w:val="001B769E"/>
    <w:rsid w:val="001E76EA"/>
    <w:rsid w:val="00200646"/>
    <w:rsid w:val="00203B7A"/>
    <w:rsid w:val="0022629E"/>
    <w:rsid w:val="00240BA5"/>
    <w:rsid w:val="00245B07"/>
    <w:rsid w:val="0025181A"/>
    <w:rsid w:val="00256DBB"/>
    <w:rsid w:val="00297BC9"/>
    <w:rsid w:val="002A34DE"/>
    <w:rsid w:val="002A591B"/>
    <w:rsid w:val="002D1B76"/>
    <w:rsid w:val="002D50A3"/>
    <w:rsid w:val="002E6409"/>
    <w:rsid w:val="00317C15"/>
    <w:rsid w:val="0032235F"/>
    <w:rsid w:val="00346422"/>
    <w:rsid w:val="00381A15"/>
    <w:rsid w:val="00394B24"/>
    <w:rsid w:val="003A37A0"/>
    <w:rsid w:val="003D5D18"/>
    <w:rsid w:val="00401354"/>
    <w:rsid w:val="00401F03"/>
    <w:rsid w:val="004035A6"/>
    <w:rsid w:val="0046247B"/>
    <w:rsid w:val="004800EE"/>
    <w:rsid w:val="0048544F"/>
    <w:rsid w:val="00486912"/>
    <w:rsid w:val="00496179"/>
    <w:rsid w:val="004A02B5"/>
    <w:rsid w:val="004A414B"/>
    <w:rsid w:val="004A6BC5"/>
    <w:rsid w:val="004B01B5"/>
    <w:rsid w:val="004B3446"/>
    <w:rsid w:val="004D1673"/>
    <w:rsid w:val="004E5693"/>
    <w:rsid w:val="004E5CA2"/>
    <w:rsid w:val="00510DFF"/>
    <w:rsid w:val="0052635D"/>
    <w:rsid w:val="00526DBB"/>
    <w:rsid w:val="0053083D"/>
    <w:rsid w:val="00530DCF"/>
    <w:rsid w:val="00534F85"/>
    <w:rsid w:val="00592378"/>
    <w:rsid w:val="00596B53"/>
    <w:rsid w:val="005B0101"/>
    <w:rsid w:val="005D5F4B"/>
    <w:rsid w:val="005E39DE"/>
    <w:rsid w:val="005E5096"/>
    <w:rsid w:val="005E6C23"/>
    <w:rsid w:val="005F728E"/>
    <w:rsid w:val="00612ACB"/>
    <w:rsid w:val="00626D45"/>
    <w:rsid w:val="00636C14"/>
    <w:rsid w:val="006621F2"/>
    <w:rsid w:val="00667448"/>
    <w:rsid w:val="0068101B"/>
    <w:rsid w:val="00692070"/>
    <w:rsid w:val="006E2B72"/>
    <w:rsid w:val="006F4C33"/>
    <w:rsid w:val="007013F8"/>
    <w:rsid w:val="00702BCE"/>
    <w:rsid w:val="007126BB"/>
    <w:rsid w:val="00732762"/>
    <w:rsid w:val="007418F5"/>
    <w:rsid w:val="0076538F"/>
    <w:rsid w:val="00773D16"/>
    <w:rsid w:val="00790560"/>
    <w:rsid w:val="007B6AEA"/>
    <w:rsid w:val="007C3861"/>
    <w:rsid w:val="007D6277"/>
    <w:rsid w:val="007F571D"/>
    <w:rsid w:val="007F7F68"/>
    <w:rsid w:val="00806CC5"/>
    <w:rsid w:val="008312E1"/>
    <w:rsid w:val="008629BA"/>
    <w:rsid w:val="00865BD1"/>
    <w:rsid w:val="00874012"/>
    <w:rsid w:val="00883659"/>
    <w:rsid w:val="008A75F6"/>
    <w:rsid w:val="008A7E0C"/>
    <w:rsid w:val="008F6178"/>
    <w:rsid w:val="008F6630"/>
    <w:rsid w:val="00912838"/>
    <w:rsid w:val="009163E3"/>
    <w:rsid w:val="00950A16"/>
    <w:rsid w:val="0095360E"/>
    <w:rsid w:val="00963CA8"/>
    <w:rsid w:val="00980B99"/>
    <w:rsid w:val="009925E1"/>
    <w:rsid w:val="00997246"/>
    <w:rsid w:val="009A17F1"/>
    <w:rsid w:val="009D628A"/>
    <w:rsid w:val="009D661A"/>
    <w:rsid w:val="009E27D2"/>
    <w:rsid w:val="009E3BFA"/>
    <w:rsid w:val="009E77FF"/>
    <w:rsid w:val="00A31F29"/>
    <w:rsid w:val="00A44C09"/>
    <w:rsid w:val="00A61F87"/>
    <w:rsid w:val="00A71397"/>
    <w:rsid w:val="00A73CDA"/>
    <w:rsid w:val="00A863C6"/>
    <w:rsid w:val="00AB3896"/>
    <w:rsid w:val="00AC098F"/>
    <w:rsid w:val="00AD73F5"/>
    <w:rsid w:val="00AF1DA5"/>
    <w:rsid w:val="00AF5D53"/>
    <w:rsid w:val="00AF60FC"/>
    <w:rsid w:val="00B0201E"/>
    <w:rsid w:val="00B05A83"/>
    <w:rsid w:val="00B16A1B"/>
    <w:rsid w:val="00B45505"/>
    <w:rsid w:val="00B95D89"/>
    <w:rsid w:val="00B96246"/>
    <w:rsid w:val="00BC3E24"/>
    <w:rsid w:val="00BD1E4D"/>
    <w:rsid w:val="00C347B1"/>
    <w:rsid w:val="00C40ECA"/>
    <w:rsid w:val="00C479BB"/>
    <w:rsid w:val="00C568DB"/>
    <w:rsid w:val="00C57790"/>
    <w:rsid w:val="00C605B4"/>
    <w:rsid w:val="00C6782C"/>
    <w:rsid w:val="00C7777A"/>
    <w:rsid w:val="00C80DD8"/>
    <w:rsid w:val="00CA5875"/>
    <w:rsid w:val="00CB6A78"/>
    <w:rsid w:val="00CE3E43"/>
    <w:rsid w:val="00D010D0"/>
    <w:rsid w:val="00D04E31"/>
    <w:rsid w:val="00D5245A"/>
    <w:rsid w:val="00D61C6F"/>
    <w:rsid w:val="00D7559C"/>
    <w:rsid w:val="00D7737B"/>
    <w:rsid w:val="00D9437E"/>
    <w:rsid w:val="00DA664E"/>
    <w:rsid w:val="00DB6D01"/>
    <w:rsid w:val="00DC186C"/>
    <w:rsid w:val="00DD108A"/>
    <w:rsid w:val="00DE116D"/>
    <w:rsid w:val="00DE446A"/>
    <w:rsid w:val="00DF747D"/>
    <w:rsid w:val="00E10E02"/>
    <w:rsid w:val="00E364BB"/>
    <w:rsid w:val="00E51B7C"/>
    <w:rsid w:val="00E560D9"/>
    <w:rsid w:val="00E80381"/>
    <w:rsid w:val="00E80707"/>
    <w:rsid w:val="00E84384"/>
    <w:rsid w:val="00E93CCA"/>
    <w:rsid w:val="00EB4AF4"/>
    <w:rsid w:val="00EB6BCD"/>
    <w:rsid w:val="00EC11EB"/>
    <w:rsid w:val="00ED4C98"/>
    <w:rsid w:val="00EE3633"/>
    <w:rsid w:val="00EF47AB"/>
    <w:rsid w:val="00EF73FC"/>
    <w:rsid w:val="00F1156F"/>
    <w:rsid w:val="00F24660"/>
    <w:rsid w:val="00F562FD"/>
    <w:rsid w:val="00F7784E"/>
    <w:rsid w:val="00F96724"/>
    <w:rsid w:val="00FC047C"/>
    <w:rsid w:val="00FC7B8C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79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4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62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3E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F1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4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62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3E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F1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bdullahalmasoud:Library:Application%20Support:Microsoft:Office:User%20Templates:My%20Templates:Arabic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87097-DDFF-C04C-A2A8-54829954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Arabic .dotx</Template>
  <TotalTime>0</TotalTime>
  <Pages>6</Pages>
  <Words>602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AND WALES UNIVERSITY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ALMASOUD</dc:creator>
  <cp:lastModifiedBy>Abdullah M Almasoud</cp:lastModifiedBy>
  <cp:revision>3</cp:revision>
  <cp:lastPrinted>2018-01-27T23:11:00Z</cp:lastPrinted>
  <dcterms:created xsi:type="dcterms:W3CDTF">2019-01-12T18:46:00Z</dcterms:created>
  <dcterms:modified xsi:type="dcterms:W3CDTF">2019-01-12T18:46:00Z</dcterms:modified>
</cp:coreProperties>
</file>