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p w14:paraId="33D19374" w14:textId="3C203108" w:rsidR="00D9437E" w:rsidRPr="00D9437E" w:rsidRDefault="00D9437E" w:rsidP="00D9437E">
      <w:pPr>
        <w:pStyle w:val="Normal1"/>
        <w:bidi/>
        <w:jc w:val="center"/>
        <w:rPr>
          <w:sz w:val="32"/>
          <w:szCs w:val="32"/>
          <w:rtl/>
        </w:rPr>
      </w:pPr>
      <w:r w:rsidRPr="00D9437E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F608892" wp14:editId="3DDDEADD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5143500" cy="1219200"/>
            <wp:effectExtent l="0" t="0" r="12700" b="0"/>
            <wp:wrapTopAndBottom/>
            <wp:docPr id="1" name="Picture 1" descr="Macintosh HD:Users:abdullahalmasoud:Desktop:ksu_masterlogo_colou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bdullahalmasoud:Desktop:ksu_masterlogo_colour_rg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2878F" w14:textId="77777777" w:rsidR="00D9437E" w:rsidRPr="00CE3E43" w:rsidRDefault="00D9437E" w:rsidP="00FE2EA2">
      <w:pPr>
        <w:pStyle w:val="Normal1"/>
        <w:bidi/>
        <w:jc w:val="center"/>
        <w:rPr>
          <w:sz w:val="24"/>
          <w:szCs w:val="24"/>
          <w:rtl/>
        </w:rPr>
      </w:pPr>
    </w:p>
    <w:p w14:paraId="77000CD4" w14:textId="04D00A1A" w:rsidR="00317C15" w:rsidRPr="00CE3E43" w:rsidRDefault="00317C15" w:rsidP="00D9437E">
      <w:pPr>
        <w:pStyle w:val="Normal1"/>
        <w:bidi/>
        <w:jc w:val="center"/>
        <w:rPr>
          <w:sz w:val="24"/>
          <w:szCs w:val="24"/>
          <w:rtl/>
        </w:rPr>
      </w:pPr>
    </w:p>
    <w:p w14:paraId="57F918D3" w14:textId="77777777" w:rsidR="00317C15" w:rsidRPr="00980B99" w:rsidRDefault="00317C15" w:rsidP="00D9437E">
      <w:pPr>
        <w:pStyle w:val="Normal1"/>
        <w:bidi/>
        <w:spacing w:line="360" w:lineRule="auto"/>
        <w:jc w:val="center"/>
        <w:rPr>
          <w:sz w:val="28"/>
          <w:szCs w:val="28"/>
          <w:u w:val="single"/>
          <w:rtl/>
        </w:rPr>
      </w:pPr>
      <w:r w:rsidRPr="00980B99">
        <w:rPr>
          <w:sz w:val="28"/>
          <w:szCs w:val="28"/>
          <w:u w:val="single"/>
          <w:rtl/>
        </w:rPr>
        <w:t>خطة المقرر</w:t>
      </w:r>
    </w:p>
    <w:p w14:paraId="0C68729B" w14:textId="77777777" w:rsidR="00D9437E" w:rsidRPr="00980B99" w:rsidRDefault="00D9437E" w:rsidP="00D9437E">
      <w:pPr>
        <w:pStyle w:val="Normal1"/>
        <w:bidi/>
        <w:spacing w:line="360" w:lineRule="auto"/>
        <w:jc w:val="center"/>
        <w:rPr>
          <w:b/>
          <w:sz w:val="28"/>
          <w:szCs w:val="28"/>
          <w:rtl/>
        </w:rPr>
      </w:pPr>
    </w:p>
    <w:p w14:paraId="77F285F5" w14:textId="39AF17FE" w:rsidR="00317C15" w:rsidRPr="00980B99" w:rsidRDefault="00317C15" w:rsidP="00386E24">
      <w:pPr>
        <w:pStyle w:val="Normal1"/>
        <w:bidi/>
        <w:spacing w:line="480" w:lineRule="auto"/>
        <w:rPr>
          <w:sz w:val="28"/>
          <w:szCs w:val="28"/>
          <w:rtl/>
        </w:rPr>
      </w:pPr>
      <w:r w:rsidRPr="00980B99">
        <w:rPr>
          <w:sz w:val="28"/>
          <w:szCs w:val="28"/>
          <w:rtl/>
        </w:rPr>
        <w:t>الكلية</w:t>
      </w:r>
      <w:r w:rsidR="008A75F6" w:rsidRPr="00980B99">
        <w:rPr>
          <w:sz w:val="28"/>
          <w:szCs w:val="28"/>
          <w:rtl/>
        </w:rPr>
        <w:t>/</w:t>
      </w:r>
      <w:r w:rsidR="007B6AEA" w:rsidRPr="00980B99">
        <w:rPr>
          <w:rFonts w:hint="cs"/>
          <w:sz w:val="28"/>
          <w:szCs w:val="28"/>
          <w:rtl/>
        </w:rPr>
        <w:t>القسم:</w:t>
      </w:r>
      <w:r w:rsidRPr="00980B99">
        <w:rPr>
          <w:sz w:val="28"/>
          <w:szCs w:val="28"/>
          <w:rtl/>
        </w:rPr>
        <w:t xml:space="preserve"> كلية السياحة والآثار</w:t>
      </w:r>
      <w:r w:rsidR="008A75F6" w:rsidRPr="00980B99">
        <w:rPr>
          <w:sz w:val="28"/>
          <w:szCs w:val="28"/>
          <w:rtl/>
        </w:rPr>
        <w:t xml:space="preserve"> / قسم الإدارة </w:t>
      </w:r>
      <w:r w:rsidR="00386E24">
        <w:rPr>
          <w:rFonts w:hint="cs"/>
          <w:sz w:val="28"/>
          <w:szCs w:val="28"/>
          <w:rtl/>
        </w:rPr>
        <w:t>الفندقية</w:t>
      </w:r>
    </w:p>
    <w:p w14:paraId="2E09F4E0" w14:textId="60F05422" w:rsidR="00317C15" w:rsidRPr="00980B99" w:rsidRDefault="00317C15" w:rsidP="00631664">
      <w:pPr>
        <w:pStyle w:val="Normal1"/>
        <w:bidi/>
        <w:spacing w:line="480" w:lineRule="auto"/>
        <w:rPr>
          <w:sz w:val="28"/>
          <w:szCs w:val="28"/>
          <w:rtl/>
        </w:rPr>
      </w:pPr>
      <w:r w:rsidRPr="00980B99">
        <w:rPr>
          <w:sz w:val="28"/>
          <w:szCs w:val="28"/>
          <w:rtl/>
        </w:rPr>
        <w:t xml:space="preserve">المستوى: </w:t>
      </w:r>
      <w:r w:rsidR="00631664">
        <w:rPr>
          <w:rFonts w:hint="cs"/>
          <w:sz w:val="28"/>
          <w:szCs w:val="28"/>
          <w:rtl/>
        </w:rPr>
        <w:t>السابع</w:t>
      </w:r>
    </w:p>
    <w:p w14:paraId="4F040C5E" w14:textId="77906B2C" w:rsidR="00317C15" w:rsidRPr="00777B69" w:rsidRDefault="00317C15" w:rsidP="00C14A47">
      <w:pPr>
        <w:pStyle w:val="Normal1"/>
        <w:bidi/>
        <w:spacing w:line="480" w:lineRule="auto"/>
        <w:rPr>
          <w:sz w:val="28"/>
          <w:szCs w:val="28"/>
          <w:rtl/>
        </w:rPr>
      </w:pPr>
      <w:r w:rsidRPr="00980B99">
        <w:rPr>
          <w:sz w:val="28"/>
          <w:szCs w:val="28"/>
          <w:rtl/>
        </w:rPr>
        <w:t xml:space="preserve">الفصل الدراسي: </w:t>
      </w:r>
      <w:r w:rsidR="00925AD3">
        <w:rPr>
          <w:rFonts w:hint="cs"/>
          <w:sz w:val="28"/>
          <w:szCs w:val="28"/>
          <w:rtl/>
        </w:rPr>
        <w:t>الفصل الدراسي الثاني</w:t>
      </w:r>
      <w:r w:rsidR="00631664">
        <w:rPr>
          <w:rFonts w:hint="cs"/>
          <w:sz w:val="28"/>
          <w:szCs w:val="28"/>
          <w:rtl/>
        </w:rPr>
        <w:t xml:space="preserve"> من العام الجامعي </w:t>
      </w:r>
      <w:r w:rsidR="002E6409" w:rsidRPr="00980B99">
        <w:rPr>
          <w:sz w:val="28"/>
          <w:szCs w:val="28"/>
        </w:rPr>
        <w:t>1439</w:t>
      </w:r>
      <w:r w:rsidR="002E6409" w:rsidRPr="00980B99">
        <w:rPr>
          <w:rFonts w:hint="cs"/>
          <w:sz w:val="28"/>
          <w:szCs w:val="28"/>
          <w:rtl/>
        </w:rPr>
        <w:t>هـ</w:t>
      </w:r>
      <w:r w:rsidR="00777B69">
        <w:rPr>
          <w:rFonts w:hint="cs"/>
          <w:sz w:val="28"/>
          <w:szCs w:val="28"/>
          <w:rtl/>
        </w:rPr>
        <w:t xml:space="preserve"> -</w:t>
      </w:r>
      <w:r w:rsidR="00777B69">
        <w:rPr>
          <w:sz w:val="28"/>
          <w:szCs w:val="28"/>
        </w:rPr>
        <w:t>1440</w:t>
      </w:r>
      <w:r w:rsidR="00777B69">
        <w:rPr>
          <w:rFonts w:hint="cs"/>
          <w:sz w:val="28"/>
          <w:szCs w:val="28"/>
          <w:rtl/>
        </w:rPr>
        <w:t>هـ</w:t>
      </w:r>
    </w:p>
    <w:p w14:paraId="695B4791" w14:textId="14667CD2" w:rsidR="00317C15" w:rsidRPr="00980B99" w:rsidRDefault="00317C15" w:rsidP="004C047E">
      <w:pPr>
        <w:pStyle w:val="Normal1"/>
        <w:bidi/>
        <w:spacing w:line="480" w:lineRule="auto"/>
        <w:rPr>
          <w:sz w:val="28"/>
          <w:szCs w:val="28"/>
          <w:rtl/>
        </w:rPr>
      </w:pPr>
      <w:r w:rsidRPr="00980B99">
        <w:rPr>
          <w:sz w:val="28"/>
          <w:szCs w:val="28"/>
          <w:rtl/>
        </w:rPr>
        <w:t xml:space="preserve">عنوان المقرر: </w:t>
      </w:r>
      <w:r w:rsidR="00631664">
        <w:rPr>
          <w:rFonts w:hint="cs"/>
          <w:sz w:val="28"/>
          <w:szCs w:val="28"/>
          <w:rtl/>
        </w:rPr>
        <w:t>مرافق وتجهيزات فندقية</w:t>
      </w:r>
      <w:r w:rsidR="004C047E">
        <w:rPr>
          <w:rFonts w:hint="cs"/>
          <w:sz w:val="28"/>
          <w:szCs w:val="28"/>
          <w:rtl/>
        </w:rPr>
        <w:t xml:space="preserve"> (</w:t>
      </w:r>
      <w:r w:rsidR="004C047E">
        <w:rPr>
          <w:sz w:val="28"/>
          <w:szCs w:val="28"/>
        </w:rPr>
        <w:t>Facilities &amp; Equipment for Hotel</w:t>
      </w:r>
      <w:r w:rsidR="004C047E">
        <w:rPr>
          <w:rFonts w:hint="cs"/>
          <w:sz w:val="28"/>
          <w:szCs w:val="28"/>
          <w:rtl/>
        </w:rPr>
        <w:t>)</w:t>
      </w:r>
    </w:p>
    <w:p w14:paraId="6DD56236" w14:textId="16333E06" w:rsidR="00317C15" w:rsidRPr="00980B99" w:rsidRDefault="00317C15" w:rsidP="00631664">
      <w:pPr>
        <w:pStyle w:val="Normal1"/>
        <w:bidi/>
        <w:spacing w:line="480" w:lineRule="auto"/>
        <w:rPr>
          <w:sz w:val="28"/>
          <w:szCs w:val="28"/>
          <w:rtl/>
        </w:rPr>
      </w:pPr>
      <w:r w:rsidRPr="00980B99">
        <w:rPr>
          <w:sz w:val="28"/>
          <w:szCs w:val="28"/>
          <w:rtl/>
        </w:rPr>
        <w:t>رقم المقرر:</w:t>
      </w:r>
      <w:r w:rsidR="008A75F6" w:rsidRPr="00980B99">
        <w:rPr>
          <w:sz w:val="28"/>
          <w:szCs w:val="28"/>
          <w:rtl/>
        </w:rPr>
        <w:t xml:space="preserve"> سيح </w:t>
      </w:r>
      <w:r w:rsidR="00631664">
        <w:rPr>
          <w:sz w:val="28"/>
          <w:szCs w:val="28"/>
        </w:rPr>
        <w:t>422</w:t>
      </w:r>
    </w:p>
    <w:p w14:paraId="2E2597F8" w14:textId="7F63F882" w:rsidR="00317C15" w:rsidRPr="00980B99" w:rsidRDefault="00317C15" w:rsidP="00D9437E">
      <w:pPr>
        <w:pStyle w:val="Normal1"/>
        <w:bidi/>
        <w:spacing w:line="480" w:lineRule="auto"/>
        <w:rPr>
          <w:sz w:val="28"/>
          <w:szCs w:val="28"/>
        </w:rPr>
      </w:pPr>
      <w:r w:rsidRPr="00980B99">
        <w:rPr>
          <w:sz w:val="28"/>
          <w:szCs w:val="28"/>
          <w:rtl/>
        </w:rPr>
        <w:t>عدد الساعات في الفصل :</w:t>
      </w:r>
      <w:r w:rsidR="00083EF1" w:rsidRPr="00980B99">
        <w:rPr>
          <w:sz w:val="28"/>
          <w:szCs w:val="28"/>
          <w:rtl/>
        </w:rPr>
        <w:t>3</w:t>
      </w:r>
      <w:r w:rsidR="00346422" w:rsidRPr="00980B99">
        <w:rPr>
          <w:sz w:val="28"/>
          <w:szCs w:val="28"/>
          <w:rtl/>
        </w:rPr>
        <w:t xml:space="preserve"> ساعات</w:t>
      </w:r>
    </w:p>
    <w:p w14:paraId="4DAE5A6D" w14:textId="21DC8DBB" w:rsidR="00CE3E43" w:rsidRPr="00980B99" w:rsidRDefault="00F664D9" w:rsidP="00156131">
      <w:pPr>
        <w:pStyle w:val="Normal1"/>
        <w:bidi/>
        <w:spacing w:line="480" w:lineRule="auto"/>
        <w:rPr>
          <w:sz w:val="28"/>
          <w:szCs w:val="28"/>
          <w:rtl/>
        </w:rPr>
      </w:pPr>
      <w:r w:rsidRPr="00980B99">
        <w:rPr>
          <w:rFonts w:hint="cs"/>
          <w:sz w:val="28"/>
          <w:szCs w:val="28"/>
          <w:rtl/>
        </w:rPr>
        <w:t>الكتاب: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العرض</w:t>
      </w:r>
      <w:r w:rsidR="00156131">
        <w:rPr>
          <w:rFonts w:hint="cs"/>
          <w:sz w:val="28"/>
          <w:szCs w:val="28"/>
          <w:rtl/>
        </w:rPr>
        <w:t xml:space="preserve"> الأسبوعي </w:t>
      </w:r>
      <w:r>
        <w:rPr>
          <w:rFonts w:hint="cs"/>
          <w:sz w:val="28"/>
          <w:szCs w:val="28"/>
          <w:rtl/>
        </w:rPr>
        <w:t>والمذكرة.</w:t>
      </w:r>
    </w:p>
    <w:p w14:paraId="7343E3BA" w14:textId="3941833F" w:rsidR="00317C15" w:rsidRPr="00980B99" w:rsidRDefault="00317C15" w:rsidP="00D9437E">
      <w:pPr>
        <w:pStyle w:val="Normal1"/>
        <w:bidi/>
        <w:spacing w:line="480" w:lineRule="auto"/>
        <w:rPr>
          <w:sz w:val="28"/>
          <w:szCs w:val="28"/>
          <w:rtl/>
        </w:rPr>
      </w:pPr>
      <w:r w:rsidRPr="00980B99">
        <w:rPr>
          <w:sz w:val="28"/>
          <w:szCs w:val="28"/>
          <w:rtl/>
        </w:rPr>
        <w:t>أستاذ المقرر: أ/ عبدالله محمد المسعود</w:t>
      </w:r>
    </w:p>
    <w:p w14:paraId="0E844039" w14:textId="7D652521" w:rsidR="00317C15" w:rsidRPr="00980B99" w:rsidRDefault="00317C15" w:rsidP="00EB6BCD">
      <w:pPr>
        <w:pStyle w:val="Normal1"/>
        <w:bidi/>
        <w:spacing w:line="480" w:lineRule="auto"/>
        <w:rPr>
          <w:sz w:val="28"/>
          <w:szCs w:val="28"/>
        </w:rPr>
      </w:pPr>
      <w:r w:rsidRPr="00980B99">
        <w:rPr>
          <w:sz w:val="28"/>
          <w:szCs w:val="28"/>
          <w:rtl/>
        </w:rPr>
        <w:t xml:space="preserve">موقع </w:t>
      </w:r>
      <w:r w:rsidR="008A7E0C" w:rsidRPr="00980B99">
        <w:rPr>
          <w:rFonts w:hint="cs"/>
          <w:sz w:val="28"/>
          <w:szCs w:val="28"/>
          <w:rtl/>
        </w:rPr>
        <w:t>المكتب:</w:t>
      </w:r>
      <w:r w:rsidRPr="00980B99">
        <w:rPr>
          <w:sz w:val="28"/>
          <w:szCs w:val="28"/>
          <w:rtl/>
        </w:rPr>
        <w:t xml:space="preserve"> </w:t>
      </w:r>
      <w:r w:rsidR="008A7E0C" w:rsidRPr="00980B99">
        <w:rPr>
          <w:sz w:val="28"/>
          <w:szCs w:val="28"/>
        </w:rPr>
        <w:t>66</w:t>
      </w:r>
      <w:r w:rsidR="008A7E0C" w:rsidRPr="00980B99">
        <w:rPr>
          <w:rFonts w:hint="cs"/>
          <w:sz w:val="28"/>
          <w:szCs w:val="28"/>
          <w:rtl/>
        </w:rPr>
        <w:t xml:space="preserve"> أ </w:t>
      </w:r>
      <w:r w:rsidR="008A7E0C" w:rsidRPr="00980B99">
        <w:rPr>
          <w:sz w:val="28"/>
          <w:szCs w:val="28"/>
        </w:rPr>
        <w:t>5</w:t>
      </w:r>
    </w:p>
    <w:p w14:paraId="02A082AF" w14:textId="1CE5D70B" w:rsidR="00317C15" w:rsidRPr="00980B99" w:rsidRDefault="00317C15" w:rsidP="003E2E4D">
      <w:pPr>
        <w:pStyle w:val="Normal1"/>
        <w:bidi/>
        <w:spacing w:line="480" w:lineRule="auto"/>
        <w:rPr>
          <w:sz w:val="28"/>
          <w:szCs w:val="28"/>
          <w:rtl/>
        </w:rPr>
      </w:pPr>
      <w:r w:rsidRPr="00980B99">
        <w:rPr>
          <w:sz w:val="28"/>
          <w:szCs w:val="28"/>
          <w:rtl/>
        </w:rPr>
        <w:t>ساعات العمل المكتبية:</w:t>
      </w:r>
      <w:r w:rsidR="007013F8" w:rsidRPr="00980B99">
        <w:rPr>
          <w:sz w:val="28"/>
          <w:szCs w:val="28"/>
          <w:rtl/>
        </w:rPr>
        <w:t xml:space="preserve"> </w:t>
      </w:r>
      <w:r w:rsidR="003E2E4D">
        <w:rPr>
          <w:sz w:val="28"/>
          <w:szCs w:val="28"/>
        </w:rPr>
        <w:t>11</w:t>
      </w:r>
      <w:r w:rsidR="00C14A47">
        <w:rPr>
          <w:rFonts w:hint="cs"/>
          <w:sz w:val="28"/>
          <w:szCs w:val="28"/>
          <w:rtl/>
        </w:rPr>
        <w:t>مساءً</w:t>
      </w:r>
      <w:r w:rsidR="00C10DBA">
        <w:rPr>
          <w:rFonts w:hint="cs"/>
          <w:sz w:val="28"/>
          <w:szCs w:val="28"/>
          <w:rtl/>
        </w:rPr>
        <w:t xml:space="preserve"> الى </w:t>
      </w:r>
      <w:r w:rsidR="00C14A47">
        <w:rPr>
          <w:sz w:val="28"/>
          <w:szCs w:val="28"/>
        </w:rPr>
        <w:t>1</w:t>
      </w:r>
      <w:r w:rsidR="00C14A47">
        <w:rPr>
          <w:rFonts w:hint="cs"/>
          <w:sz w:val="28"/>
          <w:szCs w:val="28"/>
          <w:rtl/>
        </w:rPr>
        <w:t xml:space="preserve">مساءَ    </w:t>
      </w:r>
      <w:r w:rsidR="00B45505">
        <w:rPr>
          <w:sz w:val="28"/>
          <w:szCs w:val="28"/>
        </w:rPr>
        <w:t xml:space="preserve">       </w:t>
      </w:r>
      <w:r w:rsidR="0003043F" w:rsidRPr="00980B99">
        <w:rPr>
          <w:rFonts w:hint="cs"/>
          <w:sz w:val="28"/>
          <w:szCs w:val="28"/>
          <w:rtl/>
        </w:rPr>
        <w:t xml:space="preserve">الأيام: الأحد </w:t>
      </w:r>
      <w:r w:rsidR="0003043F" w:rsidRPr="00980B99">
        <w:rPr>
          <w:sz w:val="28"/>
          <w:szCs w:val="28"/>
          <w:rtl/>
        </w:rPr>
        <w:t>–</w:t>
      </w:r>
      <w:r w:rsidR="0003043F" w:rsidRPr="00980B99">
        <w:rPr>
          <w:rFonts w:hint="cs"/>
          <w:sz w:val="28"/>
          <w:szCs w:val="28"/>
          <w:rtl/>
        </w:rPr>
        <w:t xml:space="preserve"> الثلاثاء ـ </w:t>
      </w:r>
      <w:r w:rsidR="00C10DBA">
        <w:rPr>
          <w:rFonts w:hint="cs"/>
          <w:sz w:val="28"/>
          <w:szCs w:val="28"/>
          <w:rtl/>
        </w:rPr>
        <w:t>الخميس</w:t>
      </w:r>
      <w:r w:rsidR="007013F8" w:rsidRPr="00980B99">
        <w:rPr>
          <w:rFonts w:hint="cs"/>
          <w:sz w:val="28"/>
          <w:szCs w:val="28"/>
          <w:rtl/>
        </w:rPr>
        <w:t xml:space="preserve"> </w:t>
      </w:r>
    </w:p>
    <w:p w14:paraId="62C21AFC" w14:textId="793AC4A5" w:rsidR="00317C15" w:rsidRPr="00980B99" w:rsidRDefault="00317C15" w:rsidP="00D9437E">
      <w:pPr>
        <w:pStyle w:val="Normal1"/>
        <w:bidi/>
        <w:spacing w:line="480" w:lineRule="auto"/>
        <w:rPr>
          <w:sz w:val="28"/>
          <w:szCs w:val="28"/>
          <w:rtl/>
        </w:rPr>
      </w:pPr>
      <w:r w:rsidRPr="00980B99">
        <w:rPr>
          <w:sz w:val="28"/>
          <w:szCs w:val="28"/>
          <w:rtl/>
        </w:rPr>
        <w:t>رقم المكتب:</w:t>
      </w:r>
      <w:r w:rsidR="00D61C6F" w:rsidRPr="00980B99">
        <w:rPr>
          <w:sz w:val="28"/>
          <w:szCs w:val="28"/>
          <w:rtl/>
        </w:rPr>
        <w:t xml:space="preserve"> </w:t>
      </w:r>
      <w:r w:rsidR="009E27D2" w:rsidRPr="00980B99">
        <w:rPr>
          <w:sz w:val="28"/>
          <w:szCs w:val="28"/>
          <w:rtl/>
        </w:rPr>
        <w:t>0114673728</w:t>
      </w:r>
    </w:p>
    <w:p w14:paraId="4B922438" w14:textId="3B310A3C" w:rsidR="00317C15" w:rsidRPr="00980B99" w:rsidRDefault="00874012" w:rsidP="00D9437E">
      <w:pPr>
        <w:pStyle w:val="Normal1"/>
        <w:bidi/>
        <w:spacing w:line="480" w:lineRule="auto"/>
        <w:rPr>
          <w:sz w:val="28"/>
          <w:szCs w:val="28"/>
        </w:rPr>
      </w:pPr>
      <w:r w:rsidRPr="00980B99">
        <w:rPr>
          <w:sz w:val="28"/>
          <w:szCs w:val="28"/>
        </w:rPr>
        <w:t>Email</w:t>
      </w:r>
      <w:r w:rsidRPr="00980B99">
        <w:rPr>
          <w:rFonts w:hint="cs"/>
          <w:sz w:val="28"/>
          <w:szCs w:val="28"/>
          <w:rtl/>
        </w:rPr>
        <w:t>:</w:t>
      </w:r>
      <w:r w:rsidRPr="00980B99">
        <w:rPr>
          <w:sz w:val="28"/>
          <w:szCs w:val="28"/>
        </w:rPr>
        <w:t xml:space="preserve"> -</w:t>
      </w:r>
      <w:r w:rsidR="000F1009" w:rsidRPr="00980B99">
        <w:rPr>
          <w:sz w:val="28"/>
          <w:szCs w:val="28"/>
        </w:rPr>
        <w:t xml:space="preserve"> </w:t>
      </w:r>
      <w:hyperlink r:id="rId7" w:history="1">
        <w:r w:rsidR="000F1009" w:rsidRPr="00980B99">
          <w:rPr>
            <w:rStyle w:val="Hyperlink"/>
            <w:sz w:val="28"/>
            <w:szCs w:val="28"/>
          </w:rPr>
          <w:t>amaalmasoud@gmail.com</w:t>
        </w:r>
      </w:hyperlink>
      <w:r w:rsidR="000F1009" w:rsidRPr="00980B99">
        <w:rPr>
          <w:sz w:val="28"/>
          <w:szCs w:val="28"/>
        </w:rPr>
        <w:t xml:space="preserve"> </w:t>
      </w:r>
      <w:r w:rsidR="009E27D2" w:rsidRPr="00980B99">
        <w:rPr>
          <w:sz w:val="28"/>
          <w:szCs w:val="28"/>
          <w:rtl/>
        </w:rPr>
        <w:t xml:space="preserve"> </w:t>
      </w:r>
      <w:hyperlink r:id="rId8" w:history="1">
        <w:r w:rsidR="000F1009" w:rsidRPr="00980B99">
          <w:rPr>
            <w:rStyle w:val="Hyperlink"/>
            <w:sz w:val="28"/>
            <w:szCs w:val="28"/>
            <w:rtl/>
          </w:rPr>
          <w:t>amalmasoud@ksu.edu.sa</w:t>
        </w:r>
      </w:hyperlink>
    </w:p>
    <w:p w14:paraId="793AF970" w14:textId="77777777" w:rsidR="00CE3E43" w:rsidRPr="00980B99" w:rsidRDefault="00CE3E43" w:rsidP="00D9437E">
      <w:pPr>
        <w:pStyle w:val="Normal1"/>
        <w:bidi/>
        <w:spacing w:line="360" w:lineRule="auto"/>
        <w:rPr>
          <w:sz w:val="28"/>
          <w:szCs w:val="28"/>
          <w:rtl/>
        </w:rPr>
      </w:pPr>
    </w:p>
    <w:p w14:paraId="4BFC451D" w14:textId="77777777" w:rsidR="007B6AEA" w:rsidRDefault="007B6AEA" w:rsidP="007B6AEA">
      <w:pPr>
        <w:pStyle w:val="Normal1"/>
        <w:bidi/>
        <w:spacing w:line="360" w:lineRule="auto"/>
        <w:rPr>
          <w:sz w:val="24"/>
          <w:szCs w:val="24"/>
          <w:rtl/>
        </w:rPr>
      </w:pPr>
    </w:p>
    <w:p w14:paraId="27F44446" w14:textId="77777777" w:rsidR="007B6AEA" w:rsidRDefault="007B6AEA" w:rsidP="007B6AEA">
      <w:pPr>
        <w:pStyle w:val="Normal1"/>
        <w:bidi/>
        <w:spacing w:line="360" w:lineRule="auto"/>
        <w:rPr>
          <w:sz w:val="24"/>
          <w:szCs w:val="24"/>
          <w:rtl/>
        </w:rPr>
      </w:pPr>
    </w:p>
    <w:p w14:paraId="60EC09FE" w14:textId="77777777" w:rsidR="007B6AEA" w:rsidRDefault="007B6AEA" w:rsidP="007B6AEA">
      <w:pPr>
        <w:pStyle w:val="Normal1"/>
        <w:bidi/>
        <w:spacing w:line="360" w:lineRule="auto"/>
        <w:rPr>
          <w:sz w:val="24"/>
          <w:szCs w:val="24"/>
          <w:rtl/>
        </w:rPr>
      </w:pPr>
    </w:p>
    <w:p w14:paraId="71650880" w14:textId="77777777" w:rsidR="007B6AEA" w:rsidRPr="00CE3E43" w:rsidRDefault="007B6AEA" w:rsidP="007B6AEA">
      <w:pPr>
        <w:pStyle w:val="Normal1"/>
        <w:bidi/>
        <w:spacing w:line="360" w:lineRule="auto"/>
        <w:rPr>
          <w:sz w:val="24"/>
          <w:szCs w:val="24"/>
          <w:rtl/>
        </w:rPr>
      </w:pPr>
    </w:p>
    <w:p w14:paraId="11F5F557" w14:textId="77777777" w:rsidR="00346422" w:rsidRPr="00F664D9" w:rsidRDefault="00346422" w:rsidP="00980B99">
      <w:pPr>
        <w:pStyle w:val="Normal1"/>
        <w:numPr>
          <w:ilvl w:val="0"/>
          <w:numId w:val="14"/>
        </w:numPr>
        <w:bidi/>
        <w:spacing w:line="360" w:lineRule="auto"/>
        <w:rPr>
          <w:b/>
          <w:bCs/>
          <w:sz w:val="24"/>
          <w:szCs w:val="24"/>
          <w:u w:val="single"/>
          <w:rtl/>
        </w:rPr>
      </w:pPr>
      <w:r w:rsidRPr="00F664D9">
        <w:rPr>
          <w:b/>
          <w:bCs/>
          <w:sz w:val="24"/>
          <w:szCs w:val="24"/>
          <w:u w:val="single"/>
          <w:rtl/>
        </w:rPr>
        <w:t xml:space="preserve">الأهداف من دراسة المقرر: </w:t>
      </w:r>
    </w:p>
    <w:p w14:paraId="15584D59" w14:textId="729BD9B5" w:rsidR="00865BD1" w:rsidRPr="00F664D9" w:rsidRDefault="00865BD1" w:rsidP="00321353">
      <w:pPr>
        <w:pStyle w:val="Normal1"/>
        <w:bidi/>
        <w:spacing w:line="360" w:lineRule="auto"/>
        <w:rPr>
          <w:b/>
          <w:bCs/>
          <w:sz w:val="24"/>
          <w:szCs w:val="24"/>
          <w:rtl/>
        </w:rPr>
      </w:pPr>
      <w:r w:rsidRPr="00F664D9">
        <w:rPr>
          <w:b/>
          <w:bCs/>
          <w:sz w:val="24"/>
          <w:szCs w:val="24"/>
          <w:rtl/>
        </w:rPr>
        <w:t xml:space="preserve">يتناول هذا المقرر التعريف بمختلف </w:t>
      </w:r>
      <w:r w:rsidR="00321353">
        <w:rPr>
          <w:rFonts w:hint="cs"/>
          <w:b/>
          <w:bCs/>
          <w:sz w:val="24"/>
          <w:szCs w:val="24"/>
          <w:rtl/>
        </w:rPr>
        <w:t>المرافق والتجهيزات للمنشآت الإيواء السياحي الفندقي</w:t>
      </w:r>
    </w:p>
    <w:p w14:paraId="2D7466B4" w14:textId="257535D2" w:rsidR="00526DBB" w:rsidRPr="00CE3E43" w:rsidRDefault="008A75F6" w:rsidP="00D9437E">
      <w:pPr>
        <w:pStyle w:val="Normal1"/>
        <w:bidi/>
        <w:spacing w:line="360" w:lineRule="auto"/>
        <w:rPr>
          <w:sz w:val="24"/>
          <w:szCs w:val="24"/>
          <w:u w:val="single"/>
          <w:rtl/>
        </w:rPr>
      </w:pPr>
      <w:r w:rsidRPr="00CE3E43">
        <w:rPr>
          <w:sz w:val="24"/>
          <w:szCs w:val="24"/>
          <w:u w:val="single"/>
          <w:rtl/>
        </w:rPr>
        <w:t>وصف</w:t>
      </w:r>
      <w:r w:rsidR="004A6BC5" w:rsidRPr="00CE3E43">
        <w:rPr>
          <w:sz w:val="24"/>
          <w:szCs w:val="24"/>
          <w:u w:val="single"/>
          <w:rtl/>
        </w:rPr>
        <w:t xml:space="preserve"> </w:t>
      </w:r>
      <w:r w:rsidR="00692070" w:rsidRPr="00CE3E43">
        <w:rPr>
          <w:rFonts w:hint="cs"/>
          <w:sz w:val="24"/>
          <w:szCs w:val="24"/>
          <w:u w:val="single"/>
          <w:rtl/>
        </w:rPr>
        <w:t>للمقرر:</w:t>
      </w:r>
    </w:p>
    <w:tbl>
      <w:tblPr>
        <w:tblStyle w:val="TableGrid"/>
        <w:tblW w:w="9747" w:type="dxa"/>
        <w:tblLook w:val="04E0" w:firstRow="1" w:lastRow="1" w:firstColumn="1" w:lastColumn="0" w:noHBand="0" w:noVBand="1"/>
      </w:tblPr>
      <w:tblGrid>
        <w:gridCol w:w="1384"/>
        <w:gridCol w:w="2835"/>
        <w:gridCol w:w="5528"/>
      </w:tblGrid>
      <w:tr w:rsidR="00997246" w:rsidRPr="00CE3E43" w14:paraId="21CACC40" w14:textId="77777777" w:rsidTr="00DC70FC">
        <w:tc>
          <w:tcPr>
            <w:tcW w:w="9747" w:type="dxa"/>
            <w:gridSpan w:val="3"/>
            <w:vAlign w:val="center"/>
          </w:tcPr>
          <w:p w14:paraId="071E7A71" w14:textId="77777777" w:rsidR="00F8266C" w:rsidRDefault="00F8266C" w:rsidP="00D9437E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  <w:p w14:paraId="374BEED5" w14:textId="77777777" w:rsidR="00997246" w:rsidRPr="00F8266C" w:rsidRDefault="00BC3E24" w:rsidP="00F8266C">
            <w:pPr>
              <w:pStyle w:val="Normal1"/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8266C">
              <w:rPr>
                <w:b/>
                <w:bCs/>
                <w:sz w:val="24"/>
                <w:szCs w:val="24"/>
                <w:rtl/>
              </w:rPr>
              <w:t>المواضيع المطلوب بحثها وشمولها</w:t>
            </w:r>
          </w:p>
          <w:p w14:paraId="7A477119" w14:textId="6818F515" w:rsidR="00F8266C" w:rsidRPr="00CE3E43" w:rsidRDefault="00F8266C" w:rsidP="00F8266C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E7C3B" w:rsidRPr="00CE3E43" w14:paraId="165881EB" w14:textId="77777777" w:rsidTr="003E7C3B">
        <w:trPr>
          <w:trHeight w:val="701"/>
        </w:trPr>
        <w:tc>
          <w:tcPr>
            <w:tcW w:w="1384" w:type="dxa"/>
            <w:vAlign w:val="center"/>
          </w:tcPr>
          <w:p w14:paraId="7C0A6E5D" w14:textId="6C1307FA" w:rsidR="00F562FD" w:rsidRPr="00F8266C" w:rsidRDefault="006621F2" w:rsidP="00D9437E">
            <w:pPr>
              <w:pStyle w:val="Normal1"/>
              <w:bidi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8266C">
              <w:rPr>
                <w:b/>
                <w:bCs/>
                <w:sz w:val="24"/>
                <w:szCs w:val="24"/>
                <w:rtl/>
              </w:rPr>
              <w:t xml:space="preserve">ساعات </w:t>
            </w:r>
            <w:r w:rsidR="00065BC1" w:rsidRPr="00F8266C">
              <w:rPr>
                <w:rFonts w:hint="cs"/>
                <w:b/>
                <w:bCs/>
                <w:sz w:val="24"/>
                <w:szCs w:val="24"/>
                <w:rtl/>
              </w:rPr>
              <w:t>الاتصال</w:t>
            </w:r>
          </w:p>
        </w:tc>
        <w:tc>
          <w:tcPr>
            <w:tcW w:w="2835" w:type="dxa"/>
            <w:vAlign w:val="center"/>
          </w:tcPr>
          <w:p w14:paraId="3738F20D" w14:textId="77777777" w:rsidR="00F562FD" w:rsidRPr="00F8266C" w:rsidRDefault="00F562FD" w:rsidP="00D9437E">
            <w:pPr>
              <w:pStyle w:val="Normal1"/>
              <w:bidi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8266C">
              <w:rPr>
                <w:b/>
                <w:bCs/>
                <w:sz w:val="24"/>
                <w:szCs w:val="24"/>
                <w:rtl/>
              </w:rPr>
              <w:t>عدد الأسابيع</w:t>
            </w:r>
          </w:p>
        </w:tc>
        <w:tc>
          <w:tcPr>
            <w:tcW w:w="5528" w:type="dxa"/>
            <w:vAlign w:val="center"/>
          </w:tcPr>
          <w:p w14:paraId="1EAAB7C3" w14:textId="77777777" w:rsidR="00F562FD" w:rsidRPr="00F8266C" w:rsidRDefault="00F562FD" w:rsidP="007013F8">
            <w:pPr>
              <w:pStyle w:val="Normal1"/>
              <w:bidi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8266C">
              <w:rPr>
                <w:b/>
                <w:bCs/>
                <w:sz w:val="24"/>
                <w:szCs w:val="24"/>
                <w:rtl/>
              </w:rPr>
              <w:t>الموضوع</w:t>
            </w:r>
          </w:p>
        </w:tc>
      </w:tr>
      <w:tr w:rsidR="003E7C3B" w:rsidRPr="00CE3E43" w14:paraId="4BBCE6D2" w14:textId="77777777" w:rsidTr="00F90C5B">
        <w:trPr>
          <w:trHeight w:val="884"/>
        </w:trPr>
        <w:tc>
          <w:tcPr>
            <w:tcW w:w="1384" w:type="dxa"/>
            <w:vAlign w:val="center"/>
          </w:tcPr>
          <w:p w14:paraId="5C7CD22F" w14:textId="29AEB70F" w:rsidR="0046247B" w:rsidRPr="00CE3E43" w:rsidRDefault="0046247B" w:rsidP="0046247B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4507D25E" w14:textId="77777777" w:rsidR="00F90C5B" w:rsidRDefault="00F90C5B" w:rsidP="0046247B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7E13270" w14:textId="207F08DD" w:rsidR="0046247B" w:rsidRPr="00CE3E43" w:rsidRDefault="0046247B" w:rsidP="00F90C5B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  <w:rtl/>
              </w:rPr>
              <w:t>الاسبوع الاول</w:t>
            </w:r>
          </w:p>
          <w:p w14:paraId="3B984FA8" w14:textId="22713278" w:rsidR="0046247B" w:rsidRPr="00CE3E43" w:rsidRDefault="0046247B" w:rsidP="00583A21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5D34C02A" w14:textId="2272F16D" w:rsidR="007A23E2" w:rsidRPr="00F8266C" w:rsidRDefault="00234868" w:rsidP="00DC70FC">
            <w:pPr>
              <w:pStyle w:val="Normal1"/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8266C">
              <w:rPr>
                <w:rFonts w:hint="cs"/>
                <w:b/>
                <w:bCs/>
                <w:sz w:val="24"/>
                <w:szCs w:val="24"/>
                <w:rtl/>
              </w:rPr>
              <w:t>تسجيل المواد</w:t>
            </w:r>
          </w:p>
        </w:tc>
      </w:tr>
      <w:tr w:rsidR="003E7C3B" w:rsidRPr="00CE3E43" w14:paraId="33033DE4" w14:textId="77777777" w:rsidTr="00F90C5B">
        <w:trPr>
          <w:trHeight w:val="3176"/>
        </w:trPr>
        <w:tc>
          <w:tcPr>
            <w:tcW w:w="1384" w:type="dxa"/>
            <w:vAlign w:val="center"/>
          </w:tcPr>
          <w:p w14:paraId="2EF783F0" w14:textId="30FA3F62" w:rsidR="0046247B" w:rsidRPr="00CE3E43" w:rsidRDefault="0046247B" w:rsidP="00D9437E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30CD98E2" w14:textId="77777777" w:rsidR="004319CD" w:rsidRPr="00CE3E43" w:rsidRDefault="004319CD" w:rsidP="004319CD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  <w:rtl/>
              </w:rPr>
              <w:t>الاسبوع الثاني</w:t>
            </w:r>
          </w:p>
          <w:p w14:paraId="5A6EECB8" w14:textId="77777777" w:rsidR="004319CD" w:rsidRPr="00CE3E43" w:rsidRDefault="004319CD" w:rsidP="004319CD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13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01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2019</w:t>
            </w:r>
            <w:r w:rsidRPr="00CE3E43">
              <w:rPr>
                <w:sz w:val="24"/>
                <w:szCs w:val="24"/>
                <w:rtl/>
              </w:rPr>
              <w:t xml:space="preserve"> م</w:t>
            </w:r>
          </w:p>
          <w:p w14:paraId="6C7C27C8" w14:textId="77777777" w:rsidR="004319CD" w:rsidRPr="00CE3E43" w:rsidRDefault="004319CD" w:rsidP="004319CD">
            <w:pPr>
              <w:pStyle w:val="Normal1"/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15</w:t>
            </w:r>
            <w:r w:rsidRPr="00CE3E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CE3E43">
              <w:rPr>
                <w:sz w:val="24"/>
                <w:szCs w:val="24"/>
              </w:rPr>
              <w:t xml:space="preserve">      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01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2019</w:t>
            </w:r>
            <w:r w:rsidRPr="00CE3E43">
              <w:rPr>
                <w:sz w:val="24"/>
                <w:szCs w:val="24"/>
                <w:rtl/>
              </w:rPr>
              <w:t xml:space="preserve"> م,</w:t>
            </w:r>
          </w:p>
          <w:p w14:paraId="688D4F00" w14:textId="720F14CC" w:rsidR="0046247B" w:rsidRPr="00CE3E43" w:rsidRDefault="004319CD" w:rsidP="004319CD">
            <w:pPr>
              <w:pStyle w:val="Normal1"/>
              <w:bidi/>
              <w:spacing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17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01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2019</w:t>
            </w:r>
            <w:r w:rsidRPr="00CE3E43">
              <w:rPr>
                <w:sz w:val="24"/>
                <w:szCs w:val="24"/>
                <w:rtl/>
              </w:rPr>
              <w:t xml:space="preserve"> م</w:t>
            </w:r>
          </w:p>
        </w:tc>
        <w:tc>
          <w:tcPr>
            <w:tcW w:w="5528" w:type="dxa"/>
            <w:vAlign w:val="center"/>
          </w:tcPr>
          <w:p w14:paraId="76389C53" w14:textId="77777777" w:rsidR="00A54BF7" w:rsidRDefault="00A54BF7" w:rsidP="007779F0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  <w:p w14:paraId="36012198" w14:textId="1319B41B" w:rsidR="007779F0" w:rsidRPr="00F8266C" w:rsidRDefault="007779F0" w:rsidP="00A54BF7">
            <w:pPr>
              <w:pStyle w:val="Normal1"/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8266C">
              <w:rPr>
                <w:rFonts w:hint="cs"/>
                <w:b/>
                <w:bCs/>
                <w:sz w:val="24"/>
                <w:szCs w:val="24"/>
                <w:rtl/>
              </w:rPr>
              <w:t>إجراءات التسجيل والترخيص لمنشاة الإيواء في المملكة العربية السعودية</w:t>
            </w:r>
          </w:p>
          <w:p w14:paraId="41372A43" w14:textId="77777777" w:rsidR="00024FBA" w:rsidRPr="00F8266C" w:rsidRDefault="00024FBA" w:rsidP="00024FBA">
            <w:pPr>
              <w:pStyle w:val="Normal1"/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8266C">
              <w:rPr>
                <w:rFonts w:hint="cs"/>
                <w:b/>
                <w:bCs/>
                <w:sz w:val="24"/>
                <w:szCs w:val="24"/>
                <w:rtl/>
              </w:rPr>
              <w:t>دليل تأهيل نشاط إدارة مرافق الإيواء السياحي:</w:t>
            </w:r>
          </w:p>
          <w:p w14:paraId="7C5D111F" w14:textId="77777777" w:rsidR="00024FBA" w:rsidRDefault="00024FBA" w:rsidP="00024FBA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الفصل الأول (أهداف التأهيل- التعريفات-تصنيف التأهيل)</w:t>
            </w:r>
          </w:p>
          <w:p w14:paraId="1966C8BA" w14:textId="77777777" w:rsidR="00024FBA" w:rsidRDefault="00024FBA" w:rsidP="00024FBA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الفصل الثاني (الاشتراطات والضوابط- متطلبات التأهيل- اشتراطات مدير المكتب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>إجراءات الحصول على شهادة التأهيل-إجراءات تجديد شهادة التأهيل-إجراءات إلغاء الناشط- إجراءات إصدار بدل فاقد).</w:t>
            </w:r>
          </w:p>
          <w:p w14:paraId="101C916A" w14:textId="74D22591" w:rsidR="0003043F" w:rsidRPr="00CE3E43" w:rsidRDefault="0003043F" w:rsidP="004C047E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3E7C3B" w:rsidRPr="00CE3E43" w14:paraId="2F246369" w14:textId="77777777" w:rsidTr="00F90C5B">
        <w:trPr>
          <w:trHeight w:val="3287"/>
        </w:trPr>
        <w:tc>
          <w:tcPr>
            <w:tcW w:w="1384" w:type="dxa"/>
            <w:vAlign w:val="center"/>
          </w:tcPr>
          <w:p w14:paraId="45F368D1" w14:textId="02A4A018" w:rsidR="0046247B" w:rsidRPr="00CE3E43" w:rsidRDefault="0046247B" w:rsidP="0046247B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5A80001F" w14:textId="77777777" w:rsidR="004319CD" w:rsidRPr="00CE3E43" w:rsidRDefault="004319CD" w:rsidP="004319CD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  <w:rtl/>
              </w:rPr>
              <w:t>الاسبوع الثالث</w:t>
            </w:r>
          </w:p>
          <w:p w14:paraId="7B919E6B" w14:textId="77777777" w:rsidR="004319CD" w:rsidRPr="00CE3E43" w:rsidRDefault="004319CD" w:rsidP="004319CD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20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01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2019</w:t>
            </w:r>
            <w:r w:rsidRPr="00CE3E43">
              <w:rPr>
                <w:sz w:val="24"/>
                <w:szCs w:val="24"/>
                <w:rtl/>
              </w:rPr>
              <w:t xml:space="preserve"> م</w:t>
            </w:r>
          </w:p>
          <w:p w14:paraId="1C777B10" w14:textId="77777777" w:rsidR="004319CD" w:rsidRPr="00CE3E43" w:rsidRDefault="004319CD" w:rsidP="004319CD">
            <w:pPr>
              <w:pStyle w:val="Normal1"/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22</w:t>
            </w:r>
            <w:r w:rsidRPr="00CE3E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CE3E43">
              <w:rPr>
                <w:sz w:val="24"/>
                <w:szCs w:val="24"/>
              </w:rPr>
              <w:t xml:space="preserve">      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01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2019</w:t>
            </w:r>
            <w:r w:rsidRPr="00CE3E43">
              <w:rPr>
                <w:sz w:val="24"/>
                <w:szCs w:val="24"/>
                <w:rtl/>
              </w:rPr>
              <w:t xml:space="preserve"> م,</w:t>
            </w:r>
          </w:p>
          <w:p w14:paraId="2608FC3C" w14:textId="2EB8E8F5" w:rsidR="0046247B" w:rsidRPr="00CE3E43" w:rsidRDefault="004319CD" w:rsidP="004319CD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01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2019</w:t>
            </w:r>
            <w:r w:rsidRPr="00CE3E43">
              <w:rPr>
                <w:sz w:val="24"/>
                <w:szCs w:val="24"/>
                <w:rtl/>
              </w:rPr>
              <w:t xml:space="preserve"> م</w:t>
            </w:r>
          </w:p>
        </w:tc>
        <w:tc>
          <w:tcPr>
            <w:tcW w:w="5528" w:type="dxa"/>
            <w:vAlign w:val="center"/>
          </w:tcPr>
          <w:p w14:paraId="47E736D7" w14:textId="77777777" w:rsidR="0076459B" w:rsidRDefault="0076459B" w:rsidP="00024FBA">
            <w:pPr>
              <w:pStyle w:val="Normal1"/>
              <w:bidi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BAD2000" w14:textId="77777777" w:rsidR="00024FBA" w:rsidRPr="00A74DA5" w:rsidRDefault="00024FBA" w:rsidP="0076459B">
            <w:pPr>
              <w:pStyle w:val="Normal1"/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4DA5">
              <w:rPr>
                <w:rFonts w:hint="cs"/>
                <w:b/>
                <w:bCs/>
                <w:sz w:val="24"/>
                <w:szCs w:val="24"/>
                <w:rtl/>
              </w:rPr>
              <w:t>قائمة الاشتراطات لتصنيف الفنادق:</w:t>
            </w:r>
          </w:p>
          <w:p w14:paraId="7CFDAACE" w14:textId="234F4AC2" w:rsidR="00024FBA" w:rsidRDefault="00024FBA" w:rsidP="0076459B">
            <w:pPr>
              <w:pStyle w:val="Normal1"/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*المباني من الخارج</w:t>
            </w:r>
            <w:r w:rsidR="0076459B"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*مدخل الفندق من الخارج</w:t>
            </w:r>
            <w:r w:rsidR="0076459B"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 المكاتب الأمامية</w:t>
            </w:r>
          </w:p>
          <w:p w14:paraId="1280B364" w14:textId="1ADBCDF8" w:rsidR="00024FBA" w:rsidRDefault="00024FBA" w:rsidP="0076459B">
            <w:pPr>
              <w:pStyle w:val="Normal1"/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*البهو</w:t>
            </w:r>
            <w:r w:rsidR="0076459B"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*دورت المياه العامة</w:t>
            </w:r>
            <w:r w:rsidR="0076459B"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*المصاعد والسلالم</w:t>
            </w:r>
            <w:r w:rsidR="0076459B"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*الممرات</w:t>
            </w:r>
            <w:r w:rsidR="0076459B"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*الغرف</w:t>
            </w:r>
          </w:p>
          <w:p w14:paraId="1814F99C" w14:textId="319ED42B" w:rsidR="00024FBA" w:rsidRDefault="00024FBA" w:rsidP="0076459B">
            <w:pPr>
              <w:pStyle w:val="Normal1"/>
              <w:bidi/>
              <w:spacing w:line="36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*دورات المياه في الغرف</w:t>
            </w:r>
            <w:r w:rsidR="0076459B"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*غرف ذوي الإعاقة الحركية</w:t>
            </w:r>
            <w:r w:rsidR="0076459B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*غرف ذوي الإعاقة السمعية أو البصرية</w:t>
            </w:r>
            <w:r w:rsidR="0076459B"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 المقهى (</w:t>
            </w:r>
            <w:r>
              <w:rPr>
                <w:sz w:val="24"/>
                <w:szCs w:val="24"/>
              </w:rPr>
              <w:t>Coffee shop</w:t>
            </w:r>
            <w:r>
              <w:rPr>
                <w:rFonts w:hint="cs"/>
                <w:sz w:val="24"/>
                <w:szCs w:val="24"/>
                <w:rtl/>
              </w:rPr>
              <w:t>)</w:t>
            </w:r>
          </w:p>
          <w:p w14:paraId="6EE1F5C4" w14:textId="35D68621" w:rsidR="00024FBA" w:rsidRDefault="00024FBA" w:rsidP="0076459B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cs"/>
                <w:sz w:val="24"/>
                <w:szCs w:val="24"/>
                <w:rtl/>
              </w:rPr>
              <w:t>المطاعم *المرافق العامة *المرافق الترفيهية</w:t>
            </w:r>
            <w:r w:rsidR="0076459B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*المطبخ الرئيسي</w:t>
            </w:r>
          </w:p>
          <w:p w14:paraId="41C14943" w14:textId="7D0D6FB2" w:rsidR="0003043F" w:rsidRPr="00CE3E43" w:rsidRDefault="00024FBA" w:rsidP="00F90C5B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*الإدارة والموظفين</w:t>
            </w:r>
          </w:p>
        </w:tc>
      </w:tr>
      <w:tr w:rsidR="003E7C3B" w:rsidRPr="00CE3E43" w14:paraId="7ACB67D8" w14:textId="77777777" w:rsidTr="00F90C5B">
        <w:trPr>
          <w:trHeight w:val="2282"/>
        </w:trPr>
        <w:tc>
          <w:tcPr>
            <w:tcW w:w="1384" w:type="dxa"/>
            <w:vAlign w:val="center"/>
          </w:tcPr>
          <w:p w14:paraId="3BD45E75" w14:textId="010DBE67" w:rsidR="0095360E" w:rsidRPr="00CE3E43" w:rsidRDefault="0095360E" w:rsidP="00D9437E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vAlign w:val="center"/>
          </w:tcPr>
          <w:p w14:paraId="772B96B7" w14:textId="77777777" w:rsidR="004319CD" w:rsidRPr="00CE3E43" w:rsidRDefault="004319CD" w:rsidP="004319CD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  <w:rtl/>
              </w:rPr>
              <w:t>الاسبوع الرابع</w:t>
            </w:r>
          </w:p>
          <w:p w14:paraId="5E41D327" w14:textId="77777777" w:rsidR="004319CD" w:rsidRPr="00CE3E43" w:rsidRDefault="004319CD" w:rsidP="004319CD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27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01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2019</w:t>
            </w:r>
            <w:r w:rsidRPr="00CE3E43">
              <w:rPr>
                <w:sz w:val="24"/>
                <w:szCs w:val="24"/>
                <w:rtl/>
              </w:rPr>
              <w:t xml:space="preserve"> م</w:t>
            </w:r>
          </w:p>
          <w:p w14:paraId="1E4E75EF" w14:textId="77777777" w:rsidR="004319CD" w:rsidRPr="00CE3E43" w:rsidRDefault="004319CD" w:rsidP="004319CD">
            <w:pPr>
              <w:pStyle w:val="Normal1"/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29</w:t>
            </w:r>
            <w:r w:rsidRPr="00CE3E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CE3E43">
              <w:rPr>
                <w:sz w:val="24"/>
                <w:szCs w:val="24"/>
              </w:rPr>
              <w:t xml:space="preserve">      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01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2019</w:t>
            </w:r>
            <w:r w:rsidRPr="00CE3E43">
              <w:rPr>
                <w:sz w:val="24"/>
                <w:szCs w:val="24"/>
                <w:rtl/>
              </w:rPr>
              <w:t xml:space="preserve"> م,</w:t>
            </w:r>
          </w:p>
          <w:p w14:paraId="5D387DC7" w14:textId="430F017B" w:rsidR="0095360E" w:rsidRPr="00CE3E43" w:rsidRDefault="004319CD" w:rsidP="004319CD">
            <w:pPr>
              <w:pStyle w:val="Normal1"/>
              <w:bidi/>
              <w:spacing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31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01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2019</w:t>
            </w:r>
            <w:r w:rsidRPr="00CE3E43">
              <w:rPr>
                <w:sz w:val="24"/>
                <w:szCs w:val="24"/>
                <w:rtl/>
              </w:rPr>
              <w:t xml:space="preserve"> م</w:t>
            </w:r>
          </w:p>
        </w:tc>
        <w:tc>
          <w:tcPr>
            <w:tcW w:w="5528" w:type="dxa"/>
            <w:vAlign w:val="center"/>
          </w:tcPr>
          <w:p w14:paraId="581E43A7" w14:textId="77777777" w:rsidR="00F90C5B" w:rsidRDefault="00F90C5B" w:rsidP="003E2E4D">
            <w:pPr>
              <w:pStyle w:val="Normal1"/>
              <w:bidi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433A086A" w14:textId="77777777" w:rsidR="003E2E4D" w:rsidRPr="00A74DA5" w:rsidRDefault="003E2E4D" w:rsidP="00F90C5B">
            <w:pPr>
              <w:pStyle w:val="Normal1"/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4DA5">
              <w:rPr>
                <w:rFonts w:hint="cs"/>
                <w:b/>
                <w:bCs/>
                <w:sz w:val="24"/>
                <w:szCs w:val="24"/>
                <w:rtl/>
              </w:rPr>
              <w:t>قائمة الاشتراطات لتصنيف الفنادق:</w:t>
            </w:r>
          </w:p>
          <w:p w14:paraId="2461AAF1" w14:textId="77777777" w:rsidR="003E2E4D" w:rsidRDefault="003E2E4D" w:rsidP="003E2E4D">
            <w:pPr>
              <w:pStyle w:val="Normal1"/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*المباني من الخارج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*مدخل الفندق من الخارج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 المكاتب الأمامية</w:t>
            </w:r>
          </w:p>
          <w:p w14:paraId="51E7B09F" w14:textId="77777777" w:rsidR="003E2E4D" w:rsidRDefault="003E2E4D" w:rsidP="003E2E4D">
            <w:pPr>
              <w:pStyle w:val="Normal1"/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*البهو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*دورت المياه العامة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*المصاعد والسلالم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*الممرات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*الغرف</w:t>
            </w:r>
          </w:p>
          <w:p w14:paraId="406FB222" w14:textId="77777777" w:rsidR="003E2E4D" w:rsidRDefault="003E2E4D" w:rsidP="003E2E4D">
            <w:pPr>
              <w:pStyle w:val="Normal1"/>
              <w:bidi/>
              <w:spacing w:line="36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*دورات المياه في الغرف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*غرف ذوي الإعاقة الحركية *غرف ذوي الإعاقة السمعية أو البصرية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 المقهى (</w:t>
            </w:r>
            <w:r>
              <w:rPr>
                <w:sz w:val="24"/>
                <w:szCs w:val="24"/>
              </w:rPr>
              <w:t>Coffee shop</w:t>
            </w:r>
            <w:r>
              <w:rPr>
                <w:rFonts w:hint="cs"/>
                <w:sz w:val="24"/>
                <w:szCs w:val="24"/>
                <w:rtl/>
              </w:rPr>
              <w:t>)</w:t>
            </w:r>
          </w:p>
          <w:p w14:paraId="18118B2F" w14:textId="77777777" w:rsidR="003E2E4D" w:rsidRDefault="003E2E4D" w:rsidP="003E2E4D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cs"/>
                <w:sz w:val="24"/>
                <w:szCs w:val="24"/>
                <w:rtl/>
              </w:rPr>
              <w:t>المطاعم *المرافق العامة *المرافق الترفيهية *المطبخ الرئيسي</w:t>
            </w:r>
          </w:p>
          <w:p w14:paraId="5B3E2983" w14:textId="1C9E396B" w:rsidR="0003043F" w:rsidRPr="003E2E4D" w:rsidRDefault="003E2E4D" w:rsidP="00F90C5B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*الإدارة والموظفين</w:t>
            </w:r>
          </w:p>
        </w:tc>
      </w:tr>
      <w:tr w:rsidR="003E7C3B" w:rsidRPr="00CE3E43" w14:paraId="1609F394" w14:textId="4B4EA3BD" w:rsidTr="00F90C5B">
        <w:tblPrEx>
          <w:tblLook w:val="0000" w:firstRow="0" w:lastRow="0" w:firstColumn="0" w:lastColumn="0" w:noHBand="0" w:noVBand="0"/>
        </w:tblPrEx>
        <w:trPr>
          <w:trHeight w:val="3316"/>
        </w:trPr>
        <w:tc>
          <w:tcPr>
            <w:tcW w:w="1384" w:type="dxa"/>
            <w:vAlign w:val="center"/>
          </w:tcPr>
          <w:p w14:paraId="31C963E4" w14:textId="023F79F0" w:rsidR="00E51B7C" w:rsidRPr="00CE3E43" w:rsidRDefault="00E51B7C" w:rsidP="00CE3E43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042EECA6" w14:textId="77777777" w:rsidR="004319CD" w:rsidRPr="00CE3E43" w:rsidRDefault="004319CD" w:rsidP="004319CD">
            <w:pPr>
              <w:pStyle w:val="Normal1"/>
              <w:bidi/>
              <w:spacing w:line="360" w:lineRule="auto"/>
              <w:ind w:left="108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  <w:rtl/>
              </w:rPr>
              <w:t>الاسبوع الخامس</w:t>
            </w:r>
          </w:p>
          <w:p w14:paraId="17394A2A" w14:textId="77777777" w:rsidR="004319CD" w:rsidRPr="00CE3E43" w:rsidRDefault="004319CD" w:rsidP="004319CD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03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02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2019</w:t>
            </w:r>
            <w:r w:rsidRPr="00CE3E43">
              <w:rPr>
                <w:sz w:val="24"/>
                <w:szCs w:val="24"/>
                <w:rtl/>
              </w:rPr>
              <w:t xml:space="preserve"> م</w:t>
            </w:r>
          </w:p>
          <w:p w14:paraId="0BDEE708" w14:textId="77777777" w:rsidR="004319CD" w:rsidRPr="00CE3E43" w:rsidRDefault="004319CD" w:rsidP="004319CD">
            <w:pPr>
              <w:pStyle w:val="Normal1"/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05</w:t>
            </w:r>
            <w:r w:rsidRPr="00CE3E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CE3E43">
              <w:rPr>
                <w:sz w:val="24"/>
                <w:szCs w:val="24"/>
              </w:rPr>
              <w:t xml:space="preserve">      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02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2019</w:t>
            </w:r>
            <w:r w:rsidRPr="00CE3E43">
              <w:rPr>
                <w:sz w:val="24"/>
                <w:szCs w:val="24"/>
                <w:rtl/>
              </w:rPr>
              <w:t xml:space="preserve"> م,</w:t>
            </w:r>
          </w:p>
          <w:p w14:paraId="0A0D8667" w14:textId="0151D31C" w:rsidR="00E51B7C" w:rsidRPr="00CE3E43" w:rsidRDefault="004319CD" w:rsidP="004319CD">
            <w:pPr>
              <w:pStyle w:val="Normal1"/>
              <w:bidi/>
              <w:spacing w:line="360" w:lineRule="auto"/>
              <w:jc w:val="center"/>
              <w:rPr>
                <w:rFonts w:hint="cs"/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02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2019</w:t>
            </w:r>
            <w:r w:rsidRPr="00CE3E43">
              <w:rPr>
                <w:sz w:val="24"/>
                <w:szCs w:val="24"/>
                <w:rtl/>
              </w:rPr>
              <w:t xml:space="preserve"> م</w:t>
            </w:r>
          </w:p>
        </w:tc>
        <w:tc>
          <w:tcPr>
            <w:tcW w:w="5528" w:type="dxa"/>
            <w:vAlign w:val="center"/>
          </w:tcPr>
          <w:p w14:paraId="25FDF051" w14:textId="77777777" w:rsidR="003E2E4D" w:rsidRDefault="003E2E4D" w:rsidP="003E2E4D">
            <w:pPr>
              <w:pStyle w:val="Normal1"/>
              <w:bidi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588DEA42" w14:textId="77777777" w:rsidR="003E2E4D" w:rsidRDefault="003E2E4D" w:rsidP="003E2E4D">
            <w:pPr>
              <w:pStyle w:val="Normal1"/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3342C">
              <w:rPr>
                <w:rFonts w:hint="cs"/>
                <w:b/>
                <w:bCs/>
                <w:sz w:val="24"/>
                <w:szCs w:val="24"/>
                <w:rtl/>
              </w:rPr>
              <w:t>قائمة الاشتراطات لتصنيف الوحدات السكنية المفروشة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14:paraId="5760C044" w14:textId="77777777" w:rsidR="003E2E4D" w:rsidRDefault="003E2E4D" w:rsidP="003E2E4D">
            <w:pPr>
              <w:pStyle w:val="Normal1"/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*المباني من الخارج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*مدخل الفندق من الخارج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 المكاتب الأمامية</w:t>
            </w:r>
          </w:p>
          <w:p w14:paraId="3D4F2F8C" w14:textId="1C163FE7" w:rsidR="00024FBA" w:rsidRPr="003E2E4D" w:rsidRDefault="003E2E4D" w:rsidP="00F90C5B">
            <w:pPr>
              <w:pStyle w:val="Normal1"/>
              <w:bidi/>
              <w:spacing w:line="36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*البهو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*دورت المياه العامة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*المصاعد والسلالم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*الممرات*الغرف (الوحدات السكنية)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*دورات المياه في الغرف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*غرف ذوي الإعاقة الحركية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*غرف ذوي الإعاقة السمعية أو البصرية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 المقهى (</w:t>
            </w:r>
            <w:r>
              <w:rPr>
                <w:sz w:val="24"/>
                <w:szCs w:val="24"/>
              </w:rPr>
              <w:t>Coffee shop</w:t>
            </w:r>
            <w:r>
              <w:rPr>
                <w:rFonts w:hint="cs"/>
                <w:sz w:val="24"/>
                <w:szCs w:val="24"/>
                <w:rtl/>
              </w:rPr>
              <w:t>) *المرافق العامة *المرافق الترفيهية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*الإدارة والموظفين</w:t>
            </w:r>
          </w:p>
          <w:p w14:paraId="22EC60CE" w14:textId="318293A2" w:rsidR="00320876" w:rsidRPr="00F8266C" w:rsidRDefault="00320876" w:rsidP="003E2E4D">
            <w:pPr>
              <w:pStyle w:val="Normal1"/>
              <w:bidi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E7C3B" w:rsidRPr="00CE3E43" w14:paraId="0C50812D" w14:textId="77777777" w:rsidTr="003E7C3B">
        <w:tblPrEx>
          <w:tblLook w:val="0000" w:firstRow="0" w:lastRow="0" w:firstColumn="0" w:lastColumn="0" w:noHBand="0" w:noVBand="0"/>
        </w:tblPrEx>
        <w:trPr>
          <w:trHeight w:val="3413"/>
        </w:trPr>
        <w:tc>
          <w:tcPr>
            <w:tcW w:w="1384" w:type="dxa"/>
            <w:vAlign w:val="center"/>
          </w:tcPr>
          <w:p w14:paraId="59148846" w14:textId="63E8B01A" w:rsidR="00E51B7C" w:rsidRPr="00CE3E43" w:rsidRDefault="00E51B7C" w:rsidP="00CE3E43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4FC5BC2E" w14:textId="77777777" w:rsidR="004319CD" w:rsidRPr="00CE3E43" w:rsidRDefault="004319CD" w:rsidP="004319CD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  <w:rtl/>
              </w:rPr>
              <w:t>الاسبوع السادس</w:t>
            </w:r>
          </w:p>
          <w:p w14:paraId="6FD114F6" w14:textId="77777777" w:rsidR="004319CD" w:rsidRPr="00CE3E43" w:rsidRDefault="004319CD" w:rsidP="004319CD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10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02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2019</w:t>
            </w:r>
            <w:r w:rsidRPr="00CE3E43">
              <w:rPr>
                <w:sz w:val="24"/>
                <w:szCs w:val="24"/>
                <w:rtl/>
              </w:rPr>
              <w:t xml:space="preserve"> م</w:t>
            </w:r>
          </w:p>
          <w:p w14:paraId="431E22EB" w14:textId="77777777" w:rsidR="004319CD" w:rsidRPr="00CE3E43" w:rsidRDefault="004319CD" w:rsidP="004319CD">
            <w:pPr>
              <w:pStyle w:val="Normal1"/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12</w:t>
            </w:r>
            <w:r w:rsidRPr="00CE3E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CE3E43">
              <w:rPr>
                <w:sz w:val="24"/>
                <w:szCs w:val="24"/>
              </w:rPr>
              <w:t xml:space="preserve">      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02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2019</w:t>
            </w:r>
            <w:r w:rsidRPr="00CE3E43">
              <w:rPr>
                <w:sz w:val="24"/>
                <w:szCs w:val="24"/>
                <w:rtl/>
              </w:rPr>
              <w:t xml:space="preserve"> م,</w:t>
            </w:r>
          </w:p>
          <w:p w14:paraId="03BCBB14" w14:textId="762E6D74" w:rsidR="00E51B7C" w:rsidRPr="00CE3E43" w:rsidRDefault="004319CD" w:rsidP="004319CD">
            <w:pPr>
              <w:pStyle w:val="Normal1"/>
              <w:bidi/>
              <w:spacing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14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02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2019</w:t>
            </w:r>
            <w:r w:rsidRPr="00CE3E43">
              <w:rPr>
                <w:sz w:val="24"/>
                <w:szCs w:val="24"/>
                <w:rtl/>
              </w:rPr>
              <w:t xml:space="preserve"> م</w:t>
            </w:r>
          </w:p>
        </w:tc>
        <w:tc>
          <w:tcPr>
            <w:tcW w:w="5528" w:type="dxa"/>
            <w:vAlign w:val="center"/>
          </w:tcPr>
          <w:p w14:paraId="1EA93A5D" w14:textId="77777777" w:rsidR="003E2E4D" w:rsidRDefault="003E2E4D" w:rsidP="003E2E4D">
            <w:pPr>
              <w:pStyle w:val="Normal1"/>
              <w:bidi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33684A79" w14:textId="77777777" w:rsidR="003E2E4D" w:rsidRDefault="003E2E4D" w:rsidP="003E2E4D">
            <w:pPr>
              <w:pStyle w:val="Normal1"/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3342C">
              <w:rPr>
                <w:rFonts w:hint="cs"/>
                <w:b/>
                <w:bCs/>
                <w:sz w:val="24"/>
                <w:szCs w:val="24"/>
                <w:rtl/>
              </w:rPr>
              <w:t>قائمة الاشتراطات لتصنيف الوحدات السكنية المفروشة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14:paraId="42FDC0CD" w14:textId="77777777" w:rsidR="003E2E4D" w:rsidRDefault="003E2E4D" w:rsidP="003E2E4D">
            <w:pPr>
              <w:pStyle w:val="Normal1"/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*المباني من الخارج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*مدخل الفندق من الخارج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 المكاتب الأمامية</w:t>
            </w:r>
          </w:p>
          <w:p w14:paraId="7A6192FA" w14:textId="0782F7DA" w:rsidR="0076459B" w:rsidRPr="003E2E4D" w:rsidRDefault="003E2E4D" w:rsidP="00F90C5B">
            <w:pPr>
              <w:pStyle w:val="Normal1"/>
              <w:bidi/>
              <w:spacing w:line="36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*البهو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*دورت المياه العامة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*المصاعد والسلالم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*الممرات*الغرف (الوحدات السكنية)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*دورات المياه في الغرف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*غرف ذوي الإعاقة الحركية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*غرف ذوي الإعاقة السمعية أو البصرية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 المقهى (</w:t>
            </w:r>
            <w:r>
              <w:rPr>
                <w:sz w:val="24"/>
                <w:szCs w:val="24"/>
              </w:rPr>
              <w:t>Coffee shop</w:t>
            </w:r>
            <w:r>
              <w:rPr>
                <w:rFonts w:hint="cs"/>
                <w:sz w:val="24"/>
                <w:szCs w:val="24"/>
                <w:rtl/>
              </w:rPr>
              <w:t>) *المرافق العامة *المرافق الترفيهية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*الإدارة والموظفين</w:t>
            </w:r>
          </w:p>
        </w:tc>
      </w:tr>
      <w:tr w:rsidR="003E7C3B" w:rsidRPr="00CE3E43" w14:paraId="3FB42A95" w14:textId="77777777" w:rsidTr="0076459B">
        <w:tblPrEx>
          <w:tblLook w:val="0000" w:firstRow="0" w:lastRow="0" w:firstColumn="0" w:lastColumn="0" w:noHBand="0" w:noVBand="0"/>
        </w:tblPrEx>
        <w:trPr>
          <w:trHeight w:val="3261"/>
        </w:trPr>
        <w:tc>
          <w:tcPr>
            <w:tcW w:w="1384" w:type="dxa"/>
            <w:vAlign w:val="center"/>
          </w:tcPr>
          <w:p w14:paraId="52DE7CD8" w14:textId="272D191B" w:rsidR="00E51B7C" w:rsidRPr="00CE3E43" w:rsidRDefault="00E51B7C" w:rsidP="00CE3E43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vAlign w:val="center"/>
          </w:tcPr>
          <w:p w14:paraId="724BBDE5" w14:textId="77777777" w:rsidR="004319CD" w:rsidRPr="00CE3E43" w:rsidRDefault="004319CD" w:rsidP="004319CD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  <w:rtl/>
              </w:rPr>
              <w:t>الاسبوع السابع</w:t>
            </w:r>
          </w:p>
          <w:p w14:paraId="5EC0F23A" w14:textId="77777777" w:rsidR="004319CD" w:rsidRPr="00CE3E43" w:rsidRDefault="004319CD" w:rsidP="004319CD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17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02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2019</w:t>
            </w:r>
            <w:r w:rsidRPr="00CE3E43">
              <w:rPr>
                <w:sz w:val="24"/>
                <w:szCs w:val="24"/>
                <w:rtl/>
              </w:rPr>
              <w:t xml:space="preserve"> م</w:t>
            </w:r>
          </w:p>
          <w:p w14:paraId="2B19749C" w14:textId="77777777" w:rsidR="004319CD" w:rsidRPr="00CE3E43" w:rsidRDefault="004319CD" w:rsidP="004319CD">
            <w:pPr>
              <w:pStyle w:val="Normal1"/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19</w:t>
            </w:r>
            <w:r w:rsidRPr="00CE3E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CE3E43">
              <w:rPr>
                <w:sz w:val="24"/>
                <w:szCs w:val="24"/>
              </w:rPr>
              <w:t xml:space="preserve">      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02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2019</w:t>
            </w:r>
            <w:r w:rsidRPr="00CE3E43">
              <w:rPr>
                <w:sz w:val="24"/>
                <w:szCs w:val="24"/>
                <w:rtl/>
              </w:rPr>
              <w:t xml:space="preserve"> م,</w:t>
            </w:r>
          </w:p>
          <w:p w14:paraId="3C6852EB" w14:textId="0A9B60D6" w:rsidR="00E51B7C" w:rsidRPr="00CE3E43" w:rsidRDefault="004319CD" w:rsidP="004319CD">
            <w:pPr>
              <w:pStyle w:val="Normal1"/>
              <w:bidi/>
              <w:spacing w:line="360" w:lineRule="auto"/>
              <w:jc w:val="center"/>
              <w:rPr>
                <w:rFonts w:hint="cs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02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2019</w:t>
            </w:r>
            <w:r w:rsidRPr="00CE3E43">
              <w:rPr>
                <w:sz w:val="24"/>
                <w:szCs w:val="24"/>
                <w:rtl/>
              </w:rPr>
              <w:t xml:space="preserve"> م</w:t>
            </w:r>
          </w:p>
        </w:tc>
        <w:tc>
          <w:tcPr>
            <w:tcW w:w="5528" w:type="dxa"/>
            <w:vAlign w:val="center"/>
          </w:tcPr>
          <w:p w14:paraId="51EC46CA" w14:textId="77777777" w:rsidR="003E2E4D" w:rsidRDefault="003E2E4D" w:rsidP="003E2E4D">
            <w:pPr>
              <w:pStyle w:val="Normal1"/>
              <w:bidi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13CF7916" w14:textId="77777777" w:rsidR="003E2E4D" w:rsidRDefault="003E2E4D" w:rsidP="003E2E4D">
            <w:pPr>
              <w:pStyle w:val="Normal1"/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15F9">
              <w:rPr>
                <w:rFonts w:hint="cs"/>
                <w:b/>
                <w:bCs/>
                <w:sz w:val="24"/>
                <w:szCs w:val="24"/>
                <w:rtl/>
              </w:rPr>
              <w:t>معايير تصنيف فنادق الطرق (الموتيلات)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14:paraId="1964FA8A" w14:textId="77777777" w:rsidR="003E2E4D" w:rsidRDefault="003E2E4D" w:rsidP="003E2E4D">
            <w:pPr>
              <w:pStyle w:val="Normal1"/>
              <w:bidi/>
              <w:spacing w:line="36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*الموقع والمبنى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*المدخل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*المواقف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*الاستقبال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*البهو*الممرات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*الوحدات أو الغرف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*دورات المياه الخاصة بالغرف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*خدمة تقديم الأطعمة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*المرافق العامة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*المرافق الترفيهية *دورات المياه في الأماكن العامة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*المقهى (الكافتيريا)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*المطبخ الرئيسي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*أماكن تقديم الأغذية والمشروبات*الأطعمة الساخنة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*الإدارة والموظفين*الجودة والاستدامة</w:t>
            </w:r>
          </w:p>
          <w:p w14:paraId="0941E328" w14:textId="6E4C96AC" w:rsidR="007A23E2" w:rsidRPr="00CE3E43" w:rsidRDefault="007A23E2" w:rsidP="003E2E4D">
            <w:pPr>
              <w:pStyle w:val="Normal1"/>
              <w:bidi/>
              <w:spacing w:line="360" w:lineRule="auto"/>
              <w:rPr>
                <w:sz w:val="24"/>
                <w:szCs w:val="24"/>
              </w:rPr>
            </w:pPr>
          </w:p>
        </w:tc>
      </w:tr>
      <w:tr w:rsidR="003E7C3B" w:rsidRPr="00CE3E43" w14:paraId="58FD332D" w14:textId="77777777" w:rsidTr="0010378D">
        <w:tblPrEx>
          <w:tblLook w:val="0000" w:firstRow="0" w:lastRow="0" w:firstColumn="0" w:lastColumn="0" w:noHBand="0" w:noVBand="0"/>
        </w:tblPrEx>
        <w:trPr>
          <w:trHeight w:val="3623"/>
        </w:trPr>
        <w:tc>
          <w:tcPr>
            <w:tcW w:w="1384" w:type="dxa"/>
            <w:vAlign w:val="center"/>
          </w:tcPr>
          <w:p w14:paraId="4F701BBB" w14:textId="65D19A7F" w:rsidR="00790560" w:rsidRPr="00CE3E43" w:rsidRDefault="00790560" w:rsidP="0095360E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7E422BA3" w14:textId="77777777" w:rsidR="004319CD" w:rsidRPr="00CE3E43" w:rsidRDefault="004319CD" w:rsidP="004319CD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  <w:rtl/>
              </w:rPr>
              <w:t>الاسبوع الثامن</w:t>
            </w:r>
          </w:p>
          <w:p w14:paraId="4B90FA6F" w14:textId="77777777" w:rsidR="004319CD" w:rsidRPr="00CE3E43" w:rsidRDefault="004319CD" w:rsidP="004319CD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24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02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2019</w:t>
            </w:r>
            <w:r w:rsidRPr="00CE3E43">
              <w:rPr>
                <w:sz w:val="24"/>
                <w:szCs w:val="24"/>
                <w:rtl/>
              </w:rPr>
              <w:t xml:space="preserve"> م</w:t>
            </w:r>
          </w:p>
          <w:p w14:paraId="13E455A9" w14:textId="77777777" w:rsidR="004319CD" w:rsidRPr="00CE3E43" w:rsidRDefault="004319CD" w:rsidP="004319CD">
            <w:pPr>
              <w:pStyle w:val="Normal1"/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26</w:t>
            </w:r>
            <w:r w:rsidRPr="00CE3E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CE3E43">
              <w:rPr>
                <w:sz w:val="24"/>
                <w:szCs w:val="24"/>
              </w:rPr>
              <w:t xml:space="preserve">      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02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2019</w:t>
            </w:r>
            <w:r w:rsidRPr="00CE3E43">
              <w:rPr>
                <w:sz w:val="24"/>
                <w:szCs w:val="24"/>
                <w:rtl/>
              </w:rPr>
              <w:t xml:space="preserve"> م,</w:t>
            </w:r>
          </w:p>
          <w:p w14:paraId="1AE4ACD4" w14:textId="39B6E5FF" w:rsidR="00790560" w:rsidRPr="00CE3E43" w:rsidRDefault="004319CD" w:rsidP="004319CD">
            <w:pPr>
              <w:pStyle w:val="Normal1"/>
              <w:bidi/>
              <w:spacing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28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02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2019</w:t>
            </w:r>
            <w:r w:rsidRPr="00CE3E43">
              <w:rPr>
                <w:sz w:val="24"/>
                <w:szCs w:val="24"/>
                <w:rtl/>
              </w:rPr>
              <w:t xml:space="preserve"> م</w:t>
            </w:r>
          </w:p>
        </w:tc>
        <w:tc>
          <w:tcPr>
            <w:tcW w:w="5528" w:type="dxa"/>
            <w:vAlign w:val="center"/>
          </w:tcPr>
          <w:p w14:paraId="73465005" w14:textId="77777777" w:rsidR="003E2E4D" w:rsidRDefault="003E2E4D" w:rsidP="003E2E4D">
            <w:pPr>
              <w:pStyle w:val="Normal1"/>
              <w:bidi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37338ABE" w14:textId="77777777" w:rsidR="003E2E4D" w:rsidRDefault="003E2E4D" w:rsidP="003E2E4D">
            <w:pPr>
              <w:pStyle w:val="Normal1"/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15F9">
              <w:rPr>
                <w:rFonts w:hint="cs"/>
                <w:b/>
                <w:bCs/>
                <w:sz w:val="24"/>
                <w:szCs w:val="24"/>
                <w:rtl/>
              </w:rPr>
              <w:t>معايير تصنيف فنادق الطرق (الموتيلات)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14:paraId="51C6F6F7" w14:textId="466B2728" w:rsidR="00943813" w:rsidRPr="00CE3E43" w:rsidRDefault="003E2E4D" w:rsidP="00F90C5B">
            <w:pPr>
              <w:pStyle w:val="Normal1"/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*الموقع والمبنى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*المدخل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*المواقف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*الاستقبال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*البهو*الممرات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*الوحدات أو الغرف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*دورات المياه الخاصة بالغرف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*خدمة تقديم الأطعمة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*المرافق العامة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*المرافق الترفيهية *دورات المياه في الأماكن العامة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*المقهى (الكافتيريا)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*المطبخ الرئيسي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*أماكن تقديم الأغذية والمشروبات*الأطعمة الساخنة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*الإدارة والموظفين*الجودة والاستدامة</w:t>
            </w:r>
          </w:p>
        </w:tc>
      </w:tr>
      <w:tr w:rsidR="003E7C3B" w:rsidRPr="00CE3E43" w14:paraId="43A26E40" w14:textId="77777777" w:rsidTr="003E7C3B">
        <w:tblPrEx>
          <w:tblLook w:val="0000" w:firstRow="0" w:lastRow="0" w:firstColumn="0" w:lastColumn="0" w:noHBand="0" w:noVBand="0"/>
        </w:tblPrEx>
        <w:trPr>
          <w:trHeight w:val="2207"/>
        </w:trPr>
        <w:tc>
          <w:tcPr>
            <w:tcW w:w="1384" w:type="dxa"/>
            <w:vAlign w:val="center"/>
          </w:tcPr>
          <w:p w14:paraId="6DD9A25B" w14:textId="1237E3C0" w:rsidR="00790560" w:rsidRPr="00CE3E43" w:rsidRDefault="00790560" w:rsidP="00790560">
            <w:pPr>
              <w:pStyle w:val="Normal1"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5977209F" w14:textId="77777777" w:rsidR="004319CD" w:rsidRPr="00CE3E43" w:rsidRDefault="004319CD" w:rsidP="004319CD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rFonts w:hint="cs"/>
                <w:sz w:val="24"/>
                <w:szCs w:val="24"/>
                <w:rtl/>
              </w:rPr>
              <w:t>الأسبوع التاسع</w:t>
            </w:r>
          </w:p>
          <w:p w14:paraId="4A2B4EB9" w14:textId="77777777" w:rsidR="004319CD" w:rsidRPr="00CE3E43" w:rsidRDefault="004319CD" w:rsidP="004319CD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03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03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2019</w:t>
            </w:r>
            <w:r w:rsidRPr="00CE3E43">
              <w:rPr>
                <w:sz w:val="24"/>
                <w:szCs w:val="24"/>
                <w:rtl/>
              </w:rPr>
              <w:t xml:space="preserve"> م</w:t>
            </w:r>
          </w:p>
          <w:p w14:paraId="7A77FCAD" w14:textId="77777777" w:rsidR="004319CD" w:rsidRPr="00CE3E43" w:rsidRDefault="004319CD" w:rsidP="004319CD">
            <w:pPr>
              <w:pStyle w:val="Normal1"/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05</w:t>
            </w:r>
            <w:r w:rsidRPr="00CE3E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CE3E43">
              <w:rPr>
                <w:sz w:val="24"/>
                <w:szCs w:val="24"/>
              </w:rPr>
              <w:t xml:space="preserve">      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03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2019</w:t>
            </w:r>
            <w:r w:rsidRPr="00CE3E43">
              <w:rPr>
                <w:sz w:val="24"/>
                <w:szCs w:val="24"/>
                <w:rtl/>
              </w:rPr>
              <w:t xml:space="preserve"> م,</w:t>
            </w:r>
          </w:p>
          <w:p w14:paraId="5136746B" w14:textId="68256125" w:rsidR="00790560" w:rsidRPr="00CE3E43" w:rsidRDefault="004319CD" w:rsidP="004319CD">
            <w:pPr>
              <w:pStyle w:val="Normal1"/>
              <w:bidi/>
              <w:spacing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07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03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2019</w:t>
            </w:r>
            <w:r w:rsidRPr="00CE3E43">
              <w:rPr>
                <w:sz w:val="24"/>
                <w:szCs w:val="24"/>
                <w:rtl/>
              </w:rPr>
              <w:t xml:space="preserve"> م</w:t>
            </w:r>
          </w:p>
        </w:tc>
        <w:tc>
          <w:tcPr>
            <w:tcW w:w="5528" w:type="dxa"/>
            <w:vAlign w:val="center"/>
          </w:tcPr>
          <w:p w14:paraId="7D55AF75" w14:textId="77777777" w:rsidR="003E2E4D" w:rsidRDefault="003E2E4D" w:rsidP="003E2E4D">
            <w:pPr>
              <w:pStyle w:val="Normal1"/>
              <w:bidi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712BFD3" w14:textId="77777777" w:rsidR="003E2E4D" w:rsidRDefault="003E2E4D" w:rsidP="003E2E4D">
            <w:pPr>
              <w:pStyle w:val="Normal1"/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معايير تصنيف المنتجعات </w:t>
            </w:r>
            <w:r w:rsidRPr="006915F9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b/>
                <w:bCs/>
                <w:sz w:val="24"/>
                <w:szCs w:val="24"/>
              </w:rPr>
              <w:t>Restores</w:t>
            </w:r>
            <w:r w:rsidRPr="006915F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14:paraId="1555C6F7" w14:textId="77777777" w:rsidR="003E2E4D" w:rsidRDefault="003E2E4D" w:rsidP="003E2E4D">
            <w:pPr>
              <w:pStyle w:val="Normal1"/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*الموقع والمبنى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*المدخل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*المواقف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*الاستقبال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*البهو *المصاعد</w:t>
            </w:r>
          </w:p>
          <w:p w14:paraId="16BEA5E2" w14:textId="77777777" w:rsidR="003E2E4D" w:rsidRDefault="003E2E4D" w:rsidP="003E2E4D">
            <w:pPr>
              <w:pStyle w:val="Normal1"/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*الممرات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*الوحدات أو الغرف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*خدمة تقديم الأطعمة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*المرافق العامة</w:t>
            </w:r>
          </w:p>
          <w:p w14:paraId="2AEE92C3" w14:textId="77777777" w:rsidR="003E2E4D" w:rsidRDefault="003E2E4D" w:rsidP="003E2E4D">
            <w:pPr>
              <w:pStyle w:val="Normal1"/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*المرافق الترفيهية *دورات المياه في الأماكن العامة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*المقهى (الكافتيريا)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*المطبخ الرئيسي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*أماكن تقديم الأغذية والمشروبات</w:t>
            </w:r>
          </w:p>
          <w:p w14:paraId="1D811D81" w14:textId="77777777" w:rsidR="003E2E4D" w:rsidRPr="00D774A7" w:rsidRDefault="003E2E4D" w:rsidP="003E2E4D">
            <w:pPr>
              <w:pStyle w:val="Normal1"/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*الأطعمة الساخنة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*الإدارة والموظفين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*الجودة والاستدامة</w:t>
            </w:r>
          </w:p>
          <w:p w14:paraId="311D1459" w14:textId="4D0676F0" w:rsidR="008579A1" w:rsidRPr="00574F9B" w:rsidRDefault="008579A1" w:rsidP="003E2E4D">
            <w:pPr>
              <w:pStyle w:val="Normal1"/>
              <w:bidi/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3E7C3B" w:rsidRPr="00CE3E43" w14:paraId="46455FC2" w14:textId="77777777" w:rsidTr="003A35DD">
        <w:tblPrEx>
          <w:tblLook w:val="0000" w:firstRow="0" w:lastRow="0" w:firstColumn="0" w:lastColumn="0" w:noHBand="0" w:noVBand="0"/>
        </w:tblPrEx>
        <w:trPr>
          <w:trHeight w:val="3037"/>
        </w:trPr>
        <w:tc>
          <w:tcPr>
            <w:tcW w:w="1384" w:type="dxa"/>
            <w:vAlign w:val="center"/>
          </w:tcPr>
          <w:p w14:paraId="2A697457" w14:textId="338B8E4E" w:rsidR="00790560" w:rsidRPr="00CE3E43" w:rsidRDefault="00790560" w:rsidP="00790560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72A0CD6" w14:textId="77777777" w:rsidR="004319CD" w:rsidRPr="00CE3E43" w:rsidRDefault="004319CD" w:rsidP="004319CD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  <w:rtl/>
              </w:rPr>
              <w:t>الاسبوع العاشر</w:t>
            </w:r>
          </w:p>
          <w:p w14:paraId="733B3179" w14:textId="77777777" w:rsidR="004319CD" w:rsidRPr="00CE3E43" w:rsidRDefault="004319CD" w:rsidP="004319CD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10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03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2019</w:t>
            </w:r>
            <w:r w:rsidRPr="00CE3E43">
              <w:rPr>
                <w:sz w:val="24"/>
                <w:szCs w:val="24"/>
                <w:rtl/>
              </w:rPr>
              <w:t xml:space="preserve"> م</w:t>
            </w:r>
          </w:p>
          <w:p w14:paraId="40E5F6F4" w14:textId="77777777" w:rsidR="004319CD" w:rsidRPr="00CE3E43" w:rsidRDefault="004319CD" w:rsidP="004319CD">
            <w:pPr>
              <w:pStyle w:val="Normal1"/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12</w:t>
            </w:r>
            <w:r w:rsidRPr="00CE3E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CE3E43">
              <w:rPr>
                <w:sz w:val="24"/>
                <w:szCs w:val="24"/>
              </w:rPr>
              <w:t xml:space="preserve">      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03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2019</w:t>
            </w:r>
            <w:r w:rsidRPr="00CE3E43">
              <w:rPr>
                <w:sz w:val="24"/>
                <w:szCs w:val="24"/>
                <w:rtl/>
              </w:rPr>
              <w:t xml:space="preserve"> م,</w:t>
            </w:r>
          </w:p>
          <w:p w14:paraId="2AA0ED25" w14:textId="513FBC31" w:rsidR="00790560" w:rsidRPr="00CE3E43" w:rsidRDefault="004319CD" w:rsidP="004319CD">
            <w:pPr>
              <w:pStyle w:val="Normal1"/>
              <w:bidi/>
              <w:spacing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14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03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2019</w:t>
            </w:r>
            <w:r w:rsidRPr="00CE3E43">
              <w:rPr>
                <w:sz w:val="24"/>
                <w:szCs w:val="24"/>
                <w:rtl/>
              </w:rPr>
              <w:t xml:space="preserve"> م</w:t>
            </w:r>
          </w:p>
        </w:tc>
        <w:tc>
          <w:tcPr>
            <w:tcW w:w="5528" w:type="dxa"/>
            <w:vAlign w:val="center"/>
          </w:tcPr>
          <w:p w14:paraId="1D560B47" w14:textId="77777777" w:rsidR="003E2E4D" w:rsidRDefault="003E2E4D" w:rsidP="003E2E4D">
            <w:pPr>
              <w:pStyle w:val="Normal1"/>
              <w:bidi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15CF5169" w14:textId="77777777" w:rsidR="003E2E4D" w:rsidRDefault="003E2E4D" w:rsidP="003E2E4D">
            <w:pPr>
              <w:pStyle w:val="Normal1"/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معايير تصنيف المنتجعات </w:t>
            </w:r>
            <w:r w:rsidRPr="006915F9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b/>
                <w:bCs/>
                <w:sz w:val="24"/>
                <w:szCs w:val="24"/>
              </w:rPr>
              <w:t>Restores</w:t>
            </w:r>
            <w:r w:rsidRPr="006915F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14:paraId="4D72F173" w14:textId="77777777" w:rsidR="003E2E4D" w:rsidRDefault="003E2E4D" w:rsidP="003E2E4D">
            <w:pPr>
              <w:pStyle w:val="Normal1"/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*الموقع والمبنى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*المدخل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*المواقف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*الاستقبال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*البهو *المصاعد</w:t>
            </w:r>
          </w:p>
          <w:p w14:paraId="4DA5AD7B" w14:textId="77777777" w:rsidR="003E2E4D" w:rsidRDefault="003E2E4D" w:rsidP="003E2E4D">
            <w:pPr>
              <w:pStyle w:val="Normal1"/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*الممرات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*الوحدات أو الغرف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*خدمة تقديم الأطعمة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*المرافق العامة</w:t>
            </w:r>
          </w:p>
          <w:p w14:paraId="67FD2651" w14:textId="77777777" w:rsidR="003E2E4D" w:rsidRDefault="003E2E4D" w:rsidP="003E2E4D">
            <w:pPr>
              <w:pStyle w:val="Normal1"/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*المرافق الترفيهية *دورات المياه في الأماكن العامة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*المقهى (الكافتيريا)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*المطبخ الرئيسي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*أماكن تقديم الأغذية والمشروبات</w:t>
            </w:r>
          </w:p>
          <w:p w14:paraId="75B3DB12" w14:textId="77777777" w:rsidR="003E2E4D" w:rsidRPr="00D774A7" w:rsidRDefault="003E2E4D" w:rsidP="003E2E4D">
            <w:pPr>
              <w:pStyle w:val="Normal1"/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*الأطعمة الساخنة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*الإدارة والموظفين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*الجودة والاستدامة</w:t>
            </w:r>
          </w:p>
          <w:p w14:paraId="7AB67F7A" w14:textId="3C2C1479" w:rsidR="00320876" w:rsidRPr="00F8266C" w:rsidRDefault="00320876" w:rsidP="00F90C5B">
            <w:pPr>
              <w:pStyle w:val="Normal1"/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E7C3B" w:rsidRPr="00CE3E43" w14:paraId="3620BC44" w14:textId="77777777" w:rsidTr="00F90C5B">
        <w:tblPrEx>
          <w:tblLook w:val="0000" w:firstRow="0" w:lastRow="0" w:firstColumn="0" w:lastColumn="0" w:noHBand="0" w:noVBand="0"/>
        </w:tblPrEx>
        <w:trPr>
          <w:trHeight w:val="2128"/>
        </w:trPr>
        <w:tc>
          <w:tcPr>
            <w:tcW w:w="1384" w:type="dxa"/>
            <w:vAlign w:val="center"/>
          </w:tcPr>
          <w:p w14:paraId="74BB2EF4" w14:textId="3F48175D" w:rsidR="00790560" w:rsidRPr="00CE3E43" w:rsidRDefault="00790560" w:rsidP="00D9437E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0D7ECD1C" w14:textId="77777777" w:rsidR="004319CD" w:rsidRPr="00CE3E43" w:rsidRDefault="004319CD" w:rsidP="004319CD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  <w:rtl/>
              </w:rPr>
              <w:t>الاسبوع الحادي عشر</w:t>
            </w:r>
          </w:p>
          <w:p w14:paraId="548F6AEF" w14:textId="77777777" w:rsidR="004319CD" w:rsidRPr="00CE3E43" w:rsidRDefault="004319CD" w:rsidP="004319CD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17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03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2019</w:t>
            </w:r>
            <w:r w:rsidRPr="00CE3E43">
              <w:rPr>
                <w:sz w:val="24"/>
                <w:szCs w:val="24"/>
                <w:rtl/>
              </w:rPr>
              <w:t xml:space="preserve"> م</w:t>
            </w:r>
          </w:p>
          <w:p w14:paraId="1D0642C5" w14:textId="77777777" w:rsidR="004319CD" w:rsidRPr="00CE3E43" w:rsidRDefault="004319CD" w:rsidP="004319CD">
            <w:pPr>
              <w:pStyle w:val="Normal1"/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19</w:t>
            </w:r>
            <w:r w:rsidRPr="00CE3E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CE3E43">
              <w:rPr>
                <w:sz w:val="24"/>
                <w:szCs w:val="24"/>
              </w:rPr>
              <w:t xml:space="preserve">      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03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2019</w:t>
            </w:r>
            <w:r w:rsidRPr="00CE3E43">
              <w:rPr>
                <w:sz w:val="24"/>
                <w:szCs w:val="24"/>
                <w:rtl/>
              </w:rPr>
              <w:t xml:space="preserve"> م,</w:t>
            </w:r>
          </w:p>
          <w:p w14:paraId="4C0530F7" w14:textId="143C4148" w:rsidR="00790560" w:rsidRPr="00CE3E43" w:rsidRDefault="004319CD" w:rsidP="004319CD">
            <w:pPr>
              <w:pStyle w:val="Normal1"/>
              <w:bidi/>
              <w:spacing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21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03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2019</w:t>
            </w:r>
            <w:r w:rsidRPr="00CE3E43">
              <w:rPr>
                <w:sz w:val="24"/>
                <w:szCs w:val="24"/>
                <w:rtl/>
              </w:rPr>
              <w:t xml:space="preserve"> م</w:t>
            </w:r>
          </w:p>
        </w:tc>
        <w:tc>
          <w:tcPr>
            <w:tcW w:w="5528" w:type="dxa"/>
            <w:vAlign w:val="center"/>
          </w:tcPr>
          <w:p w14:paraId="063B2379" w14:textId="77777777" w:rsidR="003E7C3B" w:rsidRDefault="003E7C3B" w:rsidP="00F90C5B">
            <w:pPr>
              <w:pStyle w:val="Normal1"/>
              <w:bidi/>
              <w:spacing w:line="360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14:paraId="2FAB4649" w14:textId="77777777" w:rsidR="003E7C3B" w:rsidRDefault="004319CD" w:rsidP="00BB1DEB">
            <w:pPr>
              <w:pStyle w:val="Normal1"/>
              <w:bidi/>
              <w:spacing w:line="360" w:lineRule="auto"/>
              <w:ind w:left="720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التجهيزات التي تحتاجها غرف النزلاء في الفنادق.</w:t>
            </w:r>
          </w:p>
          <w:p w14:paraId="42B49017" w14:textId="77777777" w:rsidR="004319CD" w:rsidRDefault="004319CD" w:rsidP="004319CD">
            <w:pPr>
              <w:pStyle w:val="Normal1"/>
              <w:bidi/>
              <w:spacing w:line="360" w:lineRule="auto"/>
              <w:ind w:left="720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المرافق والخدمات العامة في الفندق.</w:t>
            </w:r>
          </w:p>
          <w:p w14:paraId="7E3443FA" w14:textId="5EE8F497" w:rsidR="004319CD" w:rsidRPr="00A54BF7" w:rsidRDefault="004319CD" w:rsidP="004319CD">
            <w:pPr>
              <w:pStyle w:val="Normal1"/>
              <w:bidi/>
              <w:spacing w:line="360" w:lineRule="auto"/>
              <w:ind w:left="720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الأغذية والمشروبات. </w:t>
            </w:r>
          </w:p>
        </w:tc>
      </w:tr>
      <w:tr w:rsidR="003E7C3B" w:rsidRPr="00CE3E43" w14:paraId="69457D89" w14:textId="77777777" w:rsidTr="00F90C5B">
        <w:tblPrEx>
          <w:tblLook w:val="0000" w:firstRow="0" w:lastRow="0" w:firstColumn="0" w:lastColumn="0" w:noHBand="0" w:noVBand="0"/>
        </w:tblPrEx>
        <w:trPr>
          <w:trHeight w:val="2044"/>
        </w:trPr>
        <w:tc>
          <w:tcPr>
            <w:tcW w:w="1384" w:type="dxa"/>
            <w:vAlign w:val="center"/>
          </w:tcPr>
          <w:p w14:paraId="17DAEF0C" w14:textId="240889EA" w:rsidR="00790560" w:rsidRPr="00CE3E43" w:rsidRDefault="00790560" w:rsidP="00790560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14C319B3" w14:textId="77777777" w:rsidR="004319CD" w:rsidRPr="00CE3E43" w:rsidRDefault="004319CD" w:rsidP="004319CD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  <w:rtl/>
              </w:rPr>
              <w:t>الاسبوع الثاني عشر</w:t>
            </w:r>
          </w:p>
          <w:p w14:paraId="1BBDB3EF" w14:textId="77777777" w:rsidR="004319CD" w:rsidRPr="00CE3E43" w:rsidRDefault="004319CD" w:rsidP="004319CD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24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03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2019</w:t>
            </w:r>
            <w:r w:rsidRPr="00CE3E43">
              <w:rPr>
                <w:sz w:val="24"/>
                <w:szCs w:val="24"/>
                <w:rtl/>
              </w:rPr>
              <w:t xml:space="preserve"> م</w:t>
            </w:r>
          </w:p>
          <w:p w14:paraId="57AC8B60" w14:textId="77777777" w:rsidR="004319CD" w:rsidRPr="00CE3E43" w:rsidRDefault="004319CD" w:rsidP="004319CD">
            <w:pPr>
              <w:pStyle w:val="Normal1"/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26</w:t>
            </w:r>
            <w:r w:rsidRPr="00CE3E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CE3E43">
              <w:rPr>
                <w:sz w:val="24"/>
                <w:szCs w:val="24"/>
              </w:rPr>
              <w:t xml:space="preserve">      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03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2019</w:t>
            </w:r>
            <w:r w:rsidRPr="00CE3E43">
              <w:rPr>
                <w:sz w:val="24"/>
                <w:szCs w:val="24"/>
                <w:rtl/>
              </w:rPr>
              <w:t xml:space="preserve"> م,</w:t>
            </w:r>
          </w:p>
          <w:p w14:paraId="45116DCF" w14:textId="116BBA85" w:rsidR="00790560" w:rsidRPr="00CE3E43" w:rsidRDefault="004319CD" w:rsidP="004319CD">
            <w:pPr>
              <w:pStyle w:val="Normal1"/>
              <w:bidi/>
              <w:spacing w:line="360" w:lineRule="auto"/>
              <w:jc w:val="center"/>
              <w:rPr>
                <w:rFonts w:hint="cs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03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2019</w:t>
            </w:r>
            <w:r w:rsidRPr="00CE3E43">
              <w:rPr>
                <w:sz w:val="24"/>
                <w:szCs w:val="24"/>
                <w:rtl/>
              </w:rPr>
              <w:t xml:space="preserve"> م</w:t>
            </w:r>
          </w:p>
        </w:tc>
        <w:tc>
          <w:tcPr>
            <w:tcW w:w="5528" w:type="dxa"/>
            <w:vAlign w:val="center"/>
          </w:tcPr>
          <w:p w14:paraId="48A45346" w14:textId="143C0DC5" w:rsidR="004319CD" w:rsidRDefault="004319CD" w:rsidP="004319CD">
            <w:pPr>
              <w:pStyle w:val="Normal1"/>
              <w:bidi/>
              <w:spacing w:line="36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الترويج والترفيه في الفندق - المؤتمرات والحفلات في الفندق</w:t>
            </w:r>
          </w:p>
          <w:p w14:paraId="48AE7EDB" w14:textId="22F1DE7C" w:rsidR="004319CD" w:rsidRPr="00221FF5" w:rsidRDefault="004319CD" w:rsidP="004319CD">
            <w:pPr>
              <w:pStyle w:val="Normal1"/>
              <w:bidi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المناطق الخلفية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النظافة والصيانة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مستوى الخدمات رضاء النزلاء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الدرجة والصورة العامة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تفتيش الجودة والخدمة</w:t>
            </w:r>
          </w:p>
        </w:tc>
      </w:tr>
      <w:tr w:rsidR="003E7C3B" w:rsidRPr="00CE3E43" w14:paraId="357CAE63" w14:textId="77777777" w:rsidTr="00192766">
        <w:tblPrEx>
          <w:tblLook w:val="0000" w:firstRow="0" w:lastRow="0" w:firstColumn="0" w:lastColumn="0" w:noHBand="0" w:noVBand="0"/>
        </w:tblPrEx>
        <w:trPr>
          <w:trHeight w:val="2757"/>
        </w:trPr>
        <w:tc>
          <w:tcPr>
            <w:tcW w:w="1384" w:type="dxa"/>
            <w:vAlign w:val="center"/>
          </w:tcPr>
          <w:p w14:paraId="10795DC2" w14:textId="631B9040" w:rsidR="00790560" w:rsidRPr="00CE3E43" w:rsidRDefault="00790560" w:rsidP="00D9437E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0B13AF0B" w14:textId="775846A4" w:rsidR="0022577D" w:rsidRPr="00CE3E43" w:rsidRDefault="0022577D" w:rsidP="0022577D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الاسبوع الثا</w:t>
            </w:r>
            <w:r>
              <w:rPr>
                <w:rFonts w:hint="cs"/>
                <w:sz w:val="24"/>
                <w:szCs w:val="24"/>
                <w:rtl/>
              </w:rPr>
              <w:t>لث</w:t>
            </w:r>
            <w:r w:rsidRPr="00CE3E43">
              <w:rPr>
                <w:sz w:val="24"/>
                <w:szCs w:val="24"/>
                <w:rtl/>
              </w:rPr>
              <w:t xml:space="preserve"> عشر</w:t>
            </w:r>
          </w:p>
          <w:p w14:paraId="0D2EFDB5" w14:textId="26E218EC" w:rsidR="0022577D" w:rsidRPr="00CE3E43" w:rsidRDefault="0022577D" w:rsidP="0022577D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31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03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2019</w:t>
            </w:r>
            <w:r w:rsidRPr="00CE3E43">
              <w:rPr>
                <w:sz w:val="24"/>
                <w:szCs w:val="24"/>
                <w:rtl/>
              </w:rPr>
              <w:t xml:space="preserve"> م</w:t>
            </w:r>
          </w:p>
          <w:p w14:paraId="5EC7D1E2" w14:textId="4379980D" w:rsidR="0022577D" w:rsidRPr="00CE3E43" w:rsidRDefault="0022577D" w:rsidP="0022577D">
            <w:pPr>
              <w:pStyle w:val="Normal1"/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02</w:t>
            </w:r>
            <w:r w:rsidRPr="00CE3E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CE3E43">
              <w:rPr>
                <w:sz w:val="24"/>
                <w:szCs w:val="24"/>
              </w:rPr>
              <w:t xml:space="preserve">      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2019</w:t>
            </w:r>
            <w:r w:rsidRPr="00CE3E43">
              <w:rPr>
                <w:sz w:val="24"/>
                <w:szCs w:val="24"/>
                <w:rtl/>
              </w:rPr>
              <w:t xml:space="preserve"> م,</w:t>
            </w:r>
          </w:p>
          <w:p w14:paraId="1B0EA38F" w14:textId="4A24725B" w:rsidR="00790560" w:rsidRPr="00CE3E43" w:rsidRDefault="0022577D" w:rsidP="0022577D">
            <w:pPr>
              <w:pStyle w:val="Normal1"/>
              <w:bidi/>
              <w:spacing w:line="360" w:lineRule="auto"/>
              <w:jc w:val="center"/>
              <w:rPr>
                <w:rFonts w:hint="cs"/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03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2019</w:t>
            </w:r>
            <w:r w:rsidRPr="00CE3E43">
              <w:rPr>
                <w:sz w:val="24"/>
                <w:szCs w:val="24"/>
                <w:rtl/>
              </w:rPr>
              <w:t xml:space="preserve"> م</w:t>
            </w:r>
          </w:p>
        </w:tc>
        <w:tc>
          <w:tcPr>
            <w:tcW w:w="5528" w:type="dxa"/>
            <w:vAlign w:val="center"/>
          </w:tcPr>
          <w:p w14:paraId="65AAA02C" w14:textId="38D30002" w:rsidR="003E7C3B" w:rsidRDefault="004319CD" w:rsidP="003354A1">
            <w:pPr>
              <w:pStyle w:val="Normal1"/>
              <w:bidi/>
              <w:spacing w:line="36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مفهوم تجهيزات منشأة الإيواء السياحي</w:t>
            </w:r>
          </w:p>
          <w:p w14:paraId="47FBC6CB" w14:textId="0620F13A" w:rsidR="004319CD" w:rsidRDefault="004319CD" w:rsidP="004319CD">
            <w:pPr>
              <w:pStyle w:val="Normal1"/>
              <w:bidi/>
              <w:spacing w:line="36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أقسام تجهيزات منشأة الإيواء السياحي</w:t>
            </w:r>
          </w:p>
          <w:p w14:paraId="1E99EECE" w14:textId="28C7902C" w:rsidR="00221FF5" w:rsidRPr="0022577D" w:rsidRDefault="004319CD" w:rsidP="0022577D">
            <w:pPr>
              <w:pStyle w:val="Normal1"/>
              <w:bidi/>
              <w:spacing w:line="36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مستلزمات الضيف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المواد اللازمة للضيف حسب الطلب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ضروريات الضيف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شروط وخطوات الاستلام والفحص للخامات والأدوات.</w:t>
            </w:r>
          </w:p>
          <w:p w14:paraId="1BA574C0" w14:textId="1DDBBF13" w:rsidR="0022577D" w:rsidRPr="0022577D" w:rsidRDefault="00F8266C" w:rsidP="0022577D">
            <w:pPr>
              <w:pStyle w:val="Normal1"/>
              <w:bidi/>
              <w:spacing w:line="360" w:lineRule="auto"/>
              <w:ind w:left="1080"/>
              <w:rPr>
                <w:sz w:val="24"/>
                <w:szCs w:val="24"/>
                <w:u w:val="single"/>
              </w:rPr>
            </w:pPr>
            <w:r w:rsidRPr="0022577D">
              <w:rPr>
                <w:rFonts w:hint="cs"/>
                <w:sz w:val="24"/>
                <w:szCs w:val="24"/>
                <w:u w:val="single"/>
                <w:rtl/>
              </w:rPr>
              <w:t>آخر موعد لتسليم (مهمة تجهيز منشأة إيواء سياحي)</w:t>
            </w:r>
          </w:p>
        </w:tc>
      </w:tr>
      <w:tr w:rsidR="003E7C3B" w:rsidRPr="00CE3E43" w14:paraId="42375997" w14:textId="77777777" w:rsidTr="003E7C3B">
        <w:tblPrEx>
          <w:tblLook w:val="0000" w:firstRow="0" w:lastRow="0" w:firstColumn="0" w:lastColumn="0" w:noHBand="0" w:noVBand="0"/>
        </w:tblPrEx>
        <w:trPr>
          <w:trHeight w:val="2407"/>
        </w:trPr>
        <w:tc>
          <w:tcPr>
            <w:tcW w:w="1384" w:type="dxa"/>
            <w:vAlign w:val="center"/>
          </w:tcPr>
          <w:p w14:paraId="57BBD6C9" w14:textId="210634B6" w:rsidR="0068101B" w:rsidRPr="00CE3E43" w:rsidRDefault="0068101B" w:rsidP="0068101B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4C6720AB" w14:textId="77777777" w:rsidR="0068101B" w:rsidRPr="00CE3E43" w:rsidRDefault="0068101B" w:rsidP="0068101B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  <w:rtl/>
              </w:rPr>
              <w:t>الاسبوع الرابع عشر</w:t>
            </w:r>
          </w:p>
          <w:p w14:paraId="383A2D50" w14:textId="53EFD56E" w:rsidR="0022577D" w:rsidRPr="00CE3E43" w:rsidRDefault="0022577D" w:rsidP="0022577D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07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2019</w:t>
            </w:r>
            <w:r w:rsidRPr="00CE3E43">
              <w:rPr>
                <w:sz w:val="24"/>
                <w:szCs w:val="24"/>
                <w:rtl/>
              </w:rPr>
              <w:t xml:space="preserve"> م</w:t>
            </w:r>
          </w:p>
          <w:p w14:paraId="2AE927F6" w14:textId="34F4A622" w:rsidR="0022577D" w:rsidRPr="00CE3E43" w:rsidRDefault="0022577D" w:rsidP="0022577D">
            <w:pPr>
              <w:pStyle w:val="Normal1"/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09</w:t>
            </w:r>
            <w:r w:rsidRPr="00CE3E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CE3E43">
              <w:rPr>
                <w:sz w:val="24"/>
                <w:szCs w:val="24"/>
              </w:rPr>
              <w:t xml:space="preserve">      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04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2019</w:t>
            </w:r>
            <w:r w:rsidRPr="00CE3E43">
              <w:rPr>
                <w:sz w:val="24"/>
                <w:szCs w:val="24"/>
                <w:rtl/>
              </w:rPr>
              <w:t xml:space="preserve"> م,</w:t>
            </w:r>
          </w:p>
          <w:p w14:paraId="5C2BB163" w14:textId="6CBAA1FB" w:rsidR="0068101B" w:rsidRPr="00CE3E43" w:rsidRDefault="0022577D" w:rsidP="0022577D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2019</w:t>
            </w:r>
            <w:r w:rsidRPr="00CE3E43">
              <w:rPr>
                <w:sz w:val="24"/>
                <w:szCs w:val="24"/>
                <w:rtl/>
              </w:rPr>
              <w:t xml:space="preserve"> م</w:t>
            </w:r>
            <w:r w:rsidRPr="00CE3E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134A57A5" w14:textId="77777777" w:rsidR="00F8266C" w:rsidRDefault="00F8266C" w:rsidP="00B07C4D">
            <w:pPr>
              <w:pStyle w:val="Normal1"/>
              <w:bidi/>
              <w:spacing w:line="360" w:lineRule="auto"/>
              <w:ind w:left="720"/>
              <w:rPr>
                <w:b/>
                <w:bCs/>
                <w:sz w:val="24"/>
                <w:szCs w:val="24"/>
                <w:rtl/>
              </w:rPr>
            </w:pPr>
          </w:p>
          <w:p w14:paraId="5E37615E" w14:textId="2D67A2B6" w:rsidR="003354A1" w:rsidRDefault="004319CD" w:rsidP="003354A1">
            <w:pPr>
              <w:pStyle w:val="Normal1"/>
              <w:bidi/>
              <w:spacing w:line="360" w:lineRule="auto"/>
              <w:ind w:left="72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تجهيزات قسم الأغذية والمشروبات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وكيفية تحديد الميزانية المطلوبة.</w:t>
            </w:r>
          </w:p>
          <w:p w14:paraId="1341110A" w14:textId="2B4C4A35" w:rsidR="008579A1" w:rsidRPr="0022577D" w:rsidRDefault="0022577D" w:rsidP="00F90C5B">
            <w:pPr>
              <w:pStyle w:val="Normal1"/>
              <w:bidi/>
              <w:spacing w:line="480" w:lineRule="auto"/>
              <w:ind w:left="720"/>
              <w:jc w:val="center"/>
              <w:rPr>
                <w:rFonts w:hint="cs"/>
                <w:sz w:val="24"/>
                <w:szCs w:val="24"/>
                <w:u w:val="single"/>
                <w:rtl/>
              </w:rPr>
            </w:pPr>
            <w:r w:rsidRPr="0022577D">
              <w:rPr>
                <w:rFonts w:hint="cs"/>
                <w:sz w:val="24"/>
                <w:szCs w:val="24"/>
                <w:u w:val="single"/>
                <w:rtl/>
              </w:rPr>
              <w:t>(آخر موعد لعرض المشروع)</w:t>
            </w:r>
          </w:p>
        </w:tc>
      </w:tr>
      <w:tr w:rsidR="003E7C3B" w:rsidRPr="00CE3E43" w14:paraId="7678F3A4" w14:textId="77777777" w:rsidTr="003E7C3B">
        <w:tblPrEx>
          <w:tblLook w:val="0000" w:firstRow="0" w:lastRow="0" w:firstColumn="0" w:lastColumn="0" w:noHBand="0" w:noVBand="0"/>
        </w:tblPrEx>
        <w:trPr>
          <w:trHeight w:val="2547"/>
        </w:trPr>
        <w:tc>
          <w:tcPr>
            <w:tcW w:w="1384" w:type="dxa"/>
            <w:vAlign w:val="center"/>
          </w:tcPr>
          <w:p w14:paraId="656898D4" w14:textId="0D9F2AD1" w:rsidR="0068101B" w:rsidRPr="00CE3E43" w:rsidRDefault="0068101B" w:rsidP="00D9437E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vAlign w:val="center"/>
          </w:tcPr>
          <w:p w14:paraId="338284DA" w14:textId="77777777" w:rsidR="0068101B" w:rsidRPr="00CE3E43" w:rsidRDefault="0068101B" w:rsidP="0068101B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CE3E43">
              <w:rPr>
                <w:sz w:val="24"/>
                <w:szCs w:val="24"/>
                <w:rtl/>
              </w:rPr>
              <w:t>الاسبوع الخامس عشر</w:t>
            </w:r>
          </w:p>
          <w:p w14:paraId="539E491B" w14:textId="1FD740A0" w:rsidR="0022577D" w:rsidRPr="00CE3E43" w:rsidRDefault="0022577D" w:rsidP="0022577D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14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2019</w:t>
            </w:r>
            <w:r w:rsidRPr="00CE3E43">
              <w:rPr>
                <w:sz w:val="24"/>
                <w:szCs w:val="24"/>
                <w:rtl/>
              </w:rPr>
              <w:t xml:space="preserve"> م</w:t>
            </w:r>
          </w:p>
          <w:p w14:paraId="7A67792E" w14:textId="17934E83" w:rsidR="0022577D" w:rsidRPr="00CE3E43" w:rsidRDefault="0022577D" w:rsidP="0022577D">
            <w:pPr>
              <w:pStyle w:val="Normal1"/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16</w:t>
            </w:r>
            <w:r w:rsidRPr="00CE3E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CE3E43">
              <w:rPr>
                <w:sz w:val="24"/>
                <w:szCs w:val="24"/>
              </w:rPr>
              <w:t xml:space="preserve">      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04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2019</w:t>
            </w:r>
            <w:r w:rsidRPr="00CE3E43">
              <w:rPr>
                <w:sz w:val="24"/>
                <w:szCs w:val="24"/>
                <w:rtl/>
              </w:rPr>
              <w:t xml:space="preserve"> م,</w:t>
            </w:r>
          </w:p>
          <w:p w14:paraId="78BBECF5" w14:textId="7B183DC5" w:rsidR="0068101B" w:rsidRPr="00CE3E43" w:rsidRDefault="0022577D" w:rsidP="0022577D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18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CE3E43">
              <w:rPr>
                <w:sz w:val="24"/>
                <w:szCs w:val="24"/>
                <w:rtl/>
              </w:rPr>
              <w:t>/</w:t>
            </w:r>
            <w:r>
              <w:rPr>
                <w:sz w:val="24"/>
                <w:szCs w:val="24"/>
              </w:rPr>
              <w:t>2019</w:t>
            </w:r>
            <w:r w:rsidRPr="00CE3E43">
              <w:rPr>
                <w:sz w:val="24"/>
                <w:szCs w:val="24"/>
                <w:rtl/>
              </w:rPr>
              <w:t xml:space="preserve"> م</w:t>
            </w:r>
            <w:r w:rsidRPr="00CE3E43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4A418C00" w14:textId="77777777" w:rsidR="004319CD" w:rsidRDefault="004319CD" w:rsidP="004319CD">
            <w:pPr>
              <w:pStyle w:val="Normal1"/>
              <w:bidi/>
              <w:spacing w:line="360" w:lineRule="auto"/>
              <w:ind w:left="720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14:paraId="174B9937" w14:textId="77777777" w:rsidR="004319CD" w:rsidRDefault="004319CD" w:rsidP="004319CD">
            <w:pPr>
              <w:pStyle w:val="Normal1"/>
              <w:bidi/>
              <w:spacing w:line="360" w:lineRule="auto"/>
              <w:ind w:left="72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تجهيزات قسم الأغذية والمشروبات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وكيفية تحديد الميزانية المطلوبة.</w:t>
            </w:r>
          </w:p>
          <w:p w14:paraId="35BC63C0" w14:textId="77777777" w:rsidR="004319CD" w:rsidRPr="004319CD" w:rsidRDefault="004319CD" w:rsidP="004319CD">
            <w:pPr>
              <w:pStyle w:val="Normal1"/>
              <w:bidi/>
              <w:spacing w:line="480" w:lineRule="auto"/>
              <w:ind w:left="720"/>
              <w:rPr>
                <w:rFonts w:hint="cs"/>
                <w:sz w:val="24"/>
                <w:szCs w:val="24"/>
              </w:rPr>
            </w:pPr>
          </w:p>
          <w:p w14:paraId="78241CB1" w14:textId="77777777" w:rsidR="004319CD" w:rsidRPr="00A863C6" w:rsidRDefault="004319CD" w:rsidP="004319CD">
            <w:pPr>
              <w:pStyle w:val="Normal1"/>
              <w:numPr>
                <w:ilvl w:val="0"/>
                <w:numId w:val="19"/>
              </w:numPr>
              <w:bidi/>
              <w:spacing w:line="480" w:lineRule="auto"/>
              <w:jc w:val="center"/>
              <w:rPr>
                <w:sz w:val="24"/>
                <w:szCs w:val="24"/>
                <w:rtl/>
              </w:rPr>
            </w:pPr>
            <w:r w:rsidRPr="00A863C6">
              <w:rPr>
                <w:rFonts w:hint="cs"/>
                <w:sz w:val="24"/>
                <w:szCs w:val="24"/>
                <w:rtl/>
              </w:rPr>
              <w:t>مصطلحات انجليزية لمادة ا</w:t>
            </w:r>
            <w:r>
              <w:rPr>
                <w:rFonts w:hint="cs"/>
                <w:sz w:val="24"/>
                <w:szCs w:val="24"/>
                <w:rtl/>
              </w:rPr>
              <w:t>لمرافق والتجهيزات الفندقية</w:t>
            </w:r>
          </w:p>
          <w:p w14:paraId="5C7E5B14" w14:textId="70E7653F" w:rsidR="0068101B" w:rsidRPr="00F8266C" w:rsidRDefault="0068101B" w:rsidP="00DC70FC">
            <w:pPr>
              <w:pStyle w:val="Normal1"/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0E05420C" w14:textId="77777777" w:rsidR="00CE3E43" w:rsidRPr="00CE3E43" w:rsidRDefault="00CE3E43" w:rsidP="00CE3E43">
      <w:pPr>
        <w:pStyle w:val="Normal1"/>
        <w:bidi/>
        <w:spacing w:line="360" w:lineRule="auto"/>
        <w:rPr>
          <w:sz w:val="24"/>
          <w:szCs w:val="24"/>
          <w:rtl/>
        </w:rPr>
      </w:pPr>
    </w:p>
    <w:p w14:paraId="2E9F173B" w14:textId="335DB58B" w:rsidR="00381A15" w:rsidRPr="00CE3E43" w:rsidRDefault="00381A15" w:rsidP="00DC70FC">
      <w:pPr>
        <w:pStyle w:val="Normal1"/>
        <w:numPr>
          <w:ilvl w:val="0"/>
          <w:numId w:val="14"/>
        </w:numPr>
        <w:bidi/>
        <w:spacing w:line="360" w:lineRule="auto"/>
        <w:rPr>
          <w:sz w:val="24"/>
          <w:szCs w:val="24"/>
          <w:u w:val="single"/>
          <w:rtl/>
        </w:rPr>
      </w:pPr>
      <w:r w:rsidRPr="00CE3E43">
        <w:rPr>
          <w:sz w:val="24"/>
          <w:szCs w:val="24"/>
          <w:u w:val="single"/>
          <w:rtl/>
        </w:rPr>
        <w:t xml:space="preserve">الجدول الزمني لمهام التقويم التي سوف يقيم بها الطالب خلال الفصل الدراسي </w:t>
      </w:r>
      <w:r w:rsidR="00680FB0">
        <w:rPr>
          <w:rFonts w:hint="cs"/>
          <w:sz w:val="24"/>
          <w:szCs w:val="24"/>
          <w:u w:val="single"/>
          <w:rtl/>
        </w:rPr>
        <w:t>الثاني</w:t>
      </w:r>
      <w:r w:rsidR="00240FEF">
        <w:rPr>
          <w:rFonts w:hint="cs"/>
          <w:sz w:val="24"/>
          <w:szCs w:val="24"/>
          <w:u w:val="single"/>
          <w:rtl/>
        </w:rPr>
        <w:t xml:space="preserve"> من</w:t>
      </w:r>
      <w:r w:rsidR="00240FEF">
        <w:rPr>
          <w:sz w:val="24"/>
          <w:szCs w:val="24"/>
          <w:u w:val="single"/>
          <w:rtl/>
        </w:rPr>
        <w:t xml:space="preserve"> </w:t>
      </w:r>
      <w:r w:rsidR="00240FEF">
        <w:rPr>
          <w:rFonts w:hint="cs"/>
          <w:sz w:val="24"/>
          <w:szCs w:val="24"/>
          <w:u w:val="single"/>
          <w:rtl/>
        </w:rPr>
        <w:t>ا</w:t>
      </w:r>
      <w:r w:rsidR="007F7F68">
        <w:rPr>
          <w:rFonts w:hint="cs"/>
          <w:sz w:val="24"/>
          <w:szCs w:val="24"/>
          <w:u w:val="single"/>
          <w:rtl/>
        </w:rPr>
        <w:t>ل</w:t>
      </w:r>
      <w:r w:rsidR="00DC70FC">
        <w:rPr>
          <w:sz w:val="24"/>
          <w:szCs w:val="24"/>
          <w:u w:val="single"/>
          <w:rtl/>
        </w:rPr>
        <w:t>عام</w:t>
      </w:r>
      <w:r w:rsidR="00DC70FC">
        <w:rPr>
          <w:rFonts w:hint="cs"/>
          <w:sz w:val="24"/>
          <w:szCs w:val="24"/>
          <w:u w:val="single"/>
          <w:rtl/>
        </w:rPr>
        <w:t xml:space="preserve"> </w:t>
      </w:r>
      <w:r w:rsidR="00EB6BCD" w:rsidRPr="00240FEF">
        <w:rPr>
          <w:sz w:val="24"/>
          <w:szCs w:val="24"/>
          <w:u w:val="single"/>
        </w:rPr>
        <w:t>1439</w:t>
      </w:r>
      <w:r w:rsidR="007B6AEA" w:rsidRPr="00240FEF">
        <w:rPr>
          <w:rFonts w:hint="cs"/>
          <w:sz w:val="24"/>
          <w:szCs w:val="24"/>
          <w:u w:val="single"/>
          <w:rtl/>
        </w:rPr>
        <w:t>هـ</w:t>
      </w:r>
      <w:r w:rsidR="00240FEF">
        <w:rPr>
          <w:rFonts w:hint="cs"/>
          <w:sz w:val="24"/>
          <w:szCs w:val="24"/>
          <w:u w:val="single"/>
          <w:rtl/>
        </w:rPr>
        <w:t xml:space="preserve"> -</w:t>
      </w:r>
      <w:r w:rsidR="00240FEF" w:rsidRPr="00240FEF">
        <w:rPr>
          <w:sz w:val="24"/>
          <w:szCs w:val="24"/>
          <w:u w:val="single"/>
        </w:rPr>
        <w:t>1440</w:t>
      </w:r>
      <w:r w:rsidR="00240FEF" w:rsidRPr="00240FEF">
        <w:rPr>
          <w:rFonts w:hint="cs"/>
          <w:sz w:val="24"/>
          <w:szCs w:val="24"/>
          <w:u w:val="single"/>
          <w:rtl/>
        </w:rPr>
        <w:t>هـ</w:t>
      </w:r>
      <w:r w:rsidR="007B6AEA" w:rsidRPr="00240FEF">
        <w:rPr>
          <w:rFonts w:hint="cs"/>
          <w:sz w:val="24"/>
          <w:szCs w:val="24"/>
          <w:u w:val="single"/>
          <w:rtl/>
        </w:rPr>
        <w:t>:</w:t>
      </w:r>
    </w:p>
    <w:p w14:paraId="13A011FA" w14:textId="77777777" w:rsidR="00381A15" w:rsidRPr="00CE3E43" w:rsidRDefault="00381A15" w:rsidP="00D9437E">
      <w:pPr>
        <w:pStyle w:val="Normal1"/>
        <w:bidi/>
        <w:spacing w:line="360" w:lineRule="auto"/>
        <w:rPr>
          <w:sz w:val="24"/>
          <w:szCs w:val="24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3"/>
        <w:gridCol w:w="2387"/>
        <w:gridCol w:w="7"/>
        <w:gridCol w:w="2394"/>
        <w:gridCol w:w="2395"/>
      </w:tblGrid>
      <w:tr w:rsidR="00381A15" w:rsidRPr="00CE3E43" w14:paraId="5CA99A53" w14:textId="77777777" w:rsidTr="00381A15">
        <w:tc>
          <w:tcPr>
            <w:tcW w:w="2393" w:type="dxa"/>
            <w:vAlign w:val="center"/>
          </w:tcPr>
          <w:p w14:paraId="146A0876" w14:textId="41009A65" w:rsidR="00381A15" w:rsidRPr="00CE3E43" w:rsidRDefault="00381A15" w:rsidP="00D9437E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sz w:val="24"/>
                <w:szCs w:val="24"/>
                <w:rtl/>
              </w:rPr>
              <w:t>نسبة الدرجة إلى درجة التقييم النهائي</w:t>
            </w:r>
          </w:p>
        </w:tc>
        <w:tc>
          <w:tcPr>
            <w:tcW w:w="2394" w:type="dxa"/>
            <w:gridSpan w:val="2"/>
            <w:vAlign w:val="center"/>
          </w:tcPr>
          <w:p w14:paraId="42D36026" w14:textId="7A20BB7E" w:rsidR="00381A15" w:rsidRPr="00CE3E43" w:rsidRDefault="00381A15" w:rsidP="00D9437E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sz w:val="24"/>
                <w:szCs w:val="24"/>
                <w:rtl/>
              </w:rPr>
              <w:t>الأسبوع المستحق</w:t>
            </w:r>
          </w:p>
        </w:tc>
        <w:tc>
          <w:tcPr>
            <w:tcW w:w="2394" w:type="dxa"/>
            <w:vAlign w:val="center"/>
          </w:tcPr>
          <w:p w14:paraId="421C5E02" w14:textId="7BC01942" w:rsidR="00381A15" w:rsidRPr="00CE3E43" w:rsidRDefault="00381A15" w:rsidP="00D9437E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sz w:val="24"/>
                <w:szCs w:val="24"/>
                <w:rtl/>
              </w:rPr>
              <w:t>طبيعة مهمة التقييم</w:t>
            </w:r>
          </w:p>
        </w:tc>
        <w:tc>
          <w:tcPr>
            <w:tcW w:w="2395" w:type="dxa"/>
            <w:vAlign w:val="center"/>
          </w:tcPr>
          <w:p w14:paraId="554F4226" w14:textId="297CFAC3" w:rsidR="00381A15" w:rsidRPr="00CE3E43" w:rsidRDefault="00381A15" w:rsidP="00D9437E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sz w:val="24"/>
                <w:szCs w:val="24"/>
                <w:rtl/>
              </w:rPr>
              <w:t>رقم التقييم</w:t>
            </w:r>
          </w:p>
        </w:tc>
      </w:tr>
      <w:tr w:rsidR="00381A15" w:rsidRPr="00CE3E43" w14:paraId="5C1E66D3" w14:textId="77777777" w:rsidTr="0010378D">
        <w:trPr>
          <w:trHeight w:val="940"/>
        </w:trPr>
        <w:tc>
          <w:tcPr>
            <w:tcW w:w="2393" w:type="dxa"/>
            <w:vAlign w:val="center"/>
          </w:tcPr>
          <w:p w14:paraId="719238EB" w14:textId="3F2E9F3D" w:rsidR="00381A15" w:rsidRPr="00CE3E43" w:rsidRDefault="00680FB0" w:rsidP="00C10DBA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81A15" w:rsidRPr="00CE3E43">
              <w:rPr>
                <w:sz w:val="24"/>
                <w:szCs w:val="24"/>
                <w:rtl/>
              </w:rPr>
              <w:t>%</w:t>
            </w:r>
          </w:p>
        </w:tc>
        <w:tc>
          <w:tcPr>
            <w:tcW w:w="2394" w:type="dxa"/>
            <w:gridSpan w:val="2"/>
            <w:vAlign w:val="center"/>
          </w:tcPr>
          <w:p w14:paraId="119E7640" w14:textId="4E59CD51" w:rsidR="00381A15" w:rsidRPr="00CE3E43" w:rsidRDefault="00381A15" w:rsidP="00D9437E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sz w:val="24"/>
                <w:szCs w:val="24"/>
                <w:rtl/>
              </w:rPr>
              <w:t>طوال الفصل الدراسي</w:t>
            </w:r>
          </w:p>
        </w:tc>
        <w:tc>
          <w:tcPr>
            <w:tcW w:w="2394" w:type="dxa"/>
            <w:vAlign w:val="center"/>
          </w:tcPr>
          <w:p w14:paraId="072B37DD" w14:textId="3D10A723" w:rsidR="00381A15" w:rsidRPr="00CE3E43" w:rsidRDefault="003A35DD" w:rsidP="00C10DBA">
            <w:pPr>
              <w:pStyle w:val="Normal1"/>
              <w:bidi/>
              <w:spacing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الحضور</w:t>
            </w:r>
          </w:p>
        </w:tc>
        <w:tc>
          <w:tcPr>
            <w:tcW w:w="2395" w:type="dxa"/>
            <w:vAlign w:val="center"/>
          </w:tcPr>
          <w:p w14:paraId="200ADF1F" w14:textId="4F2FFD71" w:rsidR="00381A15" w:rsidRPr="00CE3E43" w:rsidRDefault="00381A15" w:rsidP="00D9437E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sz w:val="24"/>
                <w:szCs w:val="24"/>
                <w:rtl/>
              </w:rPr>
              <w:t>1</w:t>
            </w:r>
          </w:p>
        </w:tc>
      </w:tr>
      <w:tr w:rsidR="00680FB0" w:rsidRPr="00CE3E43" w14:paraId="39438922" w14:textId="77777777" w:rsidTr="0010378D">
        <w:trPr>
          <w:trHeight w:val="940"/>
        </w:trPr>
        <w:tc>
          <w:tcPr>
            <w:tcW w:w="2393" w:type="dxa"/>
            <w:vAlign w:val="center"/>
          </w:tcPr>
          <w:p w14:paraId="0EE94145" w14:textId="2748F44B" w:rsidR="00680FB0" w:rsidRDefault="00680FB0" w:rsidP="00C10DBA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E3E43">
              <w:rPr>
                <w:sz w:val="24"/>
                <w:szCs w:val="24"/>
                <w:rtl/>
              </w:rPr>
              <w:t>%</w:t>
            </w:r>
          </w:p>
        </w:tc>
        <w:tc>
          <w:tcPr>
            <w:tcW w:w="2394" w:type="dxa"/>
            <w:gridSpan w:val="2"/>
            <w:vAlign w:val="center"/>
          </w:tcPr>
          <w:p w14:paraId="2579AD63" w14:textId="5EE580CF" w:rsidR="00680FB0" w:rsidRPr="00CE3E43" w:rsidRDefault="00680FB0" w:rsidP="00680FB0">
            <w:pPr>
              <w:pStyle w:val="Normal1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4" w:type="dxa"/>
            <w:vAlign w:val="center"/>
          </w:tcPr>
          <w:p w14:paraId="47FD8715" w14:textId="7C5EE0DD" w:rsidR="00680FB0" w:rsidRPr="00CE3E43" w:rsidRDefault="00680FB0" w:rsidP="00C10DBA">
            <w:pPr>
              <w:pStyle w:val="Normal1"/>
              <w:bidi/>
              <w:spacing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اختبار قصير أول</w:t>
            </w:r>
          </w:p>
        </w:tc>
        <w:tc>
          <w:tcPr>
            <w:tcW w:w="2395" w:type="dxa"/>
            <w:vAlign w:val="center"/>
          </w:tcPr>
          <w:p w14:paraId="6433FB7B" w14:textId="6EF0A2F5" w:rsidR="00680FB0" w:rsidRPr="00CE3E43" w:rsidRDefault="00680FB0" w:rsidP="00D9437E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1A15" w:rsidRPr="00CE3E43" w14:paraId="40547601" w14:textId="77777777" w:rsidTr="0010378D">
        <w:trPr>
          <w:trHeight w:val="674"/>
        </w:trPr>
        <w:tc>
          <w:tcPr>
            <w:tcW w:w="2393" w:type="dxa"/>
            <w:vAlign w:val="center"/>
          </w:tcPr>
          <w:p w14:paraId="4283A4B6" w14:textId="76F24872" w:rsidR="00381A15" w:rsidRPr="00CE3E43" w:rsidRDefault="00680FB0" w:rsidP="00D9437E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E3E43">
              <w:rPr>
                <w:sz w:val="24"/>
                <w:szCs w:val="24"/>
                <w:rtl/>
              </w:rPr>
              <w:t>%</w:t>
            </w:r>
          </w:p>
        </w:tc>
        <w:tc>
          <w:tcPr>
            <w:tcW w:w="2394" w:type="dxa"/>
            <w:gridSpan w:val="2"/>
            <w:vAlign w:val="center"/>
          </w:tcPr>
          <w:p w14:paraId="4F52BF45" w14:textId="13003020" w:rsidR="00381A15" w:rsidRPr="00CE3E43" w:rsidRDefault="00680FB0" w:rsidP="00874012">
            <w:pPr>
              <w:pStyle w:val="Normal1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4" w:type="dxa"/>
            <w:vAlign w:val="center"/>
          </w:tcPr>
          <w:p w14:paraId="34809C26" w14:textId="1710F368" w:rsidR="00381A15" w:rsidRPr="00CE3E43" w:rsidRDefault="00EB6BCD" w:rsidP="00C10DBA">
            <w:pPr>
              <w:pStyle w:val="Normal1"/>
              <w:bidi/>
              <w:spacing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CE3E43">
              <w:rPr>
                <w:rFonts w:hint="cs"/>
                <w:sz w:val="24"/>
                <w:szCs w:val="24"/>
                <w:rtl/>
              </w:rPr>
              <w:t>اختبار</w:t>
            </w:r>
            <w:r w:rsidR="00381A15" w:rsidRPr="00CE3E43">
              <w:rPr>
                <w:sz w:val="24"/>
                <w:szCs w:val="24"/>
                <w:rtl/>
              </w:rPr>
              <w:t xml:space="preserve"> </w:t>
            </w:r>
            <w:r w:rsidR="00680FB0">
              <w:rPr>
                <w:rFonts w:hint="cs"/>
                <w:sz w:val="24"/>
                <w:szCs w:val="24"/>
                <w:rtl/>
              </w:rPr>
              <w:t>قصير ثاني</w:t>
            </w:r>
          </w:p>
        </w:tc>
        <w:tc>
          <w:tcPr>
            <w:tcW w:w="2395" w:type="dxa"/>
            <w:vAlign w:val="center"/>
          </w:tcPr>
          <w:p w14:paraId="44F32EBA" w14:textId="0387A78F" w:rsidR="00381A15" w:rsidRPr="00CE3E43" w:rsidRDefault="00F24660" w:rsidP="00D9437E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sz w:val="24"/>
                <w:szCs w:val="24"/>
                <w:rtl/>
              </w:rPr>
              <w:t>2</w:t>
            </w:r>
          </w:p>
        </w:tc>
      </w:tr>
      <w:tr w:rsidR="00381A15" w:rsidRPr="00CE3E43" w14:paraId="3EB335C0" w14:textId="77777777" w:rsidTr="0010378D">
        <w:trPr>
          <w:trHeight w:val="1219"/>
        </w:trPr>
        <w:tc>
          <w:tcPr>
            <w:tcW w:w="2393" w:type="dxa"/>
            <w:vAlign w:val="center"/>
          </w:tcPr>
          <w:p w14:paraId="29BD0345" w14:textId="0D3BFBB5" w:rsidR="00381A15" w:rsidRPr="00CE3E43" w:rsidRDefault="00680FB0" w:rsidP="00D9437E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81A15" w:rsidRPr="00CE3E43">
              <w:rPr>
                <w:sz w:val="24"/>
                <w:szCs w:val="24"/>
                <w:rtl/>
              </w:rPr>
              <w:t>%</w:t>
            </w:r>
          </w:p>
        </w:tc>
        <w:tc>
          <w:tcPr>
            <w:tcW w:w="2394" w:type="dxa"/>
            <w:gridSpan w:val="2"/>
            <w:vAlign w:val="center"/>
          </w:tcPr>
          <w:p w14:paraId="53332B48" w14:textId="3FD09D4D" w:rsidR="00381A15" w:rsidRPr="00CE3E43" w:rsidRDefault="00680FB0" w:rsidP="00F8266C">
            <w:pPr>
              <w:pStyle w:val="Normal1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94" w:type="dxa"/>
            <w:vAlign w:val="center"/>
          </w:tcPr>
          <w:p w14:paraId="6D10525A" w14:textId="57F66DA0" w:rsidR="00381A15" w:rsidRPr="00CE3E43" w:rsidRDefault="00680FB0" w:rsidP="00C10DBA">
            <w:pPr>
              <w:pStyle w:val="Normal1"/>
              <w:bidi/>
              <w:spacing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اختبار منتصف الفصل</w:t>
            </w:r>
          </w:p>
        </w:tc>
        <w:tc>
          <w:tcPr>
            <w:tcW w:w="2395" w:type="dxa"/>
            <w:vAlign w:val="center"/>
          </w:tcPr>
          <w:p w14:paraId="263447CC" w14:textId="7622298E" w:rsidR="00381A15" w:rsidRPr="00CE3E43" w:rsidRDefault="00061175" w:rsidP="00D9437E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1A15" w:rsidRPr="00CE3E43" w14:paraId="79AC835B" w14:textId="77777777" w:rsidTr="0010378D">
        <w:trPr>
          <w:trHeight w:val="828"/>
        </w:trPr>
        <w:tc>
          <w:tcPr>
            <w:tcW w:w="2393" w:type="dxa"/>
            <w:vAlign w:val="center"/>
          </w:tcPr>
          <w:p w14:paraId="7C21DC04" w14:textId="3B702214" w:rsidR="00381A15" w:rsidRPr="00CE3E43" w:rsidRDefault="00A67FE0" w:rsidP="00680FB0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0FB0">
              <w:rPr>
                <w:sz w:val="24"/>
                <w:szCs w:val="24"/>
              </w:rPr>
              <w:t>0</w:t>
            </w:r>
            <w:r w:rsidR="00381A15" w:rsidRPr="00CE3E43">
              <w:rPr>
                <w:sz w:val="24"/>
                <w:szCs w:val="24"/>
                <w:rtl/>
              </w:rPr>
              <w:t>%</w:t>
            </w:r>
            <w:r w:rsidR="00A2111C">
              <w:rPr>
                <w:sz w:val="24"/>
                <w:szCs w:val="24"/>
              </w:rPr>
              <w:t xml:space="preserve">5+5 = </w:t>
            </w:r>
          </w:p>
        </w:tc>
        <w:tc>
          <w:tcPr>
            <w:tcW w:w="2394" w:type="dxa"/>
            <w:gridSpan w:val="2"/>
            <w:vAlign w:val="center"/>
          </w:tcPr>
          <w:p w14:paraId="3A027A6B" w14:textId="54B05FC3" w:rsidR="00381A15" w:rsidRPr="00CE3E43" w:rsidRDefault="00680FB0" w:rsidP="00F8266C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94" w:type="dxa"/>
            <w:vAlign w:val="center"/>
          </w:tcPr>
          <w:p w14:paraId="412F67DE" w14:textId="77777777" w:rsidR="00680FB0" w:rsidRDefault="00680FB0" w:rsidP="00C10DBA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</w:p>
          <w:p w14:paraId="0C1F232E" w14:textId="0BCE80A9" w:rsidR="00381A15" w:rsidRPr="00CE3E43" w:rsidRDefault="00680FB0" w:rsidP="00680FB0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مهمة تجهيز منشأة إيواء سياحي</w:t>
            </w:r>
          </w:p>
        </w:tc>
        <w:tc>
          <w:tcPr>
            <w:tcW w:w="2395" w:type="dxa"/>
            <w:vAlign w:val="center"/>
          </w:tcPr>
          <w:p w14:paraId="21955A0E" w14:textId="19212285" w:rsidR="00381A15" w:rsidRPr="00CE3E43" w:rsidRDefault="00061175" w:rsidP="00D9437E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81A15" w:rsidRPr="00CE3E43" w14:paraId="65083ABC" w14:textId="77777777" w:rsidTr="00381A15">
        <w:tc>
          <w:tcPr>
            <w:tcW w:w="2393" w:type="dxa"/>
            <w:vAlign w:val="center"/>
          </w:tcPr>
          <w:p w14:paraId="6A3823B5" w14:textId="5BE9A522" w:rsidR="00381A15" w:rsidRPr="00CE3E43" w:rsidRDefault="00381A15" w:rsidP="00D9437E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sz w:val="24"/>
                <w:szCs w:val="24"/>
                <w:rtl/>
              </w:rPr>
              <w:t>40%</w:t>
            </w:r>
          </w:p>
        </w:tc>
        <w:tc>
          <w:tcPr>
            <w:tcW w:w="2394" w:type="dxa"/>
            <w:gridSpan w:val="2"/>
            <w:vAlign w:val="center"/>
          </w:tcPr>
          <w:p w14:paraId="782CC0A0" w14:textId="77777777" w:rsidR="0010378D" w:rsidRDefault="0010378D" w:rsidP="0010242D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</w:p>
          <w:p w14:paraId="06BEB518" w14:textId="08327B14" w:rsidR="00381A15" w:rsidRPr="00CE3E43" w:rsidRDefault="00F90C5B" w:rsidP="00A2111C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يوم السبت</w:t>
            </w:r>
            <w:r w:rsidR="007A47BD">
              <w:rPr>
                <w:rFonts w:hint="cs"/>
                <w:sz w:val="24"/>
                <w:szCs w:val="24"/>
                <w:rtl/>
              </w:rPr>
              <w:t xml:space="preserve"> الموافق </w:t>
            </w:r>
            <w:r w:rsidR="007A47BD">
              <w:rPr>
                <w:sz w:val="24"/>
                <w:szCs w:val="24"/>
              </w:rPr>
              <w:t>1440/</w:t>
            </w:r>
            <w:r w:rsidR="0010378D">
              <w:rPr>
                <w:sz w:val="24"/>
                <w:szCs w:val="24"/>
              </w:rPr>
              <w:t>0</w:t>
            </w:r>
            <w:r w:rsidR="00A2111C">
              <w:rPr>
                <w:sz w:val="24"/>
                <w:szCs w:val="24"/>
              </w:rPr>
              <w:t>8</w:t>
            </w:r>
            <w:r w:rsidR="0010378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394" w:type="dxa"/>
            <w:vAlign w:val="center"/>
          </w:tcPr>
          <w:p w14:paraId="5D360121" w14:textId="13E51152" w:rsidR="00381A15" w:rsidRPr="00CE3E43" w:rsidRDefault="00DF747D" w:rsidP="00C10DBA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rFonts w:hint="cs"/>
                <w:sz w:val="24"/>
                <w:szCs w:val="24"/>
                <w:rtl/>
              </w:rPr>
              <w:t>الاختبار</w:t>
            </w:r>
            <w:r w:rsidR="00381A15" w:rsidRPr="00CE3E43">
              <w:rPr>
                <w:sz w:val="24"/>
                <w:szCs w:val="24"/>
                <w:rtl/>
              </w:rPr>
              <w:t xml:space="preserve"> </w:t>
            </w:r>
            <w:r w:rsidRPr="00CE3E43">
              <w:rPr>
                <w:rFonts w:hint="cs"/>
                <w:sz w:val="24"/>
                <w:szCs w:val="24"/>
                <w:rtl/>
              </w:rPr>
              <w:t>ال</w:t>
            </w:r>
            <w:r w:rsidR="00381A15" w:rsidRPr="00CE3E43">
              <w:rPr>
                <w:sz w:val="24"/>
                <w:szCs w:val="24"/>
                <w:rtl/>
              </w:rPr>
              <w:t>نهائي</w:t>
            </w:r>
          </w:p>
        </w:tc>
        <w:tc>
          <w:tcPr>
            <w:tcW w:w="2395" w:type="dxa"/>
            <w:vAlign w:val="center"/>
          </w:tcPr>
          <w:p w14:paraId="7BD63DA7" w14:textId="5F67F121" w:rsidR="00381A15" w:rsidRPr="00CE3E43" w:rsidRDefault="00061175" w:rsidP="00D9437E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81A15" w:rsidRPr="00CE3E43" w14:paraId="6A5B152F" w14:textId="73DFB11F" w:rsidTr="00381A15">
        <w:tblPrEx>
          <w:tblLook w:val="0000" w:firstRow="0" w:lastRow="0" w:firstColumn="0" w:lastColumn="0" w:noHBand="0" w:noVBand="0"/>
        </w:tblPrEx>
        <w:trPr>
          <w:trHeight w:val="890"/>
        </w:trPr>
        <w:tc>
          <w:tcPr>
            <w:tcW w:w="4780" w:type="dxa"/>
            <w:gridSpan w:val="2"/>
            <w:vAlign w:val="center"/>
          </w:tcPr>
          <w:p w14:paraId="684CEE33" w14:textId="5B678624" w:rsidR="00381A15" w:rsidRPr="00CE3E43" w:rsidRDefault="00381A15" w:rsidP="00D9437E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sz w:val="24"/>
                <w:szCs w:val="24"/>
                <w:rtl/>
              </w:rPr>
              <w:t>100</w:t>
            </w:r>
          </w:p>
        </w:tc>
        <w:tc>
          <w:tcPr>
            <w:tcW w:w="2401" w:type="dxa"/>
            <w:gridSpan w:val="2"/>
            <w:vAlign w:val="center"/>
          </w:tcPr>
          <w:p w14:paraId="2EF81563" w14:textId="36CCA748" w:rsidR="00381A15" w:rsidRPr="00CE3E43" w:rsidRDefault="00381A15" w:rsidP="00C10DBA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 w:rsidRPr="00CE3E43">
              <w:rPr>
                <w:sz w:val="24"/>
                <w:szCs w:val="24"/>
                <w:rtl/>
              </w:rPr>
              <w:t>المجموع النهائي للتقييم</w:t>
            </w:r>
          </w:p>
        </w:tc>
        <w:tc>
          <w:tcPr>
            <w:tcW w:w="2395" w:type="dxa"/>
            <w:vAlign w:val="center"/>
          </w:tcPr>
          <w:p w14:paraId="679AE905" w14:textId="0B28D95A" w:rsidR="00381A15" w:rsidRPr="00CE3E43" w:rsidRDefault="00061175" w:rsidP="00D9437E">
            <w:pPr>
              <w:pStyle w:val="Normal1"/>
              <w:bidi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261105A6" w14:textId="77777777" w:rsidR="00F8266C" w:rsidRDefault="00F8266C" w:rsidP="00F8266C">
      <w:pPr>
        <w:pStyle w:val="Normal1"/>
        <w:bidi/>
        <w:spacing w:line="360" w:lineRule="auto"/>
        <w:rPr>
          <w:rFonts w:hint="cs"/>
          <w:sz w:val="24"/>
          <w:szCs w:val="24"/>
          <w:rtl/>
        </w:rPr>
      </w:pPr>
    </w:p>
    <w:p w14:paraId="42E8B23F" w14:textId="77777777" w:rsidR="003A35DD" w:rsidRPr="00CE3E43" w:rsidRDefault="003A35DD" w:rsidP="003A35DD">
      <w:pPr>
        <w:pStyle w:val="Normal1"/>
        <w:bidi/>
        <w:spacing w:line="360" w:lineRule="auto"/>
        <w:rPr>
          <w:rFonts w:hint="cs"/>
          <w:sz w:val="24"/>
          <w:szCs w:val="24"/>
          <w:rtl/>
        </w:rPr>
      </w:pPr>
    </w:p>
    <w:p w14:paraId="6BB0D7B3" w14:textId="4513E841" w:rsidR="00256DBB" w:rsidRPr="00DC70FC" w:rsidRDefault="00DE446A" w:rsidP="00156131">
      <w:pPr>
        <w:pStyle w:val="Normal1"/>
        <w:numPr>
          <w:ilvl w:val="0"/>
          <w:numId w:val="2"/>
        </w:numPr>
        <w:bidi/>
        <w:spacing w:line="360" w:lineRule="auto"/>
        <w:rPr>
          <w:b/>
          <w:bCs/>
          <w:sz w:val="24"/>
          <w:szCs w:val="24"/>
          <w:rtl/>
        </w:rPr>
      </w:pPr>
      <w:r w:rsidRPr="00DC70FC">
        <w:rPr>
          <w:b/>
          <w:bCs/>
          <w:sz w:val="24"/>
          <w:szCs w:val="24"/>
          <w:rtl/>
        </w:rPr>
        <w:lastRenderedPageBreak/>
        <w:t xml:space="preserve">المشاركة </w:t>
      </w:r>
      <w:r w:rsidR="008A7E0C" w:rsidRPr="00DC70FC">
        <w:rPr>
          <w:rFonts w:hint="cs"/>
          <w:b/>
          <w:bCs/>
          <w:sz w:val="24"/>
          <w:szCs w:val="24"/>
          <w:rtl/>
        </w:rPr>
        <w:t xml:space="preserve">والحضور والاختبارات </w:t>
      </w:r>
      <w:r w:rsidR="00156131">
        <w:rPr>
          <w:rFonts w:hint="cs"/>
          <w:b/>
          <w:bCs/>
          <w:sz w:val="24"/>
          <w:szCs w:val="24"/>
          <w:rtl/>
        </w:rPr>
        <w:t xml:space="preserve">القصير </w:t>
      </w:r>
      <w:r w:rsidR="0084042C">
        <w:rPr>
          <w:rFonts w:hint="cs"/>
          <w:b/>
          <w:bCs/>
          <w:sz w:val="24"/>
          <w:szCs w:val="24"/>
          <w:rtl/>
        </w:rPr>
        <w:t>(</w:t>
      </w:r>
      <w:r w:rsidR="0084042C">
        <w:rPr>
          <w:rFonts w:hint="cs"/>
          <w:b/>
          <w:bCs/>
          <w:sz w:val="24"/>
          <w:szCs w:val="24"/>
        </w:rPr>
        <w:t>Attendance</w:t>
      </w:r>
      <w:r w:rsidR="00156131">
        <w:rPr>
          <w:b/>
          <w:bCs/>
          <w:sz w:val="24"/>
          <w:szCs w:val="24"/>
        </w:rPr>
        <w:t xml:space="preserve">, Quizzes, </w:t>
      </w:r>
      <w:r w:rsidR="0084042C">
        <w:rPr>
          <w:b/>
          <w:bCs/>
          <w:sz w:val="24"/>
          <w:szCs w:val="24"/>
        </w:rPr>
        <w:t>Participation</w:t>
      </w:r>
      <w:r w:rsidR="0084042C">
        <w:rPr>
          <w:rFonts w:hint="cs"/>
          <w:b/>
          <w:bCs/>
          <w:sz w:val="24"/>
          <w:szCs w:val="24"/>
          <w:rtl/>
        </w:rPr>
        <w:t>)</w:t>
      </w:r>
      <w:r w:rsidR="00256DBB" w:rsidRPr="00DC70FC">
        <w:rPr>
          <w:b/>
          <w:bCs/>
          <w:sz w:val="24"/>
          <w:szCs w:val="24"/>
          <w:rtl/>
        </w:rPr>
        <w:t>:</w:t>
      </w:r>
    </w:p>
    <w:p w14:paraId="243C41CD" w14:textId="02429A5B" w:rsidR="00221FF5" w:rsidRDefault="00DC70FC" w:rsidP="00A2111C">
      <w:pPr>
        <w:pStyle w:val="Normal1"/>
        <w:bidi/>
        <w:spacing w:line="360" w:lineRule="auto"/>
        <w:ind w:left="360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الحضور </w:t>
      </w:r>
      <w:r w:rsidR="00A2111C">
        <w:rPr>
          <w:sz w:val="24"/>
          <w:szCs w:val="24"/>
        </w:rPr>
        <w:t>6</w:t>
      </w:r>
      <w:r w:rsidR="00A2111C" w:rsidRPr="00CE3E43">
        <w:rPr>
          <w:sz w:val="24"/>
          <w:szCs w:val="24"/>
          <w:rtl/>
        </w:rPr>
        <w:t>%</w:t>
      </w:r>
      <w:r w:rsidR="00256DBB" w:rsidRPr="00CE3E43">
        <w:rPr>
          <w:sz w:val="24"/>
          <w:szCs w:val="24"/>
          <w:rtl/>
        </w:rPr>
        <w:t xml:space="preserve"> </w:t>
      </w:r>
      <w:r w:rsidR="009D096F">
        <w:rPr>
          <w:rFonts w:hint="cs"/>
          <w:sz w:val="24"/>
          <w:szCs w:val="24"/>
          <w:rtl/>
        </w:rPr>
        <w:t xml:space="preserve">(يحق لطالب الغياب </w:t>
      </w:r>
      <w:r w:rsidR="009D096F">
        <w:rPr>
          <w:sz w:val="24"/>
          <w:szCs w:val="24"/>
        </w:rPr>
        <w:t>4</w:t>
      </w:r>
      <w:r w:rsidR="009D096F">
        <w:rPr>
          <w:rFonts w:hint="cs"/>
          <w:sz w:val="24"/>
          <w:szCs w:val="24"/>
          <w:rtl/>
        </w:rPr>
        <w:t xml:space="preserve"> محاضرات لا يحتسب فيها نقص في الدرجات وكل غياب بعد رابع محاضرة غياب</w:t>
      </w:r>
      <w:r w:rsidR="009D096F">
        <w:rPr>
          <w:sz w:val="24"/>
          <w:szCs w:val="24"/>
        </w:rPr>
        <w:t xml:space="preserve"> </w:t>
      </w:r>
      <w:r w:rsidR="009D096F">
        <w:rPr>
          <w:rFonts w:hint="cs"/>
          <w:sz w:val="24"/>
          <w:szCs w:val="24"/>
          <w:rtl/>
        </w:rPr>
        <w:t xml:space="preserve">يعامل بدرجة، وفي حال الغياب أكثر من </w:t>
      </w:r>
      <w:r w:rsidR="009D096F">
        <w:rPr>
          <w:sz w:val="24"/>
          <w:szCs w:val="24"/>
        </w:rPr>
        <w:t>11</w:t>
      </w:r>
      <w:r w:rsidR="009D096F">
        <w:rPr>
          <w:rFonts w:hint="cs"/>
          <w:sz w:val="24"/>
          <w:szCs w:val="24"/>
          <w:rtl/>
        </w:rPr>
        <w:t xml:space="preserve"> غياب وهي نسبة الغياب </w:t>
      </w:r>
      <w:r w:rsidR="00A2111C">
        <w:rPr>
          <w:sz w:val="24"/>
          <w:szCs w:val="24"/>
        </w:rPr>
        <w:t>25</w:t>
      </w:r>
      <w:r w:rsidR="00A2111C" w:rsidRPr="00CE3E43">
        <w:rPr>
          <w:sz w:val="24"/>
          <w:szCs w:val="24"/>
          <w:rtl/>
        </w:rPr>
        <w:t>%</w:t>
      </w:r>
      <w:r w:rsidR="009D096F">
        <w:rPr>
          <w:rFonts w:hint="cs"/>
          <w:sz w:val="24"/>
          <w:szCs w:val="24"/>
          <w:rtl/>
        </w:rPr>
        <w:t xml:space="preserve"> من المقرر سوف يحرم </w:t>
      </w:r>
      <w:r w:rsidR="00491A97">
        <w:rPr>
          <w:rFonts w:hint="cs"/>
          <w:sz w:val="24"/>
          <w:szCs w:val="24"/>
          <w:rtl/>
        </w:rPr>
        <w:t>الطالب)</w:t>
      </w:r>
      <w:r w:rsidR="00491A97">
        <w:rPr>
          <w:sz w:val="24"/>
          <w:szCs w:val="24"/>
        </w:rPr>
        <w:t xml:space="preserve"> / </w:t>
      </w:r>
      <w:r w:rsidR="00491A97">
        <w:rPr>
          <w:rFonts w:hint="cs"/>
          <w:sz w:val="24"/>
          <w:szCs w:val="24"/>
          <w:rtl/>
        </w:rPr>
        <w:t>الاختبار</w:t>
      </w:r>
      <w:r>
        <w:rPr>
          <w:rFonts w:hint="cs"/>
          <w:sz w:val="24"/>
          <w:szCs w:val="24"/>
          <w:rtl/>
        </w:rPr>
        <w:t xml:space="preserve"> القصير </w:t>
      </w:r>
      <w:r w:rsidR="009D096F">
        <w:rPr>
          <w:rFonts w:hint="cs"/>
          <w:sz w:val="24"/>
          <w:szCs w:val="24"/>
          <w:rtl/>
        </w:rPr>
        <w:t>الأول</w:t>
      </w:r>
      <w:r w:rsidR="009D096F">
        <w:rPr>
          <w:sz w:val="24"/>
          <w:szCs w:val="24"/>
        </w:rPr>
        <w:t xml:space="preserve"> </w:t>
      </w:r>
      <w:r w:rsidR="009D096F">
        <w:rPr>
          <w:rFonts w:hint="cs"/>
          <w:sz w:val="24"/>
          <w:szCs w:val="24"/>
          <w:rtl/>
        </w:rPr>
        <w:t>(</w:t>
      </w:r>
      <w:r w:rsidR="00156131">
        <w:rPr>
          <w:rFonts w:hint="cs"/>
          <w:sz w:val="24"/>
          <w:szCs w:val="24"/>
          <w:rtl/>
        </w:rPr>
        <w:t>يوم الخميس الأسبوع الخامس</w:t>
      </w:r>
      <w:r w:rsidR="0084042C">
        <w:rPr>
          <w:rFonts w:hint="cs"/>
          <w:sz w:val="24"/>
          <w:szCs w:val="24"/>
          <w:rtl/>
        </w:rPr>
        <w:t xml:space="preserve"> </w:t>
      </w:r>
      <w:r w:rsidR="00A2111C">
        <w:rPr>
          <w:sz w:val="24"/>
          <w:szCs w:val="24"/>
        </w:rPr>
        <w:t>07</w:t>
      </w:r>
      <w:r w:rsidR="00A2111C" w:rsidRPr="00CE3E43">
        <w:rPr>
          <w:sz w:val="24"/>
          <w:szCs w:val="24"/>
          <w:rtl/>
        </w:rPr>
        <w:t>/</w:t>
      </w:r>
      <w:r w:rsidR="00A2111C">
        <w:rPr>
          <w:sz w:val="24"/>
          <w:szCs w:val="24"/>
        </w:rPr>
        <w:t>02</w:t>
      </w:r>
      <w:r w:rsidR="00A2111C" w:rsidRPr="00CE3E43">
        <w:rPr>
          <w:sz w:val="24"/>
          <w:szCs w:val="24"/>
          <w:rtl/>
        </w:rPr>
        <w:t>/</w:t>
      </w:r>
      <w:r w:rsidR="00A2111C">
        <w:rPr>
          <w:sz w:val="24"/>
          <w:szCs w:val="24"/>
        </w:rPr>
        <w:t>2019</w:t>
      </w:r>
      <w:r w:rsidR="00A2111C">
        <w:rPr>
          <w:sz w:val="24"/>
          <w:szCs w:val="24"/>
          <w:rtl/>
        </w:rPr>
        <w:t xml:space="preserve"> </w:t>
      </w:r>
      <w:r w:rsidR="00491A97" w:rsidRPr="00CE3E43">
        <w:rPr>
          <w:rFonts w:hint="cs"/>
          <w:sz w:val="24"/>
          <w:szCs w:val="24"/>
          <w:rtl/>
        </w:rPr>
        <w:t>م</w:t>
      </w:r>
      <w:r w:rsidR="00491A97">
        <w:rPr>
          <w:rFonts w:hint="cs"/>
          <w:sz w:val="24"/>
          <w:szCs w:val="24"/>
          <w:rtl/>
        </w:rPr>
        <w:t xml:space="preserve">) </w:t>
      </w:r>
      <w:r w:rsidR="00A2111C">
        <w:rPr>
          <w:sz w:val="24"/>
          <w:szCs w:val="24"/>
        </w:rPr>
        <w:t>7</w:t>
      </w:r>
      <w:r w:rsidR="00A2111C" w:rsidRPr="00CE3E43">
        <w:rPr>
          <w:sz w:val="24"/>
          <w:szCs w:val="24"/>
          <w:rtl/>
        </w:rPr>
        <w:t>%</w:t>
      </w:r>
      <w:r w:rsidR="00491A97">
        <w:rPr>
          <w:rFonts w:hint="cs"/>
          <w:sz w:val="24"/>
          <w:szCs w:val="24"/>
          <w:rtl/>
        </w:rPr>
        <w:t>، الاختبار</w:t>
      </w:r>
      <w:r>
        <w:rPr>
          <w:rFonts w:hint="cs"/>
          <w:sz w:val="24"/>
          <w:szCs w:val="24"/>
          <w:rtl/>
        </w:rPr>
        <w:t xml:space="preserve"> القصير الثاني</w:t>
      </w:r>
      <w:r w:rsidR="0084042C">
        <w:rPr>
          <w:rFonts w:hint="cs"/>
          <w:sz w:val="24"/>
          <w:szCs w:val="24"/>
          <w:rtl/>
        </w:rPr>
        <w:t xml:space="preserve"> الموافق (يوم الخميس الأسبوع العاشر </w:t>
      </w:r>
      <w:r w:rsidR="00A2111C">
        <w:rPr>
          <w:sz w:val="24"/>
          <w:szCs w:val="24"/>
        </w:rPr>
        <w:t>14</w:t>
      </w:r>
      <w:r w:rsidR="00A2111C" w:rsidRPr="00CE3E43">
        <w:rPr>
          <w:sz w:val="24"/>
          <w:szCs w:val="24"/>
          <w:rtl/>
        </w:rPr>
        <w:t>/</w:t>
      </w:r>
      <w:r w:rsidR="00A2111C">
        <w:rPr>
          <w:sz w:val="24"/>
          <w:szCs w:val="24"/>
        </w:rPr>
        <w:t>03</w:t>
      </w:r>
      <w:r w:rsidR="00A2111C" w:rsidRPr="00CE3E43">
        <w:rPr>
          <w:sz w:val="24"/>
          <w:szCs w:val="24"/>
          <w:rtl/>
        </w:rPr>
        <w:t>/</w:t>
      </w:r>
      <w:r w:rsidR="00A2111C">
        <w:rPr>
          <w:sz w:val="24"/>
          <w:szCs w:val="24"/>
        </w:rPr>
        <w:t>2019</w:t>
      </w:r>
      <w:r w:rsidR="00A2111C">
        <w:rPr>
          <w:sz w:val="24"/>
          <w:szCs w:val="24"/>
          <w:rtl/>
        </w:rPr>
        <w:t xml:space="preserve"> </w:t>
      </w:r>
      <w:r w:rsidR="0084042C" w:rsidRPr="00CE3E43">
        <w:rPr>
          <w:sz w:val="24"/>
          <w:szCs w:val="24"/>
          <w:rtl/>
        </w:rPr>
        <w:t>م</w:t>
      </w:r>
      <w:r w:rsidR="0084042C">
        <w:rPr>
          <w:rFonts w:hint="cs"/>
          <w:sz w:val="24"/>
          <w:szCs w:val="24"/>
          <w:rtl/>
        </w:rPr>
        <w:t xml:space="preserve">) </w:t>
      </w:r>
      <w:r w:rsidR="00A2111C">
        <w:rPr>
          <w:sz w:val="24"/>
          <w:szCs w:val="24"/>
        </w:rPr>
        <w:t>7</w:t>
      </w:r>
      <w:r w:rsidR="00A2111C" w:rsidRPr="00CE3E43">
        <w:rPr>
          <w:sz w:val="24"/>
          <w:szCs w:val="24"/>
          <w:rtl/>
        </w:rPr>
        <w:t>%</w:t>
      </w:r>
      <w:r w:rsidR="009D096F">
        <w:rPr>
          <w:rFonts w:hint="cs"/>
          <w:sz w:val="24"/>
          <w:szCs w:val="24"/>
          <w:rtl/>
        </w:rPr>
        <w:t>.</w:t>
      </w:r>
    </w:p>
    <w:p w14:paraId="740AEE21" w14:textId="77777777" w:rsidR="003A35DD" w:rsidRPr="00CE3E43" w:rsidRDefault="003A35DD" w:rsidP="003A35DD">
      <w:pPr>
        <w:pStyle w:val="Normal1"/>
        <w:bidi/>
        <w:spacing w:line="360" w:lineRule="auto"/>
        <w:ind w:left="360"/>
        <w:rPr>
          <w:sz w:val="24"/>
          <w:szCs w:val="24"/>
          <w:rtl/>
        </w:rPr>
      </w:pPr>
    </w:p>
    <w:p w14:paraId="45BEBCFC" w14:textId="2615AAF3" w:rsidR="00C6782C" w:rsidRPr="00DC70FC" w:rsidRDefault="009A17F1" w:rsidP="00A2111C">
      <w:pPr>
        <w:pStyle w:val="Normal1"/>
        <w:numPr>
          <w:ilvl w:val="0"/>
          <w:numId w:val="2"/>
        </w:numPr>
        <w:bidi/>
        <w:spacing w:line="360" w:lineRule="auto"/>
        <w:rPr>
          <w:b/>
          <w:bCs/>
          <w:sz w:val="24"/>
          <w:szCs w:val="24"/>
          <w:rtl/>
        </w:rPr>
      </w:pPr>
      <w:r w:rsidRPr="00DC70FC">
        <w:rPr>
          <w:rFonts w:hint="cs"/>
          <w:b/>
          <w:bCs/>
          <w:sz w:val="24"/>
          <w:szCs w:val="24"/>
          <w:rtl/>
        </w:rPr>
        <w:t>اختبار</w:t>
      </w:r>
      <w:r w:rsidR="00A2111C">
        <w:rPr>
          <w:b/>
          <w:bCs/>
          <w:sz w:val="24"/>
          <w:szCs w:val="24"/>
          <w:rtl/>
        </w:rPr>
        <w:t xml:space="preserve"> </w:t>
      </w:r>
      <w:r w:rsidR="00A2111C">
        <w:rPr>
          <w:rFonts w:hint="cs"/>
          <w:b/>
          <w:bCs/>
          <w:sz w:val="24"/>
          <w:szCs w:val="24"/>
          <w:rtl/>
        </w:rPr>
        <w:t>منتصف الفصل</w:t>
      </w:r>
      <w:r w:rsidR="00534F85" w:rsidRPr="00DC70FC">
        <w:rPr>
          <w:b/>
          <w:bCs/>
          <w:sz w:val="24"/>
          <w:szCs w:val="24"/>
          <w:rtl/>
        </w:rPr>
        <w:t xml:space="preserve"> </w:t>
      </w:r>
      <w:r w:rsidRPr="00DC70FC">
        <w:rPr>
          <w:rFonts w:hint="cs"/>
          <w:b/>
          <w:bCs/>
          <w:sz w:val="24"/>
          <w:szCs w:val="24"/>
          <w:rtl/>
        </w:rPr>
        <w:t>(</w:t>
      </w:r>
      <w:r w:rsidR="00A2111C">
        <w:rPr>
          <w:b/>
          <w:bCs/>
          <w:sz w:val="24"/>
          <w:szCs w:val="24"/>
        </w:rPr>
        <w:t>Midterm Exam</w:t>
      </w:r>
      <w:r w:rsidR="00534F85" w:rsidRPr="00DC70FC">
        <w:rPr>
          <w:b/>
          <w:bCs/>
          <w:sz w:val="24"/>
          <w:szCs w:val="24"/>
          <w:rtl/>
        </w:rPr>
        <w:t>)</w:t>
      </w:r>
      <w:r w:rsidR="00C6782C" w:rsidRPr="00DC70FC">
        <w:rPr>
          <w:b/>
          <w:bCs/>
          <w:sz w:val="24"/>
          <w:szCs w:val="24"/>
          <w:rtl/>
        </w:rPr>
        <w:t>:</w:t>
      </w:r>
    </w:p>
    <w:p w14:paraId="0465D5CD" w14:textId="5ACF2971" w:rsidR="003A37A0" w:rsidRDefault="00C6782C" w:rsidP="00A2111C">
      <w:pPr>
        <w:pStyle w:val="Normal1"/>
        <w:bidi/>
        <w:spacing w:line="360" w:lineRule="auto"/>
        <w:ind w:left="360"/>
        <w:jc w:val="both"/>
        <w:rPr>
          <w:sz w:val="24"/>
          <w:szCs w:val="24"/>
          <w:rtl/>
        </w:rPr>
      </w:pPr>
      <w:r w:rsidRPr="00CE3E43">
        <w:rPr>
          <w:sz w:val="24"/>
          <w:szCs w:val="24"/>
          <w:rtl/>
        </w:rPr>
        <w:t xml:space="preserve">وهو اختبار لنصف الأولى </w:t>
      </w:r>
      <w:r w:rsidR="00F77273">
        <w:rPr>
          <w:rFonts w:hint="cs"/>
          <w:sz w:val="24"/>
          <w:szCs w:val="24"/>
          <w:rtl/>
        </w:rPr>
        <w:t xml:space="preserve">عما </w:t>
      </w:r>
      <w:r w:rsidR="00EB6BCD" w:rsidRPr="00CE3E43">
        <w:rPr>
          <w:rFonts w:hint="cs"/>
          <w:sz w:val="24"/>
          <w:szCs w:val="24"/>
          <w:rtl/>
        </w:rPr>
        <w:t>ت</w:t>
      </w:r>
      <w:r w:rsidR="00EB6BCD" w:rsidRPr="00CE3E43">
        <w:rPr>
          <w:rFonts w:hint="eastAsia"/>
          <w:sz w:val="24"/>
          <w:szCs w:val="24"/>
          <w:rtl/>
        </w:rPr>
        <w:t>م</w:t>
      </w:r>
      <w:r w:rsidRPr="00CE3E43">
        <w:rPr>
          <w:sz w:val="24"/>
          <w:szCs w:val="24"/>
          <w:rtl/>
        </w:rPr>
        <w:t xml:space="preserve"> شرحه في الفصل الدراسي </w:t>
      </w:r>
      <w:r w:rsidR="00DC70FC">
        <w:rPr>
          <w:rFonts w:hint="cs"/>
          <w:sz w:val="24"/>
          <w:szCs w:val="24"/>
          <w:rtl/>
        </w:rPr>
        <w:t>ا</w:t>
      </w:r>
      <w:r w:rsidR="00A2111C">
        <w:rPr>
          <w:rFonts w:hint="cs"/>
          <w:sz w:val="24"/>
          <w:szCs w:val="24"/>
          <w:rtl/>
        </w:rPr>
        <w:t>لثاني</w:t>
      </w:r>
      <w:r w:rsidR="00F77273">
        <w:rPr>
          <w:rFonts w:hint="cs"/>
          <w:sz w:val="24"/>
          <w:szCs w:val="24"/>
          <w:rtl/>
        </w:rPr>
        <w:t xml:space="preserve"> من</w:t>
      </w:r>
      <w:r w:rsidR="00F77273">
        <w:rPr>
          <w:sz w:val="24"/>
          <w:szCs w:val="24"/>
          <w:rtl/>
        </w:rPr>
        <w:t xml:space="preserve"> </w:t>
      </w:r>
      <w:r w:rsidR="00F77273">
        <w:rPr>
          <w:rFonts w:hint="cs"/>
          <w:sz w:val="24"/>
          <w:szCs w:val="24"/>
          <w:rtl/>
        </w:rPr>
        <w:t>ا</w:t>
      </w:r>
      <w:r w:rsidR="00DC70FC">
        <w:rPr>
          <w:sz w:val="24"/>
          <w:szCs w:val="24"/>
          <w:rtl/>
        </w:rPr>
        <w:t>لعام الجامعي</w:t>
      </w:r>
      <w:r w:rsidR="00F77273">
        <w:rPr>
          <w:rFonts w:hint="cs"/>
          <w:sz w:val="24"/>
          <w:szCs w:val="24"/>
          <w:rtl/>
        </w:rPr>
        <w:t xml:space="preserve"> </w:t>
      </w:r>
      <w:r w:rsidR="00EB6BCD" w:rsidRPr="00CE3E43">
        <w:rPr>
          <w:sz w:val="24"/>
          <w:szCs w:val="24"/>
        </w:rPr>
        <w:t>1439</w:t>
      </w:r>
      <w:r w:rsidR="00F77273" w:rsidRPr="00CE3E43">
        <w:rPr>
          <w:rFonts w:hint="cs"/>
          <w:sz w:val="24"/>
          <w:szCs w:val="24"/>
          <w:rtl/>
        </w:rPr>
        <w:t>هـ</w:t>
      </w:r>
      <w:r w:rsidR="00F77273">
        <w:rPr>
          <w:rFonts w:hint="cs"/>
          <w:sz w:val="24"/>
          <w:szCs w:val="24"/>
          <w:rtl/>
        </w:rPr>
        <w:t xml:space="preserve"> - </w:t>
      </w:r>
      <w:r w:rsidR="00F77273">
        <w:rPr>
          <w:sz w:val="24"/>
          <w:szCs w:val="24"/>
        </w:rPr>
        <w:t>1440</w:t>
      </w:r>
      <w:r w:rsidR="00F77273">
        <w:rPr>
          <w:rFonts w:hint="cs"/>
          <w:sz w:val="24"/>
          <w:szCs w:val="24"/>
          <w:rtl/>
        </w:rPr>
        <w:t>هـ،</w:t>
      </w:r>
      <w:r w:rsidR="00EB6BCD" w:rsidRPr="00CE3E43">
        <w:rPr>
          <w:rFonts w:hint="cs"/>
          <w:sz w:val="24"/>
          <w:szCs w:val="24"/>
          <w:rtl/>
        </w:rPr>
        <w:t xml:space="preserve"> </w:t>
      </w:r>
      <w:r w:rsidRPr="00CE3E43">
        <w:rPr>
          <w:sz w:val="24"/>
          <w:szCs w:val="24"/>
          <w:rtl/>
        </w:rPr>
        <w:t xml:space="preserve">من </w:t>
      </w:r>
      <w:r w:rsidR="00486912" w:rsidRPr="00CE3E43">
        <w:rPr>
          <w:sz w:val="24"/>
          <w:szCs w:val="24"/>
          <w:rtl/>
        </w:rPr>
        <w:t>الأسبوع ال</w:t>
      </w:r>
      <w:r w:rsidR="00A2111C">
        <w:rPr>
          <w:rFonts w:hint="cs"/>
          <w:sz w:val="24"/>
          <w:szCs w:val="24"/>
          <w:rtl/>
        </w:rPr>
        <w:t>ثاني</w:t>
      </w:r>
      <w:r w:rsidR="00486912" w:rsidRPr="00CE3E43">
        <w:rPr>
          <w:sz w:val="24"/>
          <w:szCs w:val="24"/>
          <w:rtl/>
        </w:rPr>
        <w:t xml:space="preserve"> الى الأسبوع ال</w:t>
      </w:r>
      <w:r w:rsidR="00A2111C">
        <w:rPr>
          <w:rFonts w:hint="cs"/>
          <w:sz w:val="24"/>
          <w:szCs w:val="24"/>
          <w:rtl/>
        </w:rPr>
        <w:t>ثاني عشر</w:t>
      </w:r>
      <w:r w:rsidR="00486912" w:rsidRPr="00CE3E43">
        <w:rPr>
          <w:rFonts w:hint="cs"/>
          <w:sz w:val="24"/>
          <w:szCs w:val="24"/>
          <w:rtl/>
        </w:rPr>
        <w:t xml:space="preserve"> الموافق </w:t>
      </w:r>
      <w:r w:rsidR="0084042C">
        <w:rPr>
          <w:rFonts w:hint="cs"/>
          <w:sz w:val="24"/>
          <w:szCs w:val="24"/>
          <w:rtl/>
        </w:rPr>
        <w:t>(</w:t>
      </w:r>
      <w:r w:rsidR="003E7C3B">
        <w:rPr>
          <w:rFonts w:hint="cs"/>
          <w:sz w:val="24"/>
          <w:szCs w:val="24"/>
          <w:rtl/>
        </w:rPr>
        <w:t>يوم الخميس،</w:t>
      </w:r>
      <w:r w:rsidR="00A2111C">
        <w:rPr>
          <w:rFonts w:hint="cs"/>
          <w:sz w:val="24"/>
          <w:szCs w:val="24"/>
          <w:rtl/>
        </w:rPr>
        <w:t xml:space="preserve"> </w:t>
      </w:r>
      <w:r w:rsidR="00A2111C">
        <w:rPr>
          <w:sz w:val="24"/>
          <w:szCs w:val="24"/>
        </w:rPr>
        <w:t>28</w:t>
      </w:r>
      <w:r w:rsidR="00A2111C" w:rsidRPr="00CE3E43">
        <w:rPr>
          <w:sz w:val="24"/>
          <w:szCs w:val="24"/>
          <w:rtl/>
        </w:rPr>
        <w:t>/</w:t>
      </w:r>
      <w:r w:rsidR="00A2111C">
        <w:rPr>
          <w:sz w:val="24"/>
          <w:szCs w:val="24"/>
        </w:rPr>
        <w:t>03</w:t>
      </w:r>
      <w:r w:rsidR="00A2111C" w:rsidRPr="00CE3E43">
        <w:rPr>
          <w:sz w:val="24"/>
          <w:szCs w:val="24"/>
          <w:rtl/>
        </w:rPr>
        <w:t>/</w:t>
      </w:r>
      <w:r w:rsidR="00A2111C">
        <w:rPr>
          <w:sz w:val="24"/>
          <w:szCs w:val="24"/>
        </w:rPr>
        <w:t>2019</w:t>
      </w:r>
      <w:r w:rsidR="00A2111C">
        <w:rPr>
          <w:sz w:val="24"/>
          <w:szCs w:val="24"/>
          <w:rtl/>
        </w:rPr>
        <w:t xml:space="preserve"> </w:t>
      </w:r>
      <w:r w:rsidR="00F77273" w:rsidRPr="00CE3E43">
        <w:rPr>
          <w:rFonts w:hint="cs"/>
          <w:sz w:val="24"/>
          <w:szCs w:val="24"/>
          <w:rtl/>
        </w:rPr>
        <w:t>م</w:t>
      </w:r>
      <w:r w:rsidR="00F77273">
        <w:rPr>
          <w:rFonts w:hint="cs"/>
          <w:sz w:val="24"/>
          <w:szCs w:val="24"/>
          <w:rtl/>
        </w:rPr>
        <w:t>)</w:t>
      </w:r>
      <w:r w:rsidR="00F77273">
        <w:rPr>
          <w:sz w:val="24"/>
          <w:szCs w:val="24"/>
        </w:rPr>
        <w:t xml:space="preserve"> </w:t>
      </w:r>
      <w:r w:rsidR="00F77273">
        <w:rPr>
          <w:rFonts w:hint="cs"/>
          <w:sz w:val="24"/>
          <w:szCs w:val="24"/>
          <w:rtl/>
        </w:rPr>
        <w:t xml:space="preserve">وفي حال الغياب لا يحق لطالب إعادة الاختبار الى بوجود عذر </w:t>
      </w:r>
      <w:r w:rsidR="00A2111C">
        <w:rPr>
          <w:rFonts w:hint="cs"/>
          <w:sz w:val="24"/>
          <w:szCs w:val="24"/>
          <w:rtl/>
        </w:rPr>
        <w:t>مقبول</w:t>
      </w:r>
      <w:r w:rsidR="00A2111C">
        <w:rPr>
          <w:sz w:val="24"/>
          <w:szCs w:val="24"/>
        </w:rPr>
        <w:t xml:space="preserve"> </w:t>
      </w:r>
      <w:r w:rsidR="00A2111C">
        <w:rPr>
          <w:rFonts w:hint="cs"/>
          <w:sz w:val="24"/>
          <w:szCs w:val="24"/>
          <w:rtl/>
        </w:rPr>
        <w:t>30٪</w:t>
      </w:r>
      <w:r w:rsidR="00F77273">
        <w:rPr>
          <w:rFonts w:hint="cs"/>
          <w:sz w:val="24"/>
          <w:szCs w:val="24"/>
          <w:rtl/>
        </w:rPr>
        <w:t>.</w:t>
      </w:r>
    </w:p>
    <w:p w14:paraId="7D039C13" w14:textId="77777777" w:rsidR="009A17F1" w:rsidRPr="00CE3E43" w:rsidRDefault="009A17F1" w:rsidP="009A17F1">
      <w:pPr>
        <w:pStyle w:val="Normal1"/>
        <w:bidi/>
        <w:spacing w:line="360" w:lineRule="auto"/>
        <w:ind w:left="1440"/>
        <w:rPr>
          <w:sz w:val="24"/>
          <w:szCs w:val="24"/>
          <w:rtl/>
        </w:rPr>
      </w:pPr>
    </w:p>
    <w:p w14:paraId="179462C9" w14:textId="0F6D22A0" w:rsidR="00C6782C" w:rsidRPr="006F0FBF" w:rsidRDefault="001F3EFD" w:rsidP="00A2111C">
      <w:pPr>
        <w:pStyle w:val="Normal1"/>
        <w:numPr>
          <w:ilvl w:val="0"/>
          <w:numId w:val="2"/>
        </w:numPr>
        <w:bidi/>
        <w:spacing w:line="360" w:lineRule="auto"/>
        <w:rPr>
          <w:b/>
          <w:bCs/>
          <w:sz w:val="24"/>
          <w:szCs w:val="24"/>
          <w:rtl/>
        </w:rPr>
      </w:pPr>
      <w:r w:rsidRPr="006F0FBF">
        <w:rPr>
          <w:rFonts w:hint="cs"/>
          <w:b/>
          <w:bCs/>
          <w:sz w:val="24"/>
          <w:szCs w:val="24"/>
          <w:rtl/>
        </w:rPr>
        <w:t xml:space="preserve">مهمة تجهيز </w:t>
      </w:r>
      <w:r w:rsidR="00766F31">
        <w:rPr>
          <w:rFonts w:hint="cs"/>
          <w:b/>
          <w:bCs/>
          <w:sz w:val="24"/>
          <w:szCs w:val="24"/>
          <w:rtl/>
        </w:rPr>
        <w:t>منشأ</w:t>
      </w:r>
      <w:r w:rsidR="0021336F">
        <w:rPr>
          <w:rFonts w:hint="cs"/>
          <w:b/>
          <w:bCs/>
          <w:sz w:val="24"/>
          <w:szCs w:val="24"/>
          <w:rtl/>
        </w:rPr>
        <w:t xml:space="preserve">ة إيواء سياحي بالمعايير </w:t>
      </w:r>
      <w:r w:rsidR="00766F31">
        <w:rPr>
          <w:rFonts w:hint="cs"/>
          <w:b/>
          <w:bCs/>
          <w:sz w:val="24"/>
          <w:szCs w:val="24"/>
          <w:rtl/>
        </w:rPr>
        <w:t xml:space="preserve">المنصوص عليها من الهيئة العليا </w:t>
      </w:r>
      <w:r w:rsidR="0021336F">
        <w:rPr>
          <w:rFonts w:hint="cs"/>
          <w:b/>
          <w:bCs/>
          <w:sz w:val="24"/>
          <w:szCs w:val="24"/>
          <w:rtl/>
        </w:rPr>
        <w:t>لسياحة</w:t>
      </w:r>
      <w:r w:rsidR="007A47BD">
        <w:rPr>
          <w:rFonts w:hint="cs"/>
          <w:b/>
          <w:bCs/>
          <w:sz w:val="24"/>
          <w:szCs w:val="24"/>
          <w:rtl/>
        </w:rPr>
        <w:t xml:space="preserve"> والتراث الوطني</w:t>
      </w:r>
      <w:r w:rsidR="0021336F">
        <w:rPr>
          <w:rFonts w:hint="cs"/>
          <w:b/>
          <w:bCs/>
          <w:sz w:val="24"/>
          <w:szCs w:val="24"/>
          <w:rtl/>
        </w:rPr>
        <w:t>:</w:t>
      </w:r>
      <w:r w:rsidR="001E3267">
        <w:rPr>
          <w:rFonts w:hint="cs"/>
          <w:b/>
          <w:bCs/>
          <w:sz w:val="24"/>
          <w:szCs w:val="24"/>
          <w:rtl/>
        </w:rPr>
        <w:t xml:space="preserve"> آخر </w:t>
      </w:r>
      <w:r w:rsidR="000D77BE">
        <w:rPr>
          <w:rFonts w:hint="cs"/>
          <w:b/>
          <w:bCs/>
          <w:sz w:val="24"/>
          <w:szCs w:val="24"/>
          <w:rtl/>
        </w:rPr>
        <w:t>موعد</w:t>
      </w:r>
      <w:r w:rsidR="001E3267">
        <w:rPr>
          <w:rFonts w:hint="cs"/>
          <w:b/>
          <w:bCs/>
          <w:sz w:val="24"/>
          <w:szCs w:val="24"/>
          <w:rtl/>
        </w:rPr>
        <w:t xml:space="preserve"> لتسليم التقرير</w:t>
      </w:r>
      <w:r w:rsidR="00766F31">
        <w:rPr>
          <w:rFonts w:hint="cs"/>
          <w:b/>
          <w:bCs/>
          <w:sz w:val="24"/>
          <w:szCs w:val="24"/>
          <w:rtl/>
        </w:rPr>
        <w:t xml:space="preserve"> </w:t>
      </w:r>
      <w:r w:rsidR="0021336F">
        <w:rPr>
          <w:rFonts w:hint="cs"/>
          <w:b/>
          <w:bCs/>
          <w:sz w:val="24"/>
          <w:szCs w:val="24"/>
          <w:rtl/>
        </w:rPr>
        <w:t xml:space="preserve">يوم الخميس من الأسبوع الثالث عشر </w:t>
      </w:r>
      <w:r w:rsidR="00A2111C" w:rsidRPr="00A2111C">
        <w:rPr>
          <w:rFonts w:hint="cs"/>
          <w:b/>
          <w:bCs/>
          <w:sz w:val="24"/>
          <w:szCs w:val="24"/>
          <w:rtl/>
        </w:rPr>
        <w:t xml:space="preserve">الموافق </w:t>
      </w:r>
      <w:r w:rsidR="00A2111C" w:rsidRPr="00A2111C">
        <w:rPr>
          <w:b/>
          <w:bCs/>
          <w:sz w:val="24"/>
          <w:szCs w:val="24"/>
          <w:rtl/>
        </w:rPr>
        <w:t>(</w:t>
      </w:r>
      <w:r w:rsidR="00A2111C" w:rsidRPr="00A2111C">
        <w:rPr>
          <w:rFonts w:hint="cs"/>
          <w:b/>
          <w:bCs/>
          <w:sz w:val="24"/>
          <w:szCs w:val="24"/>
          <w:rtl/>
        </w:rPr>
        <w:t>04</w:t>
      </w:r>
      <w:r w:rsidR="00A2111C" w:rsidRPr="00A2111C">
        <w:rPr>
          <w:b/>
          <w:bCs/>
          <w:sz w:val="24"/>
          <w:szCs w:val="24"/>
          <w:rtl/>
        </w:rPr>
        <w:t>/</w:t>
      </w:r>
      <w:r w:rsidR="00A2111C" w:rsidRPr="00A2111C">
        <w:rPr>
          <w:b/>
          <w:bCs/>
          <w:sz w:val="24"/>
          <w:szCs w:val="24"/>
        </w:rPr>
        <w:t>03</w:t>
      </w:r>
      <w:r w:rsidR="00A2111C" w:rsidRPr="00A2111C">
        <w:rPr>
          <w:b/>
          <w:bCs/>
          <w:sz w:val="24"/>
          <w:szCs w:val="24"/>
          <w:rtl/>
        </w:rPr>
        <w:t>/</w:t>
      </w:r>
      <w:r w:rsidR="00A2111C" w:rsidRPr="00A2111C">
        <w:rPr>
          <w:b/>
          <w:bCs/>
          <w:sz w:val="24"/>
          <w:szCs w:val="24"/>
        </w:rPr>
        <w:t>2019</w:t>
      </w:r>
      <w:r w:rsidR="00A2111C" w:rsidRPr="00A2111C">
        <w:rPr>
          <w:b/>
          <w:bCs/>
          <w:sz w:val="24"/>
          <w:szCs w:val="24"/>
          <w:rtl/>
        </w:rPr>
        <w:t xml:space="preserve"> </w:t>
      </w:r>
      <w:r w:rsidR="00A2111C" w:rsidRPr="00A2111C">
        <w:rPr>
          <w:rFonts w:hint="cs"/>
          <w:b/>
          <w:bCs/>
          <w:sz w:val="24"/>
          <w:szCs w:val="24"/>
          <w:rtl/>
        </w:rPr>
        <w:t>م) واخر</w:t>
      </w:r>
      <w:r w:rsidR="009D0F69" w:rsidRPr="00A2111C">
        <w:rPr>
          <w:rFonts w:hint="cs"/>
          <w:b/>
          <w:bCs/>
          <w:sz w:val="24"/>
          <w:szCs w:val="24"/>
          <w:rtl/>
        </w:rPr>
        <w:t xml:space="preserve"> موعد</w:t>
      </w:r>
      <w:r w:rsidR="009D0F69" w:rsidRPr="004B3446">
        <w:rPr>
          <w:rFonts w:hint="cs"/>
          <w:b/>
          <w:bCs/>
          <w:sz w:val="24"/>
          <w:szCs w:val="24"/>
          <w:rtl/>
        </w:rPr>
        <w:t xml:space="preserve"> للعرض </w:t>
      </w:r>
      <w:r w:rsidR="009D0F69" w:rsidRPr="00A2111C">
        <w:rPr>
          <w:rFonts w:hint="cs"/>
          <w:b/>
          <w:bCs/>
          <w:sz w:val="24"/>
          <w:szCs w:val="24"/>
          <w:rtl/>
        </w:rPr>
        <w:t>(</w:t>
      </w:r>
      <w:r w:rsidR="00A2111C" w:rsidRPr="00A2111C">
        <w:rPr>
          <w:b/>
          <w:bCs/>
          <w:sz w:val="24"/>
          <w:szCs w:val="24"/>
        </w:rPr>
        <w:t>11</w:t>
      </w:r>
      <w:r w:rsidR="00A2111C" w:rsidRPr="00A2111C">
        <w:rPr>
          <w:b/>
          <w:bCs/>
          <w:sz w:val="24"/>
          <w:szCs w:val="24"/>
          <w:rtl/>
        </w:rPr>
        <w:t>/</w:t>
      </w:r>
      <w:r w:rsidR="00A2111C" w:rsidRPr="00A2111C">
        <w:rPr>
          <w:b/>
          <w:bCs/>
          <w:sz w:val="24"/>
          <w:szCs w:val="24"/>
        </w:rPr>
        <w:t>04</w:t>
      </w:r>
      <w:r w:rsidR="00A2111C" w:rsidRPr="00A2111C">
        <w:rPr>
          <w:b/>
          <w:bCs/>
          <w:sz w:val="24"/>
          <w:szCs w:val="24"/>
          <w:rtl/>
        </w:rPr>
        <w:t>/</w:t>
      </w:r>
      <w:r w:rsidR="00A2111C" w:rsidRPr="00A2111C">
        <w:rPr>
          <w:b/>
          <w:bCs/>
          <w:sz w:val="24"/>
          <w:szCs w:val="24"/>
        </w:rPr>
        <w:t>2019</w:t>
      </w:r>
      <w:r w:rsidR="00A2111C" w:rsidRPr="00A2111C">
        <w:rPr>
          <w:b/>
          <w:bCs/>
          <w:sz w:val="24"/>
          <w:szCs w:val="24"/>
          <w:rtl/>
        </w:rPr>
        <w:t xml:space="preserve"> م</w:t>
      </w:r>
      <w:r w:rsidR="009D0F69" w:rsidRPr="00A2111C">
        <w:rPr>
          <w:rFonts w:hint="cs"/>
          <w:b/>
          <w:bCs/>
          <w:sz w:val="24"/>
          <w:szCs w:val="24"/>
          <w:rtl/>
        </w:rPr>
        <w:t>)</w:t>
      </w:r>
      <w:r w:rsidR="00A2111C" w:rsidRPr="00A2111C">
        <w:rPr>
          <w:rFonts w:hint="cs"/>
          <w:sz w:val="24"/>
          <w:szCs w:val="24"/>
          <w:rtl/>
        </w:rPr>
        <w:t xml:space="preserve"> </w:t>
      </w:r>
      <w:r w:rsidR="00A2111C" w:rsidRPr="00A2111C">
        <w:rPr>
          <w:b/>
          <w:bCs/>
          <w:sz w:val="24"/>
          <w:szCs w:val="24"/>
        </w:rPr>
        <w:t>10</w:t>
      </w:r>
      <w:r w:rsidR="00A2111C" w:rsidRPr="00A2111C">
        <w:rPr>
          <w:rFonts w:hint="cs"/>
          <w:b/>
          <w:bCs/>
          <w:sz w:val="24"/>
          <w:szCs w:val="24"/>
          <w:rtl/>
        </w:rPr>
        <w:t>٪</w:t>
      </w:r>
      <w:r w:rsidR="00A2111C" w:rsidRPr="00A2111C">
        <w:rPr>
          <w:b/>
          <w:bCs/>
          <w:sz w:val="24"/>
          <w:szCs w:val="24"/>
        </w:rPr>
        <w:t>.</w:t>
      </w:r>
    </w:p>
    <w:p w14:paraId="693BA84D" w14:textId="665EB266" w:rsidR="0021336F" w:rsidRDefault="00F7784E" w:rsidP="0021336F">
      <w:pPr>
        <w:pStyle w:val="Normal1"/>
        <w:bidi/>
        <w:spacing w:line="360" w:lineRule="auto"/>
        <w:ind w:left="360"/>
        <w:rPr>
          <w:sz w:val="24"/>
          <w:szCs w:val="24"/>
          <w:rtl/>
        </w:rPr>
      </w:pPr>
      <w:r w:rsidRPr="00CE3E43">
        <w:rPr>
          <w:rFonts w:hint="cs"/>
          <w:sz w:val="24"/>
          <w:szCs w:val="24"/>
          <w:rtl/>
        </w:rPr>
        <w:t>اختيار</w:t>
      </w:r>
      <w:r w:rsidR="00A31F29" w:rsidRPr="00CE3E43">
        <w:rPr>
          <w:sz w:val="24"/>
          <w:szCs w:val="24"/>
          <w:rtl/>
        </w:rPr>
        <w:t xml:space="preserve"> </w:t>
      </w:r>
      <w:r w:rsidR="0021336F">
        <w:rPr>
          <w:rFonts w:hint="cs"/>
          <w:sz w:val="24"/>
          <w:szCs w:val="24"/>
          <w:rtl/>
        </w:rPr>
        <w:t>منشأة إيواء سياحي (فندق، فلل فندقية، الوحدات السكنية المفروشة، فنادق الطرق الموتيلات</w:t>
      </w:r>
      <w:r w:rsidR="007A47BD">
        <w:rPr>
          <w:rFonts w:hint="cs"/>
          <w:sz w:val="24"/>
          <w:szCs w:val="24"/>
          <w:rtl/>
        </w:rPr>
        <w:t>، المنتجعات)</w:t>
      </w:r>
      <w:r w:rsidR="0021336F">
        <w:rPr>
          <w:rFonts w:hint="cs"/>
          <w:sz w:val="24"/>
          <w:szCs w:val="24"/>
          <w:rtl/>
        </w:rPr>
        <w:t>.</w:t>
      </w:r>
      <w:r w:rsidR="001F3EFD">
        <w:rPr>
          <w:rFonts w:hint="cs"/>
          <w:sz w:val="24"/>
          <w:szCs w:val="24"/>
          <w:rtl/>
        </w:rPr>
        <w:t xml:space="preserve"> </w:t>
      </w:r>
    </w:p>
    <w:p w14:paraId="78E0A96F" w14:textId="30B48D75" w:rsidR="00A31F29" w:rsidRPr="00CE3E43" w:rsidRDefault="008629BA" w:rsidP="0021336F">
      <w:pPr>
        <w:pStyle w:val="Normal1"/>
        <w:bidi/>
        <w:spacing w:line="360" w:lineRule="auto"/>
        <w:ind w:left="360"/>
        <w:rPr>
          <w:sz w:val="24"/>
          <w:szCs w:val="24"/>
          <w:rtl/>
        </w:rPr>
      </w:pPr>
      <w:r w:rsidRPr="00CE3E43">
        <w:rPr>
          <w:sz w:val="24"/>
          <w:szCs w:val="24"/>
          <w:rtl/>
        </w:rPr>
        <w:t xml:space="preserve">مع مراعاة </w:t>
      </w:r>
      <w:r w:rsidR="00F7784E" w:rsidRPr="00CE3E43">
        <w:rPr>
          <w:rFonts w:hint="cs"/>
          <w:sz w:val="24"/>
          <w:szCs w:val="24"/>
          <w:rtl/>
        </w:rPr>
        <w:t>التالي:</w:t>
      </w:r>
    </w:p>
    <w:p w14:paraId="76B2EF98" w14:textId="37EE99D4" w:rsidR="007A47BD" w:rsidRDefault="007A47BD" w:rsidP="001F3EFD">
      <w:pPr>
        <w:pStyle w:val="Normal1"/>
        <w:numPr>
          <w:ilvl w:val="0"/>
          <w:numId w:val="3"/>
        </w:numP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ماهي المرحلة الأولية لعداد منشأة إيواء سياحي. </w:t>
      </w:r>
    </w:p>
    <w:p w14:paraId="19A3822B" w14:textId="628BCA84" w:rsidR="0021336F" w:rsidRDefault="007A47BD" w:rsidP="007A47BD">
      <w:pPr>
        <w:pStyle w:val="Normal1"/>
        <w:numPr>
          <w:ilvl w:val="0"/>
          <w:numId w:val="3"/>
        </w:numP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ت</w:t>
      </w:r>
      <w:r w:rsidR="0021336F">
        <w:rPr>
          <w:rFonts w:hint="cs"/>
          <w:sz w:val="24"/>
          <w:szCs w:val="24"/>
          <w:rtl/>
        </w:rPr>
        <w:t>حديد درجة المنشأة او مستوى الخدمات.</w:t>
      </w:r>
    </w:p>
    <w:p w14:paraId="042E8DB9" w14:textId="35ADE933" w:rsidR="00240FEF" w:rsidRDefault="007A47BD" w:rsidP="00240FEF">
      <w:pPr>
        <w:pStyle w:val="Normal1"/>
        <w:numPr>
          <w:ilvl w:val="0"/>
          <w:numId w:val="3"/>
        </w:numP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ذكر جميع أقسام منشأة إيواء سياحي الأقسام </w:t>
      </w:r>
      <w:r w:rsidR="00240FEF">
        <w:rPr>
          <w:rFonts w:hint="cs"/>
          <w:sz w:val="24"/>
          <w:szCs w:val="24"/>
          <w:rtl/>
        </w:rPr>
        <w:t xml:space="preserve">الرئيسية </w:t>
      </w:r>
      <w:r>
        <w:rPr>
          <w:rFonts w:hint="cs"/>
          <w:sz w:val="24"/>
          <w:szCs w:val="24"/>
          <w:rtl/>
        </w:rPr>
        <w:t>والفرعية.</w:t>
      </w:r>
    </w:p>
    <w:p w14:paraId="0F37E885" w14:textId="07FB8825" w:rsidR="0032235F" w:rsidRPr="00CE3E43" w:rsidRDefault="001F3EFD" w:rsidP="0021336F">
      <w:pPr>
        <w:pStyle w:val="Normal1"/>
        <w:numPr>
          <w:ilvl w:val="0"/>
          <w:numId w:val="3"/>
        </w:num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</w:t>
      </w:r>
      <w:r w:rsidR="0021336F">
        <w:rPr>
          <w:rFonts w:hint="cs"/>
          <w:sz w:val="24"/>
          <w:szCs w:val="24"/>
          <w:rtl/>
        </w:rPr>
        <w:t>أجهزة الضروري استخدامها في جميع الأقسام.</w:t>
      </w:r>
    </w:p>
    <w:p w14:paraId="1FE7D91C" w14:textId="5FC214C0" w:rsidR="0032235F" w:rsidRPr="00CE3E43" w:rsidRDefault="0021336F" w:rsidP="00D9437E">
      <w:pPr>
        <w:pStyle w:val="Normal1"/>
        <w:numPr>
          <w:ilvl w:val="0"/>
          <w:numId w:val="3"/>
        </w:num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الفئة المستهدفة من منشأة الإيواء السياحي</w:t>
      </w:r>
      <w:r w:rsidR="0032235F" w:rsidRPr="00CE3E43">
        <w:rPr>
          <w:sz w:val="24"/>
          <w:szCs w:val="24"/>
          <w:rtl/>
        </w:rPr>
        <w:t xml:space="preserve">. </w:t>
      </w:r>
    </w:p>
    <w:p w14:paraId="48ADEB9B" w14:textId="6BD80B3D" w:rsidR="0032235F" w:rsidRPr="00CE3E43" w:rsidRDefault="0021336F" w:rsidP="00D9437E">
      <w:pPr>
        <w:pStyle w:val="Normal1"/>
        <w:numPr>
          <w:ilvl w:val="0"/>
          <w:numId w:val="3"/>
        </w:num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استخدام جميع معايير تصنيف منشأة الإيواء السياحي</w:t>
      </w:r>
      <w:r w:rsidR="007A47BD">
        <w:rPr>
          <w:rFonts w:hint="cs"/>
          <w:sz w:val="24"/>
          <w:szCs w:val="24"/>
          <w:rtl/>
        </w:rPr>
        <w:t xml:space="preserve"> التابعة للهيئة العليا لسياحة والتراث الوطني</w:t>
      </w:r>
      <w:r>
        <w:rPr>
          <w:rFonts w:hint="cs"/>
          <w:sz w:val="24"/>
          <w:szCs w:val="24"/>
          <w:rtl/>
        </w:rPr>
        <w:t>.</w:t>
      </w:r>
      <w:r w:rsidR="0032235F" w:rsidRPr="00CE3E43">
        <w:rPr>
          <w:sz w:val="24"/>
          <w:szCs w:val="24"/>
          <w:rtl/>
        </w:rPr>
        <w:t xml:space="preserve"> </w:t>
      </w:r>
    </w:p>
    <w:p w14:paraId="06BBDEA9" w14:textId="6A721688" w:rsidR="00A31F29" w:rsidRPr="00CE3E43" w:rsidRDefault="0021336F" w:rsidP="0021336F">
      <w:pPr>
        <w:pStyle w:val="Normal1"/>
        <w:numPr>
          <w:ilvl w:val="0"/>
          <w:numId w:val="3"/>
        </w:numPr>
        <w:bidi/>
        <w:spacing w:line="360" w:lineRule="auto"/>
        <w:rPr>
          <w:sz w:val="24"/>
          <w:szCs w:val="24"/>
          <w:rtl/>
        </w:rPr>
      </w:pPr>
      <w:r>
        <w:rPr>
          <w:sz w:val="24"/>
          <w:szCs w:val="24"/>
          <w:rtl/>
        </w:rPr>
        <w:t>أهمية</w:t>
      </w:r>
      <w:r>
        <w:rPr>
          <w:rFonts w:hint="cs"/>
          <w:sz w:val="24"/>
          <w:szCs w:val="24"/>
          <w:rtl/>
        </w:rPr>
        <w:t xml:space="preserve"> </w:t>
      </w:r>
      <w:r w:rsidR="00F664D9">
        <w:rPr>
          <w:rFonts w:hint="cs"/>
          <w:sz w:val="24"/>
          <w:szCs w:val="24"/>
          <w:rtl/>
        </w:rPr>
        <w:t>منشأ</w:t>
      </w:r>
      <w:r>
        <w:rPr>
          <w:rFonts w:hint="cs"/>
          <w:sz w:val="24"/>
          <w:szCs w:val="24"/>
          <w:rtl/>
        </w:rPr>
        <w:t>ة الإيواء السياحي</w:t>
      </w:r>
      <w:r w:rsidR="00F664D9">
        <w:rPr>
          <w:rFonts w:hint="cs"/>
          <w:sz w:val="24"/>
          <w:szCs w:val="24"/>
          <w:rtl/>
        </w:rPr>
        <w:t xml:space="preserve"> لنزيل (لماذا تم اختيار منشأة الإيواء السياحي).</w:t>
      </w:r>
    </w:p>
    <w:p w14:paraId="3DC72A19" w14:textId="52658F96" w:rsidR="00A31F29" w:rsidRPr="00CE3E43" w:rsidRDefault="008629BA" w:rsidP="007A47BD">
      <w:pPr>
        <w:pStyle w:val="Normal1"/>
        <w:numPr>
          <w:ilvl w:val="0"/>
          <w:numId w:val="3"/>
        </w:numPr>
        <w:bidi/>
        <w:spacing w:line="360" w:lineRule="auto"/>
        <w:rPr>
          <w:sz w:val="24"/>
          <w:szCs w:val="24"/>
          <w:rtl/>
        </w:rPr>
      </w:pPr>
      <w:r w:rsidRPr="00CE3E43">
        <w:rPr>
          <w:sz w:val="24"/>
          <w:szCs w:val="24"/>
          <w:rtl/>
        </w:rPr>
        <w:t>العوائق</w:t>
      </w:r>
      <w:r w:rsidR="007A47BD">
        <w:rPr>
          <w:sz w:val="24"/>
          <w:szCs w:val="24"/>
          <w:rtl/>
        </w:rPr>
        <w:t xml:space="preserve"> أو الظروف التي يجب تجنبها لكي </w:t>
      </w:r>
      <w:r w:rsidR="007A47BD">
        <w:rPr>
          <w:rFonts w:hint="cs"/>
          <w:sz w:val="24"/>
          <w:szCs w:val="24"/>
          <w:rtl/>
        </w:rPr>
        <w:t>تحصل على رخصة البدء في بناية النشاط وكذلك رخصة بداية النشاط.</w:t>
      </w:r>
    </w:p>
    <w:p w14:paraId="34CFBDE0" w14:textId="095A4839" w:rsidR="00A31F29" w:rsidRPr="00CE3E43" w:rsidRDefault="001F3EFD" w:rsidP="0021336F">
      <w:pPr>
        <w:pStyle w:val="Normal1"/>
        <w:numPr>
          <w:ilvl w:val="0"/>
          <w:numId w:val="3"/>
        </w:num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هل </w:t>
      </w:r>
      <w:r w:rsidR="0021336F">
        <w:rPr>
          <w:rFonts w:hint="cs"/>
          <w:sz w:val="24"/>
          <w:szCs w:val="24"/>
          <w:rtl/>
        </w:rPr>
        <w:t>المنشأة لديها مرافق</w:t>
      </w:r>
      <w:r>
        <w:rPr>
          <w:rFonts w:hint="cs"/>
          <w:sz w:val="24"/>
          <w:szCs w:val="24"/>
          <w:rtl/>
        </w:rPr>
        <w:t xml:space="preserve"> ومن المسؤول عنها</w:t>
      </w:r>
      <w:r w:rsidR="007A47BD">
        <w:rPr>
          <w:rFonts w:hint="cs"/>
          <w:sz w:val="24"/>
          <w:szCs w:val="24"/>
          <w:rtl/>
        </w:rPr>
        <w:t>.</w:t>
      </w:r>
    </w:p>
    <w:p w14:paraId="042C29BC" w14:textId="63764F8E" w:rsidR="008629BA" w:rsidRDefault="007A47BD" w:rsidP="0021336F">
      <w:pPr>
        <w:pStyle w:val="Normal1"/>
        <w:numPr>
          <w:ilvl w:val="0"/>
          <w:numId w:val="3"/>
        </w:numPr>
        <w:bidi/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التجهيزات التي </w:t>
      </w:r>
      <w:r>
        <w:rPr>
          <w:rFonts w:hint="cs"/>
          <w:sz w:val="24"/>
          <w:szCs w:val="24"/>
          <w:rtl/>
        </w:rPr>
        <w:t>تحتاجها منشأة الإيواء السياحي</w:t>
      </w:r>
      <w:r w:rsidR="001F3EFD">
        <w:rPr>
          <w:sz w:val="24"/>
          <w:szCs w:val="24"/>
          <w:rtl/>
        </w:rPr>
        <w:t xml:space="preserve"> لكي ي</w:t>
      </w:r>
      <w:r w:rsidR="001F3EFD">
        <w:rPr>
          <w:rFonts w:hint="cs"/>
          <w:sz w:val="24"/>
          <w:szCs w:val="24"/>
          <w:rtl/>
        </w:rPr>
        <w:t>عك</w:t>
      </w:r>
      <w:r>
        <w:rPr>
          <w:rFonts w:hint="cs"/>
          <w:sz w:val="24"/>
          <w:szCs w:val="24"/>
          <w:rtl/>
        </w:rPr>
        <w:t>س الصورة الجميلة لنزلاء والزوار.</w:t>
      </w:r>
    </w:p>
    <w:p w14:paraId="27F97F9D" w14:textId="42EF20A9" w:rsidR="0010378D" w:rsidRPr="00CE3E43" w:rsidRDefault="0010378D" w:rsidP="0010378D">
      <w:pPr>
        <w:pStyle w:val="Normal1"/>
        <w:numPr>
          <w:ilvl w:val="0"/>
          <w:numId w:val="3"/>
        </w:numPr>
        <w:bidi/>
        <w:spacing w:line="360" w:lineRule="auto"/>
        <w:rPr>
          <w:sz w:val="24"/>
          <w:szCs w:val="24"/>
          <w:rtl/>
        </w:rPr>
      </w:pP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>تقديم عرض باستخدام الباوربوينت ويجب مشاركة جميع أعضاء المجوعة.</w:t>
      </w:r>
    </w:p>
    <w:p w14:paraId="42FD36D8" w14:textId="7FD08CDD" w:rsidR="0032235F" w:rsidRPr="00CE3E43" w:rsidRDefault="00534F85" w:rsidP="001F3EFD">
      <w:pPr>
        <w:pStyle w:val="Normal1"/>
        <w:numPr>
          <w:ilvl w:val="0"/>
          <w:numId w:val="3"/>
        </w:numPr>
        <w:bidi/>
        <w:spacing w:line="360" w:lineRule="auto"/>
        <w:rPr>
          <w:sz w:val="24"/>
          <w:szCs w:val="24"/>
          <w:rtl/>
        </w:rPr>
      </w:pPr>
      <w:r w:rsidRPr="00CE3E43">
        <w:rPr>
          <w:rFonts w:hint="cs"/>
          <w:sz w:val="24"/>
          <w:szCs w:val="24"/>
          <w:rtl/>
        </w:rPr>
        <w:t xml:space="preserve">يجب ذكر جميع </w:t>
      </w:r>
      <w:r w:rsidR="0032235F" w:rsidRPr="00CE3E43">
        <w:rPr>
          <w:sz w:val="24"/>
          <w:szCs w:val="24"/>
          <w:rtl/>
        </w:rPr>
        <w:t xml:space="preserve">مصادر المعلومات التي اخذت منها المعلومات عن </w:t>
      </w:r>
      <w:r w:rsidR="001F3EFD">
        <w:rPr>
          <w:rFonts w:hint="cs"/>
          <w:sz w:val="24"/>
          <w:szCs w:val="24"/>
          <w:rtl/>
        </w:rPr>
        <w:t>ال</w:t>
      </w:r>
      <w:r w:rsidR="00DC70FC">
        <w:rPr>
          <w:rFonts w:hint="cs"/>
          <w:sz w:val="24"/>
          <w:szCs w:val="24"/>
          <w:rtl/>
        </w:rPr>
        <w:t>قسم</w:t>
      </w:r>
      <w:r w:rsidR="0032235F" w:rsidRPr="00CE3E43">
        <w:rPr>
          <w:sz w:val="24"/>
          <w:szCs w:val="24"/>
          <w:rtl/>
        </w:rPr>
        <w:t xml:space="preserve"> </w:t>
      </w:r>
      <w:r w:rsidR="00DF747D" w:rsidRPr="00CE3E43">
        <w:rPr>
          <w:rFonts w:hint="cs"/>
          <w:sz w:val="24"/>
          <w:szCs w:val="24"/>
          <w:rtl/>
        </w:rPr>
        <w:t>(الأنترنت،</w:t>
      </w:r>
      <w:r w:rsidR="0032235F" w:rsidRPr="00CE3E43">
        <w:rPr>
          <w:sz w:val="24"/>
          <w:szCs w:val="24"/>
          <w:rtl/>
        </w:rPr>
        <w:t xml:space="preserve"> </w:t>
      </w:r>
      <w:r w:rsidR="00DF747D" w:rsidRPr="00CE3E43">
        <w:rPr>
          <w:rFonts w:hint="cs"/>
          <w:sz w:val="24"/>
          <w:szCs w:val="24"/>
          <w:rtl/>
        </w:rPr>
        <w:t>كتوب،</w:t>
      </w:r>
      <w:r w:rsidR="0032235F" w:rsidRPr="00CE3E43">
        <w:rPr>
          <w:sz w:val="24"/>
          <w:szCs w:val="24"/>
          <w:rtl/>
        </w:rPr>
        <w:t xml:space="preserve"> </w:t>
      </w:r>
      <w:r w:rsidR="00DF747D" w:rsidRPr="00CE3E43">
        <w:rPr>
          <w:rFonts w:hint="cs"/>
          <w:sz w:val="24"/>
          <w:szCs w:val="24"/>
          <w:rtl/>
        </w:rPr>
        <w:t>جرائد،</w:t>
      </w:r>
      <w:r w:rsidR="0032235F" w:rsidRPr="00CE3E43">
        <w:rPr>
          <w:sz w:val="24"/>
          <w:szCs w:val="24"/>
          <w:rtl/>
        </w:rPr>
        <w:t xml:space="preserve"> </w:t>
      </w:r>
      <w:r w:rsidR="00DF747D" w:rsidRPr="00CE3E43">
        <w:rPr>
          <w:rFonts w:hint="cs"/>
          <w:sz w:val="24"/>
          <w:szCs w:val="24"/>
          <w:rtl/>
        </w:rPr>
        <w:t>مجلات</w:t>
      </w:r>
      <w:r w:rsidR="0021336F">
        <w:rPr>
          <w:rFonts w:hint="cs"/>
          <w:sz w:val="24"/>
          <w:szCs w:val="24"/>
          <w:rtl/>
        </w:rPr>
        <w:t>، المذكرة الدراسية، العرض</w:t>
      </w:r>
      <w:r w:rsidR="00DF747D" w:rsidRPr="00CE3E43">
        <w:rPr>
          <w:rFonts w:hint="cs"/>
          <w:sz w:val="24"/>
          <w:szCs w:val="24"/>
          <w:rtl/>
        </w:rPr>
        <w:t>)</w:t>
      </w:r>
      <w:r w:rsidR="0032235F" w:rsidRPr="00CE3E43">
        <w:rPr>
          <w:sz w:val="24"/>
          <w:szCs w:val="24"/>
          <w:rtl/>
        </w:rPr>
        <w:t>.</w:t>
      </w:r>
    </w:p>
    <w:p w14:paraId="2CED8B1D" w14:textId="02808F6E" w:rsidR="007A47BD" w:rsidRPr="003A35DD" w:rsidRDefault="00A2111C" w:rsidP="003A35DD">
      <w:pPr>
        <w:pStyle w:val="Normal1"/>
        <w:numPr>
          <w:ilvl w:val="0"/>
          <w:numId w:val="3"/>
        </w:numPr>
        <w:bidi/>
        <w:spacing w:line="360" w:lineRule="auto"/>
        <w:rPr>
          <w:rFonts w:hint="cs"/>
          <w:sz w:val="24"/>
          <w:szCs w:val="24"/>
          <w:rtl/>
        </w:rPr>
      </w:pPr>
      <w:r>
        <w:rPr>
          <w:sz w:val="24"/>
          <w:szCs w:val="24"/>
          <w:rtl/>
        </w:rPr>
        <w:t>لا تقل الصفحات عن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>12</w:t>
      </w:r>
      <w:r w:rsidR="0021336F">
        <w:rPr>
          <w:sz w:val="24"/>
          <w:szCs w:val="24"/>
          <w:rtl/>
        </w:rPr>
        <w:t xml:space="preserve"> صفح</w:t>
      </w:r>
      <w:r w:rsidR="0021336F">
        <w:rPr>
          <w:rFonts w:hint="cs"/>
          <w:sz w:val="24"/>
          <w:szCs w:val="24"/>
          <w:rtl/>
        </w:rPr>
        <w:t>ة</w:t>
      </w:r>
      <w:r w:rsidR="00D5245A" w:rsidRPr="00CE3E43">
        <w:rPr>
          <w:sz w:val="24"/>
          <w:szCs w:val="24"/>
          <w:rtl/>
        </w:rPr>
        <w:t xml:space="preserve"> ولا</w:t>
      </w:r>
      <w:r w:rsidR="00DF747D" w:rsidRPr="00CE3E43">
        <w:rPr>
          <w:sz w:val="24"/>
          <w:szCs w:val="24"/>
        </w:rPr>
        <w:t xml:space="preserve"> </w:t>
      </w:r>
      <w:r w:rsidR="00D5245A" w:rsidRPr="00CE3E43">
        <w:rPr>
          <w:sz w:val="24"/>
          <w:szCs w:val="24"/>
          <w:rtl/>
        </w:rPr>
        <w:t xml:space="preserve">تزيد عن </w:t>
      </w:r>
      <w:r>
        <w:rPr>
          <w:sz w:val="24"/>
          <w:szCs w:val="24"/>
        </w:rPr>
        <w:t>15</w:t>
      </w:r>
      <w:r w:rsidR="0021336F">
        <w:rPr>
          <w:rFonts w:hint="cs"/>
          <w:sz w:val="24"/>
          <w:szCs w:val="24"/>
          <w:rtl/>
        </w:rPr>
        <w:t>صفحة.</w:t>
      </w:r>
    </w:p>
    <w:p w14:paraId="01AE2923" w14:textId="7333108F" w:rsidR="00C57790" w:rsidRPr="006F0FBF" w:rsidRDefault="009A17F1" w:rsidP="009A17F1">
      <w:pPr>
        <w:pStyle w:val="Normal1"/>
        <w:numPr>
          <w:ilvl w:val="0"/>
          <w:numId w:val="2"/>
        </w:numPr>
        <w:bidi/>
        <w:spacing w:line="360" w:lineRule="auto"/>
        <w:rPr>
          <w:b/>
          <w:bCs/>
          <w:sz w:val="24"/>
          <w:szCs w:val="24"/>
          <w:rtl/>
        </w:rPr>
      </w:pPr>
      <w:r w:rsidRPr="006F0FBF">
        <w:rPr>
          <w:rFonts w:hint="cs"/>
          <w:b/>
          <w:bCs/>
          <w:sz w:val="24"/>
          <w:szCs w:val="24"/>
          <w:rtl/>
        </w:rPr>
        <w:lastRenderedPageBreak/>
        <w:t>الاختبار</w:t>
      </w:r>
      <w:r w:rsidR="00C57790" w:rsidRPr="006F0FBF">
        <w:rPr>
          <w:b/>
          <w:bCs/>
          <w:sz w:val="24"/>
          <w:szCs w:val="24"/>
          <w:rtl/>
        </w:rPr>
        <w:t xml:space="preserve"> النهائي</w:t>
      </w:r>
      <w:r w:rsidR="00534F85" w:rsidRPr="006F0FBF">
        <w:rPr>
          <w:b/>
          <w:bCs/>
          <w:sz w:val="24"/>
          <w:szCs w:val="24"/>
          <w:rtl/>
        </w:rPr>
        <w:t xml:space="preserve"> (</w:t>
      </w:r>
      <w:r w:rsidRPr="006F0FBF">
        <w:rPr>
          <w:b/>
          <w:bCs/>
          <w:sz w:val="24"/>
          <w:szCs w:val="24"/>
        </w:rPr>
        <w:t>Final Exam</w:t>
      </w:r>
      <w:r w:rsidRPr="006F0FBF">
        <w:rPr>
          <w:rFonts w:hint="cs"/>
          <w:b/>
          <w:bCs/>
          <w:sz w:val="24"/>
          <w:szCs w:val="24"/>
          <w:rtl/>
        </w:rPr>
        <w:t>):</w:t>
      </w:r>
    </w:p>
    <w:p w14:paraId="0B4CF069" w14:textId="083F3345" w:rsidR="00CE3E43" w:rsidRDefault="00C57790" w:rsidP="003E7C3B">
      <w:pPr>
        <w:pStyle w:val="Normal1"/>
        <w:bidi/>
        <w:spacing w:line="360" w:lineRule="auto"/>
        <w:ind w:left="360"/>
        <w:rPr>
          <w:sz w:val="24"/>
          <w:szCs w:val="24"/>
          <w:rtl/>
        </w:rPr>
      </w:pPr>
      <w:r w:rsidRPr="00CE3E43">
        <w:rPr>
          <w:sz w:val="24"/>
          <w:szCs w:val="24"/>
          <w:rtl/>
        </w:rPr>
        <w:t xml:space="preserve">وهو </w:t>
      </w:r>
      <w:r w:rsidR="00B45505" w:rsidRPr="00CE3E43">
        <w:rPr>
          <w:rFonts w:hint="cs"/>
          <w:sz w:val="24"/>
          <w:szCs w:val="24"/>
          <w:rtl/>
        </w:rPr>
        <w:t>اختبار</w:t>
      </w:r>
      <w:r w:rsidRPr="00CE3E43">
        <w:rPr>
          <w:sz w:val="24"/>
          <w:szCs w:val="24"/>
          <w:rtl/>
        </w:rPr>
        <w:t xml:space="preserve"> لنهائية الفصل الدر</w:t>
      </w:r>
      <w:r w:rsidR="003E7C3B">
        <w:rPr>
          <w:rFonts w:hint="cs"/>
          <w:sz w:val="24"/>
          <w:szCs w:val="24"/>
          <w:rtl/>
        </w:rPr>
        <w:t>اسي</w:t>
      </w:r>
      <w:r w:rsidR="003E7C3B">
        <w:rPr>
          <w:sz w:val="24"/>
          <w:szCs w:val="24"/>
          <w:rtl/>
        </w:rPr>
        <w:t xml:space="preserve"> ال</w:t>
      </w:r>
      <w:r w:rsidR="003A35DD">
        <w:rPr>
          <w:rFonts w:hint="cs"/>
          <w:sz w:val="24"/>
          <w:szCs w:val="24"/>
          <w:rtl/>
        </w:rPr>
        <w:t>ثاني</w:t>
      </w:r>
      <w:r w:rsidR="003E7C3B">
        <w:rPr>
          <w:rFonts w:hint="cs"/>
          <w:sz w:val="24"/>
          <w:szCs w:val="24"/>
          <w:rtl/>
        </w:rPr>
        <w:t xml:space="preserve"> من</w:t>
      </w:r>
      <w:r w:rsidR="003E7C3B">
        <w:rPr>
          <w:sz w:val="24"/>
          <w:szCs w:val="24"/>
          <w:rtl/>
        </w:rPr>
        <w:t xml:space="preserve"> </w:t>
      </w:r>
      <w:r w:rsidR="003E7C3B">
        <w:rPr>
          <w:rFonts w:hint="cs"/>
          <w:sz w:val="24"/>
          <w:szCs w:val="24"/>
          <w:rtl/>
        </w:rPr>
        <w:t>ا</w:t>
      </w:r>
      <w:r w:rsidRPr="00CE3E43">
        <w:rPr>
          <w:sz w:val="24"/>
          <w:szCs w:val="24"/>
          <w:rtl/>
        </w:rPr>
        <w:t xml:space="preserve">لعام الجامعي </w:t>
      </w:r>
      <w:r w:rsidR="00B45505">
        <w:rPr>
          <w:sz w:val="24"/>
          <w:szCs w:val="24"/>
        </w:rPr>
        <w:t>1439</w:t>
      </w:r>
      <w:r w:rsidR="00B45505">
        <w:rPr>
          <w:rFonts w:hint="cs"/>
          <w:sz w:val="24"/>
          <w:szCs w:val="24"/>
          <w:rtl/>
        </w:rPr>
        <w:t xml:space="preserve">هـ </w:t>
      </w:r>
      <w:r w:rsidR="003E7C3B">
        <w:rPr>
          <w:rFonts w:hint="cs"/>
          <w:sz w:val="24"/>
          <w:szCs w:val="24"/>
          <w:rtl/>
        </w:rPr>
        <w:t xml:space="preserve">- </w:t>
      </w:r>
      <w:r w:rsidR="003E7C3B">
        <w:rPr>
          <w:sz w:val="24"/>
          <w:szCs w:val="24"/>
        </w:rPr>
        <w:t>1440</w:t>
      </w:r>
      <w:r w:rsidR="003E7C3B">
        <w:rPr>
          <w:rFonts w:hint="cs"/>
          <w:sz w:val="24"/>
          <w:szCs w:val="24"/>
          <w:rtl/>
        </w:rPr>
        <w:t xml:space="preserve">هـ، </w:t>
      </w:r>
      <w:r w:rsidRPr="00CE3E43">
        <w:rPr>
          <w:sz w:val="24"/>
          <w:szCs w:val="24"/>
          <w:rtl/>
        </w:rPr>
        <w:t xml:space="preserve">من الأسبوع </w:t>
      </w:r>
      <w:r w:rsidR="003A35DD">
        <w:rPr>
          <w:rFonts w:hint="cs"/>
          <w:sz w:val="24"/>
          <w:szCs w:val="24"/>
          <w:rtl/>
        </w:rPr>
        <w:t>الثاني</w:t>
      </w:r>
      <w:r w:rsidRPr="00CE3E43">
        <w:rPr>
          <w:sz w:val="24"/>
          <w:szCs w:val="24"/>
          <w:rtl/>
        </w:rPr>
        <w:t xml:space="preserve"> الى الأسبوع ال</w:t>
      </w:r>
      <w:r w:rsidR="003A35DD">
        <w:rPr>
          <w:rFonts w:hint="cs"/>
          <w:sz w:val="24"/>
          <w:szCs w:val="24"/>
          <w:rtl/>
        </w:rPr>
        <w:t>خامس عشر</w:t>
      </w:r>
      <w:r w:rsidRPr="00CE3E43">
        <w:rPr>
          <w:sz w:val="24"/>
          <w:szCs w:val="24"/>
          <w:rtl/>
        </w:rPr>
        <w:t>.</w:t>
      </w:r>
      <w:bookmarkStart w:id="0" w:name="_GoBack"/>
      <w:bookmarkEnd w:id="0"/>
    </w:p>
    <w:p w14:paraId="63D29A44" w14:textId="77777777" w:rsidR="00221FF5" w:rsidRPr="00CE3E43" w:rsidRDefault="00221FF5" w:rsidP="00221FF5">
      <w:pPr>
        <w:pStyle w:val="Normal1"/>
        <w:bidi/>
        <w:spacing w:line="360" w:lineRule="auto"/>
        <w:rPr>
          <w:sz w:val="24"/>
          <w:szCs w:val="24"/>
          <w:rtl/>
        </w:rPr>
      </w:pPr>
    </w:p>
    <w:p w14:paraId="3FFDC317" w14:textId="4B300970" w:rsidR="00C57790" w:rsidRPr="00766F31" w:rsidRDefault="00CE3E43" w:rsidP="00CE3E43">
      <w:pPr>
        <w:pStyle w:val="Normal1"/>
        <w:numPr>
          <w:ilvl w:val="0"/>
          <w:numId w:val="2"/>
        </w:numPr>
        <w:bidi/>
        <w:spacing w:line="360" w:lineRule="auto"/>
        <w:rPr>
          <w:b/>
          <w:bCs/>
          <w:sz w:val="24"/>
          <w:szCs w:val="24"/>
        </w:rPr>
      </w:pPr>
      <w:r w:rsidRPr="00766F31">
        <w:rPr>
          <w:rFonts w:hint="cs"/>
          <w:b/>
          <w:bCs/>
          <w:sz w:val="24"/>
          <w:szCs w:val="24"/>
          <w:u w:val="single"/>
          <w:rtl/>
        </w:rPr>
        <w:t>بعض التنبيهات</w:t>
      </w:r>
      <w:r w:rsidRPr="00766F31">
        <w:rPr>
          <w:rFonts w:hint="cs"/>
          <w:b/>
          <w:bCs/>
          <w:sz w:val="24"/>
          <w:szCs w:val="24"/>
          <w:rtl/>
        </w:rPr>
        <w:t>:</w:t>
      </w:r>
    </w:p>
    <w:p w14:paraId="702BC87F" w14:textId="0C75ABB5" w:rsidR="00CE3E43" w:rsidRPr="00CE3E43" w:rsidRDefault="00CE3E43" w:rsidP="00CE3E43">
      <w:pPr>
        <w:pStyle w:val="Normal1"/>
        <w:numPr>
          <w:ilvl w:val="0"/>
          <w:numId w:val="13"/>
        </w:numPr>
        <w:bidi/>
        <w:spacing w:line="360" w:lineRule="auto"/>
        <w:rPr>
          <w:sz w:val="24"/>
          <w:szCs w:val="24"/>
        </w:rPr>
      </w:pPr>
      <w:r w:rsidRPr="00CE3E43">
        <w:rPr>
          <w:rFonts w:hint="cs"/>
          <w:sz w:val="24"/>
          <w:szCs w:val="24"/>
          <w:rtl/>
        </w:rPr>
        <w:t>الالتزام</w:t>
      </w:r>
      <w:r>
        <w:rPr>
          <w:rFonts w:hint="cs"/>
          <w:sz w:val="24"/>
          <w:szCs w:val="24"/>
          <w:rtl/>
        </w:rPr>
        <w:t xml:space="preserve"> بالحضور من</w:t>
      </w:r>
      <w:r w:rsidR="00766F31">
        <w:rPr>
          <w:rFonts w:hint="cs"/>
          <w:sz w:val="24"/>
          <w:szCs w:val="24"/>
          <w:rtl/>
        </w:rPr>
        <w:t xml:space="preserve"> بداية المحاضرة (لا يحق الطالب الدخول بعد </w:t>
      </w:r>
      <w:r w:rsidR="00766F31">
        <w:rPr>
          <w:sz w:val="24"/>
          <w:szCs w:val="24"/>
        </w:rPr>
        <w:t>10</w:t>
      </w:r>
      <w:r w:rsidR="00766F31">
        <w:rPr>
          <w:rFonts w:hint="cs"/>
          <w:sz w:val="24"/>
          <w:szCs w:val="24"/>
          <w:rtl/>
        </w:rPr>
        <w:t>دقائق من بداية المحاضرة).</w:t>
      </w:r>
    </w:p>
    <w:p w14:paraId="1607FADF" w14:textId="7A47CF99" w:rsidR="00CE3E43" w:rsidRPr="00CE3E43" w:rsidRDefault="00CE3E43" w:rsidP="00CE3E43">
      <w:pPr>
        <w:pStyle w:val="Normal1"/>
        <w:numPr>
          <w:ilvl w:val="0"/>
          <w:numId w:val="13"/>
        </w:numPr>
        <w:bidi/>
        <w:spacing w:line="360" w:lineRule="auto"/>
        <w:rPr>
          <w:sz w:val="24"/>
          <w:szCs w:val="24"/>
        </w:rPr>
      </w:pPr>
      <w:r w:rsidRPr="00CE3E43">
        <w:rPr>
          <w:rFonts w:hint="cs"/>
          <w:sz w:val="24"/>
          <w:szCs w:val="24"/>
          <w:rtl/>
        </w:rPr>
        <w:t>وضع ا</w:t>
      </w:r>
      <w:r w:rsidR="00766F31">
        <w:rPr>
          <w:rFonts w:hint="cs"/>
          <w:sz w:val="24"/>
          <w:szCs w:val="24"/>
          <w:rtl/>
        </w:rPr>
        <w:t>لجوال على الصامت أثناء ا</w:t>
      </w:r>
      <w:r w:rsidR="00E4046E">
        <w:rPr>
          <w:rFonts w:hint="cs"/>
          <w:sz w:val="24"/>
          <w:szCs w:val="24"/>
          <w:rtl/>
        </w:rPr>
        <w:t>لمحاضرة والالتزام بالآدب العامة للمحاضرة.</w:t>
      </w:r>
    </w:p>
    <w:p w14:paraId="476BB7D0" w14:textId="240FEA07" w:rsidR="00CE3E43" w:rsidRPr="00CE3E43" w:rsidRDefault="00CE3E43" w:rsidP="00CE3E43">
      <w:pPr>
        <w:pStyle w:val="Normal1"/>
        <w:numPr>
          <w:ilvl w:val="0"/>
          <w:numId w:val="13"/>
        </w:numPr>
        <w:bidi/>
        <w:spacing w:line="360" w:lineRule="auto"/>
        <w:rPr>
          <w:sz w:val="24"/>
          <w:szCs w:val="24"/>
        </w:rPr>
      </w:pPr>
      <w:r w:rsidRPr="00CE3E43">
        <w:rPr>
          <w:rFonts w:hint="cs"/>
          <w:sz w:val="24"/>
          <w:szCs w:val="24"/>
          <w:rtl/>
        </w:rPr>
        <w:t>مسموح دخول المشروبات (ماء- كوفي- عصير).</w:t>
      </w:r>
    </w:p>
    <w:p w14:paraId="09949474" w14:textId="04028819" w:rsidR="00CE3E43" w:rsidRDefault="00CE3E43" w:rsidP="00CE3E43">
      <w:pPr>
        <w:pStyle w:val="Normal1"/>
        <w:numPr>
          <w:ilvl w:val="0"/>
          <w:numId w:val="13"/>
        </w:numPr>
        <w:bidi/>
        <w:spacing w:line="360" w:lineRule="auto"/>
        <w:rPr>
          <w:sz w:val="24"/>
          <w:szCs w:val="24"/>
        </w:rPr>
      </w:pPr>
      <w:r w:rsidRPr="00CE3E43">
        <w:rPr>
          <w:rFonts w:hint="cs"/>
          <w:sz w:val="24"/>
          <w:szCs w:val="24"/>
          <w:rtl/>
        </w:rPr>
        <w:t>غير مسموح دخول الأطعمة بجميع أنواعها للمحاضرة.</w:t>
      </w:r>
    </w:p>
    <w:p w14:paraId="4771153F" w14:textId="6D3D3754" w:rsidR="002D1B76" w:rsidRDefault="002D1B76" w:rsidP="002D1B76">
      <w:pPr>
        <w:pStyle w:val="Normal1"/>
        <w:numPr>
          <w:ilvl w:val="0"/>
          <w:numId w:val="13"/>
        </w:numP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الالتزام </w:t>
      </w:r>
      <w:r w:rsidR="00980B99">
        <w:rPr>
          <w:rFonts w:hint="cs"/>
          <w:sz w:val="24"/>
          <w:szCs w:val="24"/>
          <w:rtl/>
        </w:rPr>
        <w:t xml:space="preserve">بمتابعة </w:t>
      </w:r>
      <w:r>
        <w:rPr>
          <w:rFonts w:hint="cs"/>
          <w:sz w:val="24"/>
          <w:szCs w:val="24"/>
          <w:rtl/>
        </w:rPr>
        <w:t>خطة المقرر.</w:t>
      </w:r>
    </w:p>
    <w:p w14:paraId="406E1C1A" w14:textId="7AEC0803" w:rsidR="007B6AEA" w:rsidRDefault="007B6AEA" w:rsidP="007B6AEA">
      <w:pPr>
        <w:pStyle w:val="Normal1"/>
        <w:numPr>
          <w:ilvl w:val="0"/>
          <w:numId w:val="13"/>
        </w:numP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الالتزام بمتابعة كل ما ه</w:t>
      </w:r>
      <w:r>
        <w:rPr>
          <w:rFonts w:hint="eastAsia"/>
          <w:sz w:val="24"/>
          <w:szCs w:val="24"/>
          <w:rtl/>
        </w:rPr>
        <w:t>و</w:t>
      </w:r>
      <w:r>
        <w:rPr>
          <w:rFonts w:hint="cs"/>
          <w:sz w:val="24"/>
          <w:szCs w:val="24"/>
          <w:rtl/>
        </w:rPr>
        <w:t xml:space="preserve"> جديد عن المقرر عن طريق (</w:t>
      </w:r>
      <w:r>
        <w:rPr>
          <w:sz w:val="24"/>
          <w:szCs w:val="24"/>
        </w:rPr>
        <w:t>LMS</w:t>
      </w:r>
      <w:r>
        <w:rPr>
          <w:rFonts w:hint="cs"/>
          <w:sz w:val="24"/>
          <w:szCs w:val="24"/>
          <w:rtl/>
        </w:rPr>
        <w:t>) إدارة وحدة التعلم.</w:t>
      </w:r>
    </w:p>
    <w:p w14:paraId="12DA2B17" w14:textId="25F9A1FD" w:rsidR="00980B99" w:rsidRDefault="00980B99" w:rsidP="00766F31">
      <w:pPr>
        <w:pStyle w:val="Normal1"/>
        <w:numPr>
          <w:ilvl w:val="0"/>
          <w:numId w:val="13"/>
        </w:numP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التواصل عن طريق </w:t>
      </w:r>
      <w:r>
        <w:rPr>
          <w:sz w:val="24"/>
          <w:szCs w:val="24"/>
        </w:rPr>
        <w:t>Email</w:t>
      </w:r>
      <w:r>
        <w:rPr>
          <w:rFonts w:hint="cs"/>
          <w:sz w:val="24"/>
          <w:szCs w:val="24"/>
          <w:rtl/>
        </w:rPr>
        <w:t xml:space="preserve"> أو عن طريق تواجدي في الساعات المكتبية</w:t>
      </w:r>
      <w:r w:rsidR="00E4046E">
        <w:rPr>
          <w:rFonts w:hint="cs"/>
          <w:sz w:val="24"/>
          <w:szCs w:val="24"/>
          <w:rtl/>
        </w:rPr>
        <w:t xml:space="preserve"> (المساعدة، تسليم المهمات المطلوبة</w:t>
      </w:r>
      <w:r w:rsidR="00766F31">
        <w:rPr>
          <w:rFonts w:hint="cs"/>
          <w:sz w:val="24"/>
          <w:szCs w:val="24"/>
          <w:rtl/>
        </w:rPr>
        <w:t>، واستلام الدرجات، الإرشاد الأكاديمي)</w:t>
      </w:r>
      <w:r>
        <w:rPr>
          <w:rFonts w:hint="cs"/>
          <w:sz w:val="24"/>
          <w:szCs w:val="24"/>
          <w:rtl/>
        </w:rPr>
        <w:t>.</w:t>
      </w:r>
    </w:p>
    <w:p w14:paraId="41244B59" w14:textId="3BEE0428" w:rsidR="00766F31" w:rsidRPr="00CE3E43" w:rsidRDefault="00766F31" w:rsidP="00766F31">
      <w:pPr>
        <w:pStyle w:val="Normal1"/>
        <w:numPr>
          <w:ilvl w:val="0"/>
          <w:numId w:val="13"/>
        </w:num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يحق لطالب الغياب </w:t>
      </w:r>
      <w:r>
        <w:rPr>
          <w:sz w:val="24"/>
          <w:szCs w:val="24"/>
        </w:rPr>
        <w:t>4</w:t>
      </w:r>
      <w:r>
        <w:rPr>
          <w:rFonts w:hint="cs"/>
          <w:sz w:val="24"/>
          <w:szCs w:val="24"/>
          <w:rtl/>
        </w:rPr>
        <w:t xml:space="preserve"> محاضرات لا يحتسب فيها نقص في الدرجات وكل غياب بعد رابع محاضرة غياب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يعامل بدرجة، وفي حال الغياب أكثر من </w:t>
      </w:r>
      <w:r>
        <w:rPr>
          <w:sz w:val="24"/>
          <w:szCs w:val="24"/>
        </w:rPr>
        <w:t>11</w:t>
      </w:r>
      <w:r>
        <w:rPr>
          <w:rFonts w:hint="cs"/>
          <w:sz w:val="24"/>
          <w:szCs w:val="24"/>
          <w:rtl/>
        </w:rPr>
        <w:t xml:space="preserve"> غياب وهي نسبة الغياب </w:t>
      </w:r>
      <w:r>
        <w:rPr>
          <w:sz w:val="24"/>
          <w:szCs w:val="24"/>
        </w:rPr>
        <w:t>25%</w:t>
      </w:r>
      <w:r>
        <w:rPr>
          <w:rFonts w:hint="cs"/>
          <w:sz w:val="24"/>
          <w:szCs w:val="24"/>
          <w:rtl/>
        </w:rPr>
        <w:t xml:space="preserve"> من المقرر سوف يحرم الطالب.</w:t>
      </w:r>
    </w:p>
    <w:p w14:paraId="28C5E974" w14:textId="77777777" w:rsidR="00980B99" w:rsidRPr="00CE3E43" w:rsidRDefault="00980B99" w:rsidP="0052635D">
      <w:pPr>
        <w:pStyle w:val="Normal1"/>
        <w:bidi/>
        <w:spacing w:line="360" w:lineRule="auto"/>
        <w:rPr>
          <w:sz w:val="24"/>
          <w:szCs w:val="24"/>
          <w:rtl/>
        </w:rPr>
      </w:pPr>
    </w:p>
    <w:p w14:paraId="155BB926" w14:textId="38A4FAA8" w:rsidR="009E27D2" w:rsidRDefault="00C57790" w:rsidP="007013F8">
      <w:pPr>
        <w:pStyle w:val="Normal1"/>
        <w:bidi/>
        <w:spacing w:line="360" w:lineRule="auto"/>
        <w:ind w:left="360"/>
        <w:rPr>
          <w:sz w:val="24"/>
          <w:szCs w:val="24"/>
          <w:rtl/>
        </w:rPr>
      </w:pPr>
      <w:r w:rsidRPr="00CE3E43">
        <w:rPr>
          <w:sz w:val="24"/>
          <w:szCs w:val="24"/>
          <w:rtl/>
        </w:rPr>
        <w:t>مع تمنياتي لكم بدوام التوفيق....</w:t>
      </w:r>
    </w:p>
    <w:p w14:paraId="125A07DB" w14:textId="77777777" w:rsidR="00636724" w:rsidRDefault="00636724" w:rsidP="00636724">
      <w:pPr>
        <w:pStyle w:val="Normal1"/>
        <w:bidi/>
        <w:spacing w:line="360" w:lineRule="auto"/>
        <w:rPr>
          <w:sz w:val="24"/>
          <w:szCs w:val="24"/>
          <w:rtl/>
        </w:rPr>
      </w:pPr>
    </w:p>
    <w:p w14:paraId="4EAFF5C0" w14:textId="77777777" w:rsidR="00A11F26" w:rsidRDefault="00A11F26" w:rsidP="00A11F26">
      <w:pPr>
        <w:pStyle w:val="Normal1"/>
        <w:bidi/>
        <w:spacing w:line="360" w:lineRule="auto"/>
        <w:rPr>
          <w:sz w:val="24"/>
          <w:szCs w:val="24"/>
          <w:rtl/>
        </w:rPr>
      </w:pPr>
    </w:p>
    <w:p w14:paraId="4F739EB7" w14:textId="77777777" w:rsidR="00A11F26" w:rsidRDefault="00A11F26" w:rsidP="00A11F26">
      <w:pPr>
        <w:pStyle w:val="Normal1"/>
        <w:bidi/>
        <w:spacing w:line="360" w:lineRule="auto"/>
        <w:rPr>
          <w:sz w:val="24"/>
          <w:szCs w:val="24"/>
          <w:rtl/>
        </w:rPr>
      </w:pPr>
    </w:p>
    <w:p w14:paraId="219CB5C3" w14:textId="77777777" w:rsidR="00A11F26" w:rsidRDefault="00A11F26" w:rsidP="00A11F26">
      <w:pPr>
        <w:pStyle w:val="Normal1"/>
        <w:bidi/>
        <w:spacing w:line="360" w:lineRule="auto"/>
        <w:rPr>
          <w:sz w:val="24"/>
          <w:szCs w:val="24"/>
          <w:rtl/>
        </w:rPr>
      </w:pPr>
    </w:p>
    <w:p w14:paraId="13F5C72B" w14:textId="77777777" w:rsidR="00A11F26" w:rsidRDefault="00A11F26" w:rsidP="00A11F26">
      <w:pPr>
        <w:pStyle w:val="Normal1"/>
        <w:bidi/>
        <w:spacing w:line="360" w:lineRule="auto"/>
        <w:rPr>
          <w:sz w:val="24"/>
          <w:szCs w:val="24"/>
          <w:rtl/>
        </w:rPr>
      </w:pPr>
    </w:p>
    <w:p w14:paraId="56E6817B" w14:textId="77777777" w:rsidR="00A11F26" w:rsidRDefault="00A11F26" w:rsidP="00A11F26">
      <w:pPr>
        <w:pStyle w:val="Normal1"/>
        <w:bidi/>
        <w:spacing w:line="360" w:lineRule="auto"/>
        <w:rPr>
          <w:sz w:val="24"/>
          <w:szCs w:val="24"/>
          <w:rtl/>
        </w:rPr>
      </w:pPr>
    </w:p>
    <w:p w14:paraId="640222C0" w14:textId="77777777" w:rsidR="00A11F26" w:rsidRDefault="00A11F26" w:rsidP="00A11F26">
      <w:pPr>
        <w:pStyle w:val="Normal1"/>
        <w:bidi/>
        <w:spacing w:line="360" w:lineRule="auto"/>
        <w:rPr>
          <w:sz w:val="24"/>
          <w:szCs w:val="24"/>
          <w:rtl/>
        </w:rPr>
      </w:pPr>
    </w:p>
    <w:p w14:paraId="40FBFC23" w14:textId="77777777" w:rsidR="00A11F26" w:rsidRDefault="00A11F26" w:rsidP="00A11F26">
      <w:pPr>
        <w:pStyle w:val="Normal1"/>
        <w:bidi/>
        <w:spacing w:line="360" w:lineRule="auto"/>
        <w:rPr>
          <w:sz w:val="24"/>
          <w:szCs w:val="24"/>
          <w:rtl/>
        </w:rPr>
      </w:pPr>
    </w:p>
    <w:p w14:paraId="1E04A322" w14:textId="77777777" w:rsidR="00A11F26" w:rsidRDefault="00A11F26" w:rsidP="00A11F26">
      <w:pPr>
        <w:pStyle w:val="Normal1"/>
        <w:bidi/>
        <w:spacing w:line="360" w:lineRule="auto"/>
        <w:rPr>
          <w:sz w:val="24"/>
          <w:szCs w:val="24"/>
          <w:rtl/>
        </w:rPr>
      </w:pPr>
    </w:p>
    <w:p w14:paraId="44C7A50B" w14:textId="77777777" w:rsidR="006B575F" w:rsidRPr="00CE3E43" w:rsidRDefault="006B575F" w:rsidP="006B575F">
      <w:pPr>
        <w:pStyle w:val="Normal1"/>
        <w:bidi/>
        <w:spacing w:line="360" w:lineRule="auto"/>
        <w:rPr>
          <w:sz w:val="24"/>
          <w:szCs w:val="24"/>
        </w:rPr>
      </w:pPr>
    </w:p>
    <w:sectPr w:rsidR="006B575F" w:rsidRPr="00CE3E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42076"/>
    <w:multiLevelType w:val="hybridMultilevel"/>
    <w:tmpl w:val="FAB81758"/>
    <w:lvl w:ilvl="0" w:tplc="A3E61F2C">
      <w:start w:val="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112B"/>
    <w:multiLevelType w:val="hybridMultilevel"/>
    <w:tmpl w:val="2DFC8332"/>
    <w:lvl w:ilvl="0" w:tplc="A3E61F2C">
      <w:start w:val="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212F6"/>
    <w:multiLevelType w:val="hybridMultilevel"/>
    <w:tmpl w:val="5C50ECDC"/>
    <w:lvl w:ilvl="0" w:tplc="A3E61F2C">
      <w:start w:val="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61498"/>
    <w:multiLevelType w:val="hybridMultilevel"/>
    <w:tmpl w:val="7D06C5EC"/>
    <w:lvl w:ilvl="0" w:tplc="D428BE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B41290"/>
    <w:multiLevelType w:val="hybridMultilevel"/>
    <w:tmpl w:val="859893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FE277C"/>
    <w:multiLevelType w:val="hybridMultilevel"/>
    <w:tmpl w:val="B258735C"/>
    <w:lvl w:ilvl="0" w:tplc="974A821A">
      <w:start w:val="8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445A14"/>
    <w:multiLevelType w:val="hybridMultilevel"/>
    <w:tmpl w:val="028AE3B6"/>
    <w:lvl w:ilvl="0" w:tplc="6A9435B8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0C1089"/>
    <w:multiLevelType w:val="hybridMultilevel"/>
    <w:tmpl w:val="F4B8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C575E"/>
    <w:multiLevelType w:val="hybridMultilevel"/>
    <w:tmpl w:val="0750FA04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>
    <w:nsid w:val="39CE45BA"/>
    <w:multiLevelType w:val="hybridMultilevel"/>
    <w:tmpl w:val="417206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13751C"/>
    <w:multiLevelType w:val="hybridMultilevel"/>
    <w:tmpl w:val="8FF677F6"/>
    <w:lvl w:ilvl="0" w:tplc="A964FCCA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A19F3"/>
    <w:multiLevelType w:val="hybridMultilevel"/>
    <w:tmpl w:val="753E29C4"/>
    <w:lvl w:ilvl="0" w:tplc="A3E61F2C">
      <w:start w:val="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F3F34"/>
    <w:multiLevelType w:val="hybridMultilevel"/>
    <w:tmpl w:val="2056C568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54148B"/>
    <w:multiLevelType w:val="hybridMultilevel"/>
    <w:tmpl w:val="479EEDF6"/>
    <w:lvl w:ilvl="0" w:tplc="6A9435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1555D"/>
    <w:multiLevelType w:val="hybridMultilevel"/>
    <w:tmpl w:val="0DD87B2C"/>
    <w:lvl w:ilvl="0" w:tplc="A3E61F2C">
      <w:start w:val="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4A4035"/>
    <w:multiLevelType w:val="hybridMultilevel"/>
    <w:tmpl w:val="8B4EADBA"/>
    <w:lvl w:ilvl="0" w:tplc="48E4DDFC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E7D60"/>
    <w:multiLevelType w:val="hybridMultilevel"/>
    <w:tmpl w:val="4C1EA708"/>
    <w:lvl w:ilvl="0" w:tplc="FBE29824">
      <w:numFmt w:val="bullet"/>
      <w:lvlText w:val=""/>
      <w:lvlJc w:val="left"/>
      <w:pPr>
        <w:ind w:left="15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>
    <w:nsid w:val="7A4E63D4"/>
    <w:multiLevelType w:val="hybridMultilevel"/>
    <w:tmpl w:val="AB349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B323A"/>
    <w:multiLevelType w:val="hybridMultilevel"/>
    <w:tmpl w:val="848C890A"/>
    <w:lvl w:ilvl="0" w:tplc="1ACA194A">
      <w:start w:val="2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13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14"/>
  </w:num>
  <w:num w:numId="10">
    <w:abstractNumId w:val="0"/>
  </w:num>
  <w:num w:numId="11">
    <w:abstractNumId w:val="2"/>
  </w:num>
  <w:num w:numId="12">
    <w:abstractNumId w:val="11"/>
  </w:num>
  <w:num w:numId="13">
    <w:abstractNumId w:val="3"/>
  </w:num>
  <w:num w:numId="14">
    <w:abstractNumId w:val="12"/>
  </w:num>
  <w:num w:numId="15">
    <w:abstractNumId w:val="5"/>
  </w:num>
  <w:num w:numId="16">
    <w:abstractNumId w:val="10"/>
  </w:num>
  <w:num w:numId="17">
    <w:abstractNumId w:val="18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attachedTemplate r:id="rId1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</w:compat>
  <w:rsids>
    <w:rsidRoot w:val="008F6178"/>
    <w:rsid w:val="00002B32"/>
    <w:rsid w:val="000032C7"/>
    <w:rsid w:val="00024FBA"/>
    <w:rsid w:val="0003043F"/>
    <w:rsid w:val="00041180"/>
    <w:rsid w:val="0004183D"/>
    <w:rsid w:val="00043179"/>
    <w:rsid w:val="00045631"/>
    <w:rsid w:val="00061175"/>
    <w:rsid w:val="00063E10"/>
    <w:rsid w:val="00065BC1"/>
    <w:rsid w:val="00083EF1"/>
    <w:rsid w:val="00087EA9"/>
    <w:rsid w:val="000B3754"/>
    <w:rsid w:val="000C28C0"/>
    <w:rsid w:val="000D23CA"/>
    <w:rsid w:val="000D77BE"/>
    <w:rsid w:val="000F1009"/>
    <w:rsid w:val="0010242D"/>
    <w:rsid w:val="0010378D"/>
    <w:rsid w:val="001247D3"/>
    <w:rsid w:val="0013342C"/>
    <w:rsid w:val="001337F7"/>
    <w:rsid w:val="001412C2"/>
    <w:rsid w:val="00141405"/>
    <w:rsid w:val="00156131"/>
    <w:rsid w:val="001610C8"/>
    <w:rsid w:val="00165A97"/>
    <w:rsid w:val="00183880"/>
    <w:rsid w:val="00190EAE"/>
    <w:rsid w:val="00192766"/>
    <w:rsid w:val="00193E30"/>
    <w:rsid w:val="001C4E14"/>
    <w:rsid w:val="001E3267"/>
    <w:rsid w:val="001F3EFD"/>
    <w:rsid w:val="001F4320"/>
    <w:rsid w:val="0021336F"/>
    <w:rsid w:val="00221FF5"/>
    <w:rsid w:val="0022577D"/>
    <w:rsid w:val="0022629E"/>
    <w:rsid w:val="00234868"/>
    <w:rsid w:val="00240FEF"/>
    <w:rsid w:val="00241CBD"/>
    <w:rsid w:val="00256DBB"/>
    <w:rsid w:val="0028160F"/>
    <w:rsid w:val="0029246C"/>
    <w:rsid w:val="00297BC9"/>
    <w:rsid w:val="002A34DE"/>
    <w:rsid w:val="002A591B"/>
    <w:rsid w:val="002A7D3A"/>
    <w:rsid w:val="002D1B76"/>
    <w:rsid w:val="002E6409"/>
    <w:rsid w:val="00317C15"/>
    <w:rsid w:val="00320876"/>
    <w:rsid w:val="00321353"/>
    <w:rsid w:val="0032235F"/>
    <w:rsid w:val="00334A97"/>
    <w:rsid w:val="003354A1"/>
    <w:rsid w:val="00346422"/>
    <w:rsid w:val="00381A15"/>
    <w:rsid w:val="00386E24"/>
    <w:rsid w:val="00390618"/>
    <w:rsid w:val="00392149"/>
    <w:rsid w:val="00394B24"/>
    <w:rsid w:val="003A35DD"/>
    <w:rsid w:val="003A37A0"/>
    <w:rsid w:val="003E007C"/>
    <w:rsid w:val="003E2E4D"/>
    <w:rsid w:val="003E7534"/>
    <w:rsid w:val="003E7C3B"/>
    <w:rsid w:val="00401F03"/>
    <w:rsid w:val="00414AFA"/>
    <w:rsid w:val="004319CD"/>
    <w:rsid w:val="00433128"/>
    <w:rsid w:val="004420F2"/>
    <w:rsid w:val="00460FFD"/>
    <w:rsid w:val="0046247B"/>
    <w:rsid w:val="00480DB6"/>
    <w:rsid w:val="0048544F"/>
    <w:rsid w:val="00486912"/>
    <w:rsid w:val="00487C21"/>
    <w:rsid w:val="00491A97"/>
    <w:rsid w:val="00496179"/>
    <w:rsid w:val="004A02B5"/>
    <w:rsid w:val="004A0E9A"/>
    <w:rsid w:val="004A35AB"/>
    <w:rsid w:val="004A414B"/>
    <w:rsid w:val="004A6BC5"/>
    <w:rsid w:val="004C047E"/>
    <w:rsid w:val="004D1673"/>
    <w:rsid w:val="0052635D"/>
    <w:rsid w:val="00526DBB"/>
    <w:rsid w:val="00530DCF"/>
    <w:rsid w:val="00534F85"/>
    <w:rsid w:val="00573B51"/>
    <w:rsid w:val="00574F9B"/>
    <w:rsid w:val="00583A21"/>
    <w:rsid w:val="00592378"/>
    <w:rsid w:val="005B0101"/>
    <w:rsid w:val="005C7ACA"/>
    <w:rsid w:val="005D5F4B"/>
    <w:rsid w:val="005E39DE"/>
    <w:rsid w:val="005F728E"/>
    <w:rsid w:val="00626024"/>
    <w:rsid w:val="00626D45"/>
    <w:rsid w:val="00631664"/>
    <w:rsid w:val="00636724"/>
    <w:rsid w:val="00644D65"/>
    <w:rsid w:val="0064555B"/>
    <w:rsid w:val="006621F2"/>
    <w:rsid w:val="00680FB0"/>
    <w:rsid w:val="0068101B"/>
    <w:rsid w:val="006915F9"/>
    <w:rsid w:val="00692070"/>
    <w:rsid w:val="0069629E"/>
    <w:rsid w:val="006A5B68"/>
    <w:rsid w:val="006A759A"/>
    <w:rsid w:val="006B562E"/>
    <w:rsid w:val="006B575F"/>
    <w:rsid w:val="006C6B9A"/>
    <w:rsid w:val="006E2B72"/>
    <w:rsid w:val="006E726A"/>
    <w:rsid w:val="006F0FBF"/>
    <w:rsid w:val="006F4C33"/>
    <w:rsid w:val="007013A2"/>
    <w:rsid w:val="007013F8"/>
    <w:rsid w:val="00702BCE"/>
    <w:rsid w:val="00725E3C"/>
    <w:rsid w:val="00732762"/>
    <w:rsid w:val="00741270"/>
    <w:rsid w:val="007418F5"/>
    <w:rsid w:val="00761BCE"/>
    <w:rsid w:val="0076459B"/>
    <w:rsid w:val="00766F31"/>
    <w:rsid w:val="00770C38"/>
    <w:rsid w:val="00773585"/>
    <w:rsid w:val="00773D16"/>
    <w:rsid w:val="007779F0"/>
    <w:rsid w:val="00777B69"/>
    <w:rsid w:val="00790560"/>
    <w:rsid w:val="007A23E2"/>
    <w:rsid w:val="007A47BD"/>
    <w:rsid w:val="007B2E58"/>
    <w:rsid w:val="007B6AEA"/>
    <w:rsid w:val="007C16BD"/>
    <w:rsid w:val="007C3861"/>
    <w:rsid w:val="007D0826"/>
    <w:rsid w:val="007D6277"/>
    <w:rsid w:val="007E0ABF"/>
    <w:rsid w:val="007F0906"/>
    <w:rsid w:val="007F4DD5"/>
    <w:rsid w:val="007F7F68"/>
    <w:rsid w:val="008131F2"/>
    <w:rsid w:val="00827885"/>
    <w:rsid w:val="008312E1"/>
    <w:rsid w:val="0084042C"/>
    <w:rsid w:val="00842434"/>
    <w:rsid w:val="008579A1"/>
    <w:rsid w:val="008629BA"/>
    <w:rsid w:val="00865BD1"/>
    <w:rsid w:val="008709A7"/>
    <w:rsid w:val="00874012"/>
    <w:rsid w:val="00883659"/>
    <w:rsid w:val="00897C04"/>
    <w:rsid w:val="008A75F6"/>
    <w:rsid w:val="008A7E0C"/>
    <w:rsid w:val="008E698B"/>
    <w:rsid w:val="008F375D"/>
    <w:rsid w:val="008F6178"/>
    <w:rsid w:val="008F6630"/>
    <w:rsid w:val="00912838"/>
    <w:rsid w:val="009163E3"/>
    <w:rsid w:val="00925AD3"/>
    <w:rsid w:val="00943813"/>
    <w:rsid w:val="0095360E"/>
    <w:rsid w:val="00963CA8"/>
    <w:rsid w:val="00980B99"/>
    <w:rsid w:val="009925E1"/>
    <w:rsid w:val="00997246"/>
    <w:rsid w:val="009A0410"/>
    <w:rsid w:val="009A17F1"/>
    <w:rsid w:val="009A633A"/>
    <w:rsid w:val="009A77EB"/>
    <w:rsid w:val="009B031E"/>
    <w:rsid w:val="009D096F"/>
    <w:rsid w:val="009D0F69"/>
    <w:rsid w:val="009E27D2"/>
    <w:rsid w:val="00A06A24"/>
    <w:rsid w:val="00A11F26"/>
    <w:rsid w:val="00A2111C"/>
    <w:rsid w:val="00A31F29"/>
    <w:rsid w:val="00A44C09"/>
    <w:rsid w:val="00A54459"/>
    <w:rsid w:val="00A54BF7"/>
    <w:rsid w:val="00A55D76"/>
    <w:rsid w:val="00A61F87"/>
    <w:rsid w:val="00A67FE0"/>
    <w:rsid w:val="00A71397"/>
    <w:rsid w:val="00A74DA5"/>
    <w:rsid w:val="00AB3896"/>
    <w:rsid w:val="00AB68FC"/>
    <w:rsid w:val="00AC098F"/>
    <w:rsid w:val="00AC27F8"/>
    <w:rsid w:val="00AD73F5"/>
    <w:rsid w:val="00B0201E"/>
    <w:rsid w:val="00B05A83"/>
    <w:rsid w:val="00B07C4D"/>
    <w:rsid w:val="00B14DAE"/>
    <w:rsid w:val="00B16A1B"/>
    <w:rsid w:val="00B20573"/>
    <w:rsid w:val="00B252E4"/>
    <w:rsid w:val="00B317FC"/>
    <w:rsid w:val="00B405FE"/>
    <w:rsid w:val="00B45505"/>
    <w:rsid w:val="00B70852"/>
    <w:rsid w:val="00B72194"/>
    <w:rsid w:val="00B95D89"/>
    <w:rsid w:val="00BB1DEB"/>
    <w:rsid w:val="00BB507A"/>
    <w:rsid w:val="00BC3D3E"/>
    <w:rsid w:val="00BC3E24"/>
    <w:rsid w:val="00C00DE0"/>
    <w:rsid w:val="00C00F44"/>
    <w:rsid w:val="00C10DBA"/>
    <w:rsid w:val="00C14A47"/>
    <w:rsid w:val="00C34AE2"/>
    <w:rsid w:val="00C419CD"/>
    <w:rsid w:val="00C479BB"/>
    <w:rsid w:val="00C568DB"/>
    <w:rsid w:val="00C57790"/>
    <w:rsid w:val="00C6782C"/>
    <w:rsid w:val="00C7777A"/>
    <w:rsid w:val="00C80DD8"/>
    <w:rsid w:val="00C95565"/>
    <w:rsid w:val="00CA42C8"/>
    <w:rsid w:val="00CA5875"/>
    <w:rsid w:val="00CB6A78"/>
    <w:rsid w:val="00CD5338"/>
    <w:rsid w:val="00CE3E43"/>
    <w:rsid w:val="00CF5201"/>
    <w:rsid w:val="00D010D0"/>
    <w:rsid w:val="00D04E31"/>
    <w:rsid w:val="00D25E65"/>
    <w:rsid w:val="00D36B99"/>
    <w:rsid w:val="00D5245A"/>
    <w:rsid w:val="00D61C6F"/>
    <w:rsid w:val="00D73C26"/>
    <w:rsid w:val="00D7459D"/>
    <w:rsid w:val="00D7559C"/>
    <w:rsid w:val="00D7737B"/>
    <w:rsid w:val="00D774A7"/>
    <w:rsid w:val="00D85F24"/>
    <w:rsid w:val="00D9437E"/>
    <w:rsid w:val="00DA664E"/>
    <w:rsid w:val="00DC70FC"/>
    <w:rsid w:val="00DD16F6"/>
    <w:rsid w:val="00DD2758"/>
    <w:rsid w:val="00DE116D"/>
    <w:rsid w:val="00DE446A"/>
    <w:rsid w:val="00DF297C"/>
    <w:rsid w:val="00DF747D"/>
    <w:rsid w:val="00E10E02"/>
    <w:rsid w:val="00E364BB"/>
    <w:rsid w:val="00E4046E"/>
    <w:rsid w:val="00E51B7C"/>
    <w:rsid w:val="00E560D9"/>
    <w:rsid w:val="00E740C5"/>
    <w:rsid w:val="00E80707"/>
    <w:rsid w:val="00E93CCA"/>
    <w:rsid w:val="00EB1053"/>
    <w:rsid w:val="00EB4AF4"/>
    <w:rsid w:val="00EB6BCD"/>
    <w:rsid w:val="00EC11EB"/>
    <w:rsid w:val="00EF47AB"/>
    <w:rsid w:val="00EF73FC"/>
    <w:rsid w:val="00F1156F"/>
    <w:rsid w:val="00F16B37"/>
    <w:rsid w:val="00F24660"/>
    <w:rsid w:val="00F50BEF"/>
    <w:rsid w:val="00F562FD"/>
    <w:rsid w:val="00F664D9"/>
    <w:rsid w:val="00F77273"/>
    <w:rsid w:val="00F7784E"/>
    <w:rsid w:val="00F8266C"/>
    <w:rsid w:val="00F90C5B"/>
    <w:rsid w:val="00FB7FE5"/>
    <w:rsid w:val="00FC047C"/>
    <w:rsid w:val="00FC3F8B"/>
    <w:rsid w:val="00FC7B8C"/>
    <w:rsid w:val="00FE2630"/>
    <w:rsid w:val="00FE2EA2"/>
    <w:rsid w:val="00FE37FC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797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4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4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562F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C3E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F1009"/>
    <w:rPr>
      <w:color w:val="46B2B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0906"/>
    <w:rPr>
      <w:color w:val="A4669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1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amaalmasoud@gmail.com" TargetMode="External"/><Relationship Id="rId8" Type="http://schemas.openxmlformats.org/officeDocument/2006/relationships/hyperlink" Target="mailto:amalmasoud@ksu.edu.s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bdullahalmasoud:Library:Application%20Support:Microsoft:Office:User%20Templates:My%20Templates:Arabic%20.dotx" TargetMode="Externa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</a:majorFont>
      <a:minorFont>
        <a:latin typeface="Gill Sans MT" panose="020B0502020104020203"/>
        <a:ea typeface=""/>
        <a:cs typeface="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E3CAD8-66D6-3646-861D-D6151C2E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HD:Users:abdullahalmasoud:Library:Application Support:Microsoft:Office:User Templates:My Templates:Arabic .dotx</Template>
  <TotalTime>357</TotalTime>
  <Pages>8</Pages>
  <Words>1314</Words>
  <Characters>7496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AND WALES UNIVERSITY</Company>
  <LinksUpToDate>false</LinksUpToDate>
  <CharactersWithSpaces>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ALMASOUD</dc:creator>
  <cp:lastModifiedBy>Abdullah M Almasoud</cp:lastModifiedBy>
  <cp:revision>18</cp:revision>
  <cp:lastPrinted>2018-01-27T22:51:00Z</cp:lastPrinted>
  <dcterms:created xsi:type="dcterms:W3CDTF">2018-08-28T03:07:00Z</dcterms:created>
  <dcterms:modified xsi:type="dcterms:W3CDTF">2019-01-13T13:58:00Z</dcterms:modified>
</cp:coreProperties>
</file>