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66549" w14:textId="683E5A47" w:rsidR="007F2308" w:rsidRPr="00337775" w:rsidRDefault="005E0162" w:rsidP="007F2308">
      <w:pPr>
        <w:pStyle w:val="Title"/>
        <w:rPr>
          <w:color w:val="A6A6A6" w:themeColor="background1" w:themeShade="A6"/>
          <w:sz w:val="56"/>
        </w:rPr>
      </w:pPr>
      <w:r w:rsidRPr="00337775">
        <w:rPr>
          <w:noProof/>
          <w:color w:val="A6A6A6" w:themeColor="background1" w:themeShade="A6"/>
        </w:rPr>
        <w:drawing>
          <wp:anchor distT="0" distB="0" distL="114300" distR="114300" simplePos="0" relativeHeight="251660288" behindDoc="0" locked="0" layoutInCell="1" allowOverlap="1" wp14:anchorId="0F77F05D" wp14:editId="04DD8488">
            <wp:simplePos x="0" y="0"/>
            <wp:positionH relativeFrom="column">
              <wp:posOffset>5217795</wp:posOffset>
            </wp:positionH>
            <wp:positionV relativeFrom="paragraph">
              <wp:posOffset>-367665</wp:posOffset>
            </wp:positionV>
            <wp:extent cx="1697989" cy="657225"/>
            <wp:effectExtent l="0" t="0" r="0" b="0"/>
            <wp:wrapNone/>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شعار الجامعة بالحجم الصحيح .JPG"/>
                    <pic:cNvPicPr/>
                  </pic:nvPicPr>
                  <pic:blipFill rotWithShape="1">
                    <a:blip r:embed="rId7">
                      <a:extLst>
                        <a:ext uri="{28A0092B-C50C-407E-A947-70E740481C1C}">
                          <a14:useLocalDpi xmlns:a14="http://schemas.microsoft.com/office/drawing/2010/main" val="0"/>
                        </a:ext>
                      </a:extLst>
                    </a:blip>
                    <a:srcRect b="36051"/>
                    <a:stretch/>
                  </pic:blipFill>
                  <pic:spPr bwMode="auto">
                    <a:xfrm>
                      <a:off x="0" y="0"/>
                      <a:ext cx="1705144" cy="6599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D3CC52" w14:textId="3621D770" w:rsidR="007F2308" w:rsidRDefault="007F2308" w:rsidP="007F2308">
      <w:pPr>
        <w:pStyle w:val="Title"/>
        <w:rPr>
          <w:color w:val="002060"/>
          <w:sz w:val="56"/>
        </w:rPr>
      </w:pPr>
    </w:p>
    <w:p w14:paraId="02B38B6D" w14:textId="4DA8C992" w:rsidR="007F2308" w:rsidRPr="007F2308" w:rsidRDefault="00017585" w:rsidP="007F2308">
      <w:pPr>
        <w:pStyle w:val="Title"/>
        <w:rPr>
          <w:color w:val="002060"/>
        </w:rPr>
      </w:pPr>
      <w:r>
        <w:rPr>
          <w:color w:val="002060"/>
          <w:sz w:val="56"/>
        </w:rPr>
        <w:t>O</w:t>
      </w:r>
      <w:r w:rsidR="007C02C9">
        <w:rPr>
          <w:color w:val="002060"/>
          <w:sz w:val="56"/>
        </w:rPr>
        <w:t xml:space="preserve">perating System Concept </w:t>
      </w:r>
      <w:r w:rsidR="005E0162">
        <w:rPr>
          <w:color w:val="002060"/>
          <w:sz w:val="56"/>
        </w:rPr>
        <w:t xml:space="preserve">/ </w:t>
      </w:r>
      <w:r w:rsidR="007C02C9">
        <w:rPr>
          <w:color w:val="002060"/>
          <w:sz w:val="56"/>
        </w:rPr>
        <w:t>CYS 1112</w:t>
      </w:r>
    </w:p>
    <w:p w14:paraId="59CCB391" w14:textId="31ABDA95" w:rsidR="00BE6ACE" w:rsidRDefault="002725C0" w:rsidP="009C679B">
      <w:pPr>
        <w:pStyle w:val="Subtitle"/>
      </w:pPr>
      <w:r>
        <w:t>First year</w:t>
      </w:r>
      <w:r w:rsidR="0064595B">
        <w:t xml:space="preserve"> </w:t>
      </w:r>
    </w:p>
    <w:p w14:paraId="3D3EBEF1" w14:textId="75C676E9" w:rsidR="00645A75" w:rsidRDefault="00761572">
      <w:pPr>
        <w:pStyle w:val="Heading1"/>
      </w:pPr>
      <w:sdt>
        <w:sdtPr>
          <w:alias w:val="Instructor information:"/>
          <w:tag w:val="Instructor information:"/>
          <w:id w:val="-1062789515"/>
          <w:placeholder>
            <w:docPart w:val="E28A51F6F91B4594A60F16519415409E"/>
          </w:placeholder>
          <w:temporary/>
          <w:showingPlcHdr/>
          <w15:appearance w15:val="hidden"/>
        </w:sdtPr>
        <w:sdtEndPr/>
        <w:sdtContent>
          <w:r w:rsidR="0059569D">
            <w:t>Instructor Information</w:t>
          </w:r>
        </w:sdtContent>
      </w:sdt>
    </w:p>
    <w:tbl>
      <w:tblPr>
        <w:tblStyle w:val="SyllabusTable-NoBorders"/>
        <w:tblW w:w="0" w:type="auto"/>
        <w:tblLayout w:type="fixed"/>
        <w:tblLook w:val="04A0" w:firstRow="1" w:lastRow="0" w:firstColumn="1" w:lastColumn="0" w:noHBand="0" w:noVBand="1"/>
        <w:tblDescription w:val="Faculty information table contains Instructor name, Email address, Office Location and Hours"/>
      </w:tblPr>
      <w:tblGrid>
        <w:gridCol w:w="3412"/>
        <w:gridCol w:w="3401"/>
        <w:gridCol w:w="3411"/>
      </w:tblGrid>
      <w:tr w:rsidR="00645A75" w14:paraId="7B8D5361" w14:textId="77777777" w:rsidTr="009D3D78">
        <w:trPr>
          <w:cnfStyle w:val="100000000000" w:firstRow="1" w:lastRow="0" w:firstColumn="0" w:lastColumn="0" w:oddVBand="0" w:evenVBand="0" w:oddHBand="0" w:evenHBand="0" w:firstRowFirstColumn="0" w:firstRowLastColumn="0" w:lastRowFirstColumn="0" w:lastRowLastColumn="0"/>
        </w:trPr>
        <w:sdt>
          <w:sdtPr>
            <w:alias w:val="Instructor:"/>
            <w:tag w:val="Instructor:"/>
            <w:id w:val="-416556358"/>
            <w:placeholder>
              <w:docPart w:val="157E4FC3A950426D8A49F1ECB91CF7EE"/>
            </w:placeholder>
            <w:temporary/>
            <w:showingPlcHdr/>
            <w15:appearance w15:val="hidden"/>
          </w:sdtPr>
          <w:sdtEndPr/>
          <w:sdtContent>
            <w:tc>
              <w:tcPr>
                <w:tcW w:w="3412" w:type="dxa"/>
              </w:tcPr>
              <w:p w14:paraId="2B2FF35A" w14:textId="77777777" w:rsidR="00645A75" w:rsidRDefault="0059569D">
                <w:r>
                  <w:t>Instructor</w:t>
                </w:r>
              </w:p>
            </w:tc>
          </w:sdtContent>
        </w:sdt>
        <w:sdt>
          <w:sdtPr>
            <w:alias w:val="Email:"/>
            <w:tag w:val="Email:"/>
            <w:id w:val="-1716189078"/>
            <w:placeholder>
              <w:docPart w:val="EA739D24EDAE4B5E9042CA884A8C05E6"/>
            </w:placeholder>
            <w:temporary/>
            <w:showingPlcHdr/>
            <w15:appearance w15:val="hidden"/>
          </w:sdtPr>
          <w:sdtEndPr/>
          <w:sdtContent>
            <w:tc>
              <w:tcPr>
                <w:tcW w:w="3401" w:type="dxa"/>
              </w:tcPr>
              <w:p w14:paraId="69978854" w14:textId="77777777" w:rsidR="00645A75" w:rsidRDefault="0059569D">
                <w:r>
                  <w:t>Email</w:t>
                </w:r>
              </w:p>
            </w:tc>
          </w:sdtContent>
        </w:sdt>
        <w:tc>
          <w:tcPr>
            <w:tcW w:w="3411" w:type="dxa"/>
          </w:tcPr>
          <w:p w14:paraId="7555E70A" w14:textId="70CA6217" w:rsidR="00645A75" w:rsidRDefault="005E0162">
            <w:r>
              <w:t xml:space="preserve">Office Location and </w:t>
            </w:r>
            <w:r w:rsidR="007B60EE">
              <w:t>Office Hours</w:t>
            </w:r>
          </w:p>
        </w:tc>
      </w:tr>
      <w:tr w:rsidR="00645A75" w14:paraId="14BF3915" w14:textId="77777777" w:rsidTr="009D3D78">
        <w:tc>
          <w:tcPr>
            <w:tcW w:w="3412" w:type="dxa"/>
          </w:tcPr>
          <w:p w14:paraId="77C4AE0A" w14:textId="0E4417D7" w:rsidR="00645A75" w:rsidRPr="001F2464" w:rsidRDefault="009400E7">
            <w:pPr>
              <w:pStyle w:val="NoSpacing"/>
              <w:rPr>
                <w:lang w:val="en-GB"/>
              </w:rPr>
            </w:pPr>
            <w:proofErr w:type="spellStart"/>
            <w:r>
              <w:rPr>
                <w:rStyle w:val="Strong"/>
                <w:lang w:val="en-GB"/>
              </w:rPr>
              <w:t>Dr.</w:t>
            </w:r>
            <w:proofErr w:type="spellEnd"/>
            <w:r>
              <w:rPr>
                <w:rStyle w:val="Strong"/>
                <w:lang w:val="en-GB"/>
              </w:rPr>
              <w:t xml:space="preserve"> Mohammed Zakariah</w:t>
            </w:r>
          </w:p>
        </w:tc>
        <w:tc>
          <w:tcPr>
            <w:tcW w:w="3401" w:type="dxa"/>
          </w:tcPr>
          <w:p w14:paraId="4F55B4EF" w14:textId="22122A11" w:rsidR="00645A75" w:rsidRDefault="009400E7">
            <w:pPr>
              <w:pStyle w:val="NoSpacing"/>
            </w:pPr>
            <w:r w:rsidRPr="009400E7">
              <w:t>mzakariah</w:t>
            </w:r>
            <w:bookmarkStart w:id="0" w:name="_GoBack"/>
            <w:bookmarkEnd w:id="0"/>
            <w:r>
              <w:t>@ksu.edu.sa</w:t>
            </w:r>
          </w:p>
        </w:tc>
        <w:tc>
          <w:tcPr>
            <w:tcW w:w="3411" w:type="dxa"/>
          </w:tcPr>
          <w:p w14:paraId="260B260B" w14:textId="640C43C3" w:rsidR="00645A75" w:rsidRDefault="00E36177">
            <w:pPr>
              <w:pStyle w:val="NoSpacing"/>
            </w:pPr>
            <w:r>
              <w:t>Building 4</w:t>
            </w:r>
            <w:r w:rsidR="004B2CDC">
              <w:t xml:space="preserve"> floor 5 office 9</w:t>
            </w:r>
          </w:p>
        </w:tc>
      </w:tr>
    </w:tbl>
    <w:p w14:paraId="06FDA03E" w14:textId="77777777" w:rsidR="00645A75" w:rsidRDefault="00761572">
      <w:pPr>
        <w:pStyle w:val="Heading1"/>
      </w:pPr>
      <w:sdt>
        <w:sdtPr>
          <w:alias w:val="General information:"/>
          <w:tag w:val="General information:"/>
          <w:id w:val="1237982013"/>
          <w:placeholder>
            <w:docPart w:val="A0447557867547D9BCD9075573A9E39F"/>
          </w:placeholder>
          <w:temporary/>
          <w:showingPlcHdr/>
          <w15:appearance w15:val="hidden"/>
        </w:sdtPr>
        <w:sdtEndPr/>
        <w:sdtContent>
          <w:r w:rsidR="0059569D">
            <w:t>General Information</w:t>
          </w:r>
        </w:sdtContent>
      </w:sdt>
    </w:p>
    <w:p w14:paraId="4AF9142F" w14:textId="77777777" w:rsidR="00645A75" w:rsidRDefault="00761572">
      <w:pPr>
        <w:pStyle w:val="Heading2"/>
      </w:pPr>
      <w:sdt>
        <w:sdtPr>
          <w:alias w:val="Description:"/>
          <w:tag w:val="Description:"/>
          <w:id w:val="-1023635109"/>
          <w:placeholder>
            <w:docPart w:val="E308D55083274BC59D5F3C9C94BB9244"/>
          </w:placeholder>
          <w:temporary/>
          <w:showingPlcHdr/>
          <w15:appearance w15:val="hidden"/>
        </w:sdtPr>
        <w:sdtEndPr/>
        <w:sdtContent>
          <w:r w:rsidR="0059569D">
            <w:t>Description</w:t>
          </w:r>
        </w:sdtContent>
      </w:sdt>
    </w:p>
    <w:p w14:paraId="2DB37F8D" w14:textId="1BD866FF" w:rsidR="005276BA" w:rsidRDefault="002B08B6" w:rsidP="003C3B34">
      <w:pPr>
        <w:jc w:val="both"/>
      </w:pPr>
      <w:r w:rsidRPr="002B08B6">
        <w:t xml:space="preserve">This is an online course that teaches the basics of the operating system (OS) concept, as a guide toward understanding the design, implementation and the role of managing the different resources. The course </w:t>
      </w:r>
      <w:proofErr w:type="gramStart"/>
      <w:r w:rsidRPr="002B08B6">
        <w:t>start</w:t>
      </w:r>
      <w:proofErr w:type="gramEnd"/>
      <w:r w:rsidRPr="002B08B6">
        <w:t xml:space="preserve"> with an introduction overview of the operating system, showing the importance of the different types of operating system at the present time and the use of virtual machine, moving to the role of the operating system managers of the core resources, including CPU scheduling, memory management, device management, file system and the </w:t>
      </w:r>
      <w:r w:rsidR="00C24ABA" w:rsidRPr="002B08B6">
        <w:t>foundation</w:t>
      </w:r>
      <w:r w:rsidRPr="002B08B6">
        <w:t xml:space="preserve"> of operating system security and protection. Technical lab session would be integrated in the course</w:t>
      </w:r>
      <w:r w:rsidR="00C24ABA">
        <w:t>,</w:t>
      </w:r>
      <w:r w:rsidRPr="002B08B6">
        <w:t xml:space="preserve"> with exposer to modern operating system and virtual machine.</w:t>
      </w:r>
    </w:p>
    <w:p w14:paraId="128AEB33" w14:textId="110C6D75" w:rsidR="00645A75" w:rsidRDefault="007F2308">
      <w:pPr>
        <w:pStyle w:val="Heading2"/>
      </w:pPr>
      <w:r>
        <w:t>C</w:t>
      </w:r>
      <w:r w:rsidR="00C835FD">
        <w:t>o</w:t>
      </w:r>
      <w:r>
        <w:t>urse Objectives</w:t>
      </w:r>
    </w:p>
    <w:p w14:paraId="7B3E88FB" w14:textId="068AE633" w:rsidR="005E0162" w:rsidRDefault="007F2308" w:rsidP="004B5898">
      <w:pPr>
        <w:jc w:val="both"/>
      </w:pPr>
      <w:r w:rsidRPr="007F2308">
        <w:t xml:space="preserve">The objective of this class is </w:t>
      </w:r>
      <w:r w:rsidR="005E0162">
        <w:t>to</w:t>
      </w:r>
      <w:r w:rsidR="00FE20D9">
        <w:t xml:space="preserve"> be able </w:t>
      </w:r>
      <w:r w:rsidR="004D0E69">
        <w:t>to explain the role and aim of operating system</w:t>
      </w:r>
      <w:r w:rsidR="00784C8D">
        <w:t xml:space="preserve"> and the basic services it would provide.</w:t>
      </w:r>
    </w:p>
    <w:p w14:paraId="02E03174" w14:textId="2AC29062" w:rsidR="007F2308" w:rsidRPr="007F2308" w:rsidRDefault="007F2308" w:rsidP="007F2308">
      <w:pPr>
        <w:jc w:val="both"/>
      </w:pPr>
      <w:r w:rsidRPr="007F2308">
        <w:t xml:space="preserve">At the end of the course, </w:t>
      </w:r>
      <w:r w:rsidR="005A2BFD">
        <w:t>the student</w:t>
      </w:r>
      <w:r w:rsidRPr="007F2308">
        <w:t xml:space="preserve"> will be able to:</w:t>
      </w:r>
    </w:p>
    <w:p w14:paraId="03445FD3" w14:textId="77777777" w:rsidR="00EC7D44" w:rsidRDefault="00EC7D44" w:rsidP="00EC7D44">
      <w:pPr>
        <w:pStyle w:val="ListParagraph"/>
        <w:numPr>
          <w:ilvl w:val="0"/>
          <w:numId w:val="16"/>
        </w:numPr>
      </w:pPr>
      <w:r>
        <w:t>Understand the structure and components of the operating system.</w:t>
      </w:r>
    </w:p>
    <w:p w14:paraId="711CD0C8" w14:textId="77777777" w:rsidR="00EC7D44" w:rsidRDefault="00EC7D44" w:rsidP="00EC7D44">
      <w:pPr>
        <w:pStyle w:val="ListParagraph"/>
        <w:numPr>
          <w:ilvl w:val="0"/>
          <w:numId w:val="16"/>
        </w:numPr>
      </w:pPr>
      <w:r>
        <w:t>Distinguishing the basic properties of different types of operating system.</w:t>
      </w:r>
    </w:p>
    <w:p w14:paraId="79826C29" w14:textId="77777777" w:rsidR="00EC7D44" w:rsidRDefault="00EC7D44" w:rsidP="00EC7D44">
      <w:pPr>
        <w:pStyle w:val="ListParagraph"/>
        <w:numPr>
          <w:ilvl w:val="0"/>
          <w:numId w:val="16"/>
        </w:numPr>
      </w:pPr>
      <w:r>
        <w:t>Comprehending the role of resource manager.</w:t>
      </w:r>
    </w:p>
    <w:p w14:paraId="1B7C5A35" w14:textId="77777777" w:rsidR="00EC7D44" w:rsidRDefault="00EC7D44" w:rsidP="00EC7D44">
      <w:pPr>
        <w:pStyle w:val="ListParagraph"/>
        <w:numPr>
          <w:ilvl w:val="0"/>
          <w:numId w:val="16"/>
        </w:numPr>
      </w:pPr>
      <w:r>
        <w:t>Understand the different types of scheduling algorithms and the use of policies.</w:t>
      </w:r>
    </w:p>
    <w:p w14:paraId="0C9D59BB" w14:textId="77777777" w:rsidR="00EC7D44" w:rsidRDefault="00EC7D44" w:rsidP="00EC7D44">
      <w:pPr>
        <w:pStyle w:val="ListParagraph"/>
        <w:numPr>
          <w:ilvl w:val="0"/>
          <w:numId w:val="16"/>
        </w:numPr>
      </w:pPr>
      <w:r>
        <w:t>Understand the different file attributes.</w:t>
      </w:r>
    </w:p>
    <w:p w14:paraId="0B881070" w14:textId="77777777" w:rsidR="00EC7D44" w:rsidRDefault="00EC7D44" w:rsidP="00EC7D44">
      <w:pPr>
        <w:pStyle w:val="ListParagraph"/>
        <w:numPr>
          <w:ilvl w:val="0"/>
          <w:numId w:val="16"/>
        </w:numPr>
      </w:pPr>
      <w:r>
        <w:t>Knowing the implementation of protection and security mechanisms in operating system.</w:t>
      </w:r>
    </w:p>
    <w:p w14:paraId="0FEAC6FE" w14:textId="2C3BB84B" w:rsidR="005E0162" w:rsidRDefault="00EC7D44" w:rsidP="00CC7FA9">
      <w:pPr>
        <w:pStyle w:val="ListParagraph"/>
        <w:numPr>
          <w:ilvl w:val="0"/>
          <w:numId w:val="16"/>
        </w:numPr>
        <w:jc w:val="both"/>
      </w:pPr>
      <w:r>
        <w:t>Basic implementation of hypervisor.</w:t>
      </w:r>
    </w:p>
    <w:p w14:paraId="0B9143F2" w14:textId="4F0032A5" w:rsidR="00AE424B" w:rsidRDefault="00AE424B" w:rsidP="00AE424B">
      <w:pPr>
        <w:pStyle w:val="Heading2"/>
      </w:pPr>
      <w:r>
        <w:t>Course Structure</w:t>
      </w:r>
    </w:p>
    <w:p w14:paraId="260DD81F" w14:textId="2B43D491" w:rsidR="006F65AD" w:rsidRDefault="006F65AD" w:rsidP="00C56742">
      <w:pPr>
        <w:jc w:val="both"/>
      </w:pPr>
      <w:r>
        <w:t xml:space="preserve">This course will be delivered entirely online through Blackboard. You will use your KSU account to login to the course from </w:t>
      </w:r>
      <w:hyperlink r:id="rId8" w:history="1">
        <w:r w:rsidRPr="006F65AD">
          <w:rPr>
            <w:rStyle w:val="Hyperlink"/>
          </w:rPr>
          <w:t>Blackboard page</w:t>
        </w:r>
      </w:hyperlink>
      <w:r>
        <w:t xml:space="preserve">. If you are facing any technical problems, please contact KSU </w:t>
      </w:r>
      <w:hyperlink r:id="rId9" w:history="1">
        <w:r w:rsidRPr="006F65AD">
          <w:rPr>
            <w:rStyle w:val="Hyperlink"/>
          </w:rPr>
          <w:t>technical support</w:t>
        </w:r>
      </w:hyperlink>
      <w:r>
        <w:t xml:space="preserve">. You can also use Blackboard application (for </w:t>
      </w:r>
      <w:hyperlink r:id="rId10" w:history="1">
        <w:r w:rsidRPr="006F65AD">
          <w:rPr>
            <w:rStyle w:val="Hyperlink"/>
          </w:rPr>
          <w:t>iOS</w:t>
        </w:r>
      </w:hyperlink>
      <w:r>
        <w:t xml:space="preserve"> or </w:t>
      </w:r>
      <w:hyperlink r:id="rId11" w:history="1">
        <w:r w:rsidRPr="006F65AD">
          <w:rPr>
            <w:rStyle w:val="Hyperlink"/>
          </w:rPr>
          <w:t>Android</w:t>
        </w:r>
      </w:hyperlink>
      <w:r>
        <w:t xml:space="preserve">). </w:t>
      </w:r>
    </w:p>
    <w:p w14:paraId="4A62F4B4" w14:textId="5FC9E7E7" w:rsidR="006F65AD" w:rsidRDefault="006F65AD" w:rsidP="00AE424B">
      <w:pPr>
        <w:jc w:val="both"/>
      </w:pPr>
      <w:r>
        <w:t>In Blackboard, you will</w:t>
      </w:r>
      <w:r w:rsidR="00203557">
        <w:t xml:space="preserve"> attend online classes</w:t>
      </w:r>
      <w:r w:rsidR="00E03CCC">
        <w:t xml:space="preserve"> </w:t>
      </w:r>
      <w:r w:rsidR="00203557">
        <w:t>through the Virtual Classroom,</w:t>
      </w:r>
      <w:r>
        <w:t xml:space="preserve"> access course material</w:t>
      </w:r>
      <w:r w:rsidR="00324638">
        <w:t xml:space="preserve"> and resources, participate in activities, and you will submit your assignments and quizzes.</w:t>
      </w:r>
    </w:p>
    <w:p w14:paraId="5E38DC69" w14:textId="0E8746FC" w:rsidR="004519FC" w:rsidRDefault="004519FC" w:rsidP="004519FC">
      <w:pPr>
        <w:pStyle w:val="Heading1"/>
      </w:pPr>
      <w:r>
        <w:lastRenderedPageBreak/>
        <w:t>Course Requirements</w:t>
      </w:r>
    </w:p>
    <w:p w14:paraId="7F56AAF8" w14:textId="78B6D609" w:rsidR="004519FC" w:rsidRDefault="004519FC" w:rsidP="004519FC">
      <w:pPr>
        <w:pStyle w:val="Heading2"/>
      </w:pPr>
      <w:r>
        <w:t>Technical Requirements</w:t>
      </w:r>
    </w:p>
    <w:p w14:paraId="6C780B00" w14:textId="5CC79AC3" w:rsidR="004519FC" w:rsidRDefault="004519FC" w:rsidP="004519FC">
      <w:pPr>
        <w:pStyle w:val="ListParagraph"/>
        <w:numPr>
          <w:ilvl w:val="0"/>
          <w:numId w:val="20"/>
        </w:numPr>
        <w:jc w:val="both"/>
      </w:pPr>
      <w:r>
        <w:t>Computer and internet connection</w:t>
      </w:r>
    </w:p>
    <w:p w14:paraId="708913F6" w14:textId="197DF9AB" w:rsidR="004519FC" w:rsidRDefault="004519FC" w:rsidP="004519FC">
      <w:pPr>
        <w:pStyle w:val="ListParagraph"/>
        <w:numPr>
          <w:ilvl w:val="0"/>
          <w:numId w:val="20"/>
        </w:numPr>
        <w:jc w:val="both"/>
      </w:pPr>
      <w:r>
        <w:t>Microphone and headphones</w:t>
      </w:r>
    </w:p>
    <w:p w14:paraId="10DFDE2E" w14:textId="5A0B2AD3" w:rsidR="004519FC" w:rsidRDefault="00AE5434" w:rsidP="004519FC">
      <w:pPr>
        <w:pStyle w:val="ListParagraph"/>
        <w:numPr>
          <w:ilvl w:val="0"/>
          <w:numId w:val="20"/>
        </w:numPr>
        <w:jc w:val="both"/>
      </w:pPr>
      <w:r>
        <w:t>Windows operating system</w:t>
      </w:r>
    </w:p>
    <w:p w14:paraId="6D5C0789" w14:textId="4C2D19D0" w:rsidR="008E5A14" w:rsidRDefault="008E5A14" w:rsidP="008E5A14">
      <w:pPr>
        <w:pStyle w:val="Heading2"/>
      </w:pPr>
      <w:r>
        <w:t>Digital Literacy Skills Requirements</w:t>
      </w:r>
    </w:p>
    <w:p w14:paraId="5EA92B35" w14:textId="0D087DBA" w:rsidR="008E5A14" w:rsidRDefault="008C77F7" w:rsidP="008C77F7">
      <w:pPr>
        <w:pStyle w:val="ListParagraph"/>
        <w:numPr>
          <w:ilvl w:val="0"/>
          <w:numId w:val="21"/>
        </w:numPr>
        <w:jc w:val="both"/>
      </w:pPr>
      <w:r>
        <w:t>Knowing how to use Blackboard virtual classes.</w:t>
      </w:r>
    </w:p>
    <w:p w14:paraId="0C94CED9" w14:textId="45B3FEB4" w:rsidR="008C77F7" w:rsidRDefault="008C77F7" w:rsidP="008C77F7">
      <w:pPr>
        <w:pStyle w:val="ListParagraph"/>
        <w:numPr>
          <w:ilvl w:val="0"/>
          <w:numId w:val="21"/>
        </w:numPr>
        <w:jc w:val="both"/>
      </w:pPr>
      <w:r>
        <w:t>Knowing how to send emails through Blackboard.</w:t>
      </w:r>
    </w:p>
    <w:p w14:paraId="253F194E" w14:textId="7FB623D6" w:rsidR="008C77F7" w:rsidRDefault="008C77F7" w:rsidP="008C77F7">
      <w:pPr>
        <w:pStyle w:val="ListParagraph"/>
        <w:numPr>
          <w:ilvl w:val="0"/>
          <w:numId w:val="21"/>
        </w:numPr>
        <w:jc w:val="both"/>
      </w:pPr>
      <w:r>
        <w:t>Knowing how to submit assignments and take quizzes in Blackboard.</w:t>
      </w:r>
    </w:p>
    <w:p w14:paraId="0989D29D" w14:textId="1E40AB1A" w:rsidR="008C77F7" w:rsidRDefault="008C77F7" w:rsidP="008C77F7">
      <w:pPr>
        <w:pStyle w:val="ListParagraph"/>
        <w:numPr>
          <w:ilvl w:val="0"/>
          <w:numId w:val="21"/>
        </w:numPr>
        <w:jc w:val="both"/>
      </w:pPr>
      <w:r>
        <w:t>Knowing how to use digital libraries.</w:t>
      </w:r>
    </w:p>
    <w:p w14:paraId="31F0B4A0" w14:textId="5FD2849F" w:rsidR="008C77F7" w:rsidRDefault="008C77F7" w:rsidP="008C77F7">
      <w:pPr>
        <w:pStyle w:val="ListParagraph"/>
        <w:numPr>
          <w:ilvl w:val="0"/>
          <w:numId w:val="21"/>
        </w:numPr>
        <w:jc w:val="both"/>
      </w:pPr>
      <w:r>
        <w:t xml:space="preserve">Knowing how to write the source of information properly. </w:t>
      </w:r>
    </w:p>
    <w:p w14:paraId="1E5F1C1B" w14:textId="68B10296" w:rsidR="008E5A14" w:rsidRDefault="008E5A14" w:rsidP="008E5A14">
      <w:pPr>
        <w:pStyle w:val="Heading2"/>
      </w:pPr>
      <w:r>
        <w:t>Prerequisite Knowledge</w:t>
      </w:r>
    </w:p>
    <w:p w14:paraId="04FC93F0" w14:textId="77777777" w:rsidR="00750024" w:rsidRDefault="00750024" w:rsidP="008E5A14">
      <w:pPr>
        <w:jc w:val="both"/>
      </w:pPr>
      <w:r>
        <w:t>What the student should know</w:t>
      </w:r>
    </w:p>
    <w:p w14:paraId="42DFFDF1" w14:textId="5B0AD485" w:rsidR="008E5A14" w:rsidRPr="007F2308" w:rsidRDefault="00605CD8" w:rsidP="008E5A14">
      <w:pPr>
        <w:jc w:val="both"/>
        <w:rPr>
          <w:rtl/>
        </w:rPr>
      </w:pPr>
      <w:r>
        <w:t xml:space="preserve">Basic </w:t>
      </w:r>
      <w:r w:rsidR="00CC5C4F">
        <w:t xml:space="preserve">computer organization, </w:t>
      </w:r>
      <w:r>
        <w:t>data structure</w:t>
      </w:r>
      <w:r w:rsidR="00136BE1">
        <w:t xml:space="preserve"> and high-level programming language.</w:t>
      </w:r>
    </w:p>
    <w:p w14:paraId="6C79975B" w14:textId="20F7030E" w:rsidR="00645A75" w:rsidRDefault="00761572">
      <w:pPr>
        <w:pStyle w:val="Heading1"/>
      </w:pPr>
      <w:sdt>
        <w:sdtPr>
          <w:alias w:val="Course materials:"/>
          <w:tag w:val="Course materials:"/>
          <w:id w:val="-433746381"/>
          <w:placeholder>
            <w:docPart w:val="CA05B4DDEC444F6680BF974CAE4488CC"/>
          </w:placeholder>
          <w:temporary/>
          <w:showingPlcHdr/>
          <w15:appearance w15:val="hidden"/>
        </w:sdtPr>
        <w:sdtEndPr/>
        <w:sdtContent>
          <w:r w:rsidR="008D416A">
            <w:t>Course Materials</w:t>
          </w:r>
        </w:sdtContent>
      </w:sdt>
    </w:p>
    <w:p w14:paraId="2090D184" w14:textId="4F453EDA" w:rsidR="005E0162" w:rsidRPr="005E0162" w:rsidRDefault="005E0162" w:rsidP="005E0162">
      <w:pPr>
        <w:pStyle w:val="Heading2"/>
      </w:pPr>
      <w:r>
        <w:t>Required Textbook</w:t>
      </w:r>
    </w:p>
    <w:p w14:paraId="6260B43C" w14:textId="7772F3D1" w:rsidR="008B228A" w:rsidRDefault="00BC155C" w:rsidP="008B228A">
      <w:pPr>
        <w:spacing w:after="0"/>
      </w:pPr>
      <w:r w:rsidRPr="00BC155C">
        <w:t xml:space="preserve">A. </w:t>
      </w:r>
      <w:proofErr w:type="spellStart"/>
      <w:r w:rsidRPr="00BC155C">
        <w:t>Silberschatz</w:t>
      </w:r>
      <w:proofErr w:type="spellEnd"/>
      <w:r w:rsidRPr="00BC155C">
        <w:t>, P.B. Galvin, G. Gagne, Operating System Concepts, Addison-Wesley, 10th Edition.</w:t>
      </w:r>
      <w:r w:rsidR="002C33E3">
        <w:t xml:space="preserve"> (</w:t>
      </w:r>
      <w:r w:rsidRPr="00BC155C">
        <w:t>201</w:t>
      </w:r>
      <w:r>
        <w:t>8</w:t>
      </w:r>
      <w:r w:rsidR="002C33E3">
        <w:t>)</w:t>
      </w:r>
    </w:p>
    <w:p w14:paraId="247D2CC0" w14:textId="6B41820C" w:rsidR="00645A75" w:rsidRDefault="005E0162">
      <w:pPr>
        <w:pStyle w:val="Heading2"/>
      </w:pPr>
      <w:r>
        <w:t>Additional Resources (Optional)</w:t>
      </w:r>
    </w:p>
    <w:p w14:paraId="61C72E67" w14:textId="5E53FD0E" w:rsidR="0037158B" w:rsidRDefault="008B228A" w:rsidP="00B926BA">
      <w:pPr>
        <w:spacing w:after="0"/>
      </w:pPr>
      <w:r w:rsidRPr="008B228A">
        <w:t xml:space="preserve">W. Stallings, Operating Systems: Internals and Design Principles, Prentice-Hall, 9th </w:t>
      </w:r>
      <w:proofErr w:type="gramStart"/>
      <w:r w:rsidRPr="008B228A">
        <w:t>Edition.</w:t>
      </w:r>
      <w:r w:rsidR="002C33E3">
        <w:t>(</w:t>
      </w:r>
      <w:proofErr w:type="gramEnd"/>
      <w:r w:rsidRPr="008B228A">
        <w:t>201</w:t>
      </w:r>
      <w:r>
        <w:t>8</w:t>
      </w:r>
      <w:r w:rsidR="002C33E3">
        <w:t>)</w:t>
      </w:r>
    </w:p>
    <w:p w14:paraId="21B4111C" w14:textId="77777777" w:rsidR="009A2DBA" w:rsidRDefault="006B0F82" w:rsidP="009A2DBA">
      <w:pPr>
        <w:spacing w:after="0"/>
      </w:pPr>
      <w:r w:rsidRPr="006B0F82">
        <w:t xml:space="preserve">R. H. </w:t>
      </w:r>
      <w:proofErr w:type="spellStart"/>
      <w:r w:rsidRPr="006B0F82">
        <w:t>Arpaci-Dusseau</w:t>
      </w:r>
      <w:proofErr w:type="spellEnd"/>
      <w:r w:rsidRPr="006B0F82">
        <w:t xml:space="preserve"> and A. </w:t>
      </w:r>
      <w:proofErr w:type="spellStart"/>
      <w:r w:rsidRPr="006B0F82">
        <w:t>Arpaci-Dusseau</w:t>
      </w:r>
      <w:proofErr w:type="spellEnd"/>
      <w:r w:rsidRPr="006B0F82">
        <w:t xml:space="preserve">, Operating Systems: Three Easy Pieces, </w:t>
      </w:r>
      <w:r w:rsidR="006B3A4C">
        <w:t>(</w:t>
      </w:r>
      <w:r w:rsidRPr="006B0F82">
        <w:t xml:space="preserve">online </w:t>
      </w:r>
      <w:r w:rsidR="006B3A4C">
        <w:t>book)</w:t>
      </w:r>
    </w:p>
    <w:p w14:paraId="385BC5E3" w14:textId="611E5889" w:rsidR="001215E9" w:rsidRDefault="001215E9" w:rsidP="009A2DBA">
      <w:pPr>
        <w:spacing w:after="0"/>
      </w:pPr>
      <w:r w:rsidRPr="001215E9">
        <w:t>A. S. Tanenbaum and H. Bos, Modern Operating Systems, 4th Edition. Prentice-Hall</w:t>
      </w:r>
      <w:r w:rsidR="002C33E3">
        <w:t>.</w:t>
      </w:r>
      <w:r w:rsidRPr="001215E9">
        <w:t xml:space="preserve"> </w:t>
      </w:r>
      <w:r w:rsidR="002C33E3">
        <w:t>(</w:t>
      </w:r>
      <w:r w:rsidRPr="001215E9">
        <w:t>201</w:t>
      </w:r>
      <w:r>
        <w:t>5</w:t>
      </w:r>
      <w:r w:rsidR="002C33E3">
        <w:t>)</w:t>
      </w:r>
      <w:r w:rsidRPr="001215E9">
        <w:t>.</w:t>
      </w:r>
    </w:p>
    <w:p w14:paraId="1AAC2BC4" w14:textId="77777777" w:rsidR="00645A75" w:rsidRDefault="00761572">
      <w:pPr>
        <w:pStyle w:val="Heading1"/>
      </w:pPr>
      <w:sdt>
        <w:sdtPr>
          <w:alias w:val="Course schedule:"/>
          <w:tag w:val="Course schedule:"/>
          <w:id w:val="762876812"/>
          <w:placeholder>
            <w:docPart w:val="E0DE385664D347AD928D22ECE70B13CF"/>
          </w:placeholder>
          <w:temporary/>
          <w:showingPlcHdr/>
          <w15:appearance w15:val="hidden"/>
        </w:sdtPr>
        <w:sdtEndPr/>
        <w:sdtContent>
          <w:r w:rsidR="00B96BA5">
            <w:t xml:space="preserve">Course Schedule </w:t>
          </w:r>
        </w:sdtContent>
      </w:sdt>
    </w:p>
    <w:tbl>
      <w:tblPr>
        <w:tblStyle w:val="SyllabusTable-withBorders"/>
        <w:tblW w:w="0" w:type="auto"/>
        <w:tblLayout w:type="fixed"/>
        <w:tblLook w:val="04A0" w:firstRow="1" w:lastRow="0" w:firstColumn="1" w:lastColumn="0" w:noHBand="0" w:noVBand="1"/>
        <w:tblDescription w:val="Course schedule information table contains Week, Topic, Reading reference, and Exercises"/>
      </w:tblPr>
      <w:tblGrid>
        <w:gridCol w:w="2045"/>
        <w:gridCol w:w="3067"/>
        <w:gridCol w:w="2045"/>
        <w:gridCol w:w="3067"/>
      </w:tblGrid>
      <w:tr w:rsidR="00645A75" w14:paraId="0C488863" w14:textId="77777777" w:rsidTr="009D3D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45" w:type="dxa"/>
          </w:tcPr>
          <w:p w14:paraId="5A17B19A" w14:textId="66337C89" w:rsidR="00645A75" w:rsidRDefault="005E0162">
            <w:r>
              <w:t>Week</w:t>
            </w:r>
          </w:p>
        </w:tc>
        <w:sdt>
          <w:sdtPr>
            <w:alias w:val="Topic:"/>
            <w:tag w:val="Topic:"/>
            <w:id w:val="1353765954"/>
            <w:placeholder>
              <w:docPart w:val="E4CE155CD3C0421CA0A857C3B2665E3A"/>
            </w:placeholder>
            <w:temporary/>
            <w:showingPlcHdr/>
            <w15:appearance w15:val="hidden"/>
          </w:sdtPr>
          <w:sdtEndPr/>
          <w:sdtContent>
            <w:tc>
              <w:tcPr>
                <w:tcW w:w="3067" w:type="dxa"/>
              </w:tcPr>
              <w:p w14:paraId="5A055203" w14:textId="77777777" w:rsidR="00645A75" w:rsidRDefault="007E0C3F">
                <w:pPr>
                  <w:cnfStyle w:val="100000000000" w:firstRow="1" w:lastRow="0" w:firstColumn="0" w:lastColumn="0" w:oddVBand="0" w:evenVBand="0" w:oddHBand="0" w:evenHBand="0" w:firstRowFirstColumn="0" w:firstRowLastColumn="0" w:lastRowFirstColumn="0" w:lastRowLastColumn="0"/>
                </w:pPr>
                <w:r>
                  <w:t>Topic</w:t>
                </w:r>
              </w:p>
            </w:tc>
          </w:sdtContent>
        </w:sdt>
        <w:sdt>
          <w:sdtPr>
            <w:alias w:val="Reading:"/>
            <w:tag w:val="Reading:"/>
            <w:id w:val="588116999"/>
            <w:placeholder>
              <w:docPart w:val="FAC0673C5B164BEEA7956F51750FCFFF"/>
            </w:placeholder>
            <w:temporary/>
            <w:showingPlcHdr/>
            <w15:appearance w15:val="hidden"/>
          </w:sdtPr>
          <w:sdtEndPr/>
          <w:sdtContent>
            <w:tc>
              <w:tcPr>
                <w:tcW w:w="2045" w:type="dxa"/>
              </w:tcPr>
              <w:p w14:paraId="19281A9A" w14:textId="77777777" w:rsidR="00645A75" w:rsidRDefault="007E0C3F">
                <w:pPr>
                  <w:cnfStyle w:val="100000000000" w:firstRow="1" w:lastRow="0" w:firstColumn="0" w:lastColumn="0" w:oddVBand="0" w:evenVBand="0" w:oddHBand="0" w:evenHBand="0" w:firstRowFirstColumn="0" w:firstRowLastColumn="0" w:lastRowFirstColumn="0" w:lastRowLastColumn="0"/>
                </w:pPr>
                <w:r>
                  <w:t>Reading</w:t>
                </w:r>
              </w:p>
            </w:tc>
          </w:sdtContent>
        </w:sdt>
        <w:tc>
          <w:tcPr>
            <w:tcW w:w="3067" w:type="dxa"/>
          </w:tcPr>
          <w:p w14:paraId="329153CC" w14:textId="3FBAB353" w:rsidR="00645A75" w:rsidRDefault="005E0162">
            <w:pPr>
              <w:cnfStyle w:val="100000000000" w:firstRow="1" w:lastRow="0" w:firstColumn="0" w:lastColumn="0" w:oddVBand="0" w:evenVBand="0" w:oddHBand="0" w:evenHBand="0" w:firstRowFirstColumn="0" w:firstRowLastColumn="0" w:lastRowFirstColumn="0" w:lastRowLastColumn="0"/>
            </w:pPr>
            <w:r>
              <w:t>Online Meeting</w:t>
            </w:r>
          </w:p>
        </w:tc>
      </w:tr>
      <w:tr w:rsidR="005E0162" w14:paraId="3C4D9A50" w14:textId="77777777" w:rsidTr="000B0824">
        <w:tc>
          <w:tcPr>
            <w:cnfStyle w:val="001000000000" w:firstRow="0" w:lastRow="0" w:firstColumn="1" w:lastColumn="0" w:oddVBand="0" w:evenVBand="0" w:oddHBand="0" w:evenHBand="0" w:firstRowFirstColumn="0" w:firstRowLastColumn="0" w:lastRowFirstColumn="0" w:lastRowLastColumn="0"/>
            <w:tcW w:w="2045" w:type="dxa"/>
          </w:tcPr>
          <w:p w14:paraId="55A4F82F" w14:textId="1B583569" w:rsidR="005E0162" w:rsidRDefault="005E0162" w:rsidP="005E0162">
            <w:r>
              <w:t>1</w:t>
            </w:r>
          </w:p>
        </w:tc>
        <w:tc>
          <w:tcPr>
            <w:tcW w:w="3067" w:type="dxa"/>
          </w:tcPr>
          <w:p w14:paraId="34D20216" w14:textId="685E8626" w:rsidR="005E0162" w:rsidRDefault="00480A75" w:rsidP="005E0162">
            <w:pPr>
              <w:cnfStyle w:val="000000000000" w:firstRow="0" w:lastRow="0" w:firstColumn="0" w:lastColumn="0" w:oddVBand="0" w:evenVBand="0" w:oddHBand="0" w:evenHBand="0" w:firstRowFirstColumn="0" w:firstRowLastColumn="0" w:lastRowFirstColumn="0" w:lastRowLastColumn="0"/>
            </w:pPr>
            <w:r w:rsidRPr="00480A75">
              <w:t>Introduction to Operating system</w:t>
            </w:r>
          </w:p>
        </w:tc>
        <w:tc>
          <w:tcPr>
            <w:tcW w:w="2045" w:type="dxa"/>
            <w:vAlign w:val="center"/>
          </w:tcPr>
          <w:p w14:paraId="77A6C5C1" w14:textId="4E5973A8" w:rsidR="005E0162" w:rsidRDefault="009C5AF6" w:rsidP="000B0824">
            <w:pPr>
              <w:cnfStyle w:val="000000000000" w:firstRow="0" w:lastRow="0" w:firstColumn="0" w:lastColumn="0" w:oddVBand="0" w:evenVBand="0" w:oddHBand="0" w:evenHBand="0" w:firstRowFirstColumn="0" w:firstRowLastColumn="0" w:lastRowFirstColumn="0" w:lastRowLastColumn="0"/>
            </w:pPr>
            <w:r>
              <w:t>C</w:t>
            </w:r>
            <w:r w:rsidR="00E54B7C">
              <w:t>h</w:t>
            </w:r>
            <w:r>
              <w:t>01</w:t>
            </w:r>
            <w:r w:rsidR="005916FD">
              <w:t xml:space="preserve">, </w:t>
            </w:r>
            <w:r w:rsidR="00264F31">
              <w:t>ch02</w:t>
            </w:r>
          </w:p>
        </w:tc>
        <w:tc>
          <w:tcPr>
            <w:tcW w:w="3067" w:type="dxa"/>
          </w:tcPr>
          <w:p w14:paraId="53FD6D0E" w14:textId="52D3C584" w:rsidR="005E0162" w:rsidRDefault="005E0162" w:rsidP="005E0162">
            <w:pPr>
              <w:cnfStyle w:val="000000000000" w:firstRow="0" w:lastRow="0" w:firstColumn="0" w:lastColumn="0" w:oddVBand="0" w:evenVBand="0" w:oddHBand="0" w:evenHBand="0" w:firstRowFirstColumn="0" w:firstRowLastColumn="0" w:lastRowFirstColumn="0" w:lastRowLastColumn="0"/>
            </w:pPr>
            <w:r>
              <w:t>Yes</w:t>
            </w:r>
          </w:p>
        </w:tc>
      </w:tr>
      <w:tr w:rsidR="005E0162" w14:paraId="38B0B974" w14:textId="77777777" w:rsidTr="000B0824">
        <w:tc>
          <w:tcPr>
            <w:cnfStyle w:val="001000000000" w:firstRow="0" w:lastRow="0" w:firstColumn="1" w:lastColumn="0" w:oddVBand="0" w:evenVBand="0" w:oddHBand="0" w:evenHBand="0" w:firstRowFirstColumn="0" w:firstRowLastColumn="0" w:lastRowFirstColumn="0" w:lastRowLastColumn="0"/>
            <w:tcW w:w="2045" w:type="dxa"/>
          </w:tcPr>
          <w:p w14:paraId="0825BBF1" w14:textId="2B78FFC4" w:rsidR="005E0162" w:rsidRDefault="005E0162" w:rsidP="005E0162">
            <w:r>
              <w:t>2</w:t>
            </w:r>
          </w:p>
        </w:tc>
        <w:tc>
          <w:tcPr>
            <w:tcW w:w="3067" w:type="dxa"/>
          </w:tcPr>
          <w:p w14:paraId="2AA7CDF7" w14:textId="6432B32D" w:rsidR="005E0162" w:rsidRDefault="00264F31" w:rsidP="005E0162">
            <w:pPr>
              <w:cnfStyle w:val="000000000000" w:firstRow="0" w:lastRow="0" w:firstColumn="0" w:lastColumn="0" w:oddVBand="0" w:evenVBand="0" w:oddHBand="0" w:evenHBand="0" w:firstRowFirstColumn="0" w:firstRowLastColumn="0" w:lastRowFirstColumn="0" w:lastRowLastColumn="0"/>
            </w:pPr>
            <w:r w:rsidRPr="00264F31">
              <w:t>Types of Operating system</w:t>
            </w:r>
          </w:p>
        </w:tc>
        <w:tc>
          <w:tcPr>
            <w:tcW w:w="2045" w:type="dxa"/>
            <w:vAlign w:val="center"/>
          </w:tcPr>
          <w:p w14:paraId="0295462A" w14:textId="1EED9777" w:rsidR="005E0162" w:rsidRDefault="00284B5B" w:rsidP="000B0824">
            <w:pPr>
              <w:cnfStyle w:val="000000000000" w:firstRow="0" w:lastRow="0" w:firstColumn="0" w:lastColumn="0" w:oddVBand="0" w:evenVBand="0" w:oddHBand="0" w:evenHBand="0" w:firstRowFirstColumn="0" w:firstRowLastColumn="0" w:lastRowFirstColumn="0" w:lastRowLastColumn="0"/>
            </w:pPr>
            <w:r>
              <w:t>Ch01</w:t>
            </w:r>
            <w:r w:rsidR="005916FD">
              <w:t xml:space="preserve">, </w:t>
            </w:r>
            <w:r>
              <w:t>ch02</w:t>
            </w:r>
          </w:p>
        </w:tc>
        <w:tc>
          <w:tcPr>
            <w:tcW w:w="3067" w:type="dxa"/>
          </w:tcPr>
          <w:p w14:paraId="33B16D09" w14:textId="6432FE22" w:rsidR="005E0162" w:rsidRDefault="005E0162" w:rsidP="005E0162">
            <w:pPr>
              <w:cnfStyle w:val="000000000000" w:firstRow="0" w:lastRow="0" w:firstColumn="0" w:lastColumn="0" w:oddVBand="0" w:evenVBand="0" w:oddHBand="0" w:evenHBand="0" w:firstRowFirstColumn="0" w:firstRowLastColumn="0" w:lastRowFirstColumn="0" w:lastRowLastColumn="0"/>
            </w:pPr>
            <w:r>
              <w:t>Yes</w:t>
            </w:r>
          </w:p>
        </w:tc>
      </w:tr>
      <w:tr w:rsidR="005E0162" w14:paraId="7BA9F743" w14:textId="77777777" w:rsidTr="000B0824">
        <w:tc>
          <w:tcPr>
            <w:cnfStyle w:val="001000000000" w:firstRow="0" w:lastRow="0" w:firstColumn="1" w:lastColumn="0" w:oddVBand="0" w:evenVBand="0" w:oddHBand="0" w:evenHBand="0" w:firstRowFirstColumn="0" w:firstRowLastColumn="0" w:lastRowFirstColumn="0" w:lastRowLastColumn="0"/>
            <w:tcW w:w="2045" w:type="dxa"/>
          </w:tcPr>
          <w:p w14:paraId="6EC7770C" w14:textId="17376020" w:rsidR="005E0162" w:rsidRDefault="005E0162" w:rsidP="005E0162">
            <w:r>
              <w:t>3</w:t>
            </w:r>
          </w:p>
        </w:tc>
        <w:tc>
          <w:tcPr>
            <w:tcW w:w="3067" w:type="dxa"/>
          </w:tcPr>
          <w:p w14:paraId="752EF461" w14:textId="67DBF45C" w:rsidR="005E0162" w:rsidRDefault="006A69E2" w:rsidP="005E0162">
            <w:pPr>
              <w:cnfStyle w:val="000000000000" w:firstRow="0" w:lastRow="0" w:firstColumn="0" w:lastColumn="0" w:oddVBand="0" w:evenVBand="0" w:oddHBand="0" w:evenHBand="0" w:firstRowFirstColumn="0" w:firstRowLastColumn="0" w:lastRowFirstColumn="0" w:lastRowLastColumn="0"/>
            </w:pPr>
            <w:r w:rsidRPr="006A69E2">
              <w:t>Operating system resource management</w:t>
            </w:r>
          </w:p>
        </w:tc>
        <w:tc>
          <w:tcPr>
            <w:tcW w:w="2045" w:type="dxa"/>
            <w:vAlign w:val="center"/>
          </w:tcPr>
          <w:p w14:paraId="2562122B" w14:textId="2BD85D57" w:rsidR="005E0162" w:rsidRDefault="00284B5B" w:rsidP="000B0824">
            <w:pPr>
              <w:cnfStyle w:val="000000000000" w:firstRow="0" w:lastRow="0" w:firstColumn="0" w:lastColumn="0" w:oddVBand="0" w:evenVBand="0" w:oddHBand="0" w:evenHBand="0" w:firstRowFirstColumn="0" w:firstRowLastColumn="0" w:lastRowFirstColumn="0" w:lastRowLastColumn="0"/>
            </w:pPr>
            <w:r>
              <w:t>Ch01</w:t>
            </w:r>
            <w:r w:rsidR="005916FD">
              <w:t xml:space="preserve">, </w:t>
            </w:r>
            <w:r>
              <w:t>ch02</w:t>
            </w:r>
          </w:p>
        </w:tc>
        <w:tc>
          <w:tcPr>
            <w:tcW w:w="3067" w:type="dxa"/>
          </w:tcPr>
          <w:p w14:paraId="3E5FC8DF" w14:textId="30E8F7B0" w:rsidR="005E0162" w:rsidRDefault="005E0162" w:rsidP="005E0162">
            <w:pPr>
              <w:cnfStyle w:val="000000000000" w:firstRow="0" w:lastRow="0" w:firstColumn="0" w:lastColumn="0" w:oddVBand="0" w:evenVBand="0" w:oddHBand="0" w:evenHBand="0" w:firstRowFirstColumn="0" w:firstRowLastColumn="0" w:lastRowFirstColumn="0" w:lastRowLastColumn="0"/>
            </w:pPr>
            <w:r>
              <w:t>Yes</w:t>
            </w:r>
          </w:p>
        </w:tc>
      </w:tr>
      <w:tr w:rsidR="005E0162" w14:paraId="021AE544" w14:textId="77777777" w:rsidTr="000B0824">
        <w:tc>
          <w:tcPr>
            <w:cnfStyle w:val="001000000000" w:firstRow="0" w:lastRow="0" w:firstColumn="1" w:lastColumn="0" w:oddVBand="0" w:evenVBand="0" w:oddHBand="0" w:evenHBand="0" w:firstRowFirstColumn="0" w:firstRowLastColumn="0" w:lastRowFirstColumn="0" w:lastRowLastColumn="0"/>
            <w:tcW w:w="2045" w:type="dxa"/>
          </w:tcPr>
          <w:p w14:paraId="65638CAF" w14:textId="426F647F" w:rsidR="005E0162" w:rsidRDefault="005E0162" w:rsidP="005E0162">
            <w:r>
              <w:t>4</w:t>
            </w:r>
          </w:p>
        </w:tc>
        <w:tc>
          <w:tcPr>
            <w:tcW w:w="3067" w:type="dxa"/>
          </w:tcPr>
          <w:p w14:paraId="3718F9FB" w14:textId="20EFE60E" w:rsidR="005E0162" w:rsidRDefault="00A16A88" w:rsidP="005E0162">
            <w:pPr>
              <w:cnfStyle w:val="000000000000" w:firstRow="0" w:lastRow="0" w:firstColumn="0" w:lastColumn="0" w:oddVBand="0" w:evenVBand="0" w:oddHBand="0" w:evenHBand="0" w:firstRowFirstColumn="0" w:firstRowLastColumn="0" w:lastRowFirstColumn="0" w:lastRowLastColumn="0"/>
            </w:pPr>
            <w:r w:rsidRPr="00A16A88">
              <w:t>Operating System Process Viewpoint and Machine Hierarchical View</w:t>
            </w:r>
          </w:p>
        </w:tc>
        <w:tc>
          <w:tcPr>
            <w:tcW w:w="2045" w:type="dxa"/>
            <w:vAlign w:val="center"/>
          </w:tcPr>
          <w:p w14:paraId="543AD4F2" w14:textId="1A99A1C4" w:rsidR="005E0162" w:rsidRDefault="00284B5B" w:rsidP="000B0824">
            <w:pPr>
              <w:cnfStyle w:val="000000000000" w:firstRow="0" w:lastRow="0" w:firstColumn="0" w:lastColumn="0" w:oddVBand="0" w:evenVBand="0" w:oddHBand="0" w:evenHBand="0" w:firstRowFirstColumn="0" w:firstRowLastColumn="0" w:lastRowFirstColumn="0" w:lastRowLastColumn="0"/>
            </w:pPr>
            <w:r>
              <w:t>Ch03</w:t>
            </w:r>
          </w:p>
        </w:tc>
        <w:tc>
          <w:tcPr>
            <w:tcW w:w="3067" w:type="dxa"/>
          </w:tcPr>
          <w:p w14:paraId="70081BAE" w14:textId="59ABA3A4" w:rsidR="005E0162" w:rsidRDefault="005E0162" w:rsidP="005E0162">
            <w:pPr>
              <w:cnfStyle w:val="000000000000" w:firstRow="0" w:lastRow="0" w:firstColumn="0" w:lastColumn="0" w:oddVBand="0" w:evenVBand="0" w:oddHBand="0" w:evenHBand="0" w:firstRowFirstColumn="0" w:firstRowLastColumn="0" w:lastRowFirstColumn="0" w:lastRowLastColumn="0"/>
            </w:pPr>
            <w:r>
              <w:t>Yes</w:t>
            </w:r>
          </w:p>
        </w:tc>
      </w:tr>
      <w:tr w:rsidR="005E0162" w14:paraId="549B81B7" w14:textId="77777777" w:rsidTr="000B0824">
        <w:tc>
          <w:tcPr>
            <w:cnfStyle w:val="001000000000" w:firstRow="0" w:lastRow="0" w:firstColumn="1" w:lastColumn="0" w:oddVBand="0" w:evenVBand="0" w:oddHBand="0" w:evenHBand="0" w:firstRowFirstColumn="0" w:firstRowLastColumn="0" w:lastRowFirstColumn="0" w:lastRowLastColumn="0"/>
            <w:tcW w:w="2045" w:type="dxa"/>
          </w:tcPr>
          <w:p w14:paraId="60D12B62" w14:textId="466F30CE" w:rsidR="005E0162" w:rsidRDefault="005E0162" w:rsidP="005E0162">
            <w:r>
              <w:t>5</w:t>
            </w:r>
          </w:p>
        </w:tc>
        <w:tc>
          <w:tcPr>
            <w:tcW w:w="3067" w:type="dxa"/>
          </w:tcPr>
          <w:p w14:paraId="537A3B9F" w14:textId="41A19A67" w:rsidR="005E0162" w:rsidRDefault="00F72192" w:rsidP="005E0162">
            <w:pPr>
              <w:cnfStyle w:val="000000000000" w:firstRow="0" w:lastRow="0" w:firstColumn="0" w:lastColumn="0" w:oddVBand="0" w:evenVBand="0" w:oddHBand="0" w:evenHBand="0" w:firstRowFirstColumn="0" w:firstRowLastColumn="0" w:lastRowFirstColumn="0" w:lastRowLastColumn="0"/>
            </w:pPr>
            <w:r w:rsidRPr="00F72192">
              <w:t>Process Management</w:t>
            </w:r>
          </w:p>
        </w:tc>
        <w:tc>
          <w:tcPr>
            <w:tcW w:w="2045" w:type="dxa"/>
            <w:vAlign w:val="center"/>
          </w:tcPr>
          <w:p w14:paraId="134E279E" w14:textId="5BD106D6" w:rsidR="005E0162" w:rsidRDefault="0042168C" w:rsidP="000B0824">
            <w:pPr>
              <w:cnfStyle w:val="000000000000" w:firstRow="0" w:lastRow="0" w:firstColumn="0" w:lastColumn="0" w:oddVBand="0" w:evenVBand="0" w:oddHBand="0" w:evenHBand="0" w:firstRowFirstColumn="0" w:firstRowLastColumn="0" w:lastRowFirstColumn="0" w:lastRowLastColumn="0"/>
            </w:pPr>
            <w:r>
              <w:t>Ch04</w:t>
            </w:r>
          </w:p>
        </w:tc>
        <w:tc>
          <w:tcPr>
            <w:tcW w:w="3067" w:type="dxa"/>
          </w:tcPr>
          <w:p w14:paraId="38529E9B" w14:textId="09209144" w:rsidR="005E0162" w:rsidRDefault="005E0162" w:rsidP="005E0162">
            <w:pPr>
              <w:cnfStyle w:val="000000000000" w:firstRow="0" w:lastRow="0" w:firstColumn="0" w:lastColumn="0" w:oddVBand="0" w:evenVBand="0" w:oddHBand="0" w:evenHBand="0" w:firstRowFirstColumn="0" w:firstRowLastColumn="0" w:lastRowFirstColumn="0" w:lastRowLastColumn="0"/>
            </w:pPr>
            <w:r>
              <w:t>Yes</w:t>
            </w:r>
          </w:p>
        </w:tc>
      </w:tr>
      <w:tr w:rsidR="005E0162" w14:paraId="446C9BE2" w14:textId="77777777" w:rsidTr="000B0824">
        <w:tc>
          <w:tcPr>
            <w:cnfStyle w:val="001000000000" w:firstRow="0" w:lastRow="0" w:firstColumn="1" w:lastColumn="0" w:oddVBand="0" w:evenVBand="0" w:oddHBand="0" w:evenHBand="0" w:firstRowFirstColumn="0" w:firstRowLastColumn="0" w:lastRowFirstColumn="0" w:lastRowLastColumn="0"/>
            <w:tcW w:w="2045" w:type="dxa"/>
          </w:tcPr>
          <w:p w14:paraId="313D86DA" w14:textId="32B0326B" w:rsidR="005E0162" w:rsidRDefault="005E0162" w:rsidP="005E0162">
            <w:r>
              <w:t>6</w:t>
            </w:r>
          </w:p>
        </w:tc>
        <w:tc>
          <w:tcPr>
            <w:tcW w:w="3067" w:type="dxa"/>
          </w:tcPr>
          <w:p w14:paraId="206B307D" w14:textId="07A840DC" w:rsidR="005E0162" w:rsidRDefault="00BE7AD7" w:rsidP="005E0162">
            <w:pPr>
              <w:cnfStyle w:val="000000000000" w:firstRow="0" w:lastRow="0" w:firstColumn="0" w:lastColumn="0" w:oddVBand="0" w:evenVBand="0" w:oddHBand="0" w:evenHBand="0" w:firstRowFirstColumn="0" w:firstRowLastColumn="0" w:lastRowFirstColumn="0" w:lastRowLastColumn="0"/>
            </w:pPr>
            <w:r w:rsidRPr="00BE7AD7">
              <w:t>Non-multiprogram and Multiprogram Job Scheduling</w:t>
            </w:r>
          </w:p>
        </w:tc>
        <w:tc>
          <w:tcPr>
            <w:tcW w:w="2045" w:type="dxa"/>
            <w:vAlign w:val="center"/>
          </w:tcPr>
          <w:p w14:paraId="4B2FF657" w14:textId="06083C06" w:rsidR="005E0162" w:rsidRDefault="006F0E87" w:rsidP="000B0824">
            <w:pPr>
              <w:cnfStyle w:val="000000000000" w:firstRow="0" w:lastRow="0" w:firstColumn="0" w:lastColumn="0" w:oddVBand="0" w:evenVBand="0" w:oddHBand="0" w:evenHBand="0" w:firstRowFirstColumn="0" w:firstRowLastColumn="0" w:lastRowFirstColumn="0" w:lastRowLastColumn="0"/>
            </w:pPr>
            <w:r>
              <w:t>Ch05</w:t>
            </w:r>
          </w:p>
        </w:tc>
        <w:tc>
          <w:tcPr>
            <w:tcW w:w="3067" w:type="dxa"/>
          </w:tcPr>
          <w:p w14:paraId="0A0A33A9" w14:textId="33E005D2" w:rsidR="005E0162" w:rsidRDefault="005E0162" w:rsidP="005E0162">
            <w:pPr>
              <w:cnfStyle w:val="000000000000" w:firstRow="0" w:lastRow="0" w:firstColumn="0" w:lastColumn="0" w:oddVBand="0" w:evenVBand="0" w:oddHBand="0" w:evenHBand="0" w:firstRowFirstColumn="0" w:firstRowLastColumn="0" w:lastRowFirstColumn="0" w:lastRowLastColumn="0"/>
            </w:pPr>
            <w:r>
              <w:t>Yes</w:t>
            </w:r>
          </w:p>
        </w:tc>
      </w:tr>
      <w:tr w:rsidR="005E0162" w14:paraId="491E660D" w14:textId="77777777" w:rsidTr="000B0824">
        <w:tc>
          <w:tcPr>
            <w:cnfStyle w:val="001000000000" w:firstRow="0" w:lastRow="0" w:firstColumn="1" w:lastColumn="0" w:oddVBand="0" w:evenVBand="0" w:oddHBand="0" w:evenHBand="0" w:firstRowFirstColumn="0" w:firstRowLastColumn="0" w:lastRowFirstColumn="0" w:lastRowLastColumn="0"/>
            <w:tcW w:w="2045" w:type="dxa"/>
          </w:tcPr>
          <w:p w14:paraId="75666E6C" w14:textId="2C8AF5B5" w:rsidR="005E0162" w:rsidRDefault="005E0162" w:rsidP="005E0162">
            <w:r>
              <w:t>7</w:t>
            </w:r>
          </w:p>
        </w:tc>
        <w:tc>
          <w:tcPr>
            <w:tcW w:w="3067" w:type="dxa"/>
          </w:tcPr>
          <w:p w14:paraId="75A72535" w14:textId="210C2887" w:rsidR="005E0162" w:rsidRDefault="00103C74" w:rsidP="005E0162">
            <w:pPr>
              <w:cnfStyle w:val="000000000000" w:firstRow="0" w:lastRow="0" w:firstColumn="0" w:lastColumn="0" w:oddVBand="0" w:evenVBand="0" w:oddHBand="0" w:evenHBand="0" w:firstRowFirstColumn="0" w:firstRowLastColumn="0" w:lastRowFirstColumn="0" w:lastRowLastColumn="0"/>
            </w:pPr>
            <w:r w:rsidRPr="00103C74">
              <w:t>Process Scheduling and Policies</w:t>
            </w:r>
          </w:p>
        </w:tc>
        <w:tc>
          <w:tcPr>
            <w:tcW w:w="2045" w:type="dxa"/>
            <w:vAlign w:val="center"/>
          </w:tcPr>
          <w:p w14:paraId="284B6BC0" w14:textId="7E9EB494" w:rsidR="005E0162" w:rsidRDefault="0042168C" w:rsidP="000B0824">
            <w:pPr>
              <w:cnfStyle w:val="000000000000" w:firstRow="0" w:lastRow="0" w:firstColumn="0" w:lastColumn="0" w:oddVBand="0" w:evenVBand="0" w:oddHBand="0" w:evenHBand="0" w:firstRowFirstColumn="0" w:firstRowLastColumn="0" w:lastRowFirstColumn="0" w:lastRowLastColumn="0"/>
            </w:pPr>
            <w:r>
              <w:t>Ch05</w:t>
            </w:r>
          </w:p>
        </w:tc>
        <w:tc>
          <w:tcPr>
            <w:tcW w:w="3067" w:type="dxa"/>
          </w:tcPr>
          <w:p w14:paraId="70716436" w14:textId="4F65FEDD" w:rsidR="005E0162" w:rsidRDefault="005E0162" w:rsidP="005E0162">
            <w:pPr>
              <w:cnfStyle w:val="000000000000" w:firstRow="0" w:lastRow="0" w:firstColumn="0" w:lastColumn="0" w:oddVBand="0" w:evenVBand="0" w:oddHBand="0" w:evenHBand="0" w:firstRowFirstColumn="0" w:firstRowLastColumn="0" w:lastRowFirstColumn="0" w:lastRowLastColumn="0"/>
            </w:pPr>
            <w:r>
              <w:t>Yes</w:t>
            </w:r>
          </w:p>
        </w:tc>
      </w:tr>
      <w:tr w:rsidR="005E0162" w14:paraId="45196804" w14:textId="77777777" w:rsidTr="000B0824">
        <w:tc>
          <w:tcPr>
            <w:cnfStyle w:val="001000000000" w:firstRow="0" w:lastRow="0" w:firstColumn="1" w:lastColumn="0" w:oddVBand="0" w:evenVBand="0" w:oddHBand="0" w:evenHBand="0" w:firstRowFirstColumn="0" w:firstRowLastColumn="0" w:lastRowFirstColumn="0" w:lastRowLastColumn="0"/>
            <w:tcW w:w="2045" w:type="dxa"/>
          </w:tcPr>
          <w:p w14:paraId="2A7AF0A2" w14:textId="6A00FB7D" w:rsidR="005E0162" w:rsidRDefault="005E0162" w:rsidP="005E0162">
            <w:r>
              <w:lastRenderedPageBreak/>
              <w:t>8</w:t>
            </w:r>
          </w:p>
        </w:tc>
        <w:tc>
          <w:tcPr>
            <w:tcW w:w="3067" w:type="dxa"/>
          </w:tcPr>
          <w:p w14:paraId="496E3F4F" w14:textId="1EE02E15" w:rsidR="005E0162" w:rsidRDefault="00534A25" w:rsidP="005E0162">
            <w:pPr>
              <w:cnfStyle w:val="000000000000" w:firstRow="0" w:lastRow="0" w:firstColumn="0" w:lastColumn="0" w:oddVBand="0" w:evenVBand="0" w:oddHBand="0" w:evenHBand="0" w:firstRowFirstColumn="0" w:firstRowLastColumn="0" w:lastRowFirstColumn="0" w:lastRowLastColumn="0"/>
            </w:pPr>
            <w:r>
              <w:t xml:space="preserve">Memory </w:t>
            </w:r>
            <w:r w:rsidR="00103C74">
              <w:t>M</w:t>
            </w:r>
            <w:r>
              <w:t xml:space="preserve">anagement </w:t>
            </w:r>
          </w:p>
        </w:tc>
        <w:tc>
          <w:tcPr>
            <w:tcW w:w="2045" w:type="dxa"/>
            <w:vAlign w:val="center"/>
          </w:tcPr>
          <w:p w14:paraId="257F85FA" w14:textId="700D7380" w:rsidR="005E0162" w:rsidRDefault="000F33CE" w:rsidP="000B0824">
            <w:pPr>
              <w:cnfStyle w:val="000000000000" w:firstRow="0" w:lastRow="0" w:firstColumn="0" w:lastColumn="0" w:oddVBand="0" w:evenVBand="0" w:oddHBand="0" w:evenHBand="0" w:firstRowFirstColumn="0" w:firstRowLastColumn="0" w:lastRowFirstColumn="0" w:lastRowLastColumn="0"/>
            </w:pPr>
            <w:r>
              <w:t>Ch</w:t>
            </w:r>
            <w:r w:rsidR="00C92F50">
              <w:t>09</w:t>
            </w:r>
            <w:r w:rsidR="005916FD">
              <w:t xml:space="preserve">, </w:t>
            </w:r>
            <w:r w:rsidR="00C92F50">
              <w:t>ch10</w:t>
            </w:r>
          </w:p>
        </w:tc>
        <w:tc>
          <w:tcPr>
            <w:tcW w:w="3067" w:type="dxa"/>
          </w:tcPr>
          <w:p w14:paraId="28439E37" w14:textId="1F40776F" w:rsidR="005E0162" w:rsidRDefault="005E0162" w:rsidP="005E0162">
            <w:pPr>
              <w:cnfStyle w:val="000000000000" w:firstRow="0" w:lastRow="0" w:firstColumn="0" w:lastColumn="0" w:oddVBand="0" w:evenVBand="0" w:oddHBand="0" w:evenHBand="0" w:firstRowFirstColumn="0" w:firstRowLastColumn="0" w:lastRowFirstColumn="0" w:lastRowLastColumn="0"/>
            </w:pPr>
            <w:r>
              <w:t>Yes</w:t>
            </w:r>
          </w:p>
        </w:tc>
      </w:tr>
      <w:tr w:rsidR="005E0162" w14:paraId="2C25A272" w14:textId="77777777" w:rsidTr="000B0824">
        <w:tc>
          <w:tcPr>
            <w:cnfStyle w:val="001000000000" w:firstRow="0" w:lastRow="0" w:firstColumn="1" w:lastColumn="0" w:oddVBand="0" w:evenVBand="0" w:oddHBand="0" w:evenHBand="0" w:firstRowFirstColumn="0" w:firstRowLastColumn="0" w:lastRowFirstColumn="0" w:lastRowLastColumn="0"/>
            <w:tcW w:w="2045" w:type="dxa"/>
          </w:tcPr>
          <w:p w14:paraId="5D52CFD4" w14:textId="42BCE957" w:rsidR="005E0162" w:rsidRDefault="005E0162" w:rsidP="005E0162">
            <w:r>
              <w:t>9</w:t>
            </w:r>
          </w:p>
        </w:tc>
        <w:tc>
          <w:tcPr>
            <w:tcW w:w="3067" w:type="dxa"/>
          </w:tcPr>
          <w:p w14:paraId="4CFBD9CC" w14:textId="393A7FA0" w:rsidR="005E0162" w:rsidRDefault="00DF30C9" w:rsidP="005E0162">
            <w:pPr>
              <w:cnfStyle w:val="000000000000" w:firstRow="0" w:lastRow="0" w:firstColumn="0" w:lastColumn="0" w:oddVBand="0" w:evenVBand="0" w:oddHBand="0" w:evenHBand="0" w:firstRowFirstColumn="0" w:firstRowLastColumn="0" w:lastRowFirstColumn="0" w:lastRowLastColumn="0"/>
            </w:pPr>
            <w:r>
              <w:t xml:space="preserve">Device and </w:t>
            </w:r>
            <w:r w:rsidR="00103C74">
              <w:t>S</w:t>
            </w:r>
            <w:r>
              <w:t xml:space="preserve">torage </w:t>
            </w:r>
            <w:r w:rsidR="00103C74">
              <w:t>M</w:t>
            </w:r>
            <w:r>
              <w:t xml:space="preserve">anagement </w:t>
            </w:r>
          </w:p>
        </w:tc>
        <w:tc>
          <w:tcPr>
            <w:tcW w:w="2045" w:type="dxa"/>
            <w:vAlign w:val="center"/>
          </w:tcPr>
          <w:p w14:paraId="74DF4285" w14:textId="73C4AA38" w:rsidR="005E0162" w:rsidRDefault="0057619A" w:rsidP="000B0824">
            <w:pPr>
              <w:cnfStyle w:val="000000000000" w:firstRow="0" w:lastRow="0" w:firstColumn="0" w:lastColumn="0" w:oddVBand="0" w:evenVBand="0" w:oddHBand="0" w:evenHBand="0" w:firstRowFirstColumn="0" w:firstRowLastColumn="0" w:lastRowFirstColumn="0" w:lastRowLastColumn="0"/>
            </w:pPr>
            <w:r>
              <w:t>Ch</w:t>
            </w:r>
            <w:r w:rsidR="00C92F50">
              <w:t>11</w:t>
            </w:r>
            <w:r w:rsidR="005916FD">
              <w:t xml:space="preserve">, </w:t>
            </w:r>
            <w:r>
              <w:t>ch</w:t>
            </w:r>
            <w:r w:rsidR="007A1CC7">
              <w:t>14</w:t>
            </w:r>
          </w:p>
        </w:tc>
        <w:tc>
          <w:tcPr>
            <w:tcW w:w="3067" w:type="dxa"/>
          </w:tcPr>
          <w:p w14:paraId="3407D93C" w14:textId="5D497AE5" w:rsidR="005E0162" w:rsidRDefault="005E0162" w:rsidP="005E0162">
            <w:pPr>
              <w:cnfStyle w:val="000000000000" w:firstRow="0" w:lastRow="0" w:firstColumn="0" w:lastColumn="0" w:oddVBand="0" w:evenVBand="0" w:oddHBand="0" w:evenHBand="0" w:firstRowFirstColumn="0" w:firstRowLastColumn="0" w:lastRowFirstColumn="0" w:lastRowLastColumn="0"/>
            </w:pPr>
            <w:r>
              <w:t>Yes</w:t>
            </w:r>
          </w:p>
        </w:tc>
      </w:tr>
      <w:tr w:rsidR="005E0162" w14:paraId="24BF36E4" w14:textId="77777777" w:rsidTr="000B0824">
        <w:tc>
          <w:tcPr>
            <w:cnfStyle w:val="001000000000" w:firstRow="0" w:lastRow="0" w:firstColumn="1" w:lastColumn="0" w:oddVBand="0" w:evenVBand="0" w:oddHBand="0" w:evenHBand="0" w:firstRowFirstColumn="0" w:firstRowLastColumn="0" w:lastRowFirstColumn="0" w:lastRowLastColumn="0"/>
            <w:tcW w:w="2045" w:type="dxa"/>
          </w:tcPr>
          <w:p w14:paraId="6C60696D" w14:textId="64507CE7" w:rsidR="005E0162" w:rsidRDefault="005E0162" w:rsidP="005E0162">
            <w:r>
              <w:t>10</w:t>
            </w:r>
          </w:p>
        </w:tc>
        <w:tc>
          <w:tcPr>
            <w:tcW w:w="3067" w:type="dxa"/>
          </w:tcPr>
          <w:p w14:paraId="49B97C00" w14:textId="4FAEE6BA" w:rsidR="005E0162" w:rsidRDefault="00DF30C9" w:rsidP="005E0162">
            <w:pPr>
              <w:cnfStyle w:val="000000000000" w:firstRow="0" w:lastRow="0" w:firstColumn="0" w:lastColumn="0" w:oddVBand="0" w:evenVBand="0" w:oddHBand="0" w:evenHBand="0" w:firstRowFirstColumn="0" w:firstRowLastColumn="0" w:lastRowFirstColumn="0" w:lastRowLastColumn="0"/>
            </w:pPr>
            <w:r>
              <w:t xml:space="preserve">Protection and </w:t>
            </w:r>
            <w:r w:rsidR="00103C74">
              <w:t>S</w:t>
            </w:r>
            <w:r>
              <w:t>ecurity</w:t>
            </w:r>
          </w:p>
        </w:tc>
        <w:tc>
          <w:tcPr>
            <w:tcW w:w="2045" w:type="dxa"/>
            <w:vAlign w:val="center"/>
          </w:tcPr>
          <w:p w14:paraId="6BD6DA26" w14:textId="46B56B65" w:rsidR="005E0162" w:rsidRDefault="0057619A" w:rsidP="000B0824">
            <w:pPr>
              <w:cnfStyle w:val="000000000000" w:firstRow="0" w:lastRow="0" w:firstColumn="0" w:lastColumn="0" w:oddVBand="0" w:evenVBand="0" w:oddHBand="0" w:evenHBand="0" w:firstRowFirstColumn="0" w:firstRowLastColumn="0" w:lastRowFirstColumn="0" w:lastRowLastColumn="0"/>
            </w:pPr>
            <w:r>
              <w:t>Ch</w:t>
            </w:r>
            <w:r w:rsidR="00630C74">
              <w:t>16</w:t>
            </w:r>
            <w:r w:rsidR="005916FD">
              <w:t xml:space="preserve">, </w:t>
            </w:r>
            <w:r w:rsidR="007A1CC7">
              <w:t>ch17</w:t>
            </w:r>
          </w:p>
        </w:tc>
        <w:tc>
          <w:tcPr>
            <w:tcW w:w="3067" w:type="dxa"/>
          </w:tcPr>
          <w:p w14:paraId="2C7BCEF4" w14:textId="5039F76C" w:rsidR="005E0162" w:rsidRDefault="005E0162" w:rsidP="005E0162">
            <w:pPr>
              <w:cnfStyle w:val="000000000000" w:firstRow="0" w:lastRow="0" w:firstColumn="0" w:lastColumn="0" w:oddVBand="0" w:evenVBand="0" w:oddHBand="0" w:evenHBand="0" w:firstRowFirstColumn="0" w:firstRowLastColumn="0" w:lastRowFirstColumn="0" w:lastRowLastColumn="0"/>
            </w:pPr>
            <w:r>
              <w:t>Yes</w:t>
            </w:r>
          </w:p>
        </w:tc>
      </w:tr>
    </w:tbl>
    <w:p w14:paraId="427FC6E4" w14:textId="77777777" w:rsidR="00645A75" w:rsidRDefault="00761572">
      <w:pPr>
        <w:pStyle w:val="Heading1"/>
      </w:pPr>
      <w:sdt>
        <w:sdtPr>
          <w:alias w:val="Exam schedule:"/>
          <w:tag w:val="Exam schedule:"/>
          <w:id w:val="-1699384599"/>
          <w:placeholder>
            <w:docPart w:val="894B5A0CDCC54A97A51CD4BE72EC2D37"/>
          </w:placeholder>
          <w:temporary/>
          <w:showingPlcHdr/>
          <w15:appearance w15:val="hidden"/>
        </w:sdtPr>
        <w:sdtEndPr/>
        <w:sdtContent>
          <w:r w:rsidR="007E0C3F">
            <w:t>Exam Schedule</w:t>
          </w:r>
        </w:sdtContent>
      </w:sdt>
    </w:p>
    <w:tbl>
      <w:tblPr>
        <w:tblStyle w:val="SyllabusTable-withBorders"/>
        <w:tblW w:w="0" w:type="auto"/>
        <w:tblLayout w:type="fixed"/>
        <w:tblLook w:val="04A0" w:firstRow="1" w:lastRow="0" w:firstColumn="1" w:lastColumn="0" w:noHBand="0" w:noVBand="1"/>
        <w:tblDescription w:val="Exam Schedule table contains Dates and Subjects"/>
      </w:tblPr>
      <w:tblGrid>
        <w:gridCol w:w="2742"/>
        <w:gridCol w:w="7482"/>
      </w:tblGrid>
      <w:tr w:rsidR="00645A75" w14:paraId="7435BCDA" w14:textId="77777777" w:rsidTr="009D3D78">
        <w:trPr>
          <w:cnfStyle w:val="100000000000" w:firstRow="1" w:lastRow="0" w:firstColumn="0" w:lastColumn="0" w:oddVBand="0" w:evenVBand="0" w:oddHBand="0" w:evenHBand="0" w:firstRowFirstColumn="0" w:firstRowLastColumn="0" w:lastRowFirstColumn="0" w:lastRowLastColumn="0"/>
          <w:tblHeader/>
        </w:trPr>
        <w:sdt>
          <w:sdtPr>
            <w:alias w:val="Date:"/>
            <w:tag w:val="Date:"/>
            <w:id w:val="-1776165749"/>
            <w:placeholder>
              <w:docPart w:val="C59BF42D67984B35BB3FF40DDF3D80FF"/>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742" w:type="dxa"/>
              </w:tcPr>
              <w:p w14:paraId="3AFDF4EA" w14:textId="77777777" w:rsidR="00645A75" w:rsidRDefault="007E0C3F">
                <w:r>
                  <w:t>Date</w:t>
                </w:r>
              </w:p>
            </w:tc>
          </w:sdtContent>
        </w:sdt>
        <w:sdt>
          <w:sdtPr>
            <w:alias w:val="Subject:"/>
            <w:tag w:val="Subject:"/>
            <w:id w:val="1838185878"/>
            <w:placeholder>
              <w:docPart w:val="10CFD581020F4F0BB04D98C2C159E176"/>
            </w:placeholder>
            <w:showingPlcHdr/>
            <w15:appearance w15:val="hidden"/>
          </w:sdtPr>
          <w:sdtEndPr/>
          <w:sdtContent>
            <w:tc>
              <w:tcPr>
                <w:tcW w:w="7482" w:type="dxa"/>
              </w:tcPr>
              <w:p w14:paraId="3BA997EA" w14:textId="77777777" w:rsidR="00645A75" w:rsidRDefault="007E0C3F">
                <w:pPr>
                  <w:cnfStyle w:val="100000000000" w:firstRow="1" w:lastRow="0" w:firstColumn="0" w:lastColumn="0" w:oddVBand="0" w:evenVBand="0" w:oddHBand="0" w:evenHBand="0" w:firstRowFirstColumn="0" w:firstRowLastColumn="0" w:lastRowFirstColumn="0" w:lastRowLastColumn="0"/>
                </w:pPr>
                <w:r>
                  <w:t>Subject</w:t>
                </w:r>
              </w:p>
            </w:tc>
          </w:sdtContent>
        </w:sdt>
      </w:tr>
      <w:tr w:rsidR="00645A75" w14:paraId="4FE6C83F" w14:textId="77777777" w:rsidTr="009D3D78">
        <w:tc>
          <w:tcPr>
            <w:cnfStyle w:val="001000000000" w:firstRow="0" w:lastRow="0" w:firstColumn="1" w:lastColumn="0" w:oddVBand="0" w:evenVBand="0" w:oddHBand="0" w:evenHBand="0" w:firstRowFirstColumn="0" w:firstRowLastColumn="0" w:lastRowFirstColumn="0" w:lastRowLastColumn="0"/>
            <w:tcW w:w="2742" w:type="dxa"/>
          </w:tcPr>
          <w:p w14:paraId="4C9AF706" w14:textId="06DF47F5" w:rsidR="00645A75" w:rsidRDefault="00BB4760">
            <w:r>
              <w:t>Week 1-10</w:t>
            </w:r>
          </w:p>
        </w:tc>
        <w:tc>
          <w:tcPr>
            <w:tcW w:w="7482" w:type="dxa"/>
          </w:tcPr>
          <w:p w14:paraId="70037685" w14:textId="328C078A" w:rsidR="00645A75" w:rsidRDefault="00BB4760">
            <w:pPr>
              <w:cnfStyle w:val="000000000000" w:firstRow="0" w:lastRow="0" w:firstColumn="0" w:lastColumn="0" w:oddVBand="0" w:evenVBand="0" w:oddHBand="0" w:evenHBand="0" w:firstRowFirstColumn="0" w:firstRowLastColumn="0" w:lastRowFirstColumn="0" w:lastRowLastColumn="0"/>
            </w:pPr>
            <w:r>
              <w:t>Quizzes.</w:t>
            </w:r>
          </w:p>
        </w:tc>
      </w:tr>
      <w:tr w:rsidR="00645A75" w14:paraId="23A51A6C" w14:textId="77777777" w:rsidTr="009D3D78">
        <w:tc>
          <w:tcPr>
            <w:cnfStyle w:val="001000000000" w:firstRow="0" w:lastRow="0" w:firstColumn="1" w:lastColumn="0" w:oddVBand="0" w:evenVBand="0" w:oddHBand="0" w:evenHBand="0" w:firstRowFirstColumn="0" w:firstRowLastColumn="0" w:lastRowFirstColumn="0" w:lastRowLastColumn="0"/>
            <w:tcW w:w="2742" w:type="dxa"/>
          </w:tcPr>
          <w:p w14:paraId="639D0382" w14:textId="28E167FC" w:rsidR="00645A75" w:rsidRDefault="00BB4760">
            <w:r>
              <w:t>Week 1-10</w:t>
            </w:r>
          </w:p>
        </w:tc>
        <w:tc>
          <w:tcPr>
            <w:tcW w:w="7482" w:type="dxa"/>
          </w:tcPr>
          <w:p w14:paraId="199C7E47" w14:textId="6AEE2290" w:rsidR="00645A75" w:rsidRDefault="00BB4760">
            <w:pPr>
              <w:cnfStyle w:val="000000000000" w:firstRow="0" w:lastRow="0" w:firstColumn="0" w:lastColumn="0" w:oddVBand="0" w:evenVBand="0" w:oddHBand="0" w:evenHBand="0" w:firstRowFirstColumn="0" w:firstRowLastColumn="0" w:lastRowFirstColumn="0" w:lastRowLastColumn="0"/>
            </w:pPr>
            <w:r>
              <w:t>Assignments.</w:t>
            </w:r>
          </w:p>
        </w:tc>
      </w:tr>
      <w:tr w:rsidR="00645A75" w14:paraId="65CFCE3E" w14:textId="77777777" w:rsidTr="009D3D78">
        <w:tc>
          <w:tcPr>
            <w:cnfStyle w:val="001000000000" w:firstRow="0" w:lastRow="0" w:firstColumn="1" w:lastColumn="0" w:oddVBand="0" w:evenVBand="0" w:oddHBand="0" w:evenHBand="0" w:firstRowFirstColumn="0" w:firstRowLastColumn="0" w:lastRowFirstColumn="0" w:lastRowLastColumn="0"/>
            <w:tcW w:w="2742" w:type="dxa"/>
          </w:tcPr>
          <w:p w14:paraId="0FF376A8" w14:textId="7EDD57C4" w:rsidR="00645A75" w:rsidRDefault="00BB4760">
            <w:r>
              <w:t>Week 7</w:t>
            </w:r>
          </w:p>
        </w:tc>
        <w:tc>
          <w:tcPr>
            <w:tcW w:w="7482" w:type="dxa"/>
          </w:tcPr>
          <w:p w14:paraId="0A1BC135" w14:textId="64409193" w:rsidR="00645A75" w:rsidRDefault="00BB4760">
            <w:pPr>
              <w:cnfStyle w:val="000000000000" w:firstRow="0" w:lastRow="0" w:firstColumn="0" w:lastColumn="0" w:oddVBand="0" w:evenVBand="0" w:oddHBand="0" w:evenHBand="0" w:firstRowFirstColumn="0" w:firstRowLastColumn="0" w:lastRowFirstColumn="0" w:lastRowLastColumn="0"/>
            </w:pPr>
            <w:r>
              <w:t>Major Exam.</w:t>
            </w:r>
          </w:p>
        </w:tc>
      </w:tr>
      <w:tr w:rsidR="00BB4760" w14:paraId="7D0E6AC5" w14:textId="77777777" w:rsidTr="009D3D78">
        <w:tc>
          <w:tcPr>
            <w:cnfStyle w:val="001000000000" w:firstRow="0" w:lastRow="0" w:firstColumn="1" w:lastColumn="0" w:oddVBand="0" w:evenVBand="0" w:oddHBand="0" w:evenHBand="0" w:firstRowFirstColumn="0" w:firstRowLastColumn="0" w:lastRowFirstColumn="0" w:lastRowLastColumn="0"/>
            <w:tcW w:w="2742" w:type="dxa"/>
          </w:tcPr>
          <w:p w14:paraId="06D3A462" w14:textId="267E4A39" w:rsidR="00BB4760" w:rsidRDefault="00BB4760">
            <w:r>
              <w:t>Week 12</w:t>
            </w:r>
          </w:p>
        </w:tc>
        <w:tc>
          <w:tcPr>
            <w:tcW w:w="7482" w:type="dxa"/>
          </w:tcPr>
          <w:p w14:paraId="0055F7C2" w14:textId="7EF075CC" w:rsidR="00BB4760" w:rsidRDefault="00BB4760">
            <w:pPr>
              <w:cnfStyle w:val="000000000000" w:firstRow="0" w:lastRow="0" w:firstColumn="0" w:lastColumn="0" w:oddVBand="0" w:evenVBand="0" w:oddHBand="0" w:evenHBand="0" w:firstRowFirstColumn="0" w:firstRowLastColumn="0" w:lastRowFirstColumn="0" w:lastRowLastColumn="0"/>
            </w:pPr>
            <w:r>
              <w:t>Final Exam.</w:t>
            </w:r>
          </w:p>
        </w:tc>
      </w:tr>
    </w:tbl>
    <w:p w14:paraId="7027FF01" w14:textId="1AB7AB10" w:rsidR="00645A75" w:rsidRDefault="00B926BA">
      <w:pPr>
        <w:pStyle w:val="Heading1"/>
      </w:pPr>
      <w:r>
        <w:t>Course Policies</w:t>
      </w:r>
    </w:p>
    <w:p w14:paraId="60194AC6" w14:textId="666790AA" w:rsidR="00C260AF" w:rsidRDefault="00C260AF" w:rsidP="00C260AF">
      <w:pPr>
        <w:pStyle w:val="Heading2"/>
      </w:pPr>
      <w:r>
        <w:t>Attendance</w:t>
      </w:r>
      <w:r w:rsidRPr="0075592D">
        <w:t xml:space="preserve"> Policy</w:t>
      </w:r>
    </w:p>
    <w:p w14:paraId="3881A164" w14:textId="28A315D6" w:rsidR="00C260AF" w:rsidRDefault="00C260AF" w:rsidP="007D2979">
      <w:pPr>
        <w:jc w:val="both"/>
        <w:rPr>
          <w:rtl/>
        </w:rPr>
      </w:pPr>
      <w:r w:rsidRPr="00C260AF">
        <w:t>This course is delivered completely online; you will not attend classes on campus. Instead, you must attend the online classes</w:t>
      </w:r>
      <w:r w:rsidR="007D2979">
        <w:t xml:space="preserve"> and lab sessions</w:t>
      </w:r>
      <w:r w:rsidRPr="00C260AF">
        <w:t xml:space="preserve"> through Blackboard Virtual Classroom.</w:t>
      </w:r>
      <w:r w:rsidR="007D2979">
        <w:t xml:space="preserve"> </w:t>
      </w:r>
      <w:r w:rsidRPr="00C260AF">
        <w:t xml:space="preserve">The attendance policy follows the guidelines stated in </w:t>
      </w:r>
      <w:hyperlink r:id="rId12" w:history="1">
        <w:r w:rsidRPr="00C260AF">
          <w:rPr>
            <w:rStyle w:val="Hyperlink"/>
          </w:rPr>
          <w:t>KSU Regulations</w:t>
        </w:r>
      </w:hyperlink>
      <w:r w:rsidRPr="00C260AF">
        <w:t>.</w:t>
      </w:r>
    </w:p>
    <w:p w14:paraId="47734D64" w14:textId="6B22FE46" w:rsidR="00E46DC6" w:rsidRDefault="0075592D" w:rsidP="00B926BA">
      <w:pPr>
        <w:pStyle w:val="Heading2"/>
      </w:pPr>
      <w:r w:rsidRPr="0075592D">
        <w:t>Grading Policy</w:t>
      </w:r>
    </w:p>
    <w:p w14:paraId="5B516A28" w14:textId="2E0A8232" w:rsidR="00632C0B" w:rsidRPr="00B926BA" w:rsidRDefault="00632C0B" w:rsidP="00B926BA">
      <w:pPr>
        <w:jc w:val="both"/>
      </w:pPr>
      <w:r w:rsidRPr="00B926BA">
        <w:t xml:space="preserve">Note: </w:t>
      </w:r>
      <w:r w:rsidR="00336B27" w:rsidRPr="00B926BA">
        <w:t>N</w:t>
      </w:r>
      <w:r w:rsidRPr="00B926BA">
        <w:t xml:space="preserve">ot attending </w:t>
      </w:r>
      <w:r w:rsidR="00336B27" w:rsidRPr="00B926BA">
        <w:t>virtual classes for %25 of total course hours will</w:t>
      </w:r>
      <w:r w:rsidRPr="00B926BA">
        <w:t xml:space="preserve"> result in </w:t>
      </w:r>
      <w:r w:rsidR="005E0162">
        <w:t>banning</w:t>
      </w:r>
      <w:r w:rsidRPr="00B926BA">
        <w:t xml:space="preserve"> you </w:t>
      </w:r>
      <w:r w:rsidR="005E0162">
        <w:t>from</w:t>
      </w:r>
      <w:r w:rsidRPr="00B926BA">
        <w:t xml:space="preserve"> </w:t>
      </w:r>
      <w:r w:rsidR="008007DB">
        <w:t>taking</w:t>
      </w:r>
      <w:r w:rsidRPr="00B926BA">
        <w:t xml:space="preserve"> the final exam.</w:t>
      </w:r>
    </w:p>
    <w:p w14:paraId="1E9D8A79" w14:textId="77777777" w:rsidR="00336B27" w:rsidRPr="00E46DC6" w:rsidRDefault="00336B27" w:rsidP="00E46DC6"/>
    <w:tbl>
      <w:tblPr>
        <w:tblStyle w:val="SyllabusTable-withBorders"/>
        <w:tblW w:w="0" w:type="auto"/>
        <w:tblLayout w:type="fixed"/>
        <w:tblLook w:val="04A0" w:firstRow="1" w:lastRow="0" w:firstColumn="1" w:lastColumn="0" w:noHBand="0" w:noVBand="1"/>
        <w:tblDescription w:val="Exam Schedule table contains Dates and Subjects"/>
      </w:tblPr>
      <w:tblGrid>
        <w:gridCol w:w="2742"/>
        <w:gridCol w:w="7482"/>
      </w:tblGrid>
      <w:tr w:rsidR="0075592D" w14:paraId="7AFA61CC" w14:textId="77777777" w:rsidTr="00D2334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42" w:type="dxa"/>
          </w:tcPr>
          <w:p w14:paraId="00BE423D" w14:textId="1B77C4D3" w:rsidR="0075592D" w:rsidRDefault="00E46DC6" w:rsidP="00D23349">
            <w:r>
              <w:t xml:space="preserve">Subject </w:t>
            </w:r>
          </w:p>
        </w:tc>
        <w:sdt>
          <w:sdtPr>
            <w:alias w:val="Subject:"/>
            <w:tag w:val="Subject:"/>
            <w:id w:val="430699561"/>
            <w:placeholder>
              <w:docPart w:val="9BA18B3B2ED149149141AF21BC328EEB"/>
            </w:placeholder>
            <w15:appearance w15:val="hidden"/>
          </w:sdtPr>
          <w:sdtEndPr/>
          <w:sdtContent>
            <w:tc>
              <w:tcPr>
                <w:tcW w:w="7482" w:type="dxa"/>
              </w:tcPr>
              <w:p w14:paraId="1DFFD77C" w14:textId="7E716FB6" w:rsidR="0075592D" w:rsidRDefault="0075592D" w:rsidP="00D23349">
                <w:pPr>
                  <w:cnfStyle w:val="100000000000" w:firstRow="1" w:lastRow="0" w:firstColumn="0" w:lastColumn="0" w:oddVBand="0" w:evenVBand="0" w:oddHBand="0" w:evenHBand="0" w:firstRowFirstColumn="0" w:firstRowLastColumn="0" w:lastRowFirstColumn="0" w:lastRowLastColumn="0"/>
                </w:pPr>
                <w:r>
                  <w:t>Grad</w:t>
                </w:r>
                <w:r w:rsidR="00D53E26">
                  <w:t>e</w:t>
                </w:r>
              </w:p>
            </w:tc>
          </w:sdtContent>
        </w:sdt>
      </w:tr>
      <w:tr w:rsidR="0075592D" w14:paraId="7DA576A6" w14:textId="77777777" w:rsidTr="00D23349">
        <w:tc>
          <w:tcPr>
            <w:cnfStyle w:val="001000000000" w:firstRow="0" w:lastRow="0" w:firstColumn="1" w:lastColumn="0" w:oddVBand="0" w:evenVBand="0" w:oddHBand="0" w:evenHBand="0" w:firstRowFirstColumn="0" w:firstRowLastColumn="0" w:lastRowFirstColumn="0" w:lastRowLastColumn="0"/>
            <w:tcW w:w="2742" w:type="dxa"/>
          </w:tcPr>
          <w:p w14:paraId="7286CBD3" w14:textId="70644FC6" w:rsidR="0075592D" w:rsidRDefault="00D540A6" w:rsidP="00D23349">
            <w:r>
              <w:t xml:space="preserve">Quiz </w:t>
            </w:r>
            <w:r w:rsidR="0075592D" w:rsidRPr="0075592D">
              <w:t>I</w:t>
            </w:r>
          </w:p>
        </w:tc>
        <w:tc>
          <w:tcPr>
            <w:tcW w:w="7482" w:type="dxa"/>
          </w:tcPr>
          <w:p w14:paraId="384657DC" w14:textId="32E4A55F" w:rsidR="0075592D" w:rsidRDefault="00396ED6" w:rsidP="00D23349">
            <w:pPr>
              <w:cnfStyle w:val="000000000000" w:firstRow="0" w:lastRow="0" w:firstColumn="0" w:lastColumn="0" w:oddVBand="0" w:evenVBand="0" w:oddHBand="0" w:evenHBand="0" w:firstRowFirstColumn="0" w:firstRowLastColumn="0" w:lastRowFirstColumn="0" w:lastRowLastColumn="0"/>
            </w:pPr>
            <w:r>
              <w:t>5</w:t>
            </w:r>
          </w:p>
        </w:tc>
      </w:tr>
      <w:tr w:rsidR="0075592D" w14:paraId="0378CDEB" w14:textId="77777777" w:rsidTr="00D23349">
        <w:tc>
          <w:tcPr>
            <w:cnfStyle w:val="001000000000" w:firstRow="0" w:lastRow="0" w:firstColumn="1" w:lastColumn="0" w:oddVBand="0" w:evenVBand="0" w:oddHBand="0" w:evenHBand="0" w:firstRowFirstColumn="0" w:firstRowLastColumn="0" w:lastRowFirstColumn="0" w:lastRowLastColumn="0"/>
            <w:tcW w:w="2742" w:type="dxa"/>
          </w:tcPr>
          <w:p w14:paraId="4FC5B571" w14:textId="535559BC" w:rsidR="0075592D" w:rsidRDefault="00D540A6" w:rsidP="00D23349">
            <w:r>
              <w:t xml:space="preserve">Quiz </w:t>
            </w:r>
            <w:r w:rsidR="00396ED6" w:rsidRPr="0075592D">
              <w:t>II</w:t>
            </w:r>
          </w:p>
        </w:tc>
        <w:tc>
          <w:tcPr>
            <w:tcW w:w="7482" w:type="dxa"/>
          </w:tcPr>
          <w:p w14:paraId="6ECE82B2" w14:textId="539AE6C2" w:rsidR="0075592D" w:rsidRDefault="00396ED6" w:rsidP="00D23349">
            <w:pPr>
              <w:cnfStyle w:val="000000000000" w:firstRow="0" w:lastRow="0" w:firstColumn="0" w:lastColumn="0" w:oddVBand="0" w:evenVBand="0" w:oddHBand="0" w:evenHBand="0" w:firstRowFirstColumn="0" w:firstRowLastColumn="0" w:lastRowFirstColumn="0" w:lastRowLastColumn="0"/>
            </w:pPr>
            <w:r>
              <w:t>5</w:t>
            </w:r>
          </w:p>
        </w:tc>
      </w:tr>
      <w:tr w:rsidR="00D540A6" w14:paraId="4BA93DE0" w14:textId="77777777" w:rsidTr="00D23349">
        <w:tc>
          <w:tcPr>
            <w:cnfStyle w:val="001000000000" w:firstRow="0" w:lastRow="0" w:firstColumn="1" w:lastColumn="0" w:oddVBand="0" w:evenVBand="0" w:oddHBand="0" w:evenHBand="0" w:firstRowFirstColumn="0" w:firstRowLastColumn="0" w:lastRowFirstColumn="0" w:lastRowLastColumn="0"/>
            <w:tcW w:w="2742" w:type="dxa"/>
          </w:tcPr>
          <w:p w14:paraId="1C8817F2" w14:textId="29E1EBF1" w:rsidR="00D540A6" w:rsidRDefault="00054BC4" w:rsidP="00D23349">
            <w:r>
              <w:t>Assignment I</w:t>
            </w:r>
          </w:p>
        </w:tc>
        <w:tc>
          <w:tcPr>
            <w:tcW w:w="7482" w:type="dxa"/>
          </w:tcPr>
          <w:p w14:paraId="2C0B6187" w14:textId="789394E9" w:rsidR="00D540A6" w:rsidRDefault="00396ED6" w:rsidP="00D23349">
            <w:pPr>
              <w:cnfStyle w:val="000000000000" w:firstRow="0" w:lastRow="0" w:firstColumn="0" w:lastColumn="0" w:oddVBand="0" w:evenVBand="0" w:oddHBand="0" w:evenHBand="0" w:firstRowFirstColumn="0" w:firstRowLastColumn="0" w:lastRowFirstColumn="0" w:lastRowLastColumn="0"/>
            </w:pPr>
            <w:r>
              <w:t>5</w:t>
            </w:r>
          </w:p>
        </w:tc>
      </w:tr>
      <w:tr w:rsidR="00D540A6" w14:paraId="76522692" w14:textId="77777777" w:rsidTr="00D23349">
        <w:tc>
          <w:tcPr>
            <w:cnfStyle w:val="001000000000" w:firstRow="0" w:lastRow="0" w:firstColumn="1" w:lastColumn="0" w:oddVBand="0" w:evenVBand="0" w:oddHBand="0" w:evenHBand="0" w:firstRowFirstColumn="0" w:firstRowLastColumn="0" w:lastRowFirstColumn="0" w:lastRowLastColumn="0"/>
            <w:tcW w:w="2742" w:type="dxa"/>
          </w:tcPr>
          <w:p w14:paraId="36752EE0" w14:textId="5E0A4EC7" w:rsidR="00D540A6" w:rsidRDefault="00396ED6" w:rsidP="00D23349">
            <w:r>
              <w:t>Assignment</w:t>
            </w:r>
            <w:r w:rsidR="00054BC4">
              <w:t xml:space="preserve"> II</w:t>
            </w:r>
          </w:p>
        </w:tc>
        <w:tc>
          <w:tcPr>
            <w:tcW w:w="7482" w:type="dxa"/>
          </w:tcPr>
          <w:p w14:paraId="489424BC" w14:textId="752BE879" w:rsidR="00D540A6" w:rsidRDefault="00054BC4" w:rsidP="00D23349">
            <w:pPr>
              <w:cnfStyle w:val="000000000000" w:firstRow="0" w:lastRow="0" w:firstColumn="0" w:lastColumn="0" w:oddVBand="0" w:evenVBand="0" w:oddHBand="0" w:evenHBand="0" w:firstRowFirstColumn="0" w:firstRowLastColumn="0" w:lastRowFirstColumn="0" w:lastRowLastColumn="0"/>
            </w:pPr>
            <w:r>
              <w:t>5</w:t>
            </w:r>
          </w:p>
        </w:tc>
      </w:tr>
      <w:tr w:rsidR="00E47DC5" w14:paraId="554E8405" w14:textId="77777777" w:rsidTr="00D23349">
        <w:tc>
          <w:tcPr>
            <w:cnfStyle w:val="001000000000" w:firstRow="0" w:lastRow="0" w:firstColumn="1" w:lastColumn="0" w:oddVBand="0" w:evenVBand="0" w:oddHBand="0" w:evenHBand="0" w:firstRowFirstColumn="0" w:firstRowLastColumn="0" w:lastRowFirstColumn="0" w:lastRowLastColumn="0"/>
            <w:tcW w:w="2742" w:type="dxa"/>
          </w:tcPr>
          <w:p w14:paraId="4C4B5BE1" w14:textId="6865B29E" w:rsidR="00E47DC5" w:rsidRDefault="00E47DC5" w:rsidP="00D23349">
            <w:r>
              <w:t>Assignment III</w:t>
            </w:r>
          </w:p>
        </w:tc>
        <w:tc>
          <w:tcPr>
            <w:tcW w:w="7482" w:type="dxa"/>
          </w:tcPr>
          <w:p w14:paraId="0210B077" w14:textId="208245B2" w:rsidR="00E47DC5" w:rsidRDefault="00E47DC5" w:rsidP="00D23349">
            <w:pPr>
              <w:cnfStyle w:val="000000000000" w:firstRow="0" w:lastRow="0" w:firstColumn="0" w:lastColumn="0" w:oddVBand="0" w:evenVBand="0" w:oddHBand="0" w:evenHBand="0" w:firstRowFirstColumn="0" w:firstRowLastColumn="0" w:lastRowFirstColumn="0" w:lastRowLastColumn="0"/>
            </w:pPr>
            <w:r>
              <w:t>5</w:t>
            </w:r>
          </w:p>
        </w:tc>
      </w:tr>
      <w:tr w:rsidR="0075592D" w14:paraId="1F29AE33" w14:textId="77777777" w:rsidTr="00D23349">
        <w:tc>
          <w:tcPr>
            <w:cnfStyle w:val="001000000000" w:firstRow="0" w:lastRow="0" w:firstColumn="1" w:lastColumn="0" w:oddVBand="0" w:evenVBand="0" w:oddHBand="0" w:evenHBand="0" w:firstRowFirstColumn="0" w:firstRowLastColumn="0" w:lastRowFirstColumn="0" w:lastRowLastColumn="0"/>
            <w:tcW w:w="2742" w:type="dxa"/>
          </w:tcPr>
          <w:p w14:paraId="4C806F89" w14:textId="7FAD397B" w:rsidR="0075592D" w:rsidRDefault="00C86EF4" w:rsidP="00D23349">
            <w:r w:rsidRPr="0075592D">
              <w:t>Midterm I</w:t>
            </w:r>
          </w:p>
        </w:tc>
        <w:tc>
          <w:tcPr>
            <w:tcW w:w="7482" w:type="dxa"/>
          </w:tcPr>
          <w:p w14:paraId="7643B953" w14:textId="132058E4" w:rsidR="0075592D" w:rsidRDefault="00C86EF4" w:rsidP="00D23349">
            <w:pPr>
              <w:cnfStyle w:val="000000000000" w:firstRow="0" w:lastRow="0" w:firstColumn="0" w:lastColumn="0" w:oddVBand="0" w:evenVBand="0" w:oddHBand="0" w:evenHBand="0" w:firstRowFirstColumn="0" w:firstRowLastColumn="0" w:lastRowFirstColumn="0" w:lastRowLastColumn="0"/>
            </w:pPr>
            <w:r>
              <w:t>1</w:t>
            </w:r>
            <w:r w:rsidR="00582A7A">
              <w:t>0</w:t>
            </w:r>
          </w:p>
        </w:tc>
      </w:tr>
      <w:tr w:rsidR="0075592D" w14:paraId="1B416B84" w14:textId="77777777" w:rsidTr="00D23349">
        <w:tc>
          <w:tcPr>
            <w:cnfStyle w:val="001000000000" w:firstRow="0" w:lastRow="0" w:firstColumn="1" w:lastColumn="0" w:oddVBand="0" w:evenVBand="0" w:oddHBand="0" w:evenHBand="0" w:firstRowFirstColumn="0" w:firstRowLastColumn="0" w:lastRowFirstColumn="0" w:lastRowLastColumn="0"/>
            <w:tcW w:w="2742" w:type="dxa"/>
          </w:tcPr>
          <w:p w14:paraId="2DA3A8A8" w14:textId="6062E70E" w:rsidR="0075592D" w:rsidRDefault="008D344C" w:rsidP="00D23349">
            <w:r>
              <w:t>Lab assignment</w:t>
            </w:r>
          </w:p>
        </w:tc>
        <w:tc>
          <w:tcPr>
            <w:tcW w:w="7482" w:type="dxa"/>
          </w:tcPr>
          <w:p w14:paraId="7A8A007B" w14:textId="2D5E1A99" w:rsidR="0075592D" w:rsidRDefault="00A831B1" w:rsidP="00D23349">
            <w:pPr>
              <w:cnfStyle w:val="000000000000" w:firstRow="0" w:lastRow="0" w:firstColumn="0" w:lastColumn="0" w:oddVBand="0" w:evenVBand="0" w:oddHBand="0" w:evenHBand="0" w:firstRowFirstColumn="0" w:firstRowLastColumn="0" w:lastRowFirstColumn="0" w:lastRowLastColumn="0"/>
            </w:pPr>
            <w:r>
              <w:t>10</w:t>
            </w:r>
          </w:p>
        </w:tc>
      </w:tr>
      <w:tr w:rsidR="0075592D" w14:paraId="1F7CBDF3" w14:textId="77777777" w:rsidTr="00D23349">
        <w:tc>
          <w:tcPr>
            <w:cnfStyle w:val="001000000000" w:firstRow="0" w:lastRow="0" w:firstColumn="1" w:lastColumn="0" w:oddVBand="0" w:evenVBand="0" w:oddHBand="0" w:evenHBand="0" w:firstRowFirstColumn="0" w:firstRowLastColumn="0" w:lastRowFirstColumn="0" w:lastRowLastColumn="0"/>
            <w:tcW w:w="2742" w:type="dxa"/>
          </w:tcPr>
          <w:p w14:paraId="6D650B46" w14:textId="2DAF15F0" w:rsidR="0075592D" w:rsidRDefault="002E7BC6" w:rsidP="00D23349">
            <w:pPr>
              <w:rPr>
                <w:rtl/>
              </w:rPr>
            </w:pPr>
            <w:r>
              <w:rPr>
                <w:lang w:val="en-GB"/>
              </w:rPr>
              <w:t>P</w:t>
            </w:r>
            <w:r w:rsidR="00EE5B8D">
              <w:rPr>
                <w:lang w:val="en-GB"/>
              </w:rPr>
              <w:t>artici</w:t>
            </w:r>
            <w:r>
              <w:rPr>
                <w:lang w:val="en-GB"/>
              </w:rPr>
              <w:t>pation</w:t>
            </w:r>
          </w:p>
        </w:tc>
        <w:tc>
          <w:tcPr>
            <w:tcW w:w="7482" w:type="dxa"/>
          </w:tcPr>
          <w:p w14:paraId="586E6DF2" w14:textId="30E95FF8" w:rsidR="0075592D" w:rsidRDefault="002E7BC6" w:rsidP="00D23349">
            <w:pPr>
              <w:cnfStyle w:val="000000000000" w:firstRow="0" w:lastRow="0" w:firstColumn="0" w:lastColumn="0" w:oddVBand="0" w:evenVBand="0" w:oddHBand="0" w:evenHBand="0" w:firstRowFirstColumn="0" w:firstRowLastColumn="0" w:lastRowFirstColumn="0" w:lastRowLastColumn="0"/>
            </w:pPr>
            <w:r>
              <w:t>5</w:t>
            </w:r>
          </w:p>
        </w:tc>
      </w:tr>
      <w:tr w:rsidR="005E0162" w14:paraId="5A738CC5" w14:textId="77777777" w:rsidTr="003D1F71">
        <w:tc>
          <w:tcPr>
            <w:cnfStyle w:val="001000000000" w:firstRow="0" w:lastRow="0" w:firstColumn="1" w:lastColumn="0" w:oddVBand="0" w:evenVBand="0" w:oddHBand="0" w:evenHBand="0" w:firstRowFirstColumn="0" w:firstRowLastColumn="0" w:lastRowFirstColumn="0" w:lastRowLastColumn="0"/>
            <w:tcW w:w="2742" w:type="dxa"/>
          </w:tcPr>
          <w:p w14:paraId="5F5CE814" w14:textId="77777777" w:rsidR="005E0162" w:rsidRDefault="005E0162" w:rsidP="003D1F71">
            <w:r w:rsidRPr="0075592D">
              <w:t>Final</w:t>
            </w:r>
            <w:r>
              <w:t xml:space="preserve"> Exam</w:t>
            </w:r>
          </w:p>
        </w:tc>
        <w:tc>
          <w:tcPr>
            <w:tcW w:w="7482" w:type="dxa"/>
          </w:tcPr>
          <w:p w14:paraId="0A40290D" w14:textId="24B12130" w:rsidR="005E0162" w:rsidRDefault="005E0162" w:rsidP="003D1F71">
            <w:pPr>
              <w:cnfStyle w:val="000000000000" w:firstRow="0" w:lastRow="0" w:firstColumn="0" w:lastColumn="0" w:oddVBand="0" w:evenVBand="0" w:oddHBand="0" w:evenHBand="0" w:firstRowFirstColumn="0" w:firstRowLastColumn="0" w:lastRowFirstColumn="0" w:lastRowLastColumn="0"/>
            </w:pPr>
            <w:r>
              <w:t>50</w:t>
            </w:r>
          </w:p>
        </w:tc>
      </w:tr>
    </w:tbl>
    <w:p w14:paraId="3A7F6E1D" w14:textId="405228EB" w:rsidR="00544E8A" w:rsidRDefault="00544E8A"/>
    <w:p w14:paraId="2C415F28" w14:textId="5CE2A73F" w:rsidR="00B926BA" w:rsidRDefault="00B926BA" w:rsidP="00B926BA">
      <w:pPr>
        <w:pStyle w:val="Heading2"/>
      </w:pPr>
      <w:r>
        <w:lastRenderedPageBreak/>
        <w:t>Netiquette Guidelines</w:t>
      </w:r>
    </w:p>
    <w:p w14:paraId="20E9AE7D" w14:textId="7415D7C7" w:rsidR="00B926BA" w:rsidRDefault="00B926BA" w:rsidP="00CE6B5F">
      <w:pPr>
        <w:jc w:val="both"/>
      </w:pPr>
      <w:r w:rsidRPr="00B926BA">
        <w:t>Netiquette is a set of rules for behaving properly online. 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r>
        <w:t xml:space="preserve"> </w:t>
      </w:r>
    </w:p>
    <w:p w14:paraId="524FE26F" w14:textId="77777777" w:rsidR="00B926BA" w:rsidRDefault="00B926BA" w:rsidP="00B926BA">
      <w:pPr>
        <w:jc w:val="both"/>
      </w:pPr>
      <w:r w:rsidRPr="00B926BA">
        <w:t>The following netiquette tips will enhance the learning experience for everyone in the course:</w:t>
      </w:r>
    </w:p>
    <w:p w14:paraId="1380D46B" w14:textId="77777777" w:rsidR="00C00F58" w:rsidRDefault="00C00F58" w:rsidP="00C00F58">
      <w:pPr>
        <w:pStyle w:val="ListParagraph"/>
        <w:numPr>
          <w:ilvl w:val="0"/>
          <w:numId w:val="19"/>
        </w:numPr>
        <w:jc w:val="both"/>
      </w:pPr>
      <w:r w:rsidRPr="00B926BA">
        <w:t xml:space="preserve">Do not dominate any discussion. </w:t>
      </w:r>
    </w:p>
    <w:p w14:paraId="5061CB96" w14:textId="77777777" w:rsidR="00C00F58" w:rsidRDefault="00C00F58" w:rsidP="00C00F58">
      <w:pPr>
        <w:pStyle w:val="ListParagraph"/>
        <w:numPr>
          <w:ilvl w:val="0"/>
          <w:numId w:val="19"/>
        </w:numPr>
        <w:jc w:val="both"/>
      </w:pPr>
      <w:r w:rsidRPr="00B926BA">
        <w:t xml:space="preserve">Give other students the opportunity to </w:t>
      </w:r>
      <w:r>
        <w:t>be involved</w:t>
      </w:r>
      <w:r w:rsidRPr="00B926BA">
        <w:t xml:space="preserve"> in the discussion. </w:t>
      </w:r>
    </w:p>
    <w:p w14:paraId="52CC149B" w14:textId="77777777" w:rsidR="00C00F58" w:rsidRDefault="00C00F58" w:rsidP="00C00F58">
      <w:pPr>
        <w:pStyle w:val="ListParagraph"/>
        <w:numPr>
          <w:ilvl w:val="0"/>
          <w:numId w:val="19"/>
        </w:numPr>
        <w:jc w:val="both"/>
      </w:pPr>
      <w:r w:rsidRPr="00B926BA">
        <w:t xml:space="preserve">Do not use offensive language. Present ideas appropriately. </w:t>
      </w:r>
    </w:p>
    <w:p w14:paraId="7A3F5359" w14:textId="77777777" w:rsidR="00C00F58" w:rsidRDefault="00C00F58" w:rsidP="00C00F58">
      <w:pPr>
        <w:pStyle w:val="ListParagraph"/>
        <w:numPr>
          <w:ilvl w:val="0"/>
          <w:numId w:val="19"/>
        </w:numPr>
        <w:jc w:val="both"/>
      </w:pPr>
      <w:r w:rsidRPr="00B926BA">
        <w:t>Be</w:t>
      </w:r>
      <w:r>
        <w:t xml:space="preserve"> </w:t>
      </w:r>
      <w:r w:rsidRPr="00B926BA">
        <w:t xml:space="preserve">cautious in using Internet language. For example, do not capitalize all letters since this suggests shouting. </w:t>
      </w:r>
    </w:p>
    <w:p w14:paraId="6A6D83C0" w14:textId="77777777" w:rsidR="00C00F58" w:rsidRDefault="00C00F58" w:rsidP="00C00F58">
      <w:pPr>
        <w:pStyle w:val="ListParagraph"/>
        <w:numPr>
          <w:ilvl w:val="0"/>
          <w:numId w:val="19"/>
        </w:numPr>
        <w:jc w:val="both"/>
      </w:pPr>
      <w:r w:rsidRPr="00B926BA">
        <w:t xml:space="preserve">Popular emoticons such as </w:t>
      </w:r>
      <w:r>
        <w:rPr>
          <w:rFonts w:ascii="Cambria" w:hAnsi="Cambria" w:cs="Apple Color Emoji"/>
        </w:rPr>
        <w:t>:)</w:t>
      </w:r>
      <w:r w:rsidRPr="00B926BA">
        <w:t xml:space="preserve"> o</w:t>
      </w:r>
      <w:r>
        <w:t>r :/</w:t>
      </w:r>
      <w:r w:rsidRPr="00B926BA">
        <w:t xml:space="preserve"> can be helpful to convey your tone but do not overdo or overuse them. </w:t>
      </w:r>
    </w:p>
    <w:p w14:paraId="066457DC" w14:textId="77777777" w:rsidR="00C00F58" w:rsidRDefault="00C00F58" w:rsidP="00C00F58">
      <w:pPr>
        <w:pStyle w:val="ListParagraph"/>
        <w:numPr>
          <w:ilvl w:val="0"/>
          <w:numId w:val="19"/>
        </w:numPr>
        <w:jc w:val="both"/>
      </w:pPr>
      <w:r w:rsidRPr="00B926BA">
        <w:t xml:space="preserve">Avoid using vernacular and/or slang language. This could possibly lead to misinterpretation. </w:t>
      </w:r>
    </w:p>
    <w:p w14:paraId="528B571B" w14:textId="77777777" w:rsidR="00C00F58" w:rsidRDefault="00C00F58" w:rsidP="00C00F58">
      <w:pPr>
        <w:pStyle w:val="ListParagraph"/>
        <w:numPr>
          <w:ilvl w:val="0"/>
          <w:numId w:val="19"/>
        </w:numPr>
        <w:jc w:val="both"/>
      </w:pPr>
      <w:r w:rsidRPr="00B926BA">
        <w:t>Never make fun of someone’s abilit</w:t>
      </w:r>
      <w:r>
        <w:t>ies</w:t>
      </w:r>
      <w:r w:rsidRPr="00B926BA">
        <w:t xml:space="preserve">. </w:t>
      </w:r>
    </w:p>
    <w:p w14:paraId="46998BE3" w14:textId="77777777" w:rsidR="00C00F58" w:rsidRDefault="00C00F58" w:rsidP="00C00F58">
      <w:pPr>
        <w:pStyle w:val="ListParagraph"/>
        <w:numPr>
          <w:ilvl w:val="0"/>
          <w:numId w:val="19"/>
        </w:numPr>
        <w:jc w:val="both"/>
      </w:pPr>
      <w:r w:rsidRPr="00B926BA">
        <w:t xml:space="preserve">Share tips with other students. </w:t>
      </w:r>
    </w:p>
    <w:p w14:paraId="0B985E95" w14:textId="77777777" w:rsidR="00C00F58" w:rsidRDefault="00C00F58" w:rsidP="00C00F58">
      <w:pPr>
        <w:pStyle w:val="ListParagraph"/>
        <w:numPr>
          <w:ilvl w:val="0"/>
          <w:numId w:val="19"/>
        </w:numPr>
        <w:jc w:val="both"/>
      </w:pPr>
      <w:r w:rsidRPr="00B926BA">
        <w:t>Keep an “open-mind</w:t>
      </w:r>
      <w:r>
        <w:t>”;</w:t>
      </w:r>
      <w:r w:rsidRPr="00B926BA">
        <w:t xml:space="preserve"> </w:t>
      </w:r>
      <w:r>
        <w:t>m</w:t>
      </w:r>
      <w:r w:rsidRPr="00B926BA">
        <w:t xml:space="preserve">inority opinions must be respected. </w:t>
      </w:r>
    </w:p>
    <w:p w14:paraId="6F7128CF" w14:textId="77777777" w:rsidR="00C00F58" w:rsidRDefault="00C00F58" w:rsidP="00C00F58">
      <w:pPr>
        <w:pStyle w:val="ListParagraph"/>
        <w:numPr>
          <w:ilvl w:val="0"/>
          <w:numId w:val="19"/>
        </w:numPr>
        <w:jc w:val="both"/>
      </w:pPr>
      <w:r w:rsidRPr="00B926BA">
        <w:t xml:space="preserve">Think and edit before you </w:t>
      </w:r>
      <w:r>
        <w:t>press</w:t>
      </w:r>
      <w:r w:rsidRPr="00B926BA">
        <w:t xml:space="preserve"> the “Send” button. </w:t>
      </w:r>
    </w:p>
    <w:p w14:paraId="63376D41" w14:textId="77777777" w:rsidR="00C00F58" w:rsidRDefault="00C00F58" w:rsidP="00C00F58">
      <w:pPr>
        <w:pStyle w:val="ListParagraph"/>
        <w:numPr>
          <w:ilvl w:val="0"/>
          <w:numId w:val="19"/>
        </w:numPr>
        <w:jc w:val="both"/>
      </w:pPr>
      <w:r w:rsidRPr="00B926BA">
        <w:t xml:space="preserve">Do not hesitate to ask for feedback. </w:t>
      </w:r>
    </w:p>
    <w:p w14:paraId="606751B8" w14:textId="77777777" w:rsidR="00C00F58" w:rsidRPr="00B926BA" w:rsidRDefault="00C00F58" w:rsidP="00C00F58">
      <w:pPr>
        <w:pStyle w:val="ListParagraph"/>
        <w:numPr>
          <w:ilvl w:val="0"/>
          <w:numId w:val="19"/>
        </w:numPr>
        <w:jc w:val="both"/>
      </w:pPr>
      <w:r w:rsidRPr="00B926BA">
        <w:t xml:space="preserve">Using humor is acceptable </w:t>
      </w:r>
    </w:p>
    <w:p w14:paraId="79C0160E" w14:textId="6E9CA563" w:rsidR="00CE6B5F" w:rsidRDefault="00CE6B5F" w:rsidP="00CE6B5F">
      <w:pPr>
        <w:pStyle w:val="Heading2"/>
      </w:pPr>
      <w:r>
        <w:t>Academic Integrity</w:t>
      </w:r>
    </w:p>
    <w:p w14:paraId="350C4B8B" w14:textId="77777777" w:rsidR="00C00F58" w:rsidRDefault="00C00F58" w:rsidP="00C00F58">
      <w:r w:rsidRPr="00CE6B5F">
        <w:t xml:space="preserve">As a student in this course (and at </w:t>
      </w:r>
      <w:r>
        <w:t xml:space="preserve">KSU) </w:t>
      </w:r>
      <w:r w:rsidRPr="00CE6B5F">
        <w:t xml:space="preserve">you are expected to maintain high degrees of professionalism, commitment to active learning and participation in this class </w:t>
      </w:r>
      <w:proofErr w:type="gramStart"/>
      <w:r w:rsidRPr="00CE6B5F">
        <w:t>and also</w:t>
      </w:r>
      <w:proofErr w:type="gramEnd"/>
      <w:r w:rsidRPr="00CE6B5F">
        <w:t xml:space="preserve"> integrity in your behavior in and out of the classroom</w:t>
      </w:r>
      <w:r>
        <w:t xml:space="preserve">. Maintaining academic honesty and integrity are fundamental. </w:t>
      </w:r>
    </w:p>
    <w:p w14:paraId="33BAE146" w14:textId="77777777" w:rsidR="00C00F58" w:rsidRPr="00CE6B5F" w:rsidRDefault="00C00F58" w:rsidP="00C00F58">
      <w:r w:rsidRPr="00CE6B5F">
        <w:t xml:space="preserve">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236102BD" w14:textId="77777777" w:rsidR="00C00F58" w:rsidRPr="00CE6B5F" w:rsidRDefault="00C00F58" w:rsidP="00C00F58">
      <w:r w:rsidRPr="00CE6B5F">
        <w:t>Examples of academic misconduct include, but are not limited to: cheating on an examination; collaborating with others in work to be presented</w:t>
      </w:r>
      <w:r>
        <w:t xml:space="preserve"> as one’s own work</w:t>
      </w:r>
      <w:r w:rsidRPr="00CE6B5F">
        <w:t>,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5B2E68BB" w14:textId="7CC22118" w:rsidR="0075592D" w:rsidRDefault="00761572" w:rsidP="00B926BA">
      <w:pPr>
        <w:pStyle w:val="Heading1"/>
      </w:pPr>
      <w:sdt>
        <w:sdtPr>
          <w:alias w:val="Additional information and resources:"/>
          <w:tag w:val="Additional information and resources:"/>
          <w:id w:val="-1282718366"/>
          <w:placeholder>
            <w:docPart w:val="8554341F4C7F2949BC35E423F19DEF21"/>
          </w:placeholder>
          <w:temporary/>
          <w:showingPlcHdr/>
          <w15:appearance w15:val="hidden"/>
        </w:sdtPr>
        <w:sdtEndPr/>
        <w:sdtContent>
          <w:r w:rsidR="00B926BA">
            <w:t>Additional Information and Resources</w:t>
          </w:r>
        </w:sdtContent>
      </w:sdt>
    </w:p>
    <w:p w14:paraId="30D47B32" w14:textId="46019466" w:rsidR="003023DC" w:rsidRDefault="003023DC" w:rsidP="003023DC">
      <w:pPr>
        <w:pStyle w:val="Heading2"/>
      </w:pPr>
      <w:r>
        <w:t>Important Note</w:t>
      </w:r>
    </w:p>
    <w:p w14:paraId="2D3AF8B0" w14:textId="1DE8526E" w:rsidR="004F1C5C" w:rsidRDefault="003023DC" w:rsidP="000A66B1">
      <w:pPr>
        <w:jc w:val="both"/>
      </w:pPr>
      <w:r w:rsidRPr="00B926BA">
        <w:t>This syllabus is subject to change with prior notice</w:t>
      </w:r>
      <w:r w:rsidR="00BF48E4" w:rsidRPr="00B926BA">
        <w:t xml:space="preserve"> through course announcements or through email.</w:t>
      </w:r>
    </w:p>
    <w:sectPr w:rsidR="004F1C5C" w:rsidSect="003E2D26">
      <w:footerReference w:type="default" r:id="rId13"/>
      <w:pgSz w:w="12240" w:h="15840" w:code="1"/>
      <w:pgMar w:top="864" w:right="1008" w:bottom="1152"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F2AAB" w14:textId="77777777" w:rsidR="00761572" w:rsidRDefault="00761572">
      <w:pPr>
        <w:spacing w:after="0"/>
      </w:pPr>
      <w:r>
        <w:separator/>
      </w:r>
    </w:p>
  </w:endnote>
  <w:endnote w:type="continuationSeparator" w:id="0">
    <w:p w14:paraId="45788841" w14:textId="77777777" w:rsidR="00761572" w:rsidRDefault="007615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pple Color Emoji">
    <w:altName w:val="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44B76" w14:textId="77777777" w:rsidR="00645A75" w:rsidRDefault="00C70C09" w:rsidP="003E2D26">
    <w:pPr>
      <w:pStyle w:val="Footer"/>
    </w:pPr>
    <w:r>
      <w:t xml:space="preserve">Page </w:t>
    </w:r>
    <w:r>
      <w:fldChar w:fldCharType="begin"/>
    </w:r>
    <w:r>
      <w:instrText xml:space="preserve"> PAGE   \* MERGEFORMAT </w:instrText>
    </w:r>
    <w:r>
      <w:fldChar w:fldCharType="separate"/>
    </w:r>
    <w:r w:rsidR="0089778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B4247" w14:textId="77777777" w:rsidR="00761572" w:rsidRDefault="00761572">
      <w:pPr>
        <w:spacing w:after="0"/>
      </w:pPr>
      <w:r>
        <w:separator/>
      </w:r>
    </w:p>
  </w:footnote>
  <w:footnote w:type="continuationSeparator" w:id="0">
    <w:p w14:paraId="33A7B80D" w14:textId="77777777" w:rsidR="00761572" w:rsidRDefault="0076157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F3983"/>
    <w:multiLevelType w:val="multilevel"/>
    <w:tmpl w:val="1F2AF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3A03FA3"/>
    <w:multiLevelType w:val="hybridMultilevel"/>
    <w:tmpl w:val="21E2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6875A8"/>
    <w:multiLevelType w:val="hybridMultilevel"/>
    <w:tmpl w:val="13D8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3D7CC3"/>
    <w:multiLevelType w:val="hybridMultilevel"/>
    <w:tmpl w:val="157C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65383"/>
    <w:multiLevelType w:val="hybridMultilevel"/>
    <w:tmpl w:val="37EEFDDA"/>
    <w:lvl w:ilvl="0" w:tplc="1DEA106C">
      <w:start w:val="1"/>
      <w:numFmt w:val="bullet"/>
      <w:lvlText w:val=""/>
      <w:lvlJc w:val="left"/>
      <w:pPr>
        <w:tabs>
          <w:tab w:val="num" w:pos="720"/>
        </w:tabs>
        <w:ind w:left="720" w:hanging="360"/>
      </w:pPr>
      <w:rPr>
        <w:rFonts w:ascii="Symbol" w:hAnsi="Symbol" w:hint="default"/>
      </w:rPr>
    </w:lvl>
    <w:lvl w:ilvl="1" w:tplc="7F460132">
      <w:numFmt w:val="bullet"/>
      <w:lvlText w:val="–"/>
      <w:lvlJc w:val="left"/>
      <w:pPr>
        <w:tabs>
          <w:tab w:val="num" w:pos="1440"/>
        </w:tabs>
        <w:ind w:left="1440" w:hanging="360"/>
      </w:pPr>
      <w:rPr>
        <w:rFonts w:ascii="Times New Roman" w:hAnsi="Times New Roman" w:hint="default"/>
      </w:rPr>
    </w:lvl>
    <w:lvl w:ilvl="2" w:tplc="346EDBF8" w:tentative="1">
      <w:start w:val="1"/>
      <w:numFmt w:val="bullet"/>
      <w:lvlText w:val=""/>
      <w:lvlJc w:val="left"/>
      <w:pPr>
        <w:tabs>
          <w:tab w:val="num" w:pos="2160"/>
        </w:tabs>
        <w:ind w:left="2160" w:hanging="360"/>
      </w:pPr>
      <w:rPr>
        <w:rFonts w:ascii="Symbol" w:hAnsi="Symbol" w:hint="default"/>
      </w:rPr>
    </w:lvl>
    <w:lvl w:ilvl="3" w:tplc="726635E2" w:tentative="1">
      <w:start w:val="1"/>
      <w:numFmt w:val="bullet"/>
      <w:lvlText w:val=""/>
      <w:lvlJc w:val="left"/>
      <w:pPr>
        <w:tabs>
          <w:tab w:val="num" w:pos="2880"/>
        </w:tabs>
        <w:ind w:left="2880" w:hanging="360"/>
      </w:pPr>
      <w:rPr>
        <w:rFonts w:ascii="Symbol" w:hAnsi="Symbol" w:hint="default"/>
      </w:rPr>
    </w:lvl>
    <w:lvl w:ilvl="4" w:tplc="9EC8CB0A" w:tentative="1">
      <w:start w:val="1"/>
      <w:numFmt w:val="bullet"/>
      <w:lvlText w:val=""/>
      <w:lvlJc w:val="left"/>
      <w:pPr>
        <w:tabs>
          <w:tab w:val="num" w:pos="3600"/>
        </w:tabs>
        <w:ind w:left="3600" w:hanging="360"/>
      </w:pPr>
      <w:rPr>
        <w:rFonts w:ascii="Symbol" w:hAnsi="Symbol" w:hint="default"/>
      </w:rPr>
    </w:lvl>
    <w:lvl w:ilvl="5" w:tplc="DBBEB758" w:tentative="1">
      <w:start w:val="1"/>
      <w:numFmt w:val="bullet"/>
      <w:lvlText w:val=""/>
      <w:lvlJc w:val="left"/>
      <w:pPr>
        <w:tabs>
          <w:tab w:val="num" w:pos="4320"/>
        </w:tabs>
        <w:ind w:left="4320" w:hanging="360"/>
      </w:pPr>
      <w:rPr>
        <w:rFonts w:ascii="Symbol" w:hAnsi="Symbol" w:hint="default"/>
      </w:rPr>
    </w:lvl>
    <w:lvl w:ilvl="6" w:tplc="1B947FDC" w:tentative="1">
      <w:start w:val="1"/>
      <w:numFmt w:val="bullet"/>
      <w:lvlText w:val=""/>
      <w:lvlJc w:val="left"/>
      <w:pPr>
        <w:tabs>
          <w:tab w:val="num" w:pos="5040"/>
        </w:tabs>
        <w:ind w:left="5040" w:hanging="360"/>
      </w:pPr>
      <w:rPr>
        <w:rFonts w:ascii="Symbol" w:hAnsi="Symbol" w:hint="default"/>
      </w:rPr>
    </w:lvl>
    <w:lvl w:ilvl="7" w:tplc="83085A74" w:tentative="1">
      <w:start w:val="1"/>
      <w:numFmt w:val="bullet"/>
      <w:lvlText w:val=""/>
      <w:lvlJc w:val="left"/>
      <w:pPr>
        <w:tabs>
          <w:tab w:val="num" w:pos="5760"/>
        </w:tabs>
        <w:ind w:left="5760" w:hanging="360"/>
      </w:pPr>
      <w:rPr>
        <w:rFonts w:ascii="Symbol" w:hAnsi="Symbol" w:hint="default"/>
      </w:rPr>
    </w:lvl>
    <w:lvl w:ilvl="8" w:tplc="95962D4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7A32F9E"/>
    <w:multiLevelType w:val="hybridMultilevel"/>
    <w:tmpl w:val="F798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9756A5D"/>
    <w:multiLevelType w:val="hybridMultilevel"/>
    <w:tmpl w:val="7C2290F0"/>
    <w:lvl w:ilvl="0" w:tplc="C3BA2AF6">
      <w:start w:val="1"/>
      <w:numFmt w:val="bullet"/>
      <w:lvlText w:val="▸"/>
      <w:lvlJc w:val="left"/>
      <w:pPr>
        <w:tabs>
          <w:tab w:val="num" w:pos="720"/>
        </w:tabs>
        <w:ind w:left="720" w:hanging="360"/>
      </w:pPr>
      <w:rPr>
        <w:rFonts w:ascii="Segoe UI Symbol" w:hAnsi="Segoe UI Symbol" w:hint="default"/>
      </w:rPr>
    </w:lvl>
    <w:lvl w:ilvl="1" w:tplc="866668B8" w:tentative="1">
      <w:start w:val="1"/>
      <w:numFmt w:val="bullet"/>
      <w:lvlText w:val="▸"/>
      <w:lvlJc w:val="left"/>
      <w:pPr>
        <w:tabs>
          <w:tab w:val="num" w:pos="1440"/>
        </w:tabs>
        <w:ind w:left="1440" w:hanging="360"/>
      </w:pPr>
      <w:rPr>
        <w:rFonts w:ascii="Segoe UI Symbol" w:hAnsi="Segoe UI Symbol" w:hint="default"/>
      </w:rPr>
    </w:lvl>
    <w:lvl w:ilvl="2" w:tplc="E66C45EE" w:tentative="1">
      <w:start w:val="1"/>
      <w:numFmt w:val="bullet"/>
      <w:lvlText w:val="▸"/>
      <w:lvlJc w:val="left"/>
      <w:pPr>
        <w:tabs>
          <w:tab w:val="num" w:pos="2160"/>
        </w:tabs>
        <w:ind w:left="2160" w:hanging="360"/>
      </w:pPr>
      <w:rPr>
        <w:rFonts w:ascii="Segoe UI Symbol" w:hAnsi="Segoe UI Symbol" w:hint="default"/>
      </w:rPr>
    </w:lvl>
    <w:lvl w:ilvl="3" w:tplc="4906CB5A" w:tentative="1">
      <w:start w:val="1"/>
      <w:numFmt w:val="bullet"/>
      <w:lvlText w:val="▸"/>
      <w:lvlJc w:val="left"/>
      <w:pPr>
        <w:tabs>
          <w:tab w:val="num" w:pos="2880"/>
        </w:tabs>
        <w:ind w:left="2880" w:hanging="360"/>
      </w:pPr>
      <w:rPr>
        <w:rFonts w:ascii="Segoe UI Symbol" w:hAnsi="Segoe UI Symbol" w:hint="default"/>
      </w:rPr>
    </w:lvl>
    <w:lvl w:ilvl="4" w:tplc="C9EC20AA" w:tentative="1">
      <w:start w:val="1"/>
      <w:numFmt w:val="bullet"/>
      <w:lvlText w:val="▸"/>
      <w:lvlJc w:val="left"/>
      <w:pPr>
        <w:tabs>
          <w:tab w:val="num" w:pos="3600"/>
        </w:tabs>
        <w:ind w:left="3600" w:hanging="360"/>
      </w:pPr>
      <w:rPr>
        <w:rFonts w:ascii="Segoe UI Symbol" w:hAnsi="Segoe UI Symbol" w:hint="default"/>
      </w:rPr>
    </w:lvl>
    <w:lvl w:ilvl="5" w:tplc="A2B8ED4C" w:tentative="1">
      <w:start w:val="1"/>
      <w:numFmt w:val="bullet"/>
      <w:lvlText w:val="▸"/>
      <w:lvlJc w:val="left"/>
      <w:pPr>
        <w:tabs>
          <w:tab w:val="num" w:pos="4320"/>
        </w:tabs>
        <w:ind w:left="4320" w:hanging="360"/>
      </w:pPr>
      <w:rPr>
        <w:rFonts w:ascii="Segoe UI Symbol" w:hAnsi="Segoe UI Symbol" w:hint="default"/>
      </w:rPr>
    </w:lvl>
    <w:lvl w:ilvl="6" w:tplc="2862AA8E" w:tentative="1">
      <w:start w:val="1"/>
      <w:numFmt w:val="bullet"/>
      <w:lvlText w:val="▸"/>
      <w:lvlJc w:val="left"/>
      <w:pPr>
        <w:tabs>
          <w:tab w:val="num" w:pos="5040"/>
        </w:tabs>
        <w:ind w:left="5040" w:hanging="360"/>
      </w:pPr>
      <w:rPr>
        <w:rFonts w:ascii="Segoe UI Symbol" w:hAnsi="Segoe UI Symbol" w:hint="default"/>
      </w:rPr>
    </w:lvl>
    <w:lvl w:ilvl="7" w:tplc="B6CE786A" w:tentative="1">
      <w:start w:val="1"/>
      <w:numFmt w:val="bullet"/>
      <w:lvlText w:val="▸"/>
      <w:lvlJc w:val="left"/>
      <w:pPr>
        <w:tabs>
          <w:tab w:val="num" w:pos="5760"/>
        </w:tabs>
        <w:ind w:left="5760" w:hanging="360"/>
      </w:pPr>
      <w:rPr>
        <w:rFonts w:ascii="Segoe UI Symbol" w:hAnsi="Segoe UI Symbol" w:hint="default"/>
      </w:rPr>
    </w:lvl>
    <w:lvl w:ilvl="8" w:tplc="0AB2C2E6" w:tentative="1">
      <w:start w:val="1"/>
      <w:numFmt w:val="bullet"/>
      <w:lvlText w:val="▸"/>
      <w:lvlJc w:val="left"/>
      <w:pPr>
        <w:tabs>
          <w:tab w:val="num" w:pos="6480"/>
        </w:tabs>
        <w:ind w:left="6480" w:hanging="360"/>
      </w:pPr>
      <w:rPr>
        <w:rFonts w:ascii="Segoe UI Symbol" w:hAnsi="Segoe UI Symbol" w:hint="default"/>
      </w:rPr>
    </w:lvl>
  </w:abstractNum>
  <w:abstractNum w:abstractNumId="17" w15:restartNumberingAfterBreak="0">
    <w:nsid w:val="3BC25417"/>
    <w:multiLevelType w:val="hybridMultilevel"/>
    <w:tmpl w:val="F7B43AF4"/>
    <w:lvl w:ilvl="0" w:tplc="E75656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E80C44"/>
    <w:multiLevelType w:val="multilevel"/>
    <w:tmpl w:val="A19C8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916BE1"/>
    <w:multiLevelType w:val="hybridMultilevel"/>
    <w:tmpl w:val="4CBC6084"/>
    <w:lvl w:ilvl="0" w:tplc="04090001">
      <w:start w:val="1"/>
      <w:numFmt w:val="bullet"/>
      <w:lvlText w:val=""/>
      <w:lvlJc w:val="left"/>
      <w:pPr>
        <w:tabs>
          <w:tab w:val="num" w:pos="720"/>
        </w:tabs>
        <w:ind w:left="720" w:hanging="360"/>
      </w:pPr>
      <w:rPr>
        <w:rFonts w:ascii="Symbol" w:hAnsi="Symbol" w:hint="default"/>
      </w:rPr>
    </w:lvl>
    <w:lvl w:ilvl="1" w:tplc="3894EAA0" w:tentative="1">
      <w:start w:val="1"/>
      <w:numFmt w:val="bullet"/>
      <w:lvlText w:val=""/>
      <w:lvlJc w:val="left"/>
      <w:pPr>
        <w:tabs>
          <w:tab w:val="num" w:pos="1440"/>
        </w:tabs>
        <w:ind w:left="1440" w:hanging="360"/>
      </w:pPr>
      <w:rPr>
        <w:rFonts w:ascii="Symbol" w:hAnsi="Symbol" w:hint="default"/>
      </w:rPr>
    </w:lvl>
    <w:lvl w:ilvl="2" w:tplc="7B1A354C" w:tentative="1">
      <w:start w:val="1"/>
      <w:numFmt w:val="bullet"/>
      <w:lvlText w:val=""/>
      <w:lvlJc w:val="left"/>
      <w:pPr>
        <w:tabs>
          <w:tab w:val="num" w:pos="2160"/>
        </w:tabs>
        <w:ind w:left="2160" w:hanging="360"/>
      </w:pPr>
      <w:rPr>
        <w:rFonts w:ascii="Symbol" w:hAnsi="Symbol" w:hint="default"/>
      </w:rPr>
    </w:lvl>
    <w:lvl w:ilvl="3" w:tplc="EE189F18" w:tentative="1">
      <w:start w:val="1"/>
      <w:numFmt w:val="bullet"/>
      <w:lvlText w:val=""/>
      <w:lvlJc w:val="left"/>
      <w:pPr>
        <w:tabs>
          <w:tab w:val="num" w:pos="2880"/>
        </w:tabs>
        <w:ind w:left="2880" w:hanging="360"/>
      </w:pPr>
      <w:rPr>
        <w:rFonts w:ascii="Symbol" w:hAnsi="Symbol" w:hint="default"/>
      </w:rPr>
    </w:lvl>
    <w:lvl w:ilvl="4" w:tplc="DF80ED10" w:tentative="1">
      <w:start w:val="1"/>
      <w:numFmt w:val="bullet"/>
      <w:lvlText w:val=""/>
      <w:lvlJc w:val="left"/>
      <w:pPr>
        <w:tabs>
          <w:tab w:val="num" w:pos="3600"/>
        </w:tabs>
        <w:ind w:left="3600" w:hanging="360"/>
      </w:pPr>
      <w:rPr>
        <w:rFonts w:ascii="Symbol" w:hAnsi="Symbol" w:hint="default"/>
      </w:rPr>
    </w:lvl>
    <w:lvl w:ilvl="5" w:tplc="17CEC330" w:tentative="1">
      <w:start w:val="1"/>
      <w:numFmt w:val="bullet"/>
      <w:lvlText w:val=""/>
      <w:lvlJc w:val="left"/>
      <w:pPr>
        <w:tabs>
          <w:tab w:val="num" w:pos="4320"/>
        </w:tabs>
        <w:ind w:left="4320" w:hanging="360"/>
      </w:pPr>
      <w:rPr>
        <w:rFonts w:ascii="Symbol" w:hAnsi="Symbol" w:hint="default"/>
      </w:rPr>
    </w:lvl>
    <w:lvl w:ilvl="6" w:tplc="924858BA" w:tentative="1">
      <w:start w:val="1"/>
      <w:numFmt w:val="bullet"/>
      <w:lvlText w:val=""/>
      <w:lvlJc w:val="left"/>
      <w:pPr>
        <w:tabs>
          <w:tab w:val="num" w:pos="5040"/>
        </w:tabs>
        <w:ind w:left="5040" w:hanging="360"/>
      </w:pPr>
      <w:rPr>
        <w:rFonts w:ascii="Symbol" w:hAnsi="Symbol" w:hint="default"/>
      </w:rPr>
    </w:lvl>
    <w:lvl w:ilvl="7" w:tplc="5C98C4A4" w:tentative="1">
      <w:start w:val="1"/>
      <w:numFmt w:val="bullet"/>
      <w:lvlText w:val=""/>
      <w:lvlJc w:val="left"/>
      <w:pPr>
        <w:tabs>
          <w:tab w:val="num" w:pos="5760"/>
        </w:tabs>
        <w:ind w:left="5760" w:hanging="360"/>
      </w:pPr>
      <w:rPr>
        <w:rFonts w:ascii="Symbol" w:hAnsi="Symbol" w:hint="default"/>
      </w:rPr>
    </w:lvl>
    <w:lvl w:ilvl="8" w:tplc="6B4A77C4"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19"/>
  </w:num>
  <w:num w:numId="3">
    <w:abstractNumId w:val="21"/>
  </w:num>
  <w:num w:numId="4">
    <w:abstractNumId w:val="18"/>
  </w:num>
  <w:num w:numId="5">
    <w:abstractNumId w:val="18"/>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5"/>
  </w:num>
  <w:num w:numId="17">
    <w:abstractNumId w:val="22"/>
  </w:num>
  <w:num w:numId="18">
    <w:abstractNumId w:val="14"/>
  </w:num>
  <w:num w:numId="19">
    <w:abstractNumId w:val="11"/>
  </w:num>
  <w:num w:numId="20">
    <w:abstractNumId w:val="13"/>
  </w:num>
  <w:num w:numId="21">
    <w:abstractNumId w:val="12"/>
  </w:num>
  <w:num w:numId="22">
    <w:abstractNumId w:val="16"/>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308"/>
    <w:rsid w:val="00007159"/>
    <w:rsid w:val="00014022"/>
    <w:rsid w:val="00017585"/>
    <w:rsid w:val="00053A0E"/>
    <w:rsid w:val="00054BC4"/>
    <w:rsid w:val="000970E6"/>
    <w:rsid w:val="000A66B1"/>
    <w:rsid w:val="000B0824"/>
    <w:rsid w:val="000C4E4A"/>
    <w:rsid w:val="000D3C8A"/>
    <w:rsid w:val="000D3EB8"/>
    <w:rsid w:val="000D7137"/>
    <w:rsid w:val="000E0698"/>
    <w:rsid w:val="000E2F31"/>
    <w:rsid w:val="000F33CE"/>
    <w:rsid w:val="00103C74"/>
    <w:rsid w:val="00113966"/>
    <w:rsid w:val="001215E9"/>
    <w:rsid w:val="00136BE1"/>
    <w:rsid w:val="001A148C"/>
    <w:rsid w:val="001B3694"/>
    <w:rsid w:val="001C1A07"/>
    <w:rsid w:val="001E1E51"/>
    <w:rsid w:val="001E2444"/>
    <w:rsid w:val="001E4B4E"/>
    <w:rsid w:val="001E6016"/>
    <w:rsid w:val="001F2464"/>
    <w:rsid w:val="00203557"/>
    <w:rsid w:val="00216B82"/>
    <w:rsid w:val="00217FDC"/>
    <w:rsid w:val="00226F18"/>
    <w:rsid w:val="0024197D"/>
    <w:rsid w:val="00264F31"/>
    <w:rsid w:val="00265C20"/>
    <w:rsid w:val="00265DAD"/>
    <w:rsid w:val="002725C0"/>
    <w:rsid w:val="00276387"/>
    <w:rsid w:val="00280173"/>
    <w:rsid w:val="00284B5B"/>
    <w:rsid w:val="00290B7F"/>
    <w:rsid w:val="00290CC6"/>
    <w:rsid w:val="002B08B6"/>
    <w:rsid w:val="002B0F62"/>
    <w:rsid w:val="002C33E3"/>
    <w:rsid w:val="002E7BC6"/>
    <w:rsid w:val="002F30E3"/>
    <w:rsid w:val="002F7B9E"/>
    <w:rsid w:val="003023DC"/>
    <w:rsid w:val="00324638"/>
    <w:rsid w:val="003307D3"/>
    <w:rsid w:val="00334B17"/>
    <w:rsid w:val="00336B27"/>
    <w:rsid w:val="00337775"/>
    <w:rsid w:val="00343329"/>
    <w:rsid w:val="00362C70"/>
    <w:rsid w:val="0037063F"/>
    <w:rsid w:val="00370FFD"/>
    <w:rsid w:val="0037158B"/>
    <w:rsid w:val="003858A9"/>
    <w:rsid w:val="00396ED6"/>
    <w:rsid w:val="003B0391"/>
    <w:rsid w:val="003B1781"/>
    <w:rsid w:val="003C3B34"/>
    <w:rsid w:val="003E2D26"/>
    <w:rsid w:val="003F557F"/>
    <w:rsid w:val="0041166D"/>
    <w:rsid w:val="0042168C"/>
    <w:rsid w:val="004519FC"/>
    <w:rsid w:val="00467CFF"/>
    <w:rsid w:val="0047050B"/>
    <w:rsid w:val="00472180"/>
    <w:rsid w:val="00472B5B"/>
    <w:rsid w:val="00480A75"/>
    <w:rsid w:val="004B2CDC"/>
    <w:rsid w:val="004B3A36"/>
    <w:rsid w:val="004B5898"/>
    <w:rsid w:val="004C2AC4"/>
    <w:rsid w:val="004D0E69"/>
    <w:rsid w:val="004F0AE0"/>
    <w:rsid w:val="004F1C5C"/>
    <w:rsid w:val="004F4174"/>
    <w:rsid w:val="005276BA"/>
    <w:rsid w:val="00531500"/>
    <w:rsid w:val="00534A25"/>
    <w:rsid w:val="00540212"/>
    <w:rsid w:val="00544E8A"/>
    <w:rsid w:val="005647C5"/>
    <w:rsid w:val="0057619A"/>
    <w:rsid w:val="00582A7A"/>
    <w:rsid w:val="00585B3E"/>
    <w:rsid w:val="005916FD"/>
    <w:rsid w:val="0059569D"/>
    <w:rsid w:val="005A2BFD"/>
    <w:rsid w:val="005A5D80"/>
    <w:rsid w:val="005B4FC9"/>
    <w:rsid w:val="005B58C4"/>
    <w:rsid w:val="005D10A1"/>
    <w:rsid w:val="005E0162"/>
    <w:rsid w:val="00605CD8"/>
    <w:rsid w:val="00611EA3"/>
    <w:rsid w:val="00630C74"/>
    <w:rsid w:val="00632C0B"/>
    <w:rsid w:val="0064595B"/>
    <w:rsid w:val="00645A75"/>
    <w:rsid w:val="00653060"/>
    <w:rsid w:val="00666291"/>
    <w:rsid w:val="006A69E2"/>
    <w:rsid w:val="006B0F82"/>
    <w:rsid w:val="006B118E"/>
    <w:rsid w:val="006B2DDE"/>
    <w:rsid w:val="006B3A4C"/>
    <w:rsid w:val="006B7F7F"/>
    <w:rsid w:val="006D0675"/>
    <w:rsid w:val="006D12EE"/>
    <w:rsid w:val="006D1EF4"/>
    <w:rsid w:val="006D77CB"/>
    <w:rsid w:val="006F0E87"/>
    <w:rsid w:val="006F65AD"/>
    <w:rsid w:val="006F7190"/>
    <w:rsid w:val="007006B3"/>
    <w:rsid w:val="00702FB1"/>
    <w:rsid w:val="00726CFB"/>
    <w:rsid w:val="00743663"/>
    <w:rsid w:val="00750024"/>
    <w:rsid w:val="0075592D"/>
    <w:rsid w:val="00761572"/>
    <w:rsid w:val="00763449"/>
    <w:rsid w:val="00775D9A"/>
    <w:rsid w:val="007823FF"/>
    <w:rsid w:val="007824E9"/>
    <w:rsid w:val="00784C8D"/>
    <w:rsid w:val="007A1CC7"/>
    <w:rsid w:val="007B0E90"/>
    <w:rsid w:val="007B2201"/>
    <w:rsid w:val="007B60EE"/>
    <w:rsid w:val="007C02C9"/>
    <w:rsid w:val="007D21D8"/>
    <w:rsid w:val="007D2979"/>
    <w:rsid w:val="007D432F"/>
    <w:rsid w:val="007D5DCA"/>
    <w:rsid w:val="007E0C3F"/>
    <w:rsid w:val="007F2308"/>
    <w:rsid w:val="008007DB"/>
    <w:rsid w:val="008253D7"/>
    <w:rsid w:val="00855DE9"/>
    <w:rsid w:val="00862034"/>
    <w:rsid w:val="00865117"/>
    <w:rsid w:val="00865AAC"/>
    <w:rsid w:val="00883B4C"/>
    <w:rsid w:val="00897784"/>
    <w:rsid w:val="008B228A"/>
    <w:rsid w:val="008C77F7"/>
    <w:rsid w:val="008D344C"/>
    <w:rsid w:val="008D416A"/>
    <w:rsid w:val="008E4CC5"/>
    <w:rsid w:val="008E5A14"/>
    <w:rsid w:val="008E5ECD"/>
    <w:rsid w:val="008F479F"/>
    <w:rsid w:val="00907A87"/>
    <w:rsid w:val="00910C12"/>
    <w:rsid w:val="00914FB7"/>
    <w:rsid w:val="00927F03"/>
    <w:rsid w:val="009400E7"/>
    <w:rsid w:val="009428BC"/>
    <w:rsid w:val="009429CE"/>
    <w:rsid w:val="009448D5"/>
    <w:rsid w:val="00947BA9"/>
    <w:rsid w:val="0095364F"/>
    <w:rsid w:val="009550F6"/>
    <w:rsid w:val="00977A95"/>
    <w:rsid w:val="009A2DBA"/>
    <w:rsid w:val="009C5AF6"/>
    <w:rsid w:val="009C679B"/>
    <w:rsid w:val="009D09DE"/>
    <w:rsid w:val="009D1E5C"/>
    <w:rsid w:val="009D3D78"/>
    <w:rsid w:val="009E337C"/>
    <w:rsid w:val="009E3A5B"/>
    <w:rsid w:val="009F7E6F"/>
    <w:rsid w:val="00A078B1"/>
    <w:rsid w:val="00A16A88"/>
    <w:rsid w:val="00A34CE4"/>
    <w:rsid w:val="00A364F4"/>
    <w:rsid w:val="00A42A59"/>
    <w:rsid w:val="00A60CDE"/>
    <w:rsid w:val="00A66C39"/>
    <w:rsid w:val="00A67D06"/>
    <w:rsid w:val="00A74C92"/>
    <w:rsid w:val="00A831B1"/>
    <w:rsid w:val="00A91DD2"/>
    <w:rsid w:val="00AE17FA"/>
    <w:rsid w:val="00AE1B28"/>
    <w:rsid w:val="00AE424B"/>
    <w:rsid w:val="00AE5434"/>
    <w:rsid w:val="00B035D1"/>
    <w:rsid w:val="00B15429"/>
    <w:rsid w:val="00B4621A"/>
    <w:rsid w:val="00B55513"/>
    <w:rsid w:val="00B62E43"/>
    <w:rsid w:val="00B766DC"/>
    <w:rsid w:val="00B926BA"/>
    <w:rsid w:val="00B96BA5"/>
    <w:rsid w:val="00BA5A96"/>
    <w:rsid w:val="00BB3B16"/>
    <w:rsid w:val="00BB4760"/>
    <w:rsid w:val="00BC155C"/>
    <w:rsid w:val="00BC4BB4"/>
    <w:rsid w:val="00BE6ACE"/>
    <w:rsid w:val="00BE7AD7"/>
    <w:rsid w:val="00BF48E4"/>
    <w:rsid w:val="00C00F58"/>
    <w:rsid w:val="00C24ABA"/>
    <w:rsid w:val="00C260AF"/>
    <w:rsid w:val="00C320F7"/>
    <w:rsid w:val="00C455B9"/>
    <w:rsid w:val="00C56742"/>
    <w:rsid w:val="00C70C09"/>
    <w:rsid w:val="00C76413"/>
    <w:rsid w:val="00C835FD"/>
    <w:rsid w:val="00C86EF4"/>
    <w:rsid w:val="00C92F50"/>
    <w:rsid w:val="00C93214"/>
    <w:rsid w:val="00CA7742"/>
    <w:rsid w:val="00CB223D"/>
    <w:rsid w:val="00CC5C4F"/>
    <w:rsid w:val="00CC7AE5"/>
    <w:rsid w:val="00CD2A23"/>
    <w:rsid w:val="00CE6B5F"/>
    <w:rsid w:val="00CE7266"/>
    <w:rsid w:val="00D00129"/>
    <w:rsid w:val="00D124EE"/>
    <w:rsid w:val="00D12FF4"/>
    <w:rsid w:val="00D277BF"/>
    <w:rsid w:val="00D44DB9"/>
    <w:rsid w:val="00D53E26"/>
    <w:rsid w:val="00D540A6"/>
    <w:rsid w:val="00DF30C9"/>
    <w:rsid w:val="00E03CCC"/>
    <w:rsid w:val="00E36177"/>
    <w:rsid w:val="00E46DC6"/>
    <w:rsid w:val="00E47DC5"/>
    <w:rsid w:val="00E54B7C"/>
    <w:rsid w:val="00E62E6A"/>
    <w:rsid w:val="00E65432"/>
    <w:rsid w:val="00EC7D44"/>
    <w:rsid w:val="00EE5B8D"/>
    <w:rsid w:val="00F649AF"/>
    <w:rsid w:val="00F72192"/>
    <w:rsid w:val="00FB092A"/>
    <w:rsid w:val="00FB27E2"/>
    <w:rsid w:val="00FC1B58"/>
    <w:rsid w:val="00FD0F53"/>
    <w:rsid w:val="00FE20D9"/>
    <w:rsid w:val="00FF22A6"/>
    <w:rsid w:val="28BB3C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A7A10"/>
  <w15:chartTrackingRefBased/>
  <w15:docId w15:val="{7B8EE0EA-5CF8-46B6-A682-AD1F8431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0AF"/>
  </w:style>
  <w:style w:type="paragraph" w:styleId="Heading1">
    <w:name w:val="heading 1"/>
    <w:basedOn w:val="Normal"/>
    <w:next w:val="Normal"/>
    <w:link w:val="Heading1Char"/>
    <w:uiPriority w:val="1"/>
    <w:qFormat/>
    <w:rsid w:val="00A67D0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F7190"/>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44E8A"/>
    <w:pPr>
      <w:keepNext/>
      <w:keepLines/>
      <w:spacing w:before="40" w:after="0"/>
      <w:outlineLvl w:val="2"/>
    </w:pPr>
    <w:rPr>
      <w:rFonts w:asciiTheme="majorHAnsi" w:eastAsiaTheme="majorEastAsia" w:hAnsiTheme="majorHAnsi" w:cstheme="majorBidi"/>
      <w:color w:val="79221E" w:themeColor="accent1" w:themeShade="7F"/>
      <w:sz w:val="24"/>
      <w:szCs w:val="24"/>
    </w:rPr>
  </w:style>
  <w:style w:type="paragraph" w:styleId="Heading4">
    <w:name w:val="heading 4"/>
    <w:basedOn w:val="Normal"/>
    <w:next w:val="Normal"/>
    <w:link w:val="Heading4Char"/>
    <w:uiPriority w:val="9"/>
    <w:semiHidden/>
    <w:unhideWhenUsed/>
    <w:qFormat/>
    <w:rsid w:val="00544E8A"/>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44E8A"/>
    <w:pPr>
      <w:keepNext/>
      <w:keepLines/>
      <w:spacing w:before="40" w:after="0"/>
      <w:outlineLvl w:val="4"/>
    </w:pPr>
    <w:rPr>
      <w:rFonts w:asciiTheme="majorHAnsi" w:eastAsiaTheme="majorEastAsia" w:hAnsiTheme="majorHAnsi" w:cstheme="majorBidi"/>
      <w:color w:val="B6332E" w:themeColor="accent1" w:themeShade="BF"/>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79221E"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79221E"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F7190"/>
    <w:pPr>
      <w:spacing w:after="80"/>
      <w:contextualSpacing/>
    </w:pPr>
    <w:rPr>
      <w:rFonts w:asciiTheme="majorHAnsi" w:eastAsiaTheme="majorEastAsia" w:hAnsiTheme="majorHAnsi" w:cstheme="majorBidi"/>
      <w:b/>
      <w:bCs/>
      <w:color w:val="B6332E" w:themeColor="accent1" w:themeShade="BF"/>
      <w:spacing w:val="-10"/>
      <w:kern w:val="28"/>
      <w:sz w:val="44"/>
    </w:rPr>
  </w:style>
  <w:style w:type="character" w:customStyle="1" w:styleId="TitleChar">
    <w:name w:val="Title Char"/>
    <w:basedOn w:val="DefaultParagraphFont"/>
    <w:link w:val="Title"/>
    <w:uiPriority w:val="2"/>
    <w:rsid w:val="006F7190"/>
    <w:rPr>
      <w:rFonts w:asciiTheme="majorHAnsi" w:eastAsiaTheme="majorEastAsia" w:hAnsiTheme="majorHAnsi" w:cstheme="majorBidi"/>
      <w:b/>
      <w:bCs/>
      <w:color w:val="B6332E" w:themeColor="accent1" w:themeShade="BF"/>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A67D06"/>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F7190"/>
    <w:rPr>
      <w:rFonts w:asciiTheme="majorHAnsi" w:eastAsiaTheme="majorEastAsia" w:hAnsiTheme="majorHAnsi" w:cstheme="majorBidi"/>
      <w:b/>
      <w:bCs/>
      <w:color w:val="B6332E" w:themeColor="accent1" w:themeShade="BF"/>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B6332E" w:themeColor="accent1" w:themeShade="BF"/>
        <w:sz w:val="22"/>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rsid w:val="006F7190"/>
    <w:pPr>
      <w:spacing w:before="80" w:after="80"/>
    </w:pPr>
    <w:tblPr>
      <w:tblBorders>
        <w:bottom w:val="single" w:sz="4" w:space="0" w:color="B6332E"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B6332E"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B6332E" w:themeColor="accent1" w:themeShade="BF"/>
        <w:left w:val="single" w:sz="2" w:space="10" w:color="B6332E" w:themeColor="accent1" w:themeShade="BF"/>
        <w:bottom w:val="single" w:sz="2" w:space="10" w:color="B6332E" w:themeColor="accent1" w:themeShade="BF"/>
        <w:right w:val="single" w:sz="2" w:space="10" w:color="B6332E" w:themeColor="accent1" w:themeShade="BF"/>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semiHidden/>
    <w:unhideWhenUsed/>
    <w:qFormat/>
    <w:rsid w:val="00544E8A"/>
    <w:pPr>
      <w:spacing w:after="200"/>
    </w:pPr>
    <w:rPr>
      <w:i/>
      <w:iCs/>
      <w:color w:val="361817"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semiHidden/>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A85D00"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styleId="Hashtag">
    <w:name w:val="Hashtag"/>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semiHidden/>
    <w:rsid w:val="00544E8A"/>
    <w:rPr>
      <w:rFonts w:asciiTheme="majorHAnsi" w:eastAsiaTheme="majorEastAsia" w:hAnsiTheme="majorHAnsi" w:cstheme="majorBidi"/>
      <w:color w:val="79221E" w:themeColor="accent1" w:themeShade="7F"/>
      <w:sz w:val="24"/>
      <w:szCs w:val="24"/>
    </w:rPr>
  </w:style>
  <w:style w:type="character" w:customStyle="1" w:styleId="Heading4Char">
    <w:name w:val="Heading 4 Char"/>
    <w:basedOn w:val="DefaultParagraphFont"/>
    <w:link w:val="Heading4"/>
    <w:uiPriority w:val="9"/>
    <w:semiHidden/>
    <w:rsid w:val="00544E8A"/>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44E8A"/>
    <w:rPr>
      <w:rFonts w:asciiTheme="majorHAnsi" w:eastAsiaTheme="majorEastAsia" w:hAnsiTheme="majorHAnsi" w:cstheme="majorBidi"/>
      <w:color w:val="B6332E" w:themeColor="accent1" w:themeShade="BF"/>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79221E"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79221E"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unhideWhenUsed/>
    <w:rsid w:val="006F7190"/>
    <w:rPr>
      <w:color w:val="3177A6"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B6332E"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6F7190"/>
    <w:rPr>
      <w:i/>
      <w:iCs/>
      <w:color w:val="B6332E" w:themeColor="accent1" w:themeShade="BF"/>
    </w:rPr>
  </w:style>
  <w:style w:type="character" w:styleId="IntenseReference">
    <w:name w:val="Intense Reference"/>
    <w:basedOn w:val="DefaultParagraphFont"/>
    <w:uiPriority w:val="32"/>
    <w:semiHidden/>
    <w:unhideWhenUsed/>
    <w:qFormat/>
    <w:rsid w:val="006F7190"/>
    <w:rPr>
      <w:b/>
      <w:bCs/>
      <w:caps w:val="0"/>
      <w:smallCaps/>
      <w:color w:val="B6332E"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544E8A"/>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544E8A"/>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544E8A"/>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544E8A"/>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544E8A"/>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styleId="SmartHyperlink">
    <w:name w:val="Smart Hyperlink"/>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B6332E" w:themeColor="accent1" w:themeShade="BF"/>
      <w:sz w:val="32"/>
      <w:szCs w:val="32"/>
    </w:rPr>
  </w:style>
  <w:style w:type="character" w:styleId="UnresolvedMention">
    <w:name w:val="Unresolved Mention"/>
    <w:basedOn w:val="DefaultParagraphFont"/>
    <w:uiPriority w:val="99"/>
    <w:semiHidden/>
    <w:unhideWhenUsed/>
    <w:rsid w:val="006F7190"/>
    <w:rPr>
      <w:color w:val="595959" w:themeColor="text1" w:themeTint="A6"/>
      <w:shd w:val="clear" w:color="auto" w:fill="E6E6E6"/>
    </w:rPr>
  </w:style>
  <w:style w:type="character" w:customStyle="1" w:styleId="a-size-extra-large">
    <w:name w:val="a-size-extra-large"/>
    <w:basedOn w:val="DefaultParagraphFont"/>
    <w:rsid w:val="00290B7F"/>
  </w:style>
  <w:style w:type="character" w:customStyle="1" w:styleId="a-size-large">
    <w:name w:val="a-size-large"/>
    <w:basedOn w:val="DefaultParagraphFont"/>
    <w:rsid w:val="00290B7F"/>
  </w:style>
  <w:style w:type="character" w:customStyle="1" w:styleId="author">
    <w:name w:val="author"/>
    <w:basedOn w:val="DefaultParagraphFont"/>
    <w:rsid w:val="00290B7F"/>
  </w:style>
  <w:style w:type="character" w:customStyle="1" w:styleId="a-color-secondary">
    <w:name w:val="a-color-secondary"/>
    <w:basedOn w:val="DefaultParagraphFont"/>
    <w:rsid w:val="00290B7F"/>
  </w:style>
  <w:style w:type="character" w:customStyle="1" w:styleId="markedcontent">
    <w:name w:val="markedcontent"/>
    <w:basedOn w:val="DefaultParagraphFont"/>
    <w:rsid w:val="004F1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646281">
      <w:bodyDiv w:val="1"/>
      <w:marLeft w:val="0"/>
      <w:marRight w:val="0"/>
      <w:marTop w:val="0"/>
      <w:marBottom w:val="0"/>
      <w:divBdr>
        <w:top w:val="none" w:sz="0" w:space="0" w:color="auto"/>
        <w:left w:val="none" w:sz="0" w:space="0" w:color="auto"/>
        <w:bottom w:val="none" w:sz="0" w:space="0" w:color="auto"/>
        <w:right w:val="none" w:sz="0" w:space="0" w:color="auto"/>
      </w:divBdr>
      <w:divsChild>
        <w:div w:id="689993851">
          <w:marLeft w:val="0"/>
          <w:marRight w:val="0"/>
          <w:marTop w:val="0"/>
          <w:marBottom w:val="0"/>
          <w:divBdr>
            <w:top w:val="none" w:sz="0" w:space="0" w:color="auto"/>
            <w:left w:val="none" w:sz="0" w:space="0" w:color="auto"/>
            <w:bottom w:val="none" w:sz="0" w:space="0" w:color="auto"/>
            <w:right w:val="none" w:sz="0" w:space="0" w:color="auto"/>
          </w:divBdr>
          <w:divsChild>
            <w:div w:id="787772298">
              <w:marLeft w:val="0"/>
              <w:marRight w:val="0"/>
              <w:marTop w:val="0"/>
              <w:marBottom w:val="0"/>
              <w:divBdr>
                <w:top w:val="none" w:sz="0" w:space="0" w:color="auto"/>
                <w:left w:val="none" w:sz="0" w:space="0" w:color="auto"/>
                <w:bottom w:val="none" w:sz="0" w:space="0" w:color="auto"/>
                <w:right w:val="none" w:sz="0" w:space="0" w:color="auto"/>
              </w:divBdr>
            </w:div>
          </w:divsChild>
        </w:div>
        <w:div w:id="880703590">
          <w:marLeft w:val="0"/>
          <w:marRight w:val="0"/>
          <w:marTop w:val="0"/>
          <w:marBottom w:val="0"/>
          <w:divBdr>
            <w:top w:val="none" w:sz="0" w:space="0" w:color="auto"/>
            <w:left w:val="none" w:sz="0" w:space="0" w:color="auto"/>
            <w:bottom w:val="none" w:sz="0" w:space="0" w:color="auto"/>
            <w:right w:val="none" w:sz="0" w:space="0" w:color="auto"/>
          </w:divBdr>
          <w:divsChild>
            <w:div w:id="8825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367376">
      <w:bodyDiv w:val="1"/>
      <w:marLeft w:val="0"/>
      <w:marRight w:val="0"/>
      <w:marTop w:val="0"/>
      <w:marBottom w:val="0"/>
      <w:divBdr>
        <w:top w:val="none" w:sz="0" w:space="0" w:color="auto"/>
        <w:left w:val="none" w:sz="0" w:space="0" w:color="auto"/>
        <w:bottom w:val="none" w:sz="0" w:space="0" w:color="auto"/>
        <w:right w:val="none" w:sz="0" w:space="0" w:color="auto"/>
      </w:divBdr>
    </w:div>
    <w:div w:id="57281585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987855920">
      <w:bodyDiv w:val="1"/>
      <w:marLeft w:val="0"/>
      <w:marRight w:val="0"/>
      <w:marTop w:val="0"/>
      <w:marBottom w:val="0"/>
      <w:divBdr>
        <w:top w:val="none" w:sz="0" w:space="0" w:color="auto"/>
        <w:left w:val="none" w:sz="0" w:space="0" w:color="auto"/>
        <w:bottom w:val="none" w:sz="0" w:space="0" w:color="auto"/>
        <w:right w:val="none" w:sz="0" w:space="0" w:color="auto"/>
      </w:divBdr>
    </w:div>
    <w:div w:id="1099915233">
      <w:bodyDiv w:val="1"/>
      <w:marLeft w:val="0"/>
      <w:marRight w:val="0"/>
      <w:marTop w:val="0"/>
      <w:marBottom w:val="0"/>
      <w:divBdr>
        <w:top w:val="none" w:sz="0" w:space="0" w:color="auto"/>
        <w:left w:val="none" w:sz="0" w:space="0" w:color="auto"/>
        <w:bottom w:val="none" w:sz="0" w:space="0" w:color="auto"/>
        <w:right w:val="none" w:sz="0" w:space="0" w:color="auto"/>
      </w:divBdr>
    </w:div>
    <w:div w:id="1230581352">
      <w:bodyDiv w:val="1"/>
      <w:marLeft w:val="0"/>
      <w:marRight w:val="0"/>
      <w:marTop w:val="0"/>
      <w:marBottom w:val="0"/>
      <w:divBdr>
        <w:top w:val="none" w:sz="0" w:space="0" w:color="auto"/>
        <w:left w:val="none" w:sz="0" w:space="0" w:color="auto"/>
        <w:bottom w:val="none" w:sz="0" w:space="0" w:color="auto"/>
        <w:right w:val="none" w:sz="0" w:space="0" w:color="auto"/>
      </w:divBdr>
    </w:div>
    <w:div w:id="1442725262">
      <w:bodyDiv w:val="1"/>
      <w:marLeft w:val="0"/>
      <w:marRight w:val="0"/>
      <w:marTop w:val="0"/>
      <w:marBottom w:val="0"/>
      <w:divBdr>
        <w:top w:val="none" w:sz="0" w:space="0" w:color="auto"/>
        <w:left w:val="none" w:sz="0" w:space="0" w:color="auto"/>
        <w:bottom w:val="none" w:sz="0" w:space="0" w:color="auto"/>
        <w:right w:val="none" w:sz="0" w:space="0" w:color="auto"/>
      </w:divBdr>
      <w:divsChild>
        <w:div w:id="1944267102">
          <w:marLeft w:val="720"/>
          <w:marRight w:val="0"/>
          <w:marTop w:val="120"/>
          <w:marBottom w:val="0"/>
          <w:divBdr>
            <w:top w:val="none" w:sz="0" w:space="0" w:color="auto"/>
            <w:left w:val="none" w:sz="0" w:space="0" w:color="auto"/>
            <w:bottom w:val="none" w:sz="0" w:space="0" w:color="auto"/>
            <w:right w:val="none" w:sz="0" w:space="0" w:color="auto"/>
          </w:divBdr>
        </w:div>
        <w:div w:id="1642346619">
          <w:marLeft w:val="720"/>
          <w:marRight w:val="0"/>
          <w:marTop w:val="120"/>
          <w:marBottom w:val="0"/>
          <w:divBdr>
            <w:top w:val="none" w:sz="0" w:space="0" w:color="auto"/>
            <w:left w:val="none" w:sz="0" w:space="0" w:color="auto"/>
            <w:bottom w:val="none" w:sz="0" w:space="0" w:color="auto"/>
            <w:right w:val="none" w:sz="0" w:space="0" w:color="auto"/>
          </w:divBdr>
        </w:div>
      </w:divsChild>
    </w:div>
    <w:div w:id="1476602560">
      <w:bodyDiv w:val="1"/>
      <w:marLeft w:val="0"/>
      <w:marRight w:val="0"/>
      <w:marTop w:val="0"/>
      <w:marBottom w:val="0"/>
      <w:divBdr>
        <w:top w:val="none" w:sz="0" w:space="0" w:color="auto"/>
        <w:left w:val="none" w:sz="0" w:space="0" w:color="auto"/>
        <w:bottom w:val="none" w:sz="0" w:space="0" w:color="auto"/>
        <w:right w:val="none" w:sz="0" w:space="0" w:color="auto"/>
      </w:divBdr>
    </w:div>
    <w:div w:id="1523930608">
      <w:bodyDiv w:val="1"/>
      <w:marLeft w:val="0"/>
      <w:marRight w:val="0"/>
      <w:marTop w:val="0"/>
      <w:marBottom w:val="0"/>
      <w:divBdr>
        <w:top w:val="none" w:sz="0" w:space="0" w:color="auto"/>
        <w:left w:val="none" w:sz="0" w:space="0" w:color="auto"/>
        <w:bottom w:val="none" w:sz="0" w:space="0" w:color="auto"/>
        <w:right w:val="none" w:sz="0" w:space="0" w:color="auto"/>
      </w:divBdr>
    </w:div>
    <w:div w:id="1713068181">
      <w:bodyDiv w:val="1"/>
      <w:marLeft w:val="0"/>
      <w:marRight w:val="0"/>
      <w:marTop w:val="0"/>
      <w:marBottom w:val="0"/>
      <w:divBdr>
        <w:top w:val="none" w:sz="0" w:space="0" w:color="auto"/>
        <w:left w:val="none" w:sz="0" w:space="0" w:color="auto"/>
        <w:bottom w:val="none" w:sz="0" w:space="0" w:color="auto"/>
        <w:right w:val="none" w:sz="0" w:space="0" w:color="auto"/>
      </w:divBdr>
    </w:div>
    <w:div w:id="1954247462">
      <w:bodyDiv w:val="1"/>
      <w:marLeft w:val="0"/>
      <w:marRight w:val="0"/>
      <w:marTop w:val="0"/>
      <w:marBottom w:val="0"/>
      <w:divBdr>
        <w:top w:val="none" w:sz="0" w:space="0" w:color="auto"/>
        <w:left w:val="none" w:sz="0" w:space="0" w:color="auto"/>
        <w:bottom w:val="none" w:sz="0" w:space="0" w:color="auto"/>
        <w:right w:val="none" w:sz="0" w:space="0" w:color="auto"/>
      </w:divBdr>
    </w:div>
    <w:div w:id="2076852104">
      <w:bodyDiv w:val="1"/>
      <w:marLeft w:val="0"/>
      <w:marRight w:val="0"/>
      <w:marTop w:val="0"/>
      <w:marBottom w:val="0"/>
      <w:divBdr>
        <w:top w:val="none" w:sz="0" w:space="0" w:color="auto"/>
        <w:left w:val="none" w:sz="0" w:space="0" w:color="auto"/>
        <w:bottom w:val="none" w:sz="0" w:space="0" w:color="auto"/>
        <w:right w:val="none" w:sz="0" w:space="0" w:color="auto"/>
      </w:divBdr>
    </w:div>
    <w:div w:id="211990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ms.ksu.edu.s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dl.ksu.edu.sa/ar/Regula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y.google.com/store/apps/details?id=com.blackboard.android.bbstudent&amp;hl=en"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apps.apple.com/app/blackboard-app/id950424861" TargetMode="External"/><Relationship Id="rId4" Type="http://schemas.openxmlformats.org/officeDocument/2006/relationships/webSettings" Target="webSettings.xml"/><Relationship Id="rId9" Type="http://schemas.openxmlformats.org/officeDocument/2006/relationships/hyperlink" Target="http://etc.ksu.edu.sa/ar/node/1158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ia\AppData\Roaming\Microsoft\Templates\Teacher's%20syllabus%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8A51F6F91B4594A60F16519415409E"/>
        <w:category>
          <w:name w:val="General"/>
          <w:gallery w:val="placeholder"/>
        </w:category>
        <w:types>
          <w:type w:val="bbPlcHdr"/>
        </w:types>
        <w:behaviors>
          <w:behavior w:val="content"/>
        </w:behaviors>
        <w:guid w:val="{1ED9A67E-62E8-4CA3-A06C-179450A36EF8}"/>
      </w:docPartPr>
      <w:docPartBody>
        <w:p w:rsidR="007E0FBD" w:rsidRDefault="001E6016">
          <w:pPr>
            <w:pStyle w:val="E28A51F6F91B4594A60F16519415409E"/>
          </w:pPr>
          <w:r>
            <w:t>Instructor Information</w:t>
          </w:r>
        </w:p>
      </w:docPartBody>
    </w:docPart>
    <w:docPart>
      <w:docPartPr>
        <w:name w:val="157E4FC3A950426D8A49F1ECB91CF7EE"/>
        <w:category>
          <w:name w:val="General"/>
          <w:gallery w:val="placeholder"/>
        </w:category>
        <w:types>
          <w:type w:val="bbPlcHdr"/>
        </w:types>
        <w:behaviors>
          <w:behavior w:val="content"/>
        </w:behaviors>
        <w:guid w:val="{9FA91213-4A86-4BE9-8602-465FEE5D7E4F}"/>
      </w:docPartPr>
      <w:docPartBody>
        <w:p w:rsidR="007E0FBD" w:rsidRDefault="001E6016">
          <w:pPr>
            <w:pStyle w:val="157E4FC3A950426D8A49F1ECB91CF7EE"/>
          </w:pPr>
          <w:r>
            <w:t>Instructor</w:t>
          </w:r>
        </w:p>
      </w:docPartBody>
    </w:docPart>
    <w:docPart>
      <w:docPartPr>
        <w:name w:val="EA739D24EDAE4B5E9042CA884A8C05E6"/>
        <w:category>
          <w:name w:val="General"/>
          <w:gallery w:val="placeholder"/>
        </w:category>
        <w:types>
          <w:type w:val="bbPlcHdr"/>
        </w:types>
        <w:behaviors>
          <w:behavior w:val="content"/>
        </w:behaviors>
        <w:guid w:val="{61245BF0-210D-4219-B4D3-924C4142D0AA}"/>
      </w:docPartPr>
      <w:docPartBody>
        <w:p w:rsidR="007E0FBD" w:rsidRDefault="001E6016">
          <w:pPr>
            <w:pStyle w:val="EA739D24EDAE4B5E9042CA884A8C05E6"/>
          </w:pPr>
          <w:r>
            <w:t>Email</w:t>
          </w:r>
        </w:p>
      </w:docPartBody>
    </w:docPart>
    <w:docPart>
      <w:docPartPr>
        <w:name w:val="A0447557867547D9BCD9075573A9E39F"/>
        <w:category>
          <w:name w:val="General"/>
          <w:gallery w:val="placeholder"/>
        </w:category>
        <w:types>
          <w:type w:val="bbPlcHdr"/>
        </w:types>
        <w:behaviors>
          <w:behavior w:val="content"/>
        </w:behaviors>
        <w:guid w:val="{BDDAE2EA-6FBA-4681-8BDB-9544F4B35F0F}"/>
      </w:docPartPr>
      <w:docPartBody>
        <w:p w:rsidR="007E0FBD" w:rsidRDefault="001E6016">
          <w:pPr>
            <w:pStyle w:val="A0447557867547D9BCD9075573A9E39F"/>
          </w:pPr>
          <w:r>
            <w:t>General Information</w:t>
          </w:r>
        </w:p>
      </w:docPartBody>
    </w:docPart>
    <w:docPart>
      <w:docPartPr>
        <w:name w:val="E308D55083274BC59D5F3C9C94BB9244"/>
        <w:category>
          <w:name w:val="General"/>
          <w:gallery w:val="placeholder"/>
        </w:category>
        <w:types>
          <w:type w:val="bbPlcHdr"/>
        </w:types>
        <w:behaviors>
          <w:behavior w:val="content"/>
        </w:behaviors>
        <w:guid w:val="{E8E0F420-2759-4586-A332-602C43C960C9}"/>
      </w:docPartPr>
      <w:docPartBody>
        <w:p w:rsidR="007E0FBD" w:rsidRDefault="001E6016">
          <w:pPr>
            <w:pStyle w:val="E308D55083274BC59D5F3C9C94BB9244"/>
          </w:pPr>
          <w:r>
            <w:t>Description</w:t>
          </w:r>
        </w:p>
      </w:docPartBody>
    </w:docPart>
    <w:docPart>
      <w:docPartPr>
        <w:name w:val="CA05B4DDEC444F6680BF974CAE4488CC"/>
        <w:category>
          <w:name w:val="General"/>
          <w:gallery w:val="placeholder"/>
        </w:category>
        <w:types>
          <w:type w:val="bbPlcHdr"/>
        </w:types>
        <w:behaviors>
          <w:behavior w:val="content"/>
        </w:behaviors>
        <w:guid w:val="{CDE82DF0-36C7-4811-9998-E88A4F9C1A40}"/>
      </w:docPartPr>
      <w:docPartBody>
        <w:p w:rsidR="007E0FBD" w:rsidRDefault="001E6016">
          <w:pPr>
            <w:pStyle w:val="CA05B4DDEC444F6680BF974CAE4488CC"/>
          </w:pPr>
          <w:r>
            <w:t>Course Materials</w:t>
          </w:r>
        </w:p>
      </w:docPartBody>
    </w:docPart>
    <w:docPart>
      <w:docPartPr>
        <w:name w:val="E0DE385664D347AD928D22ECE70B13CF"/>
        <w:category>
          <w:name w:val="General"/>
          <w:gallery w:val="placeholder"/>
        </w:category>
        <w:types>
          <w:type w:val="bbPlcHdr"/>
        </w:types>
        <w:behaviors>
          <w:behavior w:val="content"/>
        </w:behaviors>
        <w:guid w:val="{B767F809-F267-492E-BA4C-51BF3D4ABD12}"/>
      </w:docPartPr>
      <w:docPartBody>
        <w:p w:rsidR="007E0FBD" w:rsidRDefault="001E6016">
          <w:pPr>
            <w:pStyle w:val="E0DE385664D347AD928D22ECE70B13CF"/>
          </w:pPr>
          <w:r>
            <w:t xml:space="preserve">Course Schedule </w:t>
          </w:r>
        </w:p>
      </w:docPartBody>
    </w:docPart>
    <w:docPart>
      <w:docPartPr>
        <w:name w:val="E4CE155CD3C0421CA0A857C3B2665E3A"/>
        <w:category>
          <w:name w:val="General"/>
          <w:gallery w:val="placeholder"/>
        </w:category>
        <w:types>
          <w:type w:val="bbPlcHdr"/>
        </w:types>
        <w:behaviors>
          <w:behavior w:val="content"/>
        </w:behaviors>
        <w:guid w:val="{323898F6-DABB-44C3-A942-9F752C4F9936}"/>
      </w:docPartPr>
      <w:docPartBody>
        <w:p w:rsidR="007E0FBD" w:rsidRDefault="001E6016">
          <w:pPr>
            <w:pStyle w:val="E4CE155CD3C0421CA0A857C3B2665E3A"/>
          </w:pPr>
          <w:r>
            <w:t>Topic</w:t>
          </w:r>
        </w:p>
      </w:docPartBody>
    </w:docPart>
    <w:docPart>
      <w:docPartPr>
        <w:name w:val="FAC0673C5B164BEEA7956F51750FCFFF"/>
        <w:category>
          <w:name w:val="General"/>
          <w:gallery w:val="placeholder"/>
        </w:category>
        <w:types>
          <w:type w:val="bbPlcHdr"/>
        </w:types>
        <w:behaviors>
          <w:behavior w:val="content"/>
        </w:behaviors>
        <w:guid w:val="{C9254E03-7905-4B13-96F0-96D0D72C9577}"/>
      </w:docPartPr>
      <w:docPartBody>
        <w:p w:rsidR="007E0FBD" w:rsidRDefault="001E6016">
          <w:pPr>
            <w:pStyle w:val="FAC0673C5B164BEEA7956F51750FCFFF"/>
          </w:pPr>
          <w:r>
            <w:t>Reading</w:t>
          </w:r>
        </w:p>
      </w:docPartBody>
    </w:docPart>
    <w:docPart>
      <w:docPartPr>
        <w:name w:val="894B5A0CDCC54A97A51CD4BE72EC2D37"/>
        <w:category>
          <w:name w:val="General"/>
          <w:gallery w:val="placeholder"/>
        </w:category>
        <w:types>
          <w:type w:val="bbPlcHdr"/>
        </w:types>
        <w:behaviors>
          <w:behavior w:val="content"/>
        </w:behaviors>
        <w:guid w:val="{A30632C4-73A0-4F2F-82FC-03D327501886}"/>
      </w:docPartPr>
      <w:docPartBody>
        <w:p w:rsidR="007E0FBD" w:rsidRDefault="001E6016">
          <w:pPr>
            <w:pStyle w:val="894B5A0CDCC54A97A51CD4BE72EC2D37"/>
          </w:pPr>
          <w:r>
            <w:t>Exam Schedule</w:t>
          </w:r>
        </w:p>
      </w:docPartBody>
    </w:docPart>
    <w:docPart>
      <w:docPartPr>
        <w:name w:val="C59BF42D67984B35BB3FF40DDF3D80FF"/>
        <w:category>
          <w:name w:val="General"/>
          <w:gallery w:val="placeholder"/>
        </w:category>
        <w:types>
          <w:type w:val="bbPlcHdr"/>
        </w:types>
        <w:behaviors>
          <w:behavior w:val="content"/>
        </w:behaviors>
        <w:guid w:val="{5C424802-D0D6-4E8D-843E-1BEDB8FC54C0}"/>
      </w:docPartPr>
      <w:docPartBody>
        <w:p w:rsidR="007E0FBD" w:rsidRDefault="001E6016">
          <w:pPr>
            <w:pStyle w:val="C59BF42D67984B35BB3FF40DDF3D80FF"/>
          </w:pPr>
          <w:r>
            <w:t>Date</w:t>
          </w:r>
        </w:p>
      </w:docPartBody>
    </w:docPart>
    <w:docPart>
      <w:docPartPr>
        <w:name w:val="10CFD581020F4F0BB04D98C2C159E176"/>
        <w:category>
          <w:name w:val="General"/>
          <w:gallery w:val="placeholder"/>
        </w:category>
        <w:types>
          <w:type w:val="bbPlcHdr"/>
        </w:types>
        <w:behaviors>
          <w:behavior w:val="content"/>
        </w:behaviors>
        <w:guid w:val="{3822126F-E9CE-462E-B2F0-F7CC82DB8113}"/>
      </w:docPartPr>
      <w:docPartBody>
        <w:p w:rsidR="007E0FBD" w:rsidRDefault="001E6016">
          <w:pPr>
            <w:pStyle w:val="10CFD581020F4F0BB04D98C2C159E176"/>
          </w:pPr>
          <w:r>
            <w:t>Subject</w:t>
          </w:r>
        </w:p>
      </w:docPartBody>
    </w:docPart>
    <w:docPart>
      <w:docPartPr>
        <w:name w:val="9BA18B3B2ED149149141AF21BC328EEB"/>
        <w:category>
          <w:name w:val="General"/>
          <w:gallery w:val="placeholder"/>
        </w:category>
        <w:types>
          <w:type w:val="bbPlcHdr"/>
        </w:types>
        <w:behaviors>
          <w:behavior w:val="content"/>
        </w:behaviors>
        <w:guid w:val="{6DCB7CA4-E7F8-45F7-92C5-F47A2D045D4D}"/>
      </w:docPartPr>
      <w:docPartBody>
        <w:p w:rsidR="007E0FBD" w:rsidRDefault="007D5DCA" w:rsidP="007D5DCA">
          <w:pPr>
            <w:pStyle w:val="9BA18B3B2ED149149141AF21BC328EEB"/>
          </w:pPr>
          <w:r>
            <w:t>Subject</w:t>
          </w:r>
        </w:p>
      </w:docPartBody>
    </w:docPart>
    <w:docPart>
      <w:docPartPr>
        <w:name w:val="8554341F4C7F2949BC35E423F19DEF21"/>
        <w:category>
          <w:name w:val="General"/>
          <w:gallery w:val="placeholder"/>
        </w:category>
        <w:types>
          <w:type w:val="bbPlcHdr"/>
        </w:types>
        <w:behaviors>
          <w:behavior w:val="content"/>
        </w:behaviors>
        <w:guid w:val="{4A846545-0441-A947-A15A-B9D1DF7231E8}"/>
      </w:docPartPr>
      <w:docPartBody>
        <w:p w:rsidR="0099601B" w:rsidRDefault="00CE7266" w:rsidP="00CE7266">
          <w:pPr>
            <w:pStyle w:val="8554341F4C7F2949BC35E423F19DEF21"/>
          </w:pPr>
          <w:r>
            <w:t>Additional Information and Resources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pple Color Emoji">
    <w:altName w:val="Apple Color Emoji"/>
    <w:charset w:val="00"/>
    <w:family w:val="auto"/>
    <w:pitch w:val="variable"/>
    <w:sig w:usb0="00000003" w:usb1="18000000" w:usb2="14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DCA"/>
    <w:rsid w:val="0002296C"/>
    <w:rsid w:val="00056F04"/>
    <w:rsid w:val="00077184"/>
    <w:rsid w:val="000F4F81"/>
    <w:rsid w:val="001E6016"/>
    <w:rsid w:val="003A4E8F"/>
    <w:rsid w:val="003D5EB9"/>
    <w:rsid w:val="004E33F0"/>
    <w:rsid w:val="005E5BEF"/>
    <w:rsid w:val="00690993"/>
    <w:rsid w:val="007D5DCA"/>
    <w:rsid w:val="007E0FBD"/>
    <w:rsid w:val="008D4361"/>
    <w:rsid w:val="0099601B"/>
    <w:rsid w:val="00A667B7"/>
    <w:rsid w:val="00AD1780"/>
    <w:rsid w:val="00B74ACE"/>
    <w:rsid w:val="00C311E7"/>
    <w:rsid w:val="00CE7266"/>
    <w:rsid w:val="00D7097F"/>
    <w:rsid w:val="00E74DEE"/>
    <w:rsid w:val="00E93170"/>
    <w:rsid w:val="00EC4D72"/>
    <w:rsid w:val="00F950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8A51F6F91B4594A60F16519415409E">
    <w:name w:val="E28A51F6F91B4594A60F16519415409E"/>
  </w:style>
  <w:style w:type="paragraph" w:customStyle="1" w:styleId="157E4FC3A950426D8A49F1ECB91CF7EE">
    <w:name w:val="157E4FC3A950426D8A49F1ECB91CF7EE"/>
  </w:style>
  <w:style w:type="paragraph" w:customStyle="1" w:styleId="EA739D24EDAE4B5E9042CA884A8C05E6">
    <w:name w:val="EA739D24EDAE4B5E9042CA884A8C05E6"/>
  </w:style>
  <w:style w:type="character" w:styleId="Strong">
    <w:name w:val="Strong"/>
    <w:basedOn w:val="DefaultParagraphFont"/>
    <w:uiPriority w:val="1"/>
    <w:qFormat/>
    <w:rPr>
      <w:b/>
      <w:bCs/>
      <w:color w:val="262626" w:themeColor="text1" w:themeTint="D9"/>
    </w:rPr>
  </w:style>
  <w:style w:type="paragraph" w:customStyle="1" w:styleId="A0447557867547D9BCD9075573A9E39F">
    <w:name w:val="A0447557867547D9BCD9075573A9E39F"/>
  </w:style>
  <w:style w:type="paragraph" w:customStyle="1" w:styleId="E308D55083274BC59D5F3C9C94BB9244">
    <w:name w:val="E308D55083274BC59D5F3C9C94BB9244"/>
  </w:style>
  <w:style w:type="paragraph" w:customStyle="1" w:styleId="CA05B4DDEC444F6680BF974CAE4488CC">
    <w:name w:val="CA05B4DDEC444F6680BF974CAE4488CC"/>
  </w:style>
  <w:style w:type="paragraph" w:customStyle="1" w:styleId="E0DE385664D347AD928D22ECE70B13CF">
    <w:name w:val="E0DE385664D347AD928D22ECE70B13CF"/>
  </w:style>
  <w:style w:type="paragraph" w:customStyle="1" w:styleId="E4CE155CD3C0421CA0A857C3B2665E3A">
    <w:name w:val="E4CE155CD3C0421CA0A857C3B2665E3A"/>
  </w:style>
  <w:style w:type="paragraph" w:customStyle="1" w:styleId="FAC0673C5B164BEEA7956F51750FCFFF">
    <w:name w:val="FAC0673C5B164BEEA7956F51750FCFFF"/>
  </w:style>
  <w:style w:type="paragraph" w:customStyle="1" w:styleId="894B5A0CDCC54A97A51CD4BE72EC2D37">
    <w:name w:val="894B5A0CDCC54A97A51CD4BE72EC2D37"/>
  </w:style>
  <w:style w:type="paragraph" w:customStyle="1" w:styleId="C59BF42D67984B35BB3FF40DDF3D80FF">
    <w:name w:val="C59BF42D67984B35BB3FF40DDF3D80FF"/>
  </w:style>
  <w:style w:type="paragraph" w:customStyle="1" w:styleId="10CFD581020F4F0BB04D98C2C159E176">
    <w:name w:val="10CFD581020F4F0BB04D98C2C159E176"/>
  </w:style>
  <w:style w:type="paragraph" w:customStyle="1" w:styleId="97DB5B5DD063440EBE04D1C0C5B6068E">
    <w:name w:val="97DB5B5DD063440EBE04D1C0C5B6068E"/>
  </w:style>
  <w:style w:type="paragraph" w:customStyle="1" w:styleId="8696069F1F1E4869A212310D5D7BE0F9">
    <w:name w:val="8696069F1F1E4869A212310D5D7BE0F9"/>
  </w:style>
  <w:style w:type="paragraph" w:customStyle="1" w:styleId="97A403CB9FA54B0288FD10B355905DD2">
    <w:name w:val="97A403CB9FA54B0288FD10B355905DD2"/>
  </w:style>
  <w:style w:type="paragraph" w:customStyle="1" w:styleId="6D14C1F9FB4747B08A33550E47B7FB2C">
    <w:name w:val="6D14C1F9FB4747B08A33550E47B7FB2C"/>
  </w:style>
  <w:style w:type="paragraph" w:customStyle="1" w:styleId="F0C7C5CE79044868A6ACABFCD39B0820">
    <w:name w:val="F0C7C5CE79044868A6ACABFCD39B0820"/>
  </w:style>
  <w:style w:type="paragraph" w:customStyle="1" w:styleId="E9C82BA61200433893E37785FFF0021A">
    <w:name w:val="E9C82BA61200433893E37785FFF0021A"/>
  </w:style>
  <w:style w:type="paragraph" w:customStyle="1" w:styleId="9BA18B3B2ED149149141AF21BC328EEB">
    <w:name w:val="9BA18B3B2ED149149141AF21BC328EEB"/>
    <w:rsid w:val="007D5DCA"/>
  </w:style>
  <w:style w:type="paragraph" w:customStyle="1" w:styleId="8554341F4C7F2949BC35E423F19DEF21">
    <w:name w:val="8554341F4C7F2949BC35E423F19DEF21"/>
    <w:rsid w:val="00CE726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Teacher's syllabus (color)</Template>
  <TotalTime>0</TotalTime>
  <Pages>4</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Rania M</dc:creator>
  <cp:lastModifiedBy>Mohammed Zakariah</cp:lastModifiedBy>
  <cp:revision>2</cp:revision>
  <dcterms:created xsi:type="dcterms:W3CDTF">2024-02-11T09:17:00Z</dcterms:created>
  <dcterms:modified xsi:type="dcterms:W3CDTF">2024-02-11T09:17:00Z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