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11" w:rsidRPr="00CF3411" w:rsidRDefault="00CF3411" w:rsidP="00CF3411">
      <w:pPr>
        <w:bidi/>
        <w:rPr>
          <w:vanish/>
        </w:rPr>
      </w:pPr>
      <w:r w:rsidRPr="00CF3411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3411" w:rsidRPr="00CF3411" w:rsidTr="00CF34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F3411" w:rsidRPr="00CF3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F3411" w:rsidRPr="00CF34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CF3411" w:rsidRPr="00CF341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</w:rPr>
                                <w:t>53245</w:t>
                              </w:r>
                            </w:p>
                          </w:tc>
                        </w:tr>
                        <w:tr w:rsidR="00CF3411" w:rsidRPr="00CF34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</w:tr>
                        <w:tr w:rsidR="00CF3411" w:rsidRPr="00CF34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</w:rPr>
                                <w:t xml:space="preserve">319 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CF3411" w:rsidRPr="00CF34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</w:tr>
                        <w:tr w:rsidR="00CF3411" w:rsidRPr="00CF34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CF3411" w:rsidRPr="00CF341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CF3411" w:rsidRPr="00CF3411" w:rsidRDefault="00CF3411" w:rsidP="00CF3411">
                        <w:pPr>
                          <w:bidi/>
                        </w:pPr>
                      </w:p>
                    </w:tc>
                  </w:tr>
                </w:tbl>
                <w:p w:rsidR="00CF3411" w:rsidRPr="00CF3411" w:rsidRDefault="00CF3411" w:rsidP="00CF3411">
                  <w:pPr>
                    <w:bidi/>
                  </w:pPr>
                </w:p>
              </w:tc>
            </w:tr>
          </w:tbl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CF3411" w:rsidRPr="00CF34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3411" w:rsidRPr="00CF3411" w:rsidRDefault="00CF3411" w:rsidP="00CF3411">
                  <w:pPr>
                    <w:bidi/>
                  </w:pPr>
                  <w:r w:rsidRPr="00CF3411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CF3411" w:rsidRPr="00CF3411" w:rsidRDefault="00CF3411" w:rsidP="00CF3411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11" w:rsidRPr="00CF3411" w:rsidRDefault="00CF3411" w:rsidP="00CF3411">
                  <w:pPr>
                    <w:bidi/>
                  </w:pPr>
                  <w:r w:rsidRPr="00CF3411">
                    <w:t>   </w:t>
                  </w:r>
                </w:p>
              </w:tc>
            </w:tr>
          </w:tbl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25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1260"/>
              <w:gridCol w:w="591"/>
              <w:gridCol w:w="492"/>
              <w:gridCol w:w="1243"/>
            </w:tblGrid>
            <w:tr w:rsidR="009C5E02" w:rsidRPr="00CF3411" w:rsidTr="009C5E02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  <w:rPr>
                      <w:b/>
                      <w:bCs/>
                    </w:rPr>
                  </w:pPr>
                  <w:r w:rsidRPr="00CF3411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C5E02" w:rsidRPr="00CF3411" w:rsidRDefault="009C5E02" w:rsidP="00CF3411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C5E02" w:rsidRDefault="009C5E02" w:rsidP="00CF3411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C5E02" w:rsidRDefault="009C5E02" w:rsidP="00CF3411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C5E02" w:rsidRDefault="009C5E02" w:rsidP="00CF3411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430104201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431106037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432101046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432101387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432102236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432102934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432104120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432105029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432106280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432106389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432107691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432107799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433100151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433100222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433100246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433100556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433100856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lastRenderedPageBreak/>
                    <w:t>433100923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433101370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433101377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433101413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433101501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433101985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433102469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433102565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433102583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433102636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433102737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433102798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433103457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F455E7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433103743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433103825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433103941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lastRenderedPageBreak/>
                    <w:t>433104012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433104045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433104528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433104530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433104539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433104720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433104928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433105102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433105161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433105331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433105414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3424B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433105430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3424B1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433105546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433105827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433106079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433106158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433106241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433106357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lastRenderedPageBreak/>
                    <w:t>433106420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433106595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433106775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433106893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433106965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433106969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433107648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433110229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433114033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433114051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434100082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434100331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434100340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434100364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434100644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434100937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434100948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434102089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434103167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434103302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434103925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3E4112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lastRenderedPageBreak/>
                    <w:t>434103976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434104137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434104729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434104992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434105019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434105589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434106246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434106858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434107097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434107255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434107295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434108320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434910114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435101588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9C5E02" w:rsidRPr="00CF3411" w:rsidTr="009C5E0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C5E02" w:rsidRPr="00CF3411" w:rsidRDefault="009C5E02" w:rsidP="00CF3411">
                  <w:pPr>
                    <w:bidi/>
                  </w:pPr>
                  <w:r w:rsidRPr="00CF3411">
                    <w:t>435105823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C5E02" w:rsidRPr="00CF3411" w:rsidRDefault="009C5E02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</w:tbl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411" w:rsidRPr="00CF3411" w:rsidRDefault="00CF3411" w:rsidP="00CF3411">
            <w:pPr>
              <w:bidi/>
            </w:pPr>
            <w:r w:rsidRPr="00CF3411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CF3411" w:rsidRPr="00CF34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F3411" w:rsidRPr="00CF3411" w:rsidRDefault="00CF3411" w:rsidP="00CF3411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11" w:rsidRPr="00CF3411" w:rsidRDefault="00CF3411" w:rsidP="00CF3411">
                  <w:pPr>
                    <w:bidi/>
                  </w:pPr>
                </w:p>
              </w:tc>
            </w:tr>
          </w:tbl>
          <w:p w:rsidR="00CF3411" w:rsidRPr="00CF3411" w:rsidRDefault="00CF3411" w:rsidP="00CF3411">
            <w:pPr>
              <w:bidi/>
            </w:pPr>
          </w:p>
        </w:tc>
      </w:tr>
    </w:tbl>
    <w:p w:rsidR="00CF3411" w:rsidRPr="00CF3411" w:rsidRDefault="00CF3411" w:rsidP="00CF3411">
      <w:pPr>
        <w:bidi/>
        <w:rPr>
          <w:vanish/>
        </w:rPr>
      </w:pPr>
      <w:r w:rsidRPr="00CF3411">
        <w:rPr>
          <w:vanish/>
          <w:rtl/>
        </w:rPr>
        <w:t>أسفل النموذج</w:t>
      </w:r>
    </w:p>
    <w:p w:rsidR="00CF3411" w:rsidRPr="00CF3411" w:rsidRDefault="00CF3411" w:rsidP="00CF3411">
      <w:pPr>
        <w:bidi/>
      </w:pPr>
      <w:r w:rsidRPr="00CF3411">
        <w:rPr>
          <w:rtl/>
        </w:rPr>
        <w:t> </w:t>
      </w:r>
    </w:p>
    <w:p w:rsidR="00D500EC" w:rsidRDefault="00D500EC" w:rsidP="00CF3411">
      <w:pPr>
        <w:bidi/>
      </w:pPr>
    </w:p>
    <w:sectPr w:rsidR="00D5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40"/>
    <w:rsid w:val="000F33FB"/>
    <w:rsid w:val="003424B1"/>
    <w:rsid w:val="003E4112"/>
    <w:rsid w:val="004A0140"/>
    <w:rsid w:val="007521C9"/>
    <w:rsid w:val="007E3A81"/>
    <w:rsid w:val="009C5E02"/>
    <w:rsid w:val="00C9096B"/>
    <w:rsid w:val="00CF3411"/>
    <w:rsid w:val="00D500EC"/>
    <w:rsid w:val="00F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9E8C0-A8A7-4F20-98C8-B103479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58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7423475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1602;&#1608;&#1575;&#1574;&#1605;%20&#1578;&#1575;&#1605;&#1610;&#1606;&#1575;&#1578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قوائم تامينات</Template>
  <TotalTime>2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2017-01-07T13:27:00Z</dcterms:created>
  <dcterms:modified xsi:type="dcterms:W3CDTF">2017-01-07T13:28:00Z</dcterms:modified>
</cp:coreProperties>
</file>