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9DE0" w14:textId="77777777" w:rsidR="00CE6328" w:rsidRDefault="008C1492">
      <w:pPr>
        <w:jc w:val="center"/>
        <w:rPr>
          <w:sz w:val="40"/>
          <w:szCs w:val="40"/>
        </w:rPr>
      </w:pPr>
      <w:r>
        <w:rPr>
          <w:sz w:val="40"/>
          <w:szCs w:val="40"/>
        </w:rPr>
        <w:t>4 x +5y -6z=1</w:t>
      </w:r>
    </w:p>
    <w:p w14:paraId="7C398824" w14:textId="77777777" w:rsidR="00CE6328" w:rsidRDefault="008C1492">
      <w:pPr>
        <w:jc w:val="center"/>
        <w:rPr>
          <w:sz w:val="40"/>
          <w:szCs w:val="40"/>
        </w:rPr>
      </w:pPr>
      <w:r>
        <w:rPr>
          <w:sz w:val="40"/>
          <w:szCs w:val="40"/>
        </w:rPr>
        <w:t>7x+ 4y+ 9z +t=3</w:t>
      </w:r>
    </w:p>
    <w:p w14:paraId="4628D140" w14:textId="77777777" w:rsidR="00CE6328" w:rsidRDefault="008C1492">
      <w:pPr>
        <w:jc w:val="center"/>
        <w:rPr>
          <w:sz w:val="40"/>
          <w:szCs w:val="40"/>
        </w:rPr>
      </w:pPr>
      <w:r>
        <w:rPr>
          <w:sz w:val="40"/>
          <w:szCs w:val="40"/>
        </w:rPr>
        <w:t>-5x+7y+ z=-1</w:t>
      </w:r>
    </w:p>
    <w:p w14:paraId="26F06DFA" w14:textId="77777777" w:rsidR="00CE6328" w:rsidRDefault="008C1492">
      <w:pPr>
        <w:jc w:val="center"/>
        <w:rPr>
          <w:sz w:val="40"/>
          <w:szCs w:val="40"/>
        </w:rPr>
      </w:pPr>
      <w:r>
        <w:rPr>
          <w:sz w:val="40"/>
          <w:szCs w:val="40"/>
        </w:rPr>
        <w:t>5 y+ 6z-7t=7</w:t>
      </w:r>
    </w:p>
    <w:p w14:paraId="70B7CE9C" w14:textId="77777777" w:rsidR="00CE6328" w:rsidRDefault="00CE6328">
      <w:pPr>
        <w:rPr>
          <w:sz w:val="40"/>
          <w:szCs w:val="40"/>
        </w:rPr>
      </w:pPr>
    </w:p>
    <w:p w14:paraId="567E18C1" w14:textId="77777777" w:rsidR="00CE6328" w:rsidRDefault="008C1492">
      <w:pPr>
        <w:rPr>
          <w:sz w:val="40"/>
          <w:szCs w:val="40"/>
        </w:rPr>
      </w:pPr>
      <w:r>
        <w:rPr>
          <w:sz w:val="40"/>
          <w:szCs w:val="40"/>
        </w:rPr>
        <w:t xml:space="preserve">Find solution of the Linear system with </w:t>
      </w:r>
      <w:proofErr w:type="spellStart"/>
      <w:r>
        <w:rPr>
          <w:sz w:val="40"/>
          <w:szCs w:val="40"/>
        </w:rPr>
        <w:t>Matlab</w:t>
      </w:r>
      <w:proofErr w:type="spellEnd"/>
      <w:r>
        <w:rPr>
          <w:sz w:val="40"/>
          <w:szCs w:val="40"/>
        </w:rPr>
        <w:t xml:space="preserve"> by:</w:t>
      </w:r>
    </w:p>
    <w:p w14:paraId="3E88751C" w14:textId="77777777" w:rsidR="00CE6328" w:rsidRDefault="008C14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Gaussian Elimination (\)</w:t>
      </w:r>
    </w:p>
    <w:p w14:paraId="14019A93" w14:textId="77777777" w:rsidR="00CE6328" w:rsidRDefault="008C14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LU factorization</w:t>
      </w:r>
    </w:p>
    <w:p w14:paraId="1C93C65B" w14:textId="77777777" w:rsidR="00CE6328" w:rsidRDefault="008C14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determinant and use inverse to solve system</w:t>
      </w:r>
    </w:p>
    <w:p w14:paraId="1C347043" w14:textId="77777777" w:rsidR="00F61EE4" w:rsidRPr="00F61EE4" w:rsidRDefault="00F61EE4" w:rsidP="00F61EE4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F61EE4">
        <w:rPr>
          <w:rFonts w:eastAsia="Times New Roman" w:cs="Times New Roman"/>
          <w:color w:val="000000"/>
          <w:sz w:val="36"/>
          <w:szCs w:val="36"/>
          <w:shd w:val="clear" w:color="auto" w:fill="FFFFFF"/>
          <w:lang w:val="en-US"/>
        </w:rPr>
        <w:t>Use the Gauss-Seidel iteration method to solve the system with absolute error 5x10</w:t>
      </w:r>
      <w:r w:rsidRPr="00F61EE4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-3</w:t>
      </w:r>
    </w:p>
    <w:p w14:paraId="51A7E124" w14:textId="77777777" w:rsidR="00F61EE4" w:rsidRDefault="00F61EE4" w:rsidP="00F61EE4">
      <w:pPr>
        <w:pStyle w:val="ListParagraph"/>
        <w:rPr>
          <w:sz w:val="40"/>
          <w:szCs w:val="40"/>
        </w:rPr>
      </w:pPr>
    </w:p>
    <w:p w14:paraId="6C2D5970" w14:textId="77777777" w:rsidR="00CE6328" w:rsidRDefault="00CE6328" w:rsidP="00EB3642">
      <w:pPr>
        <w:pStyle w:val="ListParagraph"/>
      </w:pPr>
    </w:p>
    <w:sectPr w:rsidR="00CE63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77CD" w14:textId="77777777" w:rsidR="00D40378" w:rsidRDefault="00D40378">
      <w:pPr>
        <w:spacing w:after="0" w:line="240" w:lineRule="auto"/>
      </w:pPr>
      <w:r>
        <w:separator/>
      </w:r>
    </w:p>
  </w:endnote>
  <w:endnote w:type="continuationSeparator" w:id="0">
    <w:p w14:paraId="2938936F" w14:textId="77777777" w:rsidR="00D40378" w:rsidRDefault="00D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2E53" w14:textId="77777777" w:rsidR="00D40378" w:rsidRDefault="00D403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F4FD2F" w14:textId="77777777" w:rsidR="00D40378" w:rsidRDefault="00D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C6E38"/>
    <w:multiLevelType w:val="multilevel"/>
    <w:tmpl w:val="7576A2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8"/>
    <w:rsid w:val="008C1492"/>
    <w:rsid w:val="009B1161"/>
    <w:rsid w:val="00C76F09"/>
    <w:rsid w:val="00CE6328"/>
    <w:rsid w:val="00D40378"/>
    <w:rsid w:val="00EB3642"/>
    <w:rsid w:val="00F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BF86"/>
  <w15:docId w15:val="{5E9D924B-8327-4420-98D5-077B461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E09E0D175F044A25CFE51B935FFB0" ma:contentTypeVersion="0" ma:contentTypeDescription="Create a new document." ma:contentTypeScope="" ma:versionID="cd457bd8bc0dfb5bd7dd6600eb6c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4C2AE-C7C8-4D2B-94D0-DAF6A0E47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D3DE-5093-468D-AFFD-8C8D1DD65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67D29-8A10-47B5-BB9B-FC97B1364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Sami Alhumaidi</cp:lastModifiedBy>
  <cp:revision>3</cp:revision>
  <dcterms:created xsi:type="dcterms:W3CDTF">2017-05-17T09:23:00Z</dcterms:created>
  <dcterms:modified xsi:type="dcterms:W3CDTF">2017-12-05T20:48:00Z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0x010100DA8E09E0D175F044A25CFE51B935FFB0</vt:lpwstr>
  </property>
</Properties>
</file>