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13" w:rsidRPr="00587813" w:rsidRDefault="00982BBE" w:rsidP="00982BBE">
      <w:pPr>
        <w:jc w:val="right"/>
        <w:rPr>
          <w:b/>
          <w:bCs/>
          <w:noProof/>
          <w:sz w:val="72"/>
          <w:szCs w:val="72"/>
          <w:lang w:eastAsia="en-GB"/>
        </w:rPr>
      </w:pPr>
      <w:bookmarkStart w:id="0" w:name="_GoBack"/>
      <w:r w:rsidRPr="00870B2E">
        <w:rPr>
          <w:rFonts w:ascii="Simplified Arabic" w:hAnsi="Simplified Arabic" w:cs="Simplified Arabic"/>
          <w:b/>
          <w:bCs/>
          <w:noProof/>
        </w:rPr>
        <w:drawing>
          <wp:inline distT="0" distB="0" distL="0" distR="0" wp14:anchorId="4D1679A8" wp14:editId="72460CBA">
            <wp:extent cx="1677761" cy="685800"/>
            <wp:effectExtent l="19050" t="0" r="0" b="0"/>
            <wp:docPr id="2" name="صورة 1" descr="C:\Users\manal\Desktop\الشعار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l\Desktop\الشعار الجدي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25" cy="68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87813" w:rsidRPr="00785AD8" w:rsidRDefault="00BD59B7" w:rsidP="00587813">
      <w:pPr>
        <w:jc w:val="center"/>
        <w:rPr>
          <w:b/>
          <w:bCs/>
          <w:noProof/>
          <w:sz w:val="56"/>
          <w:szCs w:val="56"/>
          <w:lang w:eastAsia="en-GB"/>
        </w:rPr>
      </w:pPr>
      <w:r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مذكرة</w:t>
      </w:r>
    </w:p>
    <w:p w:rsidR="00587813" w:rsidRPr="00785AD8" w:rsidRDefault="00587813" w:rsidP="00587813">
      <w:pPr>
        <w:bidi/>
        <w:jc w:val="center"/>
        <w:rPr>
          <w:b/>
          <w:bCs/>
          <w:noProof/>
          <w:sz w:val="56"/>
          <w:szCs w:val="56"/>
          <w:rtl/>
          <w:lang w:eastAsia="en-GB"/>
        </w:rPr>
      </w:pPr>
      <w:r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مادة تنمية المفاهيم والمهارات اللغوية</w:t>
      </w:r>
    </w:p>
    <w:p w:rsidR="00587813" w:rsidRDefault="00587813" w:rsidP="00EC1764">
      <w:pPr>
        <w:jc w:val="center"/>
        <w:rPr>
          <w:b/>
          <w:bCs/>
          <w:noProof/>
          <w:sz w:val="72"/>
          <w:szCs w:val="72"/>
          <w:rtl/>
          <w:lang w:eastAsia="en-GB"/>
        </w:rPr>
      </w:pPr>
      <w:r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(35</w:t>
      </w:r>
      <w:r w:rsidR="00EC1764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1</w:t>
      </w:r>
      <w:r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روض)</w:t>
      </w:r>
      <w:r w:rsidR="00171F8E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(352روض)</w:t>
      </w:r>
    </w:p>
    <w:p w:rsidR="00785AD8" w:rsidRDefault="00785AD8" w:rsidP="00587813">
      <w:pPr>
        <w:jc w:val="center"/>
        <w:rPr>
          <w:b/>
          <w:bCs/>
          <w:noProof/>
          <w:sz w:val="72"/>
          <w:szCs w:val="72"/>
          <w:rtl/>
          <w:lang w:eastAsia="en-GB"/>
        </w:rPr>
      </w:pPr>
    </w:p>
    <w:p w:rsidR="00785AD8" w:rsidRDefault="00785AD8" w:rsidP="00587813">
      <w:pPr>
        <w:jc w:val="center"/>
        <w:rPr>
          <w:b/>
          <w:bCs/>
          <w:noProof/>
          <w:sz w:val="72"/>
          <w:szCs w:val="72"/>
          <w:rtl/>
          <w:lang w:eastAsia="en-GB"/>
        </w:rPr>
      </w:pPr>
    </w:p>
    <w:p w:rsidR="00587813" w:rsidRPr="00785AD8" w:rsidRDefault="00587813" w:rsidP="00587813">
      <w:pPr>
        <w:jc w:val="center"/>
        <w:rPr>
          <w:b/>
          <w:bCs/>
          <w:noProof/>
          <w:sz w:val="56"/>
          <w:szCs w:val="56"/>
          <w:rtl/>
          <w:lang w:eastAsia="en-GB"/>
        </w:rPr>
      </w:pPr>
      <w:r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أ.سحر الشريف</w:t>
      </w:r>
      <w:r w:rsidR="00BD59B7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</w:t>
      </w:r>
      <w:r w:rsidR="00785AD8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</w:t>
      </w:r>
      <w:r w:rsidR="00BD59B7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أ.ياسمين الزيد</w:t>
      </w:r>
      <w:r w:rsidR="00785AD8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</w:t>
      </w:r>
      <w:r w:rsidR="00785AD8">
        <w:rPr>
          <w:rFonts w:hint="cs"/>
          <w:b/>
          <w:bCs/>
          <w:noProof/>
          <w:sz w:val="56"/>
          <w:szCs w:val="56"/>
          <w:rtl/>
          <w:lang w:eastAsia="en-GB"/>
        </w:rPr>
        <w:t xml:space="preserve">  </w:t>
      </w:r>
      <w:r w:rsidR="00785AD8" w:rsidRPr="00785AD8">
        <w:rPr>
          <w:rFonts w:hint="cs"/>
          <w:b/>
          <w:bCs/>
          <w:noProof/>
          <w:sz w:val="56"/>
          <w:szCs w:val="56"/>
          <w:rtl/>
          <w:lang w:eastAsia="en-GB"/>
        </w:rPr>
        <w:t>أ.هناء الرقيب</w:t>
      </w:r>
    </w:p>
    <w:p w:rsidR="00785AD8" w:rsidRDefault="00785AD8" w:rsidP="00785AD8">
      <w:pPr>
        <w:jc w:val="center"/>
        <w:rPr>
          <w:b/>
          <w:bCs/>
          <w:noProof/>
          <w:sz w:val="72"/>
          <w:szCs w:val="72"/>
          <w:rtl/>
          <w:lang w:eastAsia="en-GB"/>
        </w:rPr>
      </w:pPr>
    </w:p>
    <w:p w:rsidR="00785AD8" w:rsidRDefault="00785AD8" w:rsidP="00785AD8">
      <w:pPr>
        <w:jc w:val="center"/>
        <w:rPr>
          <w:b/>
          <w:bCs/>
          <w:noProof/>
          <w:sz w:val="72"/>
          <w:szCs w:val="72"/>
          <w:rtl/>
          <w:lang w:eastAsia="en-GB"/>
        </w:rPr>
      </w:pPr>
    </w:p>
    <w:p w:rsidR="00785AD8" w:rsidRDefault="00785AD8" w:rsidP="00785AD8">
      <w:pPr>
        <w:jc w:val="center"/>
        <w:rPr>
          <w:b/>
          <w:bCs/>
          <w:noProof/>
          <w:sz w:val="72"/>
          <w:szCs w:val="72"/>
          <w:rtl/>
          <w:lang w:eastAsia="en-GB"/>
        </w:rPr>
      </w:pPr>
    </w:p>
    <w:p w:rsidR="00587813" w:rsidRPr="00587813" w:rsidRDefault="00587813" w:rsidP="00785AD8">
      <w:pPr>
        <w:jc w:val="center"/>
        <w:rPr>
          <w:noProof/>
          <w:sz w:val="48"/>
          <w:szCs w:val="48"/>
          <w:rtl/>
          <w:lang w:eastAsia="en-GB"/>
        </w:rPr>
      </w:pPr>
      <w:r>
        <w:rPr>
          <w:rFonts w:hint="cs"/>
          <w:b/>
          <w:bCs/>
          <w:noProof/>
          <w:sz w:val="48"/>
          <w:szCs w:val="48"/>
          <w:rtl/>
          <w:lang w:eastAsia="en-GB"/>
        </w:rPr>
        <w:t xml:space="preserve">الفصل الدراسي </w:t>
      </w:r>
      <w:r w:rsidR="00785AD8">
        <w:rPr>
          <w:rFonts w:hint="cs"/>
          <w:b/>
          <w:bCs/>
          <w:noProof/>
          <w:sz w:val="48"/>
          <w:szCs w:val="48"/>
          <w:rtl/>
          <w:lang w:eastAsia="en-GB"/>
        </w:rPr>
        <w:t>الثاني</w:t>
      </w:r>
      <w:r w:rsidR="00BD59B7">
        <w:rPr>
          <w:rFonts w:hint="cs"/>
          <w:b/>
          <w:bCs/>
          <w:noProof/>
          <w:sz w:val="48"/>
          <w:szCs w:val="48"/>
          <w:rtl/>
          <w:lang w:eastAsia="en-GB"/>
        </w:rPr>
        <w:t xml:space="preserve"> 1436</w:t>
      </w:r>
      <w:r>
        <w:rPr>
          <w:rFonts w:hint="cs"/>
          <w:b/>
          <w:bCs/>
          <w:noProof/>
          <w:sz w:val="48"/>
          <w:szCs w:val="48"/>
          <w:rtl/>
          <w:lang w:eastAsia="en-GB"/>
        </w:rPr>
        <w:t xml:space="preserve"> /143</w:t>
      </w:r>
      <w:r w:rsidR="00BD59B7">
        <w:rPr>
          <w:rFonts w:hint="cs"/>
          <w:b/>
          <w:bCs/>
          <w:noProof/>
          <w:sz w:val="48"/>
          <w:szCs w:val="48"/>
          <w:rtl/>
          <w:lang w:eastAsia="en-GB"/>
        </w:rPr>
        <w:t>7</w:t>
      </w:r>
    </w:p>
    <w:p w:rsidR="00587813" w:rsidRPr="00587813" w:rsidRDefault="00587813" w:rsidP="00587813">
      <w:pPr>
        <w:jc w:val="center"/>
        <w:rPr>
          <w:noProof/>
          <w:sz w:val="44"/>
          <w:szCs w:val="44"/>
          <w:rtl/>
          <w:lang w:eastAsia="en-GB"/>
        </w:rPr>
      </w:pPr>
    </w:p>
    <w:p w:rsidR="0091594B" w:rsidRDefault="0091594B" w:rsidP="0091594B"/>
    <w:p w:rsidR="007E0192" w:rsidRDefault="0091594B" w:rsidP="007E0192">
      <w:pPr>
        <w:jc w:val="center"/>
        <w:rPr>
          <w:lang w:val="en-US"/>
        </w:rPr>
      </w:pPr>
      <w:r>
        <w:br w:type="page"/>
      </w:r>
    </w:p>
    <w:p w:rsidR="002B2465" w:rsidRDefault="002B2465" w:rsidP="002B2465">
      <w:pPr>
        <w:rPr>
          <w:b/>
          <w:bCs/>
          <w:sz w:val="36"/>
          <w:szCs w:val="36"/>
          <w:u w:val="single"/>
          <w:rtl/>
          <w:lang w:val="en-US"/>
        </w:rPr>
      </w:pPr>
    </w:p>
    <w:p w:rsidR="002B2465" w:rsidRDefault="002B2465" w:rsidP="002B2465">
      <w:pPr>
        <w:tabs>
          <w:tab w:val="left" w:pos="2232"/>
        </w:tabs>
        <w:rPr>
          <w:b/>
          <w:bCs/>
          <w:sz w:val="36"/>
          <w:szCs w:val="36"/>
          <w:u w:val="single"/>
          <w:rtl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 xml:space="preserve"> </w:t>
      </w:r>
    </w:p>
    <w:p w:rsidR="002B2465" w:rsidRPr="0067771D" w:rsidRDefault="002B2465" w:rsidP="002B2465">
      <w:pPr>
        <w:jc w:val="center"/>
        <w:rPr>
          <w:b/>
          <w:bCs/>
          <w:color w:val="FF0000"/>
          <w:sz w:val="44"/>
          <w:szCs w:val="44"/>
          <w:u w:val="single"/>
          <w:rtl/>
          <w:lang w:val="en-US"/>
        </w:rPr>
      </w:pPr>
      <w:r w:rsidRPr="00557F06">
        <w:rPr>
          <w:rFonts w:hint="cs"/>
          <w:b/>
          <w:bCs/>
          <w:color w:val="FF0000"/>
          <w:sz w:val="44"/>
          <w:szCs w:val="44"/>
          <w:u w:val="single"/>
          <w:rtl/>
          <w:lang w:val="en-US"/>
        </w:rPr>
        <w:t>هام جدا: لا يوجد اعادة للاختبار النهائي</w:t>
      </w:r>
    </w:p>
    <w:p w:rsidR="002B2465" w:rsidRDefault="002B2465" w:rsidP="002B2465">
      <w:pPr>
        <w:rPr>
          <w:b/>
          <w:bCs/>
          <w:sz w:val="36"/>
          <w:szCs w:val="36"/>
          <w:u w:val="single"/>
          <w:rtl/>
          <w:lang w:val="en-US"/>
        </w:rPr>
      </w:pPr>
    </w:p>
    <w:p w:rsidR="002B2465" w:rsidRDefault="002B2465" w:rsidP="002B2465">
      <w:pPr>
        <w:jc w:val="center"/>
        <w:rPr>
          <w:b/>
          <w:bCs/>
          <w:sz w:val="36"/>
          <w:szCs w:val="36"/>
          <w:u w:val="single"/>
          <w:rtl/>
          <w:lang w:val="en-US"/>
        </w:rPr>
      </w:pPr>
      <w:r w:rsidRPr="005E7B5E">
        <w:rPr>
          <w:rFonts w:hint="cs"/>
          <w:b/>
          <w:bCs/>
          <w:sz w:val="36"/>
          <w:szCs w:val="36"/>
          <w:u w:val="single"/>
          <w:rtl/>
          <w:lang w:val="en-US"/>
        </w:rPr>
        <w:t xml:space="preserve">المواضيع التي سيشملها </w:t>
      </w:r>
      <w:r>
        <w:rPr>
          <w:rFonts w:hint="cs"/>
          <w:b/>
          <w:bCs/>
          <w:sz w:val="36"/>
          <w:szCs w:val="36"/>
          <w:u w:val="single"/>
          <w:rtl/>
          <w:lang w:val="en-US"/>
        </w:rPr>
        <w:t>الاختبار النهائي:</w:t>
      </w:r>
    </w:p>
    <w:p w:rsidR="002B2465" w:rsidRPr="00DC1130" w:rsidRDefault="002B2465" w:rsidP="002B2465">
      <w:pPr>
        <w:jc w:val="center"/>
        <w:rPr>
          <w:b/>
          <w:bCs/>
          <w:sz w:val="28"/>
          <w:szCs w:val="28"/>
          <w:u w:val="single"/>
          <w:rtl/>
          <w:lang w:val="en-US"/>
        </w:rPr>
      </w:pPr>
      <w:r w:rsidRPr="00DC1130">
        <w:rPr>
          <w:rFonts w:hint="cs"/>
          <w:b/>
          <w:bCs/>
          <w:sz w:val="28"/>
          <w:szCs w:val="28"/>
          <w:u w:val="single"/>
          <w:rtl/>
          <w:lang w:val="en-US"/>
        </w:rPr>
        <w:t>ملاحظة: قد تختلف ارقام الصفحات باختلاف الطبعة</w:t>
      </w:r>
    </w:p>
    <w:p w:rsidR="002B2465" w:rsidRPr="00FA05E2" w:rsidRDefault="002B2465" w:rsidP="002B2465">
      <w:pPr>
        <w:jc w:val="center"/>
        <w:rPr>
          <w:b/>
          <w:bCs/>
          <w:sz w:val="36"/>
          <w:szCs w:val="36"/>
          <w:u w:val="single"/>
          <w:rtl/>
          <w:lang w:val="en-US"/>
        </w:rPr>
      </w:pPr>
    </w:p>
    <w:p w:rsidR="002B2465" w:rsidRPr="005E7B5E" w:rsidRDefault="002B2465" w:rsidP="003A7B87">
      <w:pPr>
        <w:pStyle w:val="ListParagraph"/>
        <w:numPr>
          <w:ilvl w:val="0"/>
          <w:numId w:val="42"/>
        </w:numPr>
        <w:bidi/>
        <w:rPr>
          <w:color w:val="FF0000"/>
          <w:sz w:val="32"/>
          <w:szCs w:val="32"/>
        </w:rPr>
      </w:pPr>
      <w:r w:rsidRPr="005E7B5E">
        <w:rPr>
          <w:rFonts w:hint="cs"/>
          <w:sz w:val="32"/>
          <w:szCs w:val="32"/>
          <w:rtl/>
        </w:rPr>
        <w:t xml:space="preserve">اللغة الكاملة في رياض الاطفال </w:t>
      </w:r>
      <w:r>
        <w:rPr>
          <w:sz w:val="32"/>
          <w:szCs w:val="32"/>
        </w:rPr>
        <w:t xml:space="preserve"> 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  <w:r w:rsidRPr="00536578">
        <w:rPr>
          <w:rFonts w:hint="cs"/>
          <w:color w:val="FF0000"/>
          <w:sz w:val="32"/>
          <w:szCs w:val="32"/>
          <w:rtl/>
        </w:rPr>
        <w:t xml:space="preserve">الكتاب الفصل </w:t>
      </w:r>
      <w:proofErr w:type="gramStart"/>
      <w:r w:rsidRPr="00536578">
        <w:rPr>
          <w:rFonts w:hint="cs"/>
          <w:color w:val="FF0000"/>
          <w:sz w:val="32"/>
          <w:szCs w:val="32"/>
          <w:rtl/>
        </w:rPr>
        <w:t>التاسع  من</w:t>
      </w:r>
      <w:proofErr w:type="gramEnd"/>
      <w:r w:rsidRPr="00536578">
        <w:rPr>
          <w:rFonts w:hint="cs"/>
          <w:color w:val="FF0000"/>
          <w:sz w:val="32"/>
          <w:szCs w:val="32"/>
          <w:rtl/>
        </w:rPr>
        <w:t xml:space="preserve"> ص204 الى </w:t>
      </w:r>
      <w:r>
        <w:rPr>
          <w:rFonts w:hint="cs"/>
          <w:color w:val="FF0000"/>
          <w:sz w:val="32"/>
          <w:szCs w:val="32"/>
          <w:rtl/>
        </w:rPr>
        <w:t xml:space="preserve"> نقطة 7 في </w:t>
      </w:r>
      <w:r w:rsidRPr="00536578">
        <w:rPr>
          <w:rFonts w:hint="cs"/>
          <w:color w:val="FF0000"/>
          <w:sz w:val="32"/>
          <w:szCs w:val="32"/>
          <w:rtl/>
        </w:rPr>
        <w:t>ص210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</w:p>
    <w:p w:rsidR="002B2465" w:rsidRDefault="002B2465" w:rsidP="003A7B87">
      <w:pPr>
        <w:pStyle w:val="ListParagraph"/>
        <w:numPr>
          <w:ilvl w:val="0"/>
          <w:numId w:val="42"/>
        </w:numPr>
        <w:bidi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عناصر البرنامج اللغوي المتوازن </w:t>
      </w:r>
    </w:p>
    <w:p w:rsidR="002B2465" w:rsidRDefault="002B2465" w:rsidP="002B2465">
      <w:pPr>
        <w:bidi/>
        <w:rPr>
          <w:color w:val="FF0000"/>
          <w:sz w:val="32"/>
          <w:szCs w:val="32"/>
          <w:rtl/>
        </w:rPr>
      </w:pPr>
      <w:r w:rsidRPr="00DC4DFE">
        <w:rPr>
          <w:rFonts w:hint="cs"/>
          <w:color w:val="FF0000"/>
          <w:sz w:val="32"/>
          <w:szCs w:val="32"/>
          <w:rtl/>
        </w:rPr>
        <w:t xml:space="preserve"> المذكرة</w:t>
      </w:r>
    </w:p>
    <w:p w:rsidR="002B2465" w:rsidRPr="00DC4DFE" w:rsidRDefault="002B2465" w:rsidP="002B2465">
      <w:pPr>
        <w:bidi/>
        <w:rPr>
          <w:color w:val="FF0000"/>
          <w:sz w:val="32"/>
          <w:szCs w:val="32"/>
          <w:rtl/>
        </w:rPr>
      </w:pPr>
    </w:p>
    <w:p w:rsidR="002B2465" w:rsidRPr="00C8616B" w:rsidRDefault="002B2465" w:rsidP="002B2465">
      <w:pPr>
        <w:bidi/>
        <w:rPr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3.</w:t>
      </w:r>
      <w:r w:rsidRPr="00C8616B">
        <w:rPr>
          <w:rFonts w:hint="cs"/>
          <w:color w:val="FF0000"/>
          <w:sz w:val="32"/>
          <w:szCs w:val="32"/>
          <w:rtl/>
        </w:rPr>
        <w:t xml:space="preserve"> </w:t>
      </w:r>
      <w:r w:rsidRPr="00C8616B">
        <w:rPr>
          <w:rFonts w:hint="cs"/>
          <w:sz w:val="32"/>
          <w:szCs w:val="32"/>
          <w:rtl/>
        </w:rPr>
        <w:t xml:space="preserve">استراتيجيات تطوير اللغة في رياض الاطفال  </w:t>
      </w:r>
    </w:p>
    <w:p w:rsidR="002B2465" w:rsidRDefault="002B2465" w:rsidP="002B2465">
      <w:pPr>
        <w:bidi/>
        <w:rPr>
          <w:color w:val="000000" w:themeColor="text1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المذكرة</w:t>
      </w:r>
    </w:p>
    <w:p w:rsidR="002B2465" w:rsidRDefault="002B2465" w:rsidP="002B2465">
      <w:pPr>
        <w:bidi/>
        <w:rPr>
          <w:color w:val="000000" w:themeColor="text1"/>
          <w:sz w:val="32"/>
          <w:szCs w:val="32"/>
          <w:rtl/>
        </w:rPr>
      </w:pPr>
    </w:p>
    <w:p w:rsidR="002B2465" w:rsidRPr="00C8616B" w:rsidRDefault="002B2465" w:rsidP="002B2465">
      <w:pPr>
        <w:bidi/>
        <w:rPr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4</w:t>
      </w:r>
      <w:r w:rsidRPr="00C8616B">
        <w:rPr>
          <w:rFonts w:hint="cs"/>
          <w:color w:val="000000" w:themeColor="text1"/>
          <w:sz w:val="32"/>
          <w:szCs w:val="32"/>
          <w:rtl/>
        </w:rPr>
        <w:t>.</w:t>
      </w:r>
      <w:r w:rsidRPr="00C8616B">
        <w:rPr>
          <w:rFonts w:hint="cs"/>
          <w:sz w:val="32"/>
          <w:szCs w:val="32"/>
          <w:rtl/>
        </w:rPr>
        <w:t xml:space="preserve"> مهارة الاستماع والتحدث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  <w:r w:rsidRPr="00536578">
        <w:rPr>
          <w:rFonts w:hint="cs"/>
          <w:color w:val="FF0000"/>
          <w:sz w:val="32"/>
          <w:szCs w:val="32"/>
          <w:rtl/>
        </w:rPr>
        <w:t>الكتاب الفصل الرابع+ الفصل الخ</w:t>
      </w:r>
      <w:r>
        <w:rPr>
          <w:rFonts w:hint="cs"/>
          <w:color w:val="FF0000"/>
          <w:sz w:val="32"/>
          <w:szCs w:val="32"/>
          <w:rtl/>
        </w:rPr>
        <w:t xml:space="preserve">امس (ما تم شرحه في المحاضرة فقط) 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</w:p>
    <w:p w:rsidR="002B2465" w:rsidRDefault="002B2465" w:rsidP="002B2465">
      <w:pPr>
        <w:bidi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5. محاضرة القراءة الجهورية (القصة) + القراءة المستقلة</w:t>
      </w:r>
    </w:p>
    <w:p w:rsidR="002B2465" w:rsidRPr="00DC4DFE" w:rsidRDefault="002B2465" w:rsidP="002B2465">
      <w:pPr>
        <w:bidi/>
        <w:rPr>
          <w:color w:val="FF0000"/>
          <w:sz w:val="32"/>
          <w:szCs w:val="32"/>
          <w:rtl/>
        </w:rPr>
      </w:pPr>
      <w:r w:rsidRPr="00DC4DFE">
        <w:rPr>
          <w:rFonts w:hint="cs"/>
          <w:color w:val="FF0000"/>
          <w:sz w:val="32"/>
          <w:szCs w:val="32"/>
          <w:rtl/>
        </w:rPr>
        <w:t>المذكرة</w:t>
      </w:r>
    </w:p>
    <w:p w:rsidR="002B2465" w:rsidRPr="005E7B5E" w:rsidRDefault="002B2465" w:rsidP="002B2465">
      <w:pPr>
        <w:bidi/>
        <w:rPr>
          <w:color w:val="FF0000"/>
          <w:sz w:val="32"/>
          <w:szCs w:val="32"/>
          <w:rtl/>
        </w:rPr>
      </w:pPr>
    </w:p>
    <w:p w:rsidR="002B2465" w:rsidRDefault="002B2465" w:rsidP="002B2465">
      <w:pPr>
        <w:pStyle w:val="ListParagraph"/>
        <w:bidi/>
        <w:rPr>
          <w:sz w:val="32"/>
          <w:szCs w:val="32"/>
          <w:rtl/>
        </w:rPr>
      </w:pPr>
    </w:p>
    <w:p w:rsidR="002B2465" w:rsidRPr="005E7B5E" w:rsidRDefault="002B2465" w:rsidP="003A7B87">
      <w:pPr>
        <w:pStyle w:val="ListParagraph"/>
        <w:numPr>
          <w:ilvl w:val="0"/>
          <w:numId w:val="43"/>
        </w:numPr>
        <w:bidi/>
        <w:rPr>
          <w:color w:val="FF0000"/>
          <w:sz w:val="32"/>
          <w:szCs w:val="32"/>
        </w:rPr>
      </w:pPr>
      <w:r w:rsidRPr="005E7B5E">
        <w:rPr>
          <w:rFonts w:hint="cs"/>
          <w:sz w:val="32"/>
          <w:szCs w:val="32"/>
          <w:rtl/>
        </w:rPr>
        <w:lastRenderedPageBreak/>
        <w:t>الاستعداد للقراءة والكتابة</w:t>
      </w:r>
    </w:p>
    <w:p w:rsidR="002B2465" w:rsidRPr="00DC4DFE" w:rsidRDefault="002B2465" w:rsidP="002B2465">
      <w:pPr>
        <w:bidi/>
        <w:rPr>
          <w:color w:val="FF0000"/>
          <w:sz w:val="32"/>
          <w:szCs w:val="32"/>
          <w:rtl/>
        </w:rPr>
      </w:pPr>
      <w:r w:rsidRPr="00DC4DFE">
        <w:rPr>
          <w:rFonts w:hint="cs"/>
          <w:color w:val="FF0000"/>
          <w:sz w:val="32"/>
          <w:szCs w:val="32"/>
          <w:rtl/>
        </w:rPr>
        <w:t>الفصل السادس +</w:t>
      </w:r>
    </w:p>
    <w:p w:rsidR="002B2465" w:rsidRPr="00DC4DFE" w:rsidRDefault="002B2465" w:rsidP="002B2465">
      <w:pPr>
        <w:bidi/>
        <w:rPr>
          <w:color w:val="FF0000"/>
          <w:sz w:val="32"/>
          <w:szCs w:val="32"/>
          <w:rtl/>
        </w:rPr>
      </w:pPr>
      <w:r w:rsidRPr="00DC4DFE">
        <w:rPr>
          <w:rFonts w:hint="cs"/>
          <w:color w:val="FF0000"/>
          <w:sz w:val="32"/>
          <w:szCs w:val="32"/>
          <w:rtl/>
        </w:rPr>
        <w:t xml:space="preserve">الفصل الثامن من ص 174 الى ص 177 + من ص </w:t>
      </w:r>
      <w:proofErr w:type="gramStart"/>
      <w:r w:rsidRPr="00DC4DFE">
        <w:rPr>
          <w:rFonts w:hint="cs"/>
          <w:color w:val="FF0000"/>
          <w:sz w:val="32"/>
          <w:szCs w:val="32"/>
          <w:rtl/>
        </w:rPr>
        <w:t>182  ص</w:t>
      </w:r>
      <w:proofErr w:type="gramEnd"/>
      <w:r w:rsidRPr="00DC4DFE">
        <w:rPr>
          <w:rFonts w:hint="cs"/>
          <w:color w:val="FF0000"/>
          <w:sz w:val="32"/>
          <w:szCs w:val="32"/>
          <w:rtl/>
        </w:rPr>
        <w:t xml:space="preserve"> 183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</w:p>
    <w:p w:rsidR="002B2465" w:rsidRPr="00DC4DFE" w:rsidRDefault="002B2465" w:rsidP="003A7B87">
      <w:pPr>
        <w:pStyle w:val="ListParagraph"/>
        <w:numPr>
          <w:ilvl w:val="0"/>
          <w:numId w:val="43"/>
        </w:numPr>
        <w:bidi/>
        <w:rPr>
          <w:sz w:val="32"/>
          <w:szCs w:val="32"/>
        </w:rPr>
      </w:pPr>
      <w:r w:rsidRPr="00DC4DFE">
        <w:rPr>
          <w:rFonts w:hint="cs"/>
          <w:sz w:val="32"/>
          <w:szCs w:val="32"/>
          <w:rtl/>
        </w:rPr>
        <w:t xml:space="preserve">التعلم </w:t>
      </w:r>
      <w:proofErr w:type="spellStart"/>
      <w:r w:rsidRPr="00DC4DFE">
        <w:rPr>
          <w:rFonts w:hint="cs"/>
          <w:sz w:val="32"/>
          <w:szCs w:val="32"/>
          <w:rtl/>
        </w:rPr>
        <w:t>الناشيء</w:t>
      </w:r>
      <w:proofErr w:type="spellEnd"/>
      <w:r w:rsidRPr="00DC4DFE">
        <w:rPr>
          <w:rFonts w:hint="cs"/>
          <w:sz w:val="32"/>
          <w:szCs w:val="32"/>
          <w:rtl/>
        </w:rPr>
        <w:t xml:space="preserve"> للقراءة والكتابة</w:t>
      </w:r>
    </w:p>
    <w:p w:rsidR="002B2465" w:rsidRPr="00DC4DFE" w:rsidRDefault="002B2465" w:rsidP="002B2465">
      <w:pPr>
        <w:bidi/>
        <w:rPr>
          <w:color w:val="FF0000"/>
          <w:sz w:val="32"/>
          <w:szCs w:val="32"/>
          <w:rtl/>
        </w:rPr>
      </w:pPr>
      <w:r w:rsidRPr="00DC4DFE">
        <w:rPr>
          <w:rFonts w:hint="cs"/>
          <w:color w:val="FF0000"/>
          <w:sz w:val="32"/>
          <w:szCs w:val="32"/>
          <w:rtl/>
        </w:rPr>
        <w:t>المذكرة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</w:p>
    <w:p w:rsidR="002B2465" w:rsidRPr="00BE5305" w:rsidRDefault="002B2465" w:rsidP="003A7B87">
      <w:pPr>
        <w:pStyle w:val="ListParagraph"/>
        <w:numPr>
          <w:ilvl w:val="0"/>
          <w:numId w:val="43"/>
        </w:numPr>
        <w:bidi/>
        <w:rPr>
          <w:color w:val="FF0000"/>
          <w:sz w:val="32"/>
          <w:szCs w:val="32"/>
        </w:rPr>
      </w:pPr>
      <w:r w:rsidRPr="00BE5305">
        <w:rPr>
          <w:rFonts w:hint="cs"/>
          <w:sz w:val="32"/>
          <w:szCs w:val="32"/>
          <w:rtl/>
        </w:rPr>
        <w:t>التعلم الاسري</w:t>
      </w:r>
    </w:p>
    <w:p w:rsidR="002B2465" w:rsidRPr="00DC4DFE" w:rsidRDefault="002B2465" w:rsidP="002B2465">
      <w:pPr>
        <w:bidi/>
        <w:rPr>
          <w:color w:val="FF0000"/>
          <w:sz w:val="32"/>
          <w:szCs w:val="32"/>
          <w:rtl/>
        </w:rPr>
      </w:pPr>
      <w:r w:rsidRPr="00DC4DFE">
        <w:rPr>
          <w:rFonts w:hint="cs"/>
          <w:color w:val="FF0000"/>
          <w:sz w:val="32"/>
          <w:szCs w:val="32"/>
          <w:rtl/>
        </w:rPr>
        <w:t>الكتاب من ص254 الى ص 258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</w:p>
    <w:p w:rsidR="002B2465" w:rsidRPr="00BE5305" w:rsidRDefault="002B2465" w:rsidP="003A7B87">
      <w:pPr>
        <w:pStyle w:val="ListParagraph"/>
        <w:numPr>
          <w:ilvl w:val="0"/>
          <w:numId w:val="43"/>
        </w:numPr>
        <w:bidi/>
        <w:rPr>
          <w:color w:val="FF0000"/>
          <w:sz w:val="32"/>
          <w:szCs w:val="32"/>
        </w:rPr>
      </w:pPr>
      <w:r w:rsidRPr="00BE5305">
        <w:rPr>
          <w:rFonts w:hint="cs"/>
          <w:sz w:val="32"/>
          <w:szCs w:val="32"/>
          <w:rtl/>
        </w:rPr>
        <w:t xml:space="preserve">مشكلات القراءة والكتابة 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  <w:r w:rsidRPr="00536578">
        <w:rPr>
          <w:rFonts w:hint="cs"/>
          <w:color w:val="FF0000"/>
          <w:sz w:val="32"/>
          <w:szCs w:val="32"/>
          <w:rtl/>
        </w:rPr>
        <w:t>الكتاب من ص234 الى ص 235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</w:p>
    <w:p w:rsidR="002B2465" w:rsidRDefault="002B2465" w:rsidP="003A7B87">
      <w:pPr>
        <w:pStyle w:val="ListParagraph"/>
        <w:numPr>
          <w:ilvl w:val="0"/>
          <w:numId w:val="43"/>
        </w:numPr>
        <w:bidi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طرق تعليم الاحرف (الابجدية العربية)</w:t>
      </w:r>
    </w:p>
    <w:p w:rsidR="002B2465" w:rsidRPr="00DC4DFE" w:rsidRDefault="002B2465" w:rsidP="002B2465">
      <w:pPr>
        <w:bidi/>
        <w:rPr>
          <w:color w:val="FF0000"/>
          <w:sz w:val="32"/>
          <w:szCs w:val="32"/>
          <w:rtl/>
        </w:rPr>
      </w:pPr>
      <w:proofErr w:type="gramStart"/>
      <w:r>
        <w:rPr>
          <w:rFonts w:hint="cs"/>
          <w:color w:val="FF0000"/>
          <w:sz w:val="32"/>
          <w:szCs w:val="32"/>
          <w:rtl/>
        </w:rPr>
        <w:t>الكتاب :</w:t>
      </w:r>
      <w:proofErr w:type="gramEnd"/>
      <w:r>
        <w:rPr>
          <w:rFonts w:hint="cs"/>
          <w:color w:val="FF0000"/>
          <w:sz w:val="32"/>
          <w:szCs w:val="32"/>
          <w:rtl/>
        </w:rPr>
        <w:t xml:space="preserve"> من ص 235 الى ص 237</w:t>
      </w:r>
    </w:p>
    <w:p w:rsidR="002B2465" w:rsidRDefault="002B2465" w:rsidP="002B2465">
      <w:pPr>
        <w:pStyle w:val="ListParagraph"/>
        <w:bidi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 xml:space="preserve"> </w:t>
      </w:r>
    </w:p>
    <w:p w:rsidR="002B2465" w:rsidRPr="00DC4DFE" w:rsidRDefault="00636AB3" w:rsidP="003A7B87">
      <w:pPr>
        <w:pStyle w:val="ListParagraph"/>
        <w:numPr>
          <w:ilvl w:val="0"/>
          <w:numId w:val="43"/>
        </w:numPr>
        <w:bidi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الكتابة الجماعية والمستقلة  </w:t>
      </w:r>
    </w:p>
    <w:p w:rsidR="002B2465" w:rsidRPr="00DC4DFE" w:rsidRDefault="002B2465" w:rsidP="002B2465">
      <w:pPr>
        <w:bidi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المذكرة</w:t>
      </w:r>
    </w:p>
    <w:p w:rsidR="002B2465" w:rsidRDefault="002B2465" w:rsidP="002B2465">
      <w:pPr>
        <w:bidi/>
        <w:rPr>
          <w:sz w:val="32"/>
          <w:szCs w:val="32"/>
          <w:rtl/>
        </w:rPr>
      </w:pPr>
    </w:p>
    <w:p w:rsidR="002B2465" w:rsidRPr="00DC4DFE" w:rsidRDefault="00636AB3" w:rsidP="003A7B87">
      <w:pPr>
        <w:pStyle w:val="ListParagraph"/>
        <w:numPr>
          <w:ilvl w:val="0"/>
          <w:numId w:val="4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طريقة منتسوري في تعليم اللغة </w:t>
      </w:r>
    </w:p>
    <w:p w:rsidR="002B2465" w:rsidRPr="006513BE" w:rsidRDefault="002B2465" w:rsidP="002B2465">
      <w:pPr>
        <w:bidi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المذكرة</w:t>
      </w:r>
    </w:p>
    <w:p w:rsidR="002B2465" w:rsidRDefault="002B2465" w:rsidP="002B2465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val="en-US"/>
        </w:rPr>
      </w:pPr>
    </w:p>
    <w:p w:rsidR="002B2465" w:rsidRDefault="002B2465" w:rsidP="002B2465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val="en-US"/>
        </w:rPr>
      </w:pPr>
    </w:p>
    <w:p w:rsidR="002B2465" w:rsidRDefault="002B2465" w:rsidP="002B2465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val="en-US"/>
        </w:rPr>
      </w:pPr>
    </w:p>
    <w:p w:rsidR="002B2465" w:rsidRDefault="00BD59B7" w:rsidP="002B2465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lang w:val="en-US"/>
        </w:rPr>
      </w:pPr>
      <w:r w:rsidRPr="00BD59B7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val="en-US"/>
        </w:rPr>
        <w:lastRenderedPageBreak/>
        <w:t>العناصر الأساسية لبرنامج لغوي متوازن</w:t>
      </w:r>
    </w:p>
    <w:p w:rsidR="00BD59B7" w:rsidRDefault="00BD59B7" w:rsidP="007E0192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val="en-US"/>
        </w:rPr>
      </w:pP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 xml:space="preserve">تعليم الأحرف </w:t>
      </w:r>
      <w:proofErr w:type="gramStart"/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و أصواتها</w:t>
      </w:r>
      <w:proofErr w:type="gramEnd"/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إثراء البيئة لغوياً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توظيف كتابات من البيئة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تنمية الإدراك السمعي للأصوات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الكتابة مع الأطفال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كتابة الطفل المستقلة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 xml:space="preserve">القراءة للأطفال </w:t>
      </w:r>
      <w:proofErr w:type="gramStart"/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و أنشطة</w:t>
      </w:r>
      <w:proofErr w:type="gramEnd"/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 xml:space="preserve"> مصاحبة للقصة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قراءة الطفل المستقلة</w:t>
      </w:r>
    </w:p>
    <w:p w:rsidR="00895B64" w:rsidRPr="00C6084B" w:rsidRDefault="00701A12" w:rsidP="003A7B87">
      <w:pPr>
        <w:numPr>
          <w:ilvl w:val="0"/>
          <w:numId w:val="36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en-US"/>
        </w:rPr>
      </w:pP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توفير فرص يومية ل</w:t>
      </w:r>
      <w:r w:rsidR="00BD59B7" w:rsidRPr="00C6084B">
        <w:rPr>
          <w:rFonts w:asciiTheme="majorBidi" w:hAnsiTheme="majorBidi" w:cstheme="majorBidi"/>
          <w:sz w:val="36"/>
          <w:szCs w:val="36"/>
          <w:rtl/>
          <w:lang w:val="en-US"/>
        </w:rPr>
        <w:t>لقراءة و</w:t>
      </w:r>
      <w:r w:rsidRPr="00C6084B">
        <w:rPr>
          <w:rFonts w:asciiTheme="majorBidi" w:hAnsiTheme="majorBidi" w:cstheme="majorBidi"/>
          <w:sz w:val="36"/>
          <w:szCs w:val="36"/>
          <w:rtl/>
          <w:lang w:val="en-US"/>
        </w:rPr>
        <w:t>الكتابة الوظيفية</w:t>
      </w:r>
      <w:r w:rsidRPr="00C6084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en-US"/>
        </w:rPr>
        <w:t xml:space="preserve"> </w:t>
      </w:r>
    </w:p>
    <w:p w:rsidR="00BD59B7" w:rsidRPr="00BD59B7" w:rsidRDefault="00BD59B7" w:rsidP="00BD59B7">
      <w:pPr>
        <w:jc w:val="right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val="en-US"/>
        </w:rPr>
      </w:pPr>
    </w:p>
    <w:p w:rsidR="00BD59B7" w:rsidRPr="00BD59B7" w:rsidRDefault="00BD59B7" w:rsidP="007E0192">
      <w:pPr>
        <w:jc w:val="center"/>
        <w:rPr>
          <w:rtl/>
          <w:lang w:val="en-US"/>
        </w:rPr>
      </w:pPr>
    </w:p>
    <w:p w:rsidR="00BD59B7" w:rsidRDefault="00BD59B7">
      <w:pPr>
        <w:spacing w:after="0" w:line="240" w:lineRule="auto"/>
        <w:rPr>
          <w:b/>
          <w:bCs/>
          <w:sz w:val="40"/>
          <w:szCs w:val="40"/>
          <w:u w:val="single"/>
          <w:rtl/>
        </w:rPr>
      </w:pPr>
    </w:p>
    <w:p w:rsidR="00BD59B7" w:rsidRDefault="00BD59B7" w:rsidP="00D30A28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BD59B7" w:rsidRDefault="00BD59B7" w:rsidP="00BD59B7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BD59B7" w:rsidRDefault="00BD59B7" w:rsidP="00BD59B7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BD59B7" w:rsidRDefault="00BD59B7" w:rsidP="00BD59B7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C6084B" w:rsidRDefault="00C6084B" w:rsidP="00C6084B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C6084B" w:rsidRDefault="00C6084B" w:rsidP="00C6084B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2B2465" w:rsidRDefault="002B2465" w:rsidP="00BD59B7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D30A28" w:rsidRPr="00BD59B7" w:rsidRDefault="00BD59B7" w:rsidP="002B2465">
      <w:pPr>
        <w:bidi/>
        <w:jc w:val="center"/>
        <w:rPr>
          <w:b/>
          <w:bCs/>
          <w:sz w:val="40"/>
          <w:szCs w:val="40"/>
          <w:u w:val="single"/>
        </w:rPr>
      </w:pPr>
      <w:r w:rsidRPr="00BD59B7">
        <w:rPr>
          <w:rFonts w:hint="cs"/>
          <w:b/>
          <w:bCs/>
          <w:sz w:val="40"/>
          <w:szCs w:val="40"/>
          <w:u w:val="single"/>
          <w:rtl/>
        </w:rPr>
        <w:t>استراتيجيات تطوير اللغة في رياض الاطفال</w:t>
      </w:r>
    </w:p>
    <w:p w:rsidR="00861B38" w:rsidRDefault="0091594B" w:rsidP="00D30A28">
      <w:pPr>
        <w:bidi/>
        <w:rPr>
          <w:b/>
          <w:bCs/>
          <w:sz w:val="36"/>
          <w:szCs w:val="36"/>
          <w:rtl/>
        </w:rPr>
      </w:pPr>
      <w:r w:rsidRPr="0091594B">
        <w:rPr>
          <w:b/>
          <w:bCs/>
          <w:sz w:val="36"/>
          <w:szCs w:val="36"/>
          <w:rtl/>
        </w:rPr>
        <w:t>دور ال</w:t>
      </w:r>
      <w:r w:rsidR="007A0E18">
        <w:rPr>
          <w:b/>
          <w:bCs/>
          <w:sz w:val="36"/>
          <w:szCs w:val="36"/>
          <w:rtl/>
        </w:rPr>
        <w:t>معلمة في تحقيق البرنامج اللغوي</w:t>
      </w:r>
      <w:r w:rsidRPr="0091594B">
        <w:rPr>
          <w:b/>
          <w:bCs/>
          <w:sz w:val="36"/>
          <w:szCs w:val="36"/>
          <w:rtl/>
        </w:rPr>
        <w:t xml:space="preserve"> في الروضة يتطلب منها ما</w:t>
      </w:r>
      <w:r w:rsidR="007A0E18">
        <w:rPr>
          <w:b/>
          <w:bCs/>
          <w:sz w:val="36"/>
          <w:szCs w:val="36"/>
        </w:rPr>
        <w:t xml:space="preserve"> </w:t>
      </w:r>
      <w:proofErr w:type="gramStart"/>
      <w:r w:rsidRPr="0091594B">
        <w:rPr>
          <w:b/>
          <w:bCs/>
          <w:sz w:val="36"/>
          <w:szCs w:val="36"/>
          <w:rtl/>
        </w:rPr>
        <w:t>يلي :</w:t>
      </w:r>
      <w:proofErr w:type="gramEnd"/>
    </w:p>
    <w:p w:rsidR="000C4998" w:rsidRPr="0091594B" w:rsidRDefault="00437BC2" w:rsidP="00BA61E2">
      <w:pPr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91594B">
        <w:rPr>
          <w:b/>
          <w:bCs/>
          <w:sz w:val="36"/>
          <w:szCs w:val="36"/>
          <w:rtl/>
        </w:rPr>
        <w:t>معرفة مكونات النشاط اللغوي في الروضة</w:t>
      </w:r>
    </w:p>
    <w:p w:rsidR="000C4998" w:rsidRPr="0091594B" w:rsidRDefault="00437BC2" w:rsidP="00BA61E2">
      <w:pPr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91594B">
        <w:rPr>
          <w:b/>
          <w:bCs/>
          <w:sz w:val="36"/>
          <w:szCs w:val="36"/>
          <w:rtl/>
        </w:rPr>
        <w:t>تجهيز بيئة غنية باللغة</w:t>
      </w:r>
    </w:p>
    <w:p w:rsidR="000C4998" w:rsidRPr="0091594B" w:rsidRDefault="00437BC2" w:rsidP="00BA61E2">
      <w:pPr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91594B">
        <w:rPr>
          <w:b/>
          <w:bCs/>
          <w:sz w:val="36"/>
          <w:szCs w:val="36"/>
          <w:rtl/>
        </w:rPr>
        <w:t>دمج اللغة من خلال فترات الجدول اليومي</w:t>
      </w:r>
    </w:p>
    <w:p w:rsidR="000C4998" w:rsidRPr="0091594B" w:rsidRDefault="00437BC2" w:rsidP="00BA61E2">
      <w:pPr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91594B">
        <w:rPr>
          <w:b/>
          <w:bCs/>
          <w:sz w:val="36"/>
          <w:szCs w:val="36"/>
          <w:rtl/>
        </w:rPr>
        <w:t>التخطيط للخبرات اللغوية</w:t>
      </w:r>
    </w:p>
    <w:p w:rsidR="000C4998" w:rsidRPr="0091594B" w:rsidRDefault="00437BC2" w:rsidP="00BA61E2">
      <w:pPr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91594B">
        <w:rPr>
          <w:b/>
          <w:bCs/>
          <w:sz w:val="36"/>
          <w:szCs w:val="36"/>
          <w:rtl/>
        </w:rPr>
        <w:t>تقييم نمو الاطفال اللغوي</w:t>
      </w:r>
    </w:p>
    <w:p w:rsidR="000C4998" w:rsidRPr="0091594B" w:rsidRDefault="00437BC2" w:rsidP="00BA61E2">
      <w:pPr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91594B">
        <w:rPr>
          <w:b/>
          <w:bCs/>
          <w:sz w:val="36"/>
          <w:szCs w:val="36"/>
          <w:rtl/>
        </w:rPr>
        <w:t>إشراك الاهل في تعليم اللغة.</w:t>
      </w:r>
    </w:p>
    <w:p w:rsidR="000C4998" w:rsidRPr="0091594B" w:rsidRDefault="00437BC2" w:rsidP="00BA61E2">
      <w:pPr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91594B">
        <w:rPr>
          <w:b/>
          <w:bCs/>
          <w:sz w:val="36"/>
          <w:szCs w:val="36"/>
          <w:rtl/>
        </w:rPr>
        <w:t>تنمية اللغة من خلال الوحدات التعليمية</w:t>
      </w:r>
    </w:p>
    <w:p w:rsidR="0091594B" w:rsidRDefault="0091594B" w:rsidP="0091594B">
      <w:pPr>
        <w:jc w:val="right"/>
        <w:rPr>
          <w:b/>
          <w:bCs/>
          <w:sz w:val="36"/>
          <w:szCs w:val="36"/>
        </w:rPr>
      </w:pPr>
    </w:p>
    <w:p w:rsidR="0091594B" w:rsidRPr="0091594B" w:rsidRDefault="0091594B" w:rsidP="0091594B">
      <w:pPr>
        <w:jc w:val="right"/>
        <w:rPr>
          <w:b/>
          <w:bCs/>
          <w:sz w:val="36"/>
          <w:szCs w:val="36"/>
        </w:rPr>
      </w:pPr>
      <w:proofErr w:type="gramStart"/>
      <w:r w:rsidRPr="0091594B">
        <w:rPr>
          <w:b/>
          <w:bCs/>
          <w:sz w:val="36"/>
          <w:szCs w:val="36"/>
          <w:rtl/>
        </w:rPr>
        <w:t>أولاً :</w:t>
      </w:r>
      <w:proofErr w:type="gramEnd"/>
      <w:r w:rsidRPr="0091594B">
        <w:rPr>
          <w:b/>
          <w:bCs/>
          <w:sz w:val="36"/>
          <w:szCs w:val="36"/>
          <w:rtl/>
        </w:rPr>
        <w:t xml:space="preserve"> معرفة </w:t>
      </w:r>
      <w:r w:rsidRPr="0091594B">
        <w:rPr>
          <w:rFonts w:hint="cs"/>
          <w:b/>
          <w:bCs/>
          <w:sz w:val="36"/>
          <w:szCs w:val="36"/>
          <w:rtl/>
        </w:rPr>
        <w:t>(</w:t>
      </w:r>
      <w:r w:rsidRPr="0091594B">
        <w:rPr>
          <w:b/>
          <w:bCs/>
          <w:sz w:val="36"/>
          <w:szCs w:val="36"/>
          <w:rtl/>
        </w:rPr>
        <w:t>مكونات النشاط اللغوي</w:t>
      </w:r>
      <w:r w:rsidRPr="0091594B">
        <w:rPr>
          <w:rFonts w:hint="cs"/>
          <w:b/>
          <w:bCs/>
          <w:sz w:val="36"/>
          <w:szCs w:val="36"/>
          <w:rtl/>
        </w:rPr>
        <w:t>)</w:t>
      </w:r>
      <w:r w:rsidRPr="0091594B">
        <w:rPr>
          <w:b/>
          <w:bCs/>
          <w:sz w:val="36"/>
          <w:szCs w:val="36"/>
          <w:rtl/>
        </w:rPr>
        <w:t xml:space="preserve"> في الروضة</w:t>
      </w:r>
      <w:r w:rsidRPr="0091594B">
        <w:rPr>
          <w:rFonts w:hint="cs"/>
          <w:b/>
          <w:bCs/>
          <w:sz w:val="36"/>
          <w:szCs w:val="36"/>
          <w:rtl/>
        </w:rPr>
        <w:t xml:space="preserve"> وهي</w:t>
      </w:r>
      <w:r w:rsidRPr="0091594B">
        <w:rPr>
          <w:b/>
          <w:bCs/>
          <w:sz w:val="36"/>
          <w:szCs w:val="36"/>
          <w:rtl/>
        </w:rPr>
        <w:t xml:space="preserve"> :</w:t>
      </w:r>
    </w:p>
    <w:p w:rsidR="0091594B" w:rsidRPr="0091594B" w:rsidRDefault="0091594B" w:rsidP="0091594B">
      <w:pPr>
        <w:jc w:val="right"/>
        <w:rPr>
          <w:sz w:val="36"/>
          <w:szCs w:val="36"/>
        </w:rPr>
      </w:pPr>
      <w:proofErr w:type="gramStart"/>
      <w:r w:rsidRPr="0091594B">
        <w:rPr>
          <w:b/>
          <w:bCs/>
          <w:sz w:val="36"/>
          <w:szCs w:val="36"/>
          <w:rtl/>
        </w:rPr>
        <w:t xml:space="preserve">1- </w:t>
      </w:r>
      <w:r w:rsidRPr="0091594B">
        <w:rPr>
          <w:sz w:val="36"/>
          <w:szCs w:val="36"/>
          <w:rtl/>
        </w:rPr>
        <w:t>توفير</w:t>
      </w:r>
      <w:proofErr w:type="gramEnd"/>
      <w:r w:rsidRPr="0091594B">
        <w:rPr>
          <w:sz w:val="36"/>
          <w:szCs w:val="36"/>
          <w:rtl/>
        </w:rPr>
        <w:t xml:space="preserve"> الفرصة </w:t>
      </w:r>
      <w:proofErr w:type="spellStart"/>
      <w:r w:rsidRPr="0091594B">
        <w:rPr>
          <w:sz w:val="36"/>
          <w:szCs w:val="36"/>
          <w:rtl/>
        </w:rPr>
        <w:t>للاطفال</w:t>
      </w:r>
      <w:proofErr w:type="spellEnd"/>
      <w:r w:rsidRPr="0091594B">
        <w:rPr>
          <w:sz w:val="36"/>
          <w:szCs w:val="36"/>
          <w:rtl/>
        </w:rPr>
        <w:t xml:space="preserve"> لربط اللغة بالمتعة والترفيه.</w:t>
      </w:r>
    </w:p>
    <w:p w:rsidR="0091594B" w:rsidRPr="0091594B" w:rsidRDefault="0091594B" w:rsidP="0091594B">
      <w:pPr>
        <w:jc w:val="right"/>
        <w:rPr>
          <w:sz w:val="36"/>
          <w:szCs w:val="36"/>
        </w:rPr>
      </w:pPr>
      <w:proofErr w:type="gramStart"/>
      <w:r w:rsidRPr="0091594B">
        <w:rPr>
          <w:sz w:val="36"/>
          <w:szCs w:val="36"/>
          <w:rtl/>
        </w:rPr>
        <w:t>2- إثراء</w:t>
      </w:r>
      <w:proofErr w:type="gramEnd"/>
      <w:r w:rsidRPr="0091594B">
        <w:rPr>
          <w:sz w:val="36"/>
          <w:szCs w:val="36"/>
          <w:rtl/>
        </w:rPr>
        <w:t xml:space="preserve"> لغة الطفل وتزويده بالكلمات الجديدة بشكل دوري.</w:t>
      </w:r>
    </w:p>
    <w:p w:rsidR="0091594B" w:rsidRPr="0091594B" w:rsidRDefault="0091594B" w:rsidP="0091594B">
      <w:pPr>
        <w:jc w:val="right"/>
        <w:rPr>
          <w:sz w:val="36"/>
          <w:szCs w:val="36"/>
        </w:rPr>
      </w:pPr>
      <w:proofErr w:type="gramStart"/>
      <w:r w:rsidRPr="0091594B">
        <w:rPr>
          <w:sz w:val="36"/>
          <w:szCs w:val="36"/>
          <w:rtl/>
        </w:rPr>
        <w:t>3- تنمية</w:t>
      </w:r>
      <w:proofErr w:type="gramEnd"/>
      <w:r w:rsidRPr="0091594B">
        <w:rPr>
          <w:sz w:val="36"/>
          <w:szCs w:val="36"/>
          <w:rtl/>
        </w:rPr>
        <w:t xml:space="preserve"> مهارات التمييز السمعي(اعطاءهم فرصة للتعرف على الاصوات وتصنيفها).</w:t>
      </w:r>
    </w:p>
    <w:p w:rsidR="0091594B" w:rsidRPr="0091594B" w:rsidRDefault="0091594B" w:rsidP="0091594B">
      <w:pPr>
        <w:jc w:val="right"/>
        <w:rPr>
          <w:sz w:val="36"/>
          <w:szCs w:val="36"/>
        </w:rPr>
      </w:pPr>
      <w:proofErr w:type="gramStart"/>
      <w:r w:rsidRPr="0091594B">
        <w:rPr>
          <w:sz w:val="36"/>
          <w:szCs w:val="36"/>
          <w:rtl/>
        </w:rPr>
        <w:t>4- تنمية</w:t>
      </w:r>
      <w:proofErr w:type="gramEnd"/>
      <w:r w:rsidRPr="0091594B">
        <w:rPr>
          <w:sz w:val="36"/>
          <w:szCs w:val="36"/>
          <w:rtl/>
        </w:rPr>
        <w:t xml:space="preserve"> معرفة الطفل بالطباعة.</w:t>
      </w:r>
    </w:p>
    <w:p w:rsidR="0091594B" w:rsidRPr="0091594B" w:rsidRDefault="0091594B" w:rsidP="0091594B">
      <w:pPr>
        <w:jc w:val="right"/>
        <w:rPr>
          <w:sz w:val="36"/>
          <w:szCs w:val="36"/>
        </w:rPr>
      </w:pPr>
      <w:proofErr w:type="gramStart"/>
      <w:r w:rsidRPr="0091594B">
        <w:rPr>
          <w:sz w:val="36"/>
          <w:szCs w:val="36"/>
          <w:rtl/>
        </w:rPr>
        <w:t>5- تعريف</w:t>
      </w:r>
      <w:proofErr w:type="gramEnd"/>
      <w:r w:rsidRPr="0091594B">
        <w:rPr>
          <w:sz w:val="36"/>
          <w:szCs w:val="36"/>
          <w:rtl/>
        </w:rPr>
        <w:t xml:space="preserve"> الطفل بالأحرف الكلمات بشكل متدرج ومناسب.</w:t>
      </w:r>
    </w:p>
    <w:p w:rsidR="0091594B" w:rsidRPr="0091594B" w:rsidRDefault="0091594B" w:rsidP="0091594B">
      <w:pPr>
        <w:jc w:val="right"/>
        <w:rPr>
          <w:sz w:val="36"/>
          <w:szCs w:val="36"/>
        </w:rPr>
      </w:pPr>
      <w:proofErr w:type="gramStart"/>
      <w:r w:rsidRPr="0091594B">
        <w:rPr>
          <w:sz w:val="36"/>
          <w:szCs w:val="36"/>
          <w:rtl/>
        </w:rPr>
        <w:t>6- تنمية</w:t>
      </w:r>
      <w:proofErr w:type="gramEnd"/>
      <w:r w:rsidRPr="0091594B">
        <w:rPr>
          <w:sz w:val="36"/>
          <w:szCs w:val="36"/>
          <w:rtl/>
        </w:rPr>
        <w:t xml:space="preserve"> الاستيعاب والفهم ( الفهم القرائي- الفهم السماعي...)</w:t>
      </w:r>
    </w:p>
    <w:p w:rsidR="0091594B" w:rsidRPr="0091594B" w:rsidRDefault="0091594B" w:rsidP="0091594B">
      <w:pPr>
        <w:jc w:val="right"/>
        <w:rPr>
          <w:sz w:val="36"/>
          <w:szCs w:val="36"/>
        </w:rPr>
      </w:pPr>
      <w:proofErr w:type="gramStart"/>
      <w:r w:rsidRPr="0091594B">
        <w:rPr>
          <w:sz w:val="36"/>
          <w:szCs w:val="36"/>
          <w:rtl/>
        </w:rPr>
        <w:t>7- التعامل</w:t>
      </w:r>
      <w:proofErr w:type="gramEnd"/>
      <w:r w:rsidRPr="0091594B">
        <w:rPr>
          <w:sz w:val="36"/>
          <w:szCs w:val="36"/>
          <w:rtl/>
        </w:rPr>
        <w:t xml:space="preserve"> مع الكتب والمطبوعات الأخرى.</w:t>
      </w:r>
    </w:p>
    <w:p w:rsidR="0091594B" w:rsidRPr="0091594B" w:rsidRDefault="0091594B" w:rsidP="0091594B">
      <w:pPr>
        <w:jc w:val="right"/>
        <w:rPr>
          <w:sz w:val="36"/>
          <w:szCs w:val="36"/>
          <w:rtl/>
        </w:rPr>
      </w:pPr>
      <w:r w:rsidRPr="0091594B">
        <w:rPr>
          <w:sz w:val="36"/>
          <w:szCs w:val="36"/>
          <w:rtl/>
        </w:rPr>
        <w:lastRenderedPageBreak/>
        <w:t xml:space="preserve"> جميع تلك الانشطة يمارسها الاطفال من خلال </w:t>
      </w:r>
      <w:proofErr w:type="gramStart"/>
      <w:r w:rsidRPr="0091594B">
        <w:rPr>
          <w:sz w:val="36"/>
          <w:szCs w:val="36"/>
          <w:rtl/>
        </w:rPr>
        <w:t>الحديث- الاناشيد</w:t>
      </w:r>
      <w:proofErr w:type="gramEnd"/>
      <w:r w:rsidRPr="0091594B">
        <w:rPr>
          <w:sz w:val="36"/>
          <w:szCs w:val="36"/>
          <w:rtl/>
        </w:rPr>
        <w:t>- اللعب- سرد القصص- الكتابة،،،،،،،</w:t>
      </w:r>
    </w:p>
    <w:p w:rsidR="0091594B" w:rsidRPr="0091594B" w:rsidRDefault="0091594B" w:rsidP="0091594B">
      <w:pPr>
        <w:jc w:val="right"/>
        <w:rPr>
          <w:sz w:val="36"/>
          <w:szCs w:val="36"/>
        </w:rPr>
      </w:pPr>
    </w:p>
    <w:p w:rsidR="0091594B" w:rsidRPr="00971C70" w:rsidRDefault="0091594B" w:rsidP="0091594B">
      <w:pPr>
        <w:jc w:val="right"/>
        <w:rPr>
          <w:b/>
          <w:bCs/>
          <w:sz w:val="36"/>
          <w:szCs w:val="36"/>
          <w:rtl/>
        </w:rPr>
      </w:pPr>
      <w:proofErr w:type="gramStart"/>
      <w:r w:rsidRPr="00971C70">
        <w:rPr>
          <w:rFonts w:hint="cs"/>
          <w:b/>
          <w:bCs/>
          <w:sz w:val="36"/>
          <w:szCs w:val="36"/>
          <w:rtl/>
        </w:rPr>
        <w:t>ثانياً</w:t>
      </w:r>
      <w:r w:rsidRPr="00971C70">
        <w:rPr>
          <w:b/>
          <w:bCs/>
          <w:sz w:val="36"/>
          <w:szCs w:val="36"/>
          <w:rtl/>
        </w:rPr>
        <w:t>- تجهيز</w:t>
      </w:r>
      <w:proofErr w:type="gramEnd"/>
      <w:r w:rsidRPr="00971C70">
        <w:rPr>
          <w:b/>
          <w:bCs/>
          <w:sz w:val="36"/>
          <w:szCs w:val="36"/>
          <w:rtl/>
        </w:rPr>
        <w:t xml:space="preserve"> بيئة غنية باللغة</w:t>
      </w:r>
      <w:r w:rsidRPr="00971C70">
        <w:rPr>
          <w:rFonts w:hint="cs"/>
          <w:b/>
          <w:bCs/>
          <w:sz w:val="36"/>
          <w:szCs w:val="36"/>
          <w:rtl/>
        </w:rPr>
        <w:t>:</w:t>
      </w:r>
    </w:p>
    <w:p w:rsidR="0091594B" w:rsidRPr="0091594B" w:rsidRDefault="0091594B" w:rsidP="00BA61E2">
      <w:pPr>
        <w:pStyle w:val="ListParagraph"/>
        <w:numPr>
          <w:ilvl w:val="0"/>
          <w:numId w:val="4"/>
        </w:numPr>
        <w:bidi/>
        <w:rPr>
          <w:sz w:val="32"/>
          <w:szCs w:val="32"/>
        </w:rPr>
      </w:pPr>
      <w:r w:rsidRPr="0091594B">
        <w:rPr>
          <w:sz w:val="32"/>
          <w:szCs w:val="32"/>
          <w:rtl/>
        </w:rPr>
        <w:t>تجهيز الاركان ومناطق اللعب بشكل يدعم محادثة الاطفال.</w:t>
      </w:r>
    </w:p>
    <w:p w:rsidR="0091594B" w:rsidRPr="0091594B" w:rsidRDefault="0091594B" w:rsidP="00BA61E2">
      <w:pPr>
        <w:pStyle w:val="ListParagraph"/>
        <w:numPr>
          <w:ilvl w:val="0"/>
          <w:numId w:val="4"/>
        </w:numPr>
        <w:bidi/>
        <w:rPr>
          <w:sz w:val="32"/>
          <w:szCs w:val="32"/>
        </w:rPr>
      </w:pPr>
      <w:r w:rsidRPr="0091594B">
        <w:rPr>
          <w:sz w:val="32"/>
          <w:szCs w:val="32"/>
          <w:rtl/>
        </w:rPr>
        <w:t xml:space="preserve">استخدام المطبوعات بشكل </w:t>
      </w:r>
      <w:proofErr w:type="spellStart"/>
      <w:proofErr w:type="gramStart"/>
      <w:r w:rsidRPr="0091594B">
        <w:rPr>
          <w:sz w:val="32"/>
          <w:szCs w:val="32"/>
          <w:rtl/>
        </w:rPr>
        <w:t>وظيفي،يدعم</w:t>
      </w:r>
      <w:proofErr w:type="spellEnd"/>
      <w:proofErr w:type="gramEnd"/>
      <w:r w:rsidRPr="0091594B">
        <w:rPr>
          <w:sz w:val="32"/>
          <w:szCs w:val="32"/>
          <w:rtl/>
        </w:rPr>
        <w:t xml:space="preserve"> الانشطة واللعب  (مثال : وصفات الطهي- خطوات تجربة ،،،،)</w:t>
      </w:r>
    </w:p>
    <w:p w:rsidR="0091594B" w:rsidRPr="0091594B" w:rsidRDefault="0091594B" w:rsidP="00BA61E2">
      <w:pPr>
        <w:pStyle w:val="ListParagraph"/>
        <w:numPr>
          <w:ilvl w:val="0"/>
          <w:numId w:val="4"/>
        </w:numPr>
        <w:bidi/>
        <w:rPr>
          <w:sz w:val="32"/>
          <w:szCs w:val="32"/>
          <w:rtl/>
        </w:rPr>
      </w:pPr>
      <w:r w:rsidRPr="0091594B">
        <w:rPr>
          <w:sz w:val="32"/>
          <w:szCs w:val="32"/>
          <w:rtl/>
        </w:rPr>
        <w:t xml:space="preserve">- إثراء الاركان المختلفة </w:t>
      </w:r>
      <w:proofErr w:type="spellStart"/>
      <w:r w:rsidRPr="0091594B">
        <w:rPr>
          <w:sz w:val="32"/>
          <w:szCs w:val="32"/>
          <w:rtl/>
        </w:rPr>
        <w:t>بإدوات</w:t>
      </w:r>
      <w:proofErr w:type="spellEnd"/>
      <w:r w:rsidRPr="0091594B">
        <w:rPr>
          <w:sz w:val="32"/>
          <w:szCs w:val="32"/>
          <w:rtl/>
        </w:rPr>
        <w:t xml:space="preserve"> اللغة </w:t>
      </w:r>
      <w:proofErr w:type="gramStart"/>
      <w:r w:rsidRPr="0091594B">
        <w:rPr>
          <w:sz w:val="32"/>
          <w:szCs w:val="32"/>
          <w:rtl/>
        </w:rPr>
        <w:t>( اقلام</w:t>
      </w:r>
      <w:proofErr w:type="gramEnd"/>
      <w:r w:rsidRPr="0091594B">
        <w:rPr>
          <w:sz w:val="32"/>
          <w:szCs w:val="32"/>
          <w:rtl/>
        </w:rPr>
        <w:t>- اوراق –    كتب...</w:t>
      </w:r>
    </w:p>
    <w:p w:rsidR="0091594B" w:rsidRPr="0091594B" w:rsidRDefault="0091594B" w:rsidP="0091594B">
      <w:pPr>
        <w:jc w:val="right"/>
        <w:rPr>
          <w:sz w:val="36"/>
          <w:szCs w:val="36"/>
        </w:rPr>
      </w:pPr>
    </w:p>
    <w:p w:rsidR="0091594B" w:rsidRDefault="0091594B" w:rsidP="0091594B">
      <w:pPr>
        <w:bidi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ثالثا: </w:t>
      </w:r>
      <w:r w:rsidRPr="0091594B">
        <w:rPr>
          <w:b/>
          <w:bCs/>
          <w:sz w:val="36"/>
          <w:szCs w:val="36"/>
          <w:rtl/>
        </w:rPr>
        <w:t>دمج اللغة من خلال فترات الجدول اليومي</w:t>
      </w:r>
    </w:p>
    <w:p w:rsidR="000C4998" w:rsidRPr="0091594B" w:rsidRDefault="00437BC2" w:rsidP="00BA61E2">
      <w:pPr>
        <w:numPr>
          <w:ilvl w:val="0"/>
          <w:numId w:val="2"/>
        </w:num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>يستخدم الاطفال الانشطة اللغوية طوال فترات الجدول اليومي في الروضة</w:t>
      </w:r>
    </w:p>
    <w:p w:rsidR="000C4998" w:rsidRPr="0091594B" w:rsidRDefault="00437BC2" w:rsidP="00BA61E2">
      <w:pPr>
        <w:numPr>
          <w:ilvl w:val="0"/>
          <w:numId w:val="2"/>
        </w:num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>ابتداء من تسجيل الحضور الصباحي</w:t>
      </w:r>
    </w:p>
    <w:p w:rsidR="000C4998" w:rsidRPr="0091594B" w:rsidRDefault="00437BC2" w:rsidP="00BA61E2">
      <w:pPr>
        <w:numPr>
          <w:ilvl w:val="0"/>
          <w:numId w:val="2"/>
        </w:num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 xml:space="preserve">المحادثات بين الاطفال </w:t>
      </w:r>
      <w:proofErr w:type="gramStart"/>
      <w:r w:rsidRPr="0091594B">
        <w:rPr>
          <w:sz w:val="32"/>
          <w:szCs w:val="32"/>
          <w:rtl/>
        </w:rPr>
        <w:t>انفسهم</w:t>
      </w:r>
      <w:proofErr w:type="gramEnd"/>
      <w:r w:rsidRPr="0091594B">
        <w:rPr>
          <w:sz w:val="32"/>
          <w:szCs w:val="32"/>
          <w:rtl/>
        </w:rPr>
        <w:t xml:space="preserve"> وبين الاطفال والمعلمة طوال اليوم</w:t>
      </w:r>
    </w:p>
    <w:p w:rsidR="000C4998" w:rsidRPr="0091594B" w:rsidRDefault="00437BC2" w:rsidP="00BA61E2">
      <w:pPr>
        <w:numPr>
          <w:ilvl w:val="0"/>
          <w:numId w:val="2"/>
        </w:num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>تصفح الكتب</w:t>
      </w:r>
    </w:p>
    <w:p w:rsidR="000C4998" w:rsidRPr="0091594B" w:rsidRDefault="00437BC2" w:rsidP="00BA61E2">
      <w:pPr>
        <w:numPr>
          <w:ilvl w:val="0"/>
          <w:numId w:val="2"/>
        </w:num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>الاناشيد</w:t>
      </w:r>
    </w:p>
    <w:p w:rsidR="000C4998" w:rsidRPr="0091594B" w:rsidRDefault="00437BC2" w:rsidP="00BA61E2">
      <w:pPr>
        <w:numPr>
          <w:ilvl w:val="0"/>
          <w:numId w:val="2"/>
        </w:num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>يمكن ان تشجع المعلمة الاطفال على استخدام ادوات اللغة مثل الاقلام والاوراق من خلال اللعب في الاركان</w:t>
      </w:r>
    </w:p>
    <w:p w:rsidR="000C4998" w:rsidRPr="0091594B" w:rsidRDefault="00437BC2" w:rsidP="00BA61E2">
      <w:pPr>
        <w:numPr>
          <w:ilvl w:val="0"/>
          <w:numId w:val="2"/>
        </w:num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 xml:space="preserve">يمكن استخدام الاناشيد في الفترات الانتقالية مثل توزيع الاطفال على   الاركان او الذهاب لغسيل اليدين قبل </w:t>
      </w:r>
      <w:proofErr w:type="spellStart"/>
      <w:r w:rsidRPr="0091594B">
        <w:rPr>
          <w:sz w:val="32"/>
          <w:szCs w:val="32"/>
          <w:rtl/>
        </w:rPr>
        <w:t>الوجبه</w:t>
      </w:r>
      <w:proofErr w:type="spellEnd"/>
    </w:p>
    <w:p w:rsidR="000C4998" w:rsidRPr="0091594B" w:rsidRDefault="00437BC2" w:rsidP="00BA61E2">
      <w:pPr>
        <w:numPr>
          <w:ilvl w:val="0"/>
          <w:numId w:val="2"/>
        </w:num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>اثناء فترة الوجبة تكون هناك محادثات بين الاطفال والمعلمة</w:t>
      </w:r>
    </w:p>
    <w:p w:rsidR="000C4998" w:rsidRPr="0091594B" w:rsidRDefault="00437BC2" w:rsidP="00BA61E2">
      <w:pPr>
        <w:numPr>
          <w:ilvl w:val="0"/>
          <w:numId w:val="2"/>
        </w:num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 xml:space="preserve">يمكن استخدام الانشطة اللغوية في الملعب الخارجي </w:t>
      </w:r>
      <w:proofErr w:type="gramStart"/>
      <w:r w:rsidRPr="0091594B">
        <w:rPr>
          <w:sz w:val="32"/>
          <w:szCs w:val="32"/>
          <w:rtl/>
        </w:rPr>
        <w:t>( قراءة</w:t>
      </w:r>
      <w:proofErr w:type="gramEnd"/>
      <w:r w:rsidRPr="0091594B">
        <w:rPr>
          <w:sz w:val="32"/>
          <w:szCs w:val="32"/>
          <w:rtl/>
        </w:rPr>
        <w:t xml:space="preserve"> تعليمات لعبة- </w:t>
      </w:r>
    </w:p>
    <w:p w:rsidR="0091594B" w:rsidRPr="0091594B" w:rsidRDefault="0091594B" w:rsidP="0091594B">
      <w:p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 xml:space="preserve">قراءة </w:t>
      </w:r>
      <w:proofErr w:type="gramStart"/>
      <w:r w:rsidRPr="0091594B">
        <w:rPr>
          <w:sz w:val="32"/>
          <w:szCs w:val="32"/>
          <w:rtl/>
        </w:rPr>
        <w:t>القوانين- الكتابة</w:t>
      </w:r>
      <w:proofErr w:type="gramEnd"/>
      <w:r w:rsidRPr="0091594B">
        <w:rPr>
          <w:sz w:val="32"/>
          <w:szCs w:val="32"/>
          <w:rtl/>
        </w:rPr>
        <w:t xml:space="preserve"> بالطباشير على الارض- التخطيط على الرمل....)</w:t>
      </w:r>
    </w:p>
    <w:p w:rsidR="000C4998" w:rsidRPr="0091594B" w:rsidRDefault="00437BC2" w:rsidP="00BA61E2">
      <w:pPr>
        <w:numPr>
          <w:ilvl w:val="0"/>
          <w:numId w:val="3"/>
        </w:num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 xml:space="preserve">فترة اللقاء الأخير غالبا ما تكون فترة استمتاع </w:t>
      </w:r>
      <w:proofErr w:type="spellStart"/>
      <w:r w:rsidRPr="0091594B">
        <w:rPr>
          <w:sz w:val="32"/>
          <w:szCs w:val="32"/>
          <w:rtl/>
        </w:rPr>
        <w:t>بالاناشيد</w:t>
      </w:r>
      <w:proofErr w:type="spellEnd"/>
      <w:r w:rsidRPr="0091594B">
        <w:rPr>
          <w:sz w:val="32"/>
          <w:szCs w:val="32"/>
          <w:rtl/>
        </w:rPr>
        <w:t xml:space="preserve"> والقصص</w:t>
      </w:r>
    </w:p>
    <w:p w:rsidR="0091594B" w:rsidRDefault="0091594B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91594B" w:rsidRPr="00971C70" w:rsidRDefault="0091594B" w:rsidP="0091594B">
      <w:pPr>
        <w:bidi/>
        <w:jc w:val="both"/>
        <w:rPr>
          <w:b/>
          <w:bCs/>
          <w:sz w:val="36"/>
          <w:szCs w:val="36"/>
          <w:rtl/>
        </w:rPr>
      </w:pPr>
      <w:r w:rsidRPr="00971C70">
        <w:rPr>
          <w:rFonts w:hint="cs"/>
          <w:b/>
          <w:bCs/>
          <w:sz w:val="36"/>
          <w:szCs w:val="36"/>
          <w:rtl/>
        </w:rPr>
        <w:lastRenderedPageBreak/>
        <w:t xml:space="preserve">رابعا: </w:t>
      </w:r>
      <w:r w:rsidRPr="00971C70">
        <w:rPr>
          <w:b/>
          <w:bCs/>
          <w:sz w:val="36"/>
          <w:szCs w:val="36"/>
          <w:rtl/>
        </w:rPr>
        <w:t>التخطيط للخبرات اللغوية</w:t>
      </w:r>
    </w:p>
    <w:p w:rsidR="0091594B" w:rsidRPr="0091594B" w:rsidRDefault="0091594B" w:rsidP="0091594B">
      <w:pPr>
        <w:bidi/>
        <w:jc w:val="both"/>
        <w:rPr>
          <w:sz w:val="32"/>
          <w:szCs w:val="32"/>
        </w:rPr>
      </w:pPr>
      <w:r w:rsidRPr="0091594B">
        <w:rPr>
          <w:sz w:val="32"/>
          <w:szCs w:val="32"/>
          <w:rtl/>
        </w:rPr>
        <w:t xml:space="preserve">المعلمة تخطط للخبرات التي تنمي مكونات اللغة المختلفة بمعنى ان الانشطة لا تحدث بشكل عشوائي </w:t>
      </w:r>
    </w:p>
    <w:p w:rsidR="0091594B" w:rsidRDefault="0091594B" w:rsidP="0091594B">
      <w:pPr>
        <w:bidi/>
        <w:jc w:val="both"/>
        <w:rPr>
          <w:sz w:val="32"/>
          <w:szCs w:val="32"/>
          <w:rtl/>
        </w:rPr>
      </w:pPr>
      <w:r w:rsidRPr="0091594B">
        <w:rPr>
          <w:sz w:val="32"/>
          <w:szCs w:val="32"/>
          <w:rtl/>
        </w:rPr>
        <w:t xml:space="preserve">مثال: عندما تريد المعلمة ان تنمي التمييز السمعي </w:t>
      </w:r>
      <w:proofErr w:type="spellStart"/>
      <w:r w:rsidRPr="0091594B">
        <w:rPr>
          <w:sz w:val="32"/>
          <w:szCs w:val="32"/>
          <w:rtl/>
        </w:rPr>
        <w:t>للاصوات</w:t>
      </w:r>
      <w:proofErr w:type="spellEnd"/>
      <w:r w:rsidRPr="0091594B">
        <w:rPr>
          <w:sz w:val="32"/>
          <w:szCs w:val="32"/>
          <w:rtl/>
        </w:rPr>
        <w:t xml:space="preserve"> لدى الطفل فهي تخطط نشاط محدد لذلك مثل ترديد انشودة وتطلب من الاطفال تحديد الكلمات التي لها نفس الوزن.</w:t>
      </w:r>
    </w:p>
    <w:p w:rsidR="00191EEA" w:rsidRDefault="00191EEA" w:rsidP="00191EEA">
      <w:pPr>
        <w:bidi/>
        <w:jc w:val="both"/>
        <w:rPr>
          <w:sz w:val="32"/>
          <w:szCs w:val="32"/>
          <w:rtl/>
        </w:rPr>
      </w:pPr>
    </w:p>
    <w:p w:rsidR="00191EEA" w:rsidRPr="00971C70" w:rsidRDefault="00971C70" w:rsidP="00191EEA">
      <w:pPr>
        <w:bidi/>
        <w:jc w:val="both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خامساً:</w:t>
      </w:r>
      <w:r>
        <w:rPr>
          <w:b/>
          <w:bCs/>
          <w:sz w:val="36"/>
          <w:szCs w:val="36"/>
        </w:rPr>
        <w:t xml:space="preserve"> </w:t>
      </w:r>
      <w:r w:rsidR="00191EEA" w:rsidRPr="00971C70">
        <w:rPr>
          <w:b/>
          <w:bCs/>
          <w:sz w:val="36"/>
          <w:szCs w:val="36"/>
          <w:rtl/>
        </w:rPr>
        <w:t>تقييم نمو الاطفال اللغوي بشكل مستمر</w:t>
      </w:r>
    </w:p>
    <w:p w:rsidR="000C4998" w:rsidRPr="00971C70" w:rsidRDefault="00437BC2" w:rsidP="00BA61E2">
      <w:pPr>
        <w:numPr>
          <w:ilvl w:val="0"/>
          <w:numId w:val="5"/>
        </w:numPr>
        <w:bidi/>
        <w:jc w:val="both"/>
        <w:rPr>
          <w:sz w:val="32"/>
          <w:szCs w:val="32"/>
        </w:rPr>
      </w:pPr>
      <w:r w:rsidRPr="00971C70">
        <w:rPr>
          <w:sz w:val="32"/>
          <w:szCs w:val="32"/>
          <w:rtl/>
        </w:rPr>
        <w:t>تسجل المعلمة مل</w:t>
      </w:r>
      <w:r w:rsidR="005D7AA1">
        <w:rPr>
          <w:sz w:val="32"/>
          <w:szCs w:val="32"/>
          <w:rtl/>
        </w:rPr>
        <w:t>احظات حول مهارات الطفل اللغوية</w:t>
      </w:r>
      <w:r w:rsidRPr="00971C70">
        <w:rPr>
          <w:sz w:val="32"/>
          <w:szCs w:val="32"/>
          <w:rtl/>
        </w:rPr>
        <w:t xml:space="preserve"> المختلفة مثل ملاحظة لغة الاطفال الشفهية او الكتابة</w:t>
      </w:r>
    </w:p>
    <w:p w:rsidR="000C4998" w:rsidRPr="00971C70" w:rsidRDefault="00437BC2" w:rsidP="00BA61E2">
      <w:pPr>
        <w:numPr>
          <w:ilvl w:val="0"/>
          <w:numId w:val="5"/>
        </w:numPr>
        <w:bidi/>
        <w:jc w:val="both"/>
        <w:rPr>
          <w:sz w:val="32"/>
          <w:szCs w:val="32"/>
        </w:rPr>
      </w:pPr>
      <w:r w:rsidRPr="00971C70">
        <w:rPr>
          <w:sz w:val="32"/>
          <w:szCs w:val="32"/>
          <w:rtl/>
        </w:rPr>
        <w:t xml:space="preserve">ملاحظات المعلمة يجب ان تصف السلوك بدقة وبدون حكم مثل </w:t>
      </w:r>
      <w:proofErr w:type="gramStart"/>
      <w:r w:rsidRPr="00971C70">
        <w:rPr>
          <w:sz w:val="32"/>
          <w:szCs w:val="32"/>
          <w:rtl/>
        </w:rPr>
        <w:t xml:space="preserve">( </w:t>
      </w:r>
      <w:proofErr w:type="spellStart"/>
      <w:r w:rsidRPr="00971C70">
        <w:rPr>
          <w:sz w:val="32"/>
          <w:szCs w:val="32"/>
          <w:rtl/>
        </w:rPr>
        <w:t>يشيرالى</w:t>
      </w:r>
      <w:proofErr w:type="spellEnd"/>
      <w:proofErr w:type="gramEnd"/>
      <w:r w:rsidRPr="00971C70">
        <w:rPr>
          <w:sz w:val="32"/>
          <w:szCs w:val="32"/>
          <w:rtl/>
        </w:rPr>
        <w:t xml:space="preserve"> حرف ب ويذكر صوته- يشكل حرف ج بالعجين ...) وتذكر المعلمة تاريخ الملاحظة ومكانها مثلا (ركن الفن).</w:t>
      </w:r>
    </w:p>
    <w:p w:rsidR="000C4998" w:rsidRPr="00971C70" w:rsidRDefault="00437BC2" w:rsidP="00BA61E2">
      <w:pPr>
        <w:numPr>
          <w:ilvl w:val="0"/>
          <w:numId w:val="5"/>
        </w:numPr>
        <w:bidi/>
        <w:jc w:val="both"/>
        <w:rPr>
          <w:sz w:val="32"/>
          <w:szCs w:val="32"/>
        </w:rPr>
      </w:pPr>
      <w:r w:rsidRPr="00971C70">
        <w:rPr>
          <w:sz w:val="32"/>
          <w:szCs w:val="32"/>
          <w:rtl/>
        </w:rPr>
        <w:t>اهمية الملاحظات تكمن في تقييم نمو الاطفال اللغوي في الجوانب المختلفة، ومن ثم التركيز على المهارات التي تحتاج الى تنمية.</w:t>
      </w:r>
    </w:p>
    <w:p w:rsidR="000C4998" w:rsidRPr="00191EEA" w:rsidRDefault="00437BC2" w:rsidP="00BA61E2">
      <w:pPr>
        <w:numPr>
          <w:ilvl w:val="0"/>
          <w:numId w:val="5"/>
        </w:numPr>
        <w:bidi/>
        <w:jc w:val="both"/>
        <w:rPr>
          <w:sz w:val="32"/>
          <w:szCs w:val="32"/>
        </w:rPr>
      </w:pPr>
      <w:r w:rsidRPr="00971C70">
        <w:rPr>
          <w:sz w:val="32"/>
          <w:szCs w:val="32"/>
          <w:rtl/>
        </w:rPr>
        <w:t>يجب ان يكون تقييم المعلمة مستمرا وليس في بداية السنة الدراسية</w:t>
      </w:r>
      <w:r w:rsidRPr="00191EEA">
        <w:rPr>
          <w:b/>
          <w:bCs/>
          <w:sz w:val="32"/>
          <w:szCs w:val="32"/>
          <w:rtl/>
        </w:rPr>
        <w:t xml:space="preserve"> </w:t>
      </w:r>
      <w:r w:rsidRPr="00971C70">
        <w:rPr>
          <w:sz w:val="32"/>
          <w:szCs w:val="32"/>
          <w:rtl/>
        </w:rPr>
        <w:t>او نهايتها فقط</w:t>
      </w:r>
      <w:r w:rsidRPr="00191EEA">
        <w:rPr>
          <w:sz w:val="32"/>
          <w:szCs w:val="32"/>
          <w:rtl/>
        </w:rPr>
        <w:t>.</w:t>
      </w:r>
    </w:p>
    <w:p w:rsidR="00971C70" w:rsidRDefault="00971C70" w:rsidP="00191EEA">
      <w:pPr>
        <w:bidi/>
        <w:jc w:val="both"/>
        <w:rPr>
          <w:b/>
          <w:bCs/>
          <w:sz w:val="32"/>
          <w:szCs w:val="32"/>
          <w:u w:val="single"/>
          <w:rtl/>
        </w:rPr>
      </w:pPr>
    </w:p>
    <w:p w:rsidR="0091594B" w:rsidRPr="00587813" w:rsidRDefault="00971C70" w:rsidP="00971C70">
      <w:pPr>
        <w:bidi/>
        <w:jc w:val="both"/>
        <w:rPr>
          <w:b/>
          <w:bCs/>
          <w:sz w:val="36"/>
          <w:szCs w:val="36"/>
          <w:u w:val="single"/>
          <w:rtl/>
        </w:rPr>
      </w:pPr>
      <w:r w:rsidRPr="00587813">
        <w:rPr>
          <w:rFonts w:hint="cs"/>
          <w:b/>
          <w:bCs/>
          <w:sz w:val="36"/>
          <w:szCs w:val="36"/>
          <w:u w:val="single"/>
          <w:rtl/>
        </w:rPr>
        <w:t xml:space="preserve">سادساً: </w:t>
      </w:r>
      <w:r w:rsidR="00191EEA" w:rsidRPr="00587813">
        <w:rPr>
          <w:b/>
          <w:bCs/>
          <w:sz w:val="36"/>
          <w:szCs w:val="36"/>
          <w:u w:val="single"/>
          <w:rtl/>
        </w:rPr>
        <w:t>إشراك الاهل في تعليم اللغة</w:t>
      </w:r>
    </w:p>
    <w:p w:rsidR="00191EEA" w:rsidRPr="00971C70" w:rsidRDefault="00191EEA" w:rsidP="00191EEA">
      <w:pPr>
        <w:bidi/>
        <w:jc w:val="both"/>
        <w:rPr>
          <w:sz w:val="32"/>
          <w:szCs w:val="32"/>
        </w:rPr>
      </w:pPr>
      <w:r w:rsidRPr="00971C70">
        <w:rPr>
          <w:sz w:val="32"/>
          <w:szCs w:val="32"/>
          <w:rtl/>
        </w:rPr>
        <w:t xml:space="preserve">يجب استغلال اي فرصة لإشراك الاهل في الخبرات اللغوية المقدمة للأطفال </w:t>
      </w:r>
    </w:p>
    <w:p w:rsidR="00191EEA" w:rsidRPr="00971C70" w:rsidRDefault="00191EEA" w:rsidP="00191EEA">
      <w:pPr>
        <w:bidi/>
        <w:jc w:val="both"/>
        <w:rPr>
          <w:sz w:val="32"/>
          <w:szCs w:val="32"/>
        </w:rPr>
      </w:pPr>
      <w:r w:rsidRPr="00971C70">
        <w:rPr>
          <w:sz w:val="32"/>
          <w:szCs w:val="32"/>
          <w:rtl/>
        </w:rPr>
        <w:t xml:space="preserve">الهدف من </w:t>
      </w:r>
      <w:proofErr w:type="gramStart"/>
      <w:r w:rsidRPr="00971C70">
        <w:rPr>
          <w:sz w:val="32"/>
          <w:szCs w:val="32"/>
          <w:rtl/>
        </w:rPr>
        <w:t>ذلك :</w:t>
      </w:r>
      <w:proofErr w:type="gramEnd"/>
      <w:r w:rsidRPr="00971C70">
        <w:rPr>
          <w:sz w:val="32"/>
          <w:szCs w:val="32"/>
          <w:rtl/>
        </w:rPr>
        <w:t xml:space="preserve"> تحقيق التكامل بين الروضة والمدرسة - إحاطة الطفل </w:t>
      </w:r>
    </w:p>
    <w:p w:rsidR="00191EEA" w:rsidRPr="00971C70" w:rsidRDefault="00191EEA" w:rsidP="00191EEA">
      <w:pPr>
        <w:bidi/>
        <w:jc w:val="both"/>
        <w:rPr>
          <w:sz w:val="32"/>
          <w:szCs w:val="32"/>
        </w:rPr>
      </w:pPr>
      <w:proofErr w:type="spellStart"/>
      <w:r w:rsidRPr="00971C70">
        <w:rPr>
          <w:sz w:val="32"/>
          <w:szCs w:val="32"/>
          <w:rtl/>
        </w:rPr>
        <w:t>بالانشطة</w:t>
      </w:r>
      <w:proofErr w:type="spellEnd"/>
      <w:r w:rsidRPr="00971C70">
        <w:rPr>
          <w:sz w:val="32"/>
          <w:szCs w:val="32"/>
          <w:rtl/>
        </w:rPr>
        <w:t xml:space="preserve"> اللغوية طوال اليوم.</w:t>
      </w:r>
    </w:p>
    <w:p w:rsidR="00191EEA" w:rsidRPr="00971C70" w:rsidRDefault="00191EEA" w:rsidP="00191EEA">
      <w:pPr>
        <w:bidi/>
        <w:jc w:val="both"/>
        <w:rPr>
          <w:sz w:val="32"/>
          <w:szCs w:val="32"/>
        </w:rPr>
      </w:pPr>
      <w:r w:rsidRPr="00971C70">
        <w:rPr>
          <w:sz w:val="32"/>
          <w:szCs w:val="32"/>
          <w:rtl/>
        </w:rPr>
        <w:t xml:space="preserve">من أمثلة </w:t>
      </w:r>
      <w:proofErr w:type="gramStart"/>
      <w:r w:rsidRPr="00971C70">
        <w:rPr>
          <w:sz w:val="32"/>
          <w:szCs w:val="32"/>
          <w:rtl/>
        </w:rPr>
        <w:t>ذلك :</w:t>
      </w:r>
      <w:proofErr w:type="gramEnd"/>
      <w:r w:rsidRPr="00971C70">
        <w:rPr>
          <w:sz w:val="32"/>
          <w:szCs w:val="32"/>
          <w:rtl/>
        </w:rPr>
        <w:t xml:space="preserve"> ارسال كتاب يحبه الطفل ليقرأه مع احد والديه ثم يعيده الى الروضة</w:t>
      </w:r>
    </w:p>
    <w:p w:rsidR="00191EEA" w:rsidRDefault="00191EEA" w:rsidP="00191EEA">
      <w:pPr>
        <w:bidi/>
        <w:jc w:val="both"/>
        <w:rPr>
          <w:sz w:val="32"/>
          <w:szCs w:val="32"/>
          <w:rtl/>
        </w:rPr>
      </w:pPr>
      <w:r w:rsidRPr="00971C70">
        <w:rPr>
          <w:sz w:val="32"/>
          <w:szCs w:val="32"/>
          <w:rtl/>
        </w:rPr>
        <w:t>يجب تزويد الاهل بالأنشطة والافكار المطبقة في الروضة ليستفيدوا منها</w:t>
      </w:r>
    </w:p>
    <w:p w:rsidR="00587813" w:rsidRPr="00971C70" w:rsidRDefault="00587813" w:rsidP="00587813">
      <w:pPr>
        <w:bidi/>
        <w:jc w:val="both"/>
        <w:rPr>
          <w:sz w:val="32"/>
          <w:szCs w:val="32"/>
          <w:rtl/>
        </w:rPr>
      </w:pPr>
    </w:p>
    <w:p w:rsidR="00191EEA" w:rsidRDefault="00191EEA" w:rsidP="00191EEA">
      <w:pPr>
        <w:bidi/>
        <w:jc w:val="both"/>
        <w:rPr>
          <w:b/>
          <w:bCs/>
          <w:sz w:val="32"/>
          <w:szCs w:val="32"/>
          <w:rtl/>
        </w:rPr>
      </w:pPr>
    </w:p>
    <w:p w:rsidR="00191EEA" w:rsidRPr="00587813" w:rsidRDefault="00971C70" w:rsidP="00191EEA">
      <w:pPr>
        <w:bidi/>
        <w:jc w:val="both"/>
        <w:rPr>
          <w:b/>
          <w:bCs/>
          <w:sz w:val="36"/>
          <w:szCs w:val="36"/>
          <w:u w:val="single"/>
          <w:rtl/>
        </w:rPr>
      </w:pPr>
      <w:r w:rsidRPr="00587813"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سابعاً: </w:t>
      </w:r>
      <w:r w:rsidR="00191EEA" w:rsidRPr="00587813">
        <w:rPr>
          <w:b/>
          <w:bCs/>
          <w:sz w:val="36"/>
          <w:szCs w:val="36"/>
          <w:u w:val="single"/>
          <w:rtl/>
        </w:rPr>
        <w:t>تنمية اللغة من خلال الوحدات التعليمية</w:t>
      </w:r>
    </w:p>
    <w:p w:rsidR="000C4998" w:rsidRPr="00971C70" w:rsidRDefault="00437BC2" w:rsidP="00BA61E2">
      <w:pPr>
        <w:numPr>
          <w:ilvl w:val="0"/>
          <w:numId w:val="6"/>
        </w:numPr>
        <w:bidi/>
        <w:jc w:val="both"/>
        <w:rPr>
          <w:sz w:val="32"/>
          <w:szCs w:val="32"/>
        </w:rPr>
      </w:pPr>
      <w:r w:rsidRPr="00971C70">
        <w:rPr>
          <w:sz w:val="32"/>
          <w:szCs w:val="32"/>
          <w:rtl/>
        </w:rPr>
        <w:t>كل وحدة تعليمية يجب ان تصاحبها</w:t>
      </w:r>
      <w:r w:rsidR="000E6354">
        <w:rPr>
          <w:sz w:val="32"/>
          <w:szCs w:val="32"/>
          <w:rtl/>
        </w:rPr>
        <w:t xml:space="preserve"> خبرات لغوية متجددة في الاركا</w:t>
      </w:r>
      <w:r w:rsidR="000E6354">
        <w:rPr>
          <w:rFonts w:hint="cs"/>
          <w:sz w:val="32"/>
          <w:szCs w:val="32"/>
          <w:rtl/>
        </w:rPr>
        <w:t>ن</w:t>
      </w:r>
      <w:r w:rsidRPr="00971C70">
        <w:rPr>
          <w:sz w:val="32"/>
          <w:szCs w:val="32"/>
          <w:rtl/>
        </w:rPr>
        <w:t xml:space="preserve"> المختلفة </w:t>
      </w:r>
      <w:r w:rsidR="00971C70">
        <w:rPr>
          <w:rFonts w:hint="cs"/>
          <w:sz w:val="32"/>
          <w:szCs w:val="32"/>
          <w:rtl/>
        </w:rPr>
        <w:t xml:space="preserve">  </w:t>
      </w:r>
      <w:r w:rsidRPr="00971C70">
        <w:rPr>
          <w:sz w:val="32"/>
          <w:szCs w:val="32"/>
          <w:rtl/>
        </w:rPr>
        <w:t xml:space="preserve"> مثال وحدة </w:t>
      </w:r>
      <w:proofErr w:type="gramStart"/>
      <w:r w:rsidRPr="00971C70">
        <w:rPr>
          <w:sz w:val="32"/>
          <w:szCs w:val="32"/>
          <w:rtl/>
        </w:rPr>
        <w:t>الماء :</w:t>
      </w:r>
      <w:proofErr w:type="gramEnd"/>
      <w:r w:rsidRPr="00971C70">
        <w:rPr>
          <w:sz w:val="32"/>
          <w:szCs w:val="32"/>
          <w:rtl/>
        </w:rPr>
        <w:t xml:space="preserve"> في ركن المكتبة كتب جديدة عن الاسماك- قصة السمكة </w:t>
      </w:r>
      <w:proofErr w:type="spellStart"/>
      <w:r w:rsidRPr="00971C70">
        <w:rPr>
          <w:sz w:val="32"/>
          <w:szCs w:val="32"/>
          <w:rtl/>
        </w:rPr>
        <w:t>سلمونة</w:t>
      </w:r>
      <w:proofErr w:type="spellEnd"/>
      <w:r w:rsidRPr="00971C70">
        <w:rPr>
          <w:sz w:val="32"/>
          <w:szCs w:val="32"/>
          <w:rtl/>
        </w:rPr>
        <w:t xml:space="preserve">/ في ركن الاكتشاف : حوض ماء ويصنف الطفل الاشياء التي تطفو وتغوص / في ركن اللعب </w:t>
      </w:r>
      <w:proofErr w:type="spellStart"/>
      <w:r w:rsidRPr="00971C70">
        <w:rPr>
          <w:sz w:val="32"/>
          <w:szCs w:val="32"/>
          <w:rtl/>
        </w:rPr>
        <w:t>الايهامي</w:t>
      </w:r>
      <w:proofErr w:type="spellEnd"/>
      <w:r w:rsidRPr="00971C70">
        <w:rPr>
          <w:sz w:val="32"/>
          <w:szCs w:val="32"/>
          <w:rtl/>
        </w:rPr>
        <w:t xml:space="preserve"> يمكن تحويل المنطقة الى منطقة نشاط درامي مرتبط بالماء مثل الصيد يهدف الى تشجيع المحادثة......)</w:t>
      </w:r>
    </w:p>
    <w:p w:rsidR="000C4998" w:rsidRPr="00971C70" w:rsidRDefault="00437BC2" w:rsidP="00BA61E2">
      <w:pPr>
        <w:numPr>
          <w:ilvl w:val="0"/>
          <w:numId w:val="6"/>
        </w:numPr>
        <w:bidi/>
        <w:jc w:val="both"/>
        <w:rPr>
          <w:sz w:val="32"/>
          <w:szCs w:val="32"/>
        </w:rPr>
      </w:pPr>
      <w:r w:rsidRPr="00971C70">
        <w:rPr>
          <w:sz w:val="32"/>
          <w:szCs w:val="32"/>
          <w:rtl/>
        </w:rPr>
        <w:t xml:space="preserve">كل وحدة تعليمية تثري حصيلة الطفل بالكلمات الجديدة المرتبطة بهذه الوحدة </w:t>
      </w:r>
      <w:proofErr w:type="gramStart"/>
      <w:r w:rsidRPr="00971C70">
        <w:rPr>
          <w:sz w:val="32"/>
          <w:szCs w:val="32"/>
          <w:rtl/>
        </w:rPr>
        <w:t>مثال :</w:t>
      </w:r>
      <w:proofErr w:type="gramEnd"/>
      <w:r w:rsidRPr="00971C70">
        <w:rPr>
          <w:sz w:val="32"/>
          <w:szCs w:val="32"/>
          <w:rtl/>
        </w:rPr>
        <w:t xml:space="preserve"> وحدة الماء: يطفو – يغوص- سائل- جامد – نهر....، يمكن ان تعلق الكلمات الجديدة في لوحة وبجانبها الصورة وتتجدد باستمرار</w:t>
      </w:r>
    </w:p>
    <w:p w:rsidR="000C4998" w:rsidRPr="00971C70" w:rsidRDefault="00437BC2" w:rsidP="00BA61E2">
      <w:pPr>
        <w:numPr>
          <w:ilvl w:val="0"/>
          <w:numId w:val="6"/>
        </w:numPr>
        <w:bidi/>
        <w:jc w:val="both"/>
        <w:rPr>
          <w:sz w:val="32"/>
          <w:szCs w:val="32"/>
        </w:rPr>
      </w:pPr>
      <w:r w:rsidRPr="00971C70">
        <w:rPr>
          <w:sz w:val="32"/>
          <w:szCs w:val="32"/>
          <w:rtl/>
        </w:rPr>
        <w:t>كل وحدة تعليمية تصاحبها قصص واناشيد خاصة بها تثري حصيلة الطفل</w:t>
      </w:r>
    </w:p>
    <w:p w:rsidR="000C4998" w:rsidRPr="00971C70" w:rsidRDefault="00437BC2" w:rsidP="00BA61E2">
      <w:pPr>
        <w:numPr>
          <w:ilvl w:val="0"/>
          <w:numId w:val="6"/>
        </w:numPr>
        <w:bidi/>
        <w:jc w:val="both"/>
        <w:rPr>
          <w:sz w:val="32"/>
          <w:szCs w:val="32"/>
        </w:rPr>
      </w:pPr>
      <w:r w:rsidRPr="00971C70">
        <w:rPr>
          <w:sz w:val="32"/>
          <w:szCs w:val="32"/>
          <w:rtl/>
        </w:rPr>
        <w:t>كل وحدة تعليمية تثير لدى الطفل تجارب وافكار للحديث عنها يجب ان تستغلها المعلمة</w:t>
      </w:r>
    </w:p>
    <w:p w:rsidR="000E6354" w:rsidRDefault="000E6354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C25AA5" w:rsidRDefault="00C25AA5" w:rsidP="00C25AA5">
      <w:pPr>
        <w:bidi/>
        <w:spacing w:after="0" w:line="240" w:lineRule="auto"/>
        <w:jc w:val="center"/>
        <w:rPr>
          <w:b/>
          <w:bCs/>
          <w:sz w:val="44"/>
          <w:szCs w:val="44"/>
          <w:u w:val="single"/>
          <w:rtl/>
        </w:rPr>
      </w:pPr>
    </w:p>
    <w:p w:rsidR="00C25AA5" w:rsidRDefault="00C25AA5" w:rsidP="00C25AA5">
      <w:pPr>
        <w:bidi/>
        <w:jc w:val="center"/>
        <w:rPr>
          <w:color w:val="993300"/>
          <w:sz w:val="36"/>
          <w:szCs w:val="36"/>
          <w:u w:val="single"/>
          <w:rtl/>
        </w:rPr>
      </w:pPr>
      <w:r>
        <w:rPr>
          <w:rFonts w:hint="cs"/>
          <w:color w:val="993300"/>
          <w:sz w:val="36"/>
          <w:szCs w:val="36"/>
          <w:u w:val="single"/>
          <w:rtl/>
        </w:rPr>
        <w:t>القراءة</w:t>
      </w:r>
    </w:p>
    <w:p w:rsidR="00C25AA5" w:rsidRDefault="00C25AA5" w:rsidP="00C25AA5">
      <w:pPr>
        <w:bidi/>
        <w:jc w:val="center"/>
        <w:rPr>
          <w:color w:val="993300"/>
          <w:sz w:val="36"/>
          <w:szCs w:val="36"/>
          <w:rtl/>
        </w:rPr>
      </w:pPr>
      <w:r>
        <w:rPr>
          <w:rFonts w:hint="cs"/>
          <w:color w:val="993300"/>
          <w:sz w:val="36"/>
          <w:szCs w:val="36"/>
          <w:rtl/>
        </w:rPr>
        <w:t xml:space="preserve">جهورية </w:t>
      </w:r>
      <w:r>
        <w:rPr>
          <w:color w:val="993300"/>
          <w:sz w:val="36"/>
          <w:szCs w:val="36"/>
          <w:rtl/>
        </w:rPr>
        <w:t>–</w:t>
      </w:r>
      <w:r>
        <w:rPr>
          <w:rFonts w:hint="cs"/>
          <w:color w:val="993300"/>
          <w:sz w:val="36"/>
          <w:szCs w:val="36"/>
          <w:rtl/>
        </w:rPr>
        <w:t xml:space="preserve"> مستقلة</w:t>
      </w:r>
    </w:p>
    <w:p w:rsidR="00C25AA5" w:rsidRDefault="00C25AA5" w:rsidP="00C25AA5">
      <w:pPr>
        <w:jc w:val="right"/>
        <w:rPr>
          <w:color w:val="993300"/>
          <w:sz w:val="36"/>
          <w:szCs w:val="36"/>
          <w:rtl/>
        </w:rPr>
      </w:pPr>
    </w:p>
    <w:p w:rsidR="00C25AA5" w:rsidRDefault="00C25AA5" w:rsidP="00C25AA5">
      <w:pPr>
        <w:bidi/>
        <w:rPr>
          <w:color w:val="993300"/>
          <w:sz w:val="36"/>
          <w:szCs w:val="36"/>
          <w:rtl/>
        </w:rPr>
      </w:pPr>
      <w:r>
        <w:rPr>
          <w:rFonts w:hint="cs"/>
          <w:color w:val="993300"/>
          <w:sz w:val="36"/>
          <w:szCs w:val="36"/>
          <w:rtl/>
        </w:rPr>
        <w:t xml:space="preserve">ماهي القراءة الجهورية: </w:t>
      </w:r>
    </w:p>
    <w:p w:rsidR="00C25AA5" w:rsidRPr="00C25AA5" w:rsidRDefault="00C25AA5" w:rsidP="00C25AA5">
      <w:pPr>
        <w:bidi/>
        <w:rPr>
          <w:color w:val="000000"/>
          <w:sz w:val="32"/>
          <w:szCs w:val="32"/>
          <w:rtl/>
        </w:rPr>
      </w:pPr>
      <w:r w:rsidRPr="00C25AA5">
        <w:rPr>
          <w:rFonts w:hint="cs"/>
          <w:color w:val="000000"/>
          <w:sz w:val="32"/>
          <w:szCs w:val="32"/>
          <w:rtl/>
        </w:rPr>
        <w:t>هي القراءة للطفل بصوت عالي.</w:t>
      </w:r>
    </w:p>
    <w:p w:rsidR="00C25AA5" w:rsidRPr="00C25AA5" w:rsidRDefault="00C25AA5" w:rsidP="00C25AA5">
      <w:pPr>
        <w:bidi/>
        <w:rPr>
          <w:color w:val="000000"/>
          <w:sz w:val="32"/>
          <w:szCs w:val="32"/>
          <w:rtl/>
        </w:rPr>
      </w:pPr>
      <w:r w:rsidRPr="00C25AA5">
        <w:rPr>
          <w:rFonts w:hint="cs"/>
          <w:color w:val="000000"/>
          <w:sz w:val="32"/>
          <w:szCs w:val="32"/>
          <w:rtl/>
        </w:rPr>
        <w:t>هدفها:</w:t>
      </w:r>
    </w:p>
    <w:p w:rsidR="00C25AA5" w:rsidRPr="00C25AA5" w:rsidRDefault="00C25AA5" w:rsidP="003A7B87">
      <w:pPr>
        <w:numPr>
          <w:ilvl w:val="0"/>
          <w:numId w:val="33"/>
        </w:numPr>
        <w:bidi/>
        <w:spacing w:after="0" w:line="240" w:lineRule="auto"/>
        <w:rPr>
          <w:color w:val="000000"/>
          <w:sz w:val="32"/>
          <w:szCs w:val="32"/>
        </w:rPr>
      </w:pPr>
      <w:r w:rsidRPr="00C25AA5">
        <w:rPr>
          <w:rFonts w:hint="cs"/>
          <w:color w:val="000000"/>
          <w:sz w:val="32"/>
          <w:szCs w:val="32"/>
          <w:rtl/>
        </w:rPr>
        <w:t>غرس حب القراءة في نفوس الاطفال.</w:t>
      </w:r>
    </w:p>
    <w:p w:rsidR="00C25AA5" w:rsidRPr="00C25AA5" w:rsidRDefault="00C25AA5" w:rsidP="003A7B87">
      <w:pPr>
        <w:numPr>
          <w:ilvl w:val="0"/>
          <w:numId w:val="33"/>
        </w:numPr>
        <w:bidi/>
        <w:spacing w:after="0" w:line="240" w:lineRule="auto"/>
        <w:rPr>
          <w:color w:val="000000"/>
          <w:sz w:val="32"/>
          <w:szCs w:val="32"/>
        </w:rPr>
      </w:pPr>
      <w:r w:rsidRPr="00C25AA5">
        <w:rPr>
          <w:rFonts w:hint="cs"/>
          <w:color w:val="000000"/>
          <w:sz w:val="32"/>
          <w:szCs w:val="32"/>
          <w:rtl/>
        </w:rPr>
        <w:t>تكوين اتجاهات ايجابية نحو الكتب.</w:t>
      </w:r>
    </w:p>
    <w:p w:rsidR="00C25AA5" w:rsidRPr="00C25AA5" w:rsidRDefault="00C25AA5" w:rsidP="003A7B87">
      <w:pPr>
        <w:numPr>
          <w:ilvl w:val="0"/>
          <w:numId w:val="33"/>
        </w:numPr>
        <w:bidi/>
        <w:spacing w:after="0" w:line="240" w:lineRule="auto"/>
        <w:rPr>
          <w:color w:val="000000"/>
          <w:sz w:val="32"/>
          <w:szCs w:val="32"/>
        </w:rPr>
      </w:pPr>
      <w:r w:rsidRPr="00C25AA5">
        <w:rPr>
          <w:rFonts w:hint="cs"/>
          <w:color w:val="000000"/>
          <w:sz w:val="32"/>
          <w:szCs w:val="32"/>
          <w:rtl/>
        </w:rPr>
        <w:t>انتاج قارئين متطوعين</w:t>
      </w:r>
    </w:p>
    <w:p w:rsidR="00C25AA5" w:rsidRPr="00C25AA5" w:rsidRDefault="00C25AA5" w:rsidP="003A7B87">
      <w:pPr>
        <w:numPr>
          <w:ilvl w:val="0"/>
          <w:numId w:val="33"/>
        </w:numPr>
        <w:bidi/>
        <w:spacing w:after="0" w:line="240" w:lineRule="auto"/>
        <w:rPr>
          <w:color w:val="000000"/>
          <w:sz w:val="32"/>
          <w:szCs w:val="32"/>
        </w:rPr>
      </w:pPr>
      <w:r w:rsidRPr="00C25AA5">
        <w:rPr>
          <w:rFonts w:hint="cs"/>
          <w:color w:val="000000"/>
          <w:sz w:val="32"/>
          <w:szCs w:val="32"/>
          <w:rtl/>
        </w:rPr>
        <w:t>ان تكون القراءة عادة عند الطفل ومرتبطة بالمتعة.</w:t>
      </w:r>
    </w:p>
    <w:p w:rsidR="00C25AA5" w:rsidRPr="00C25AA5" w:rsidRDefault="00C25AA5" w:rsidP="00C25AA5">
      <w:pPr>
        <w:bidi/>
        <w:ind w:left="360"/>
        <w:rPr>
          <w:color w:val="000000"/>
          <w:sz w:val="32"/>
          <w:szCs w:val="32"/>
          <w:rtl/>
        </w:rPr>
      </w:pPr>
      <w:r w:rsidRPr="00C25AA5">
        <w:rPr>
          <w:rFonts w:hint="cs"/>
          <w:color w:val="000000"/>
          <w:sz w:val="32"/>
          <w:szCs w:val="32"/>
          <w:rtl/>
        </w:rPr>
        <w:t>حتى تتحقق هذه الاهداف يجب ان يكون هناك نموذج حي للقراءة وهم المعلمة والوالدين.</w:t>
      </w:r>
    </w:p>
    <w:p w:rsidR="00C25AA5" w:rsidRDefault="00C25AA5" w:rsidP="00C25AA5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كيف يمكن ان احبب الطفل في القراءة وتصبح القراءة بالنسبة اليه عادة يومية</w:t>
      </w:r>
    </w:p>
    <w:p w:rsidR="00C25AA5" w:rsidRPr="00A720BD" w:rsidRDefault="00C25AA5" w:rsidP="003A7B87">
      <w:pPr>
        <w:numPr>
          <w:ilvl w:val="0"/>
          <w:numId w:val="34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جعل وقت القراءة وقت ممتع وجميل.</w:t>
      </w:r>
    </w:p>
    <w:p w:rsidR="00C25AA5" w:rsidRPr="00A720BD" w:rsidRDefault="00C25AA5" w:rsidP="003A7B87">
      <w:pPr>
        <w:numPr>
          <w:ilvl w:val="0"/>
          <w:numId w:val="34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القراءة المعبرة بحركات واصوات ونظرات.</w:t>
      </w:r>
    </w:p>
    <w:p w:rsidR="00C25AA5" w:rsidRPr="00A720BD" w:rsidRDefault="00C25AA5" w:rsidP="003A7B87">
      <w:pPr>
        <w:numPr>
          <w:ilvl w:val="0"/>
          <w:numId w:val="34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القراءة للطفل بشكل يومي.</w:t>
      </w:r>
    </w:p>
    <w:p w:rsidR="00C25AA5" w:rsidRPr="00A720BD" w:rsidRDefault="00C25AA5" w:rsidP="003A7B87">
      <w:pPr>
        <w:numPr>
          <w:ilvl w:val="0"/>
          <w:numId w:val="34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ان تكون هناك منطقة خاصة بالقراءة وعرض القصص والكتب بشكل جذاب.</w:t>
      </w:r>
    </w:p>
    <w:p w:rsidR="00C25AA5" w:rsidRDefault="00C25AA5" w:rsidP="00C25AA5">
      <w:pPr>
        <w:bidi/>
        <w:rPr>
          <w:b/>
          <w:bCs/>
          <w:sz w:val="32"/>
          <w:szCs w:val="32"/>
          <w:u w:val="single"/>
          <w:rtl/>
        </w:rPr>
      </w:pPr>
    </w:p>
    <w:p w:rsidR="00C25AA5" w:rsidRDefault="00C25AA5" w:rsidP="00C25AA5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أنواع ادب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الاطفال :</w:t>
      </w:r>
      <w:proofErr w:type="gramEnd"/>
    </w:p>
    <w:p w:rsidR="00C25AA5" w:rsidRDefault="00C25AA5" w:rsidP="003A7B87">
      <w:pPr>
        <w:numPr>
          <w:ilvl w:val="0"/>
          <w:numId w:val="34"/>
        </w:numPr>
        <w:bidi/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أدب قصصي</w:t>
      </w:r>
    </w:p>
    <w:p w:rsidR="00C25AA5" w:rsidRDefault="00C25AA5" w:rsidP="003A7B87">
      <w:pPr>
        <w:numPr>
          <w:ilvl w:val="0"/>
          <w:numId w:val="34"/>
        </w:numPr>
        <w:bidi/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أدب غير قصصي </w:t>
      </w:r>
    </w:p>
    <w:p w:rsidR="00C25AA5" w:rsidRPr="00A720BD" w:rsidRDefault="00C25AA5" w:rsidP="00C25AA5">
      <w:pPr>
        <w:bidi/>
        <w:ind w:left="1440"/>
        <w:rPr>
          <w:sz w:val="32"/>
          <w:szCs w:val="32"/>
          <w:rtl/>
        </w:rPr>
      </w:pPr>
    </w:p>
    <w:p w:rsidR="00C25AA5" w:rsidRDefault="00C25AA5" w:rsidP="00C25AA5">
      <w:pPr>
        <w:bidi/>
        <w:rPr>
          <w:b/>
          <w:bCs/>
          <w:sz w:val="32"/>
          <w:szCs w:val="32"/>
          <w:u w:val="single"/>
          <w:rtl/>
        </w:rPr>
      </w:pPr>
    </w:p>
    <w:p w:rsidR="00C25AA5" w:rsidRDefault="00C25AA5" w:rsidP="00C25AA5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أهم أهداف قصص الأطفال: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t>الإمتاع والتسلية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lastRenderedPageBreak/>
        <w:t xml:space="preserve">إشباع وتنمية خيال الطفل وقدرته على الابتكار 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>تنمية الذوق الفني</w:t>
      </w:r>
      <w:r w:rsidRPr="003402FE">
        <w:rPr>
          <w:rFonts w:hint="cs"/>
          <w:b/>
          <w:bCs/>
          <w:sz w:val="32"/>
          <w:szCs w:val="32"/>
          <w:rtl/>
        </w:rPr>
        <w:t xml:space="preserve"> لدى الطفل </w:t>
      </w:r>
    </w:p>
    <w:p w:rsidR="00C25AA5" w:rsidRPr="00CD02A0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إثراء لغة الطفل بتزويدها بالمفردات والتراكيب والعبارات الجديدة 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 xml:space="preserve">الطفل الذي يقرأ له كثيرا، تصبح لديه </w:t>
      </w:r>
      <w:proofErr w:type="gramStart"/>
      <w:r>
        <w:rPr>
          <w:rFonts w:hint="cs"/>
          <w:b/>
          <w:bCs/>
          <w:sz w:val="32"/>
          <w:szCs w:val="32"/>
          <w:rtl/>
        </w:rPr>
        <w:t>( طلاقة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لفظية)، مثل </w:t>
      </w:r>
      <w:proofErr w:type="spellStart"/>
      <w:r>
        <w:rPr>
          <w:rFonts w:hint="cs"/>
          <w:b/>
          <w:bCs/>
          <w:sz w:val="32"/>
          <w:szCs w:val="32"/>
          <w:rtl/>
        </w:rPr>
        <w:t>القدرةعلى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التأليف، وصياغة العبارات بشكل سليم مما </w:t>
      </w:r>
      <w:proofErr w:type="spellStart"/>
      <w:r>
        <w:rPr>
          <w:rFonts w:hint="cs"/>
          <w:b/>
          <w:bCs/>
          <w:sz w:val="32"/>
          <w:szCs w:val="32"/>
          <w:rtl/>
        </w:rPr>
        <w:t>يفيده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مستقبلا.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إكساب الطفل اتجاهات اجتماعية </w:t>
      </w:r>
      <w:proofErr w:type="gramStart"/>
      <w:r w:rsidRPr="003402FE">
        <w:rPr>
          <w:rFonts w:hint="cs"/>
          <w:b/>
          <w:bCs/>
          <w:sz w:val="32"/>
          <w:szCs w:val="32"/>
          <w:rtl/>
        </w:rPr>
        <w:t>جيدة  :</w:t>
      </w:r>
      <w:proofErr w:type="gramEnd"/>
      <w:r w:rsidRPr="003402FE">
        <w:rPr>
          <w:rFonts w:hint="cs"/>
          <w:b/>
          <w:bCs/>
          <w:sz w:val="32"/>
          <w:szCs w:val="32"/>
          <w:rtl/>
        </w:rPr>
        <w:t xml:space="preserve"> المشاركة في الألعاب ، كيفية التصرف في بعض المواقف.</w:t>
      </w:r>
    </w:p>
    <w:p w:rsidR="00C25AA5" w:rsidRPr="0043269D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زيادة خبرة الطفل عن الطبيعة والعالم </w:t>
      </w:r>
      <w:proofErr w:type="gramStart"/>
      <w:r w:rsidRPr="003402FE">
        <w:rPr>
          <w:rFonts w:hint="cs"/>
          <w:b/>
          <w:bCs/>
          <w:sz w:val="32"/>
          <w:szCs w:val="32"/>
          <w:rtl/>
        </w:rPr>
        <w:t>الخارجي :</w:t>
      </w:r>
      <w:proofErr w:type="gramEnd"/>
      <w:r w:rsidRPr="003402FE">
        <w:rPr>
          <w:rFonts w:hint="cs"/>
          <w:b/>
          <w:bCs/>
          <w:sz w:val="32"/>
          <w:szCs w:val="32"/>
          <w:rtl/>
        </w:rPr>
        <w:t xml:space="preserve"> مواضيع عن الشعوب ، عن الطبيعة ، عن العلوم ....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 xml:space="preserve">تنمية المفاهيم الرياضية للطفل: مثل التعرف على الاشكال </w:t>
      </w:r>
      <w:proofErr w:type="gramStart"/>
      <w:r>
        <w:rPr>
          <w:rFonts w:hint="cs"/>
          <w:b/>
          <w:bCs/>
          <w:sz w:val="32"/>
          <w:szCs w:val="32"/>
          <w:rtl/>
        </w:rPr>
        <w:t>الهندسية- الاعداد</w:t>
      </w:r>
      <w:proofErr w:type="gramEnd"/>
      <w:r>
        <w:rPr>
          <w:rFonts w:hint="cs"/>
          <w:b/>
          <w:bCs/>
          <w:sz w:val="32"/>
          <w:szCs w:val="32"/>
          <w:rtl/>
        </w:rPr>
        <w:t>...</w:t>
      </w:r>
    </w:p>
    <w:p w:rsidR="00C25AA5" w:rsidRPr="003402FE" w:rsidRDefault="00C25AA5" w:rsidP="003A7B87">
      <w:pPr>
        <w:numPr>
          <w:ilvl w:val="0"/>
          <w:numId w:val="21"/>
        </w:numPr>
        <w:bidi/>
        <w:spacing w:after="0" w:line="240" w:lineRule="auto"/>
        <w:rPr>
          <w:b/>
          <w:bCs/>
          <w:sz w:val="32"/>
          <w:szCs w:val="32"/>
          <w:u w:val="single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تساعد الطفل على الـتأقلم مع التجارب الجديدة والأحداث </w:t>
      </w:r>
      <w:proofErr w:type="gramStart"/>
      <w:r w:rsidRPr="003402FE">
        <w:rPr>
          <w:rFonts w:hint="cs"/>
          <w:b/>
          <w:bCs/>
          <w:sz w:val="32"/>
          <w:szCs w:val="32"/>
          <w:rtl/>
        </w:rPr>
        <w:t>الصعبة :</w:t>
      </w:r>
      <w:proofErr w:type="gramEnd"/>
      <w:r w:rsidRPr="003402FE">
        <w:rPr>
          <w:rFonts w:hint="cs"/>
          <w:b/>
          <w:bCs/>
          <w:sz w:val="32"/>
          <w:szCs w:val="32"/>
          <w:rtl/>
        </w:rPr>
        <w:t xml:space="preserve"> مثل ولادة طفل جديد في الأسرة ، الذهاب للطبيب ، الطلاق ،الافتراق عن صديق.</w:t>
      </w:r>
    </w:p>
    <w:p w:rsidR="00C25AA5" w:rsidRPr="003402FE" w:rsidRDefault="00C25AA5" w:rsidP="00C25AA5">
      <w:pPr>
        <w:bidi/>
        <w:ind w:left="360"/>
        <w:rPr>
          <w:b/>
          <w:bCs/>
          <w:sz w:val="32"/>
          <w:szCs w:val="32"/>
          <w:u w:val="single"/>
        </w:rPr>
      </w:pPr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شروط اختيار قصص الأطفال</w:t>
      </w:r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المحتوى:</w:t>
      </w:r>
    </w:p>
    <w:p w:rsidR="00C25AA5" w:rsidRPr="009809D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9809D7">
        <w:rPr>
          <w:b/>
          <w:bCs/>
          <w:sz w:val="32"/>
          <w:szCs w:val="32"/>
          <w:rtl/>
        </w:rPr>
        <w:t xml:space="preserve">الأطفال أقل من الرابعة </w:t>
      </w:r>
      <w:proofErr w:type="gramStart"/>
      <w:r w:rsidRPr="009809D7">
        <w:rPr>
          <w:b/>
          <w:bCs/>
          <w:sz w:val="32"/>
          <w:szCs w:val="32"/>
          <w:rtl/>
        </w:rPr>
        <w:t>( او</w:t>
      </w:r>
      <w:proofErr w:type="gramEnd"/>
      <w:r w:rsidRPr="009809D7">
        <w:rPr>
          <w:b/>
          <w:bCs/>
          <w:sz w:val="32"/>
          <w:szCs w:val="32"/>
          <w:rtl/>
        </w:rPr>
        <w:t xml:space="preserve"> أطفال المرحلة الأولى ) تناسبهم القصص التي :</w:t>
      </w:r>
    </w:p>
    <w:p w:rsidR="00C25AA5" w:rsidRPr="00C25AA5" w:rsidRDefault="00C25AA5" w:rsidP="003A7B87">
      <w:pPr>
        <w:numPr>
          <w:ilvl w:val="1"/>
          <w:numId w:val="31"/>
        </w:numPr>
        <w:bidi/>
        <w:spacing w:after="0" w:line="360" w:lineRule="auto"/>
        <w:rPr>
          <w:b/>
          <w:bCs/>
          <w:sz w:val="24"/>
          <w:szCs w:val="24"/>
        </w:rPr>
      </w:pPr>
      <w:r w:rsidRPr="00C25AA5">
        <w:rPr>
          <w:b/>
          <w:bCs/>
          <w:sz w:val="24"/>
          <w:szCs w:val="24"/>
          <w:rtl/>
        </w:rPr>
        <w:t>تركز على الطفل نفسه والبيئة الواقعية من حوله مثل العائلة والمنزل والأصدقاء والجير</w:t>
      </w:r>
      <w:r w:rsidRPr="00C25AA5">
        <w:rPr>
          <w:rFonts w:hint="cs"/>
          <w:b/>
          <w:bCs/>
          <w:sz w:val="24"/>
          <w:szCs w:val="24"/>
          <w:rtl/>
        </w:rPr>
        <w:t>ان</w:t>
      </w:r>
    </w:p>
    <w:p w:rsidR="00C25AA5" w:rsidRPr="00C25AA5" w:rsidRDefault="00C25AA5" w:rsidP="003A7B87">
      <w:pPr>
        <w:numPr>
          <w:ilvl w:val="1"/>
          <w:numId w:val="31"/>
        </w:numPr>
        <w:bidi/>
        <w:spacing w:after="0" w:line="360" w:lineRule="auto"/>
        <w:rPr>
          <w:b/>
          <w:bCs/>
          <w:sz w:val="24"/>
          <w:szCs w:val="24"/>
        </w:rPr>
      </w:pPr>
      <w:r w:rsidRPr="00C25AA5">
        <w:rPr>
          <w:b/>
          <w:bCs/>
          <w:sz w:val="24"/>
          <w:szCs w:val="24"/>
          <w:rtl/>
        </w:rPr>
        <w:t xml:space="preserve">التي تدور حول الشخصيات البشرية </w:t>
      </w:r>
      <w:proofErr w:type="gramStart"/>
      <w:r w:rsidRPr="00C25AA5">
        <w:rPr>
          <w:b/>
          <w:bCs/>
          <w:sz w:val="24"/>
          <w:szCs w:val="24"/>
          <w:rtl/>
        </w:rPr>
        <w:t>المألوفة ،</w:t>
      </w:r>
      <w:proofErr w:type="gramEnd"/>
      <w:r w:rsidRPr="00C25AA5">
        <w:rPr>
          <w:b/>
          <w:bCs/>
          <w:sz w:val="24"/>
          <w:szCs w:val="24"/>
          <w:rtl/>
        </w:rPr>
        <w:t xml:space="preserve"> والحيوانات الأليفة المفضلة .</w:t>
      </w:r>
    </w:p>
    <w:p w:rsidR="00C25AA5" w:rsidRPr="00C25AA5" w:rsidRDefault="00C25AA5" w:rsidP="003A7B87">
      <w:pPr>
        <w:numPr>
          <w:ilvl w:val="1"/>
          <w:numId w:val="31"/>
        </w:numPr>
        <w:bidi/>
        <w:spacing w:after="0" w:line="360" w:lineRule="auto"/>
        <w:rPr>
          <w:b/>
          <w:bCs/>
          <w:sz w:val="24"/>
          <w:szCs w:val="24"/>
        </w:rPr>
      </w:pPr>
      <w:r w:rsidRPr="00C25AA5">
        <w:rPr>
          <w:rFonts w:hint="cs"/>
          <w:b/>
          <w:bCs/>
          <w:sz w:val="24"/>
          <w:szCs w:val="24"/>
          <w:rtl/>
        </w:rPr>
        <w:t>حبكة بسيطة حول تجارب مألوفة</w:t>
      </w:r>
    </w:p>
    <w:p w:rsidR="00C25AA5" w:rsidRPr="00C25AA5" w:rsidRDefault="00C25AA5" w:rsidP="003A7B87">
      <w:pPr>
        <w:numPr>
          <w:ilvl w:val="1"/>
          <w:numId w:val="31"/>
        </w:numPr>
        <w:bidi/>
        <w:spacing w:after="0" w:line="360" w:lineRule="auto"/>
        <w:rPr>
          <w:b/>
          <w:bCs/>
          <w:sz w:val="24"/>
          <w:szCs w:val="24"/>
        </w:rPr>
      </w:pPr>
      <w:r w:rsidRPr="00C25AA5">
        <w:rPr>
          <w:rFonts w:hint="cs"/>
          <w:b/>
          <w:bCs/>
          <w:sz w:val="24"/>
          <w:szCs w:val="24"/>
          <w:rtl/>
        </w:rPr>
        <w:t>رسم مأخوذة من وجهة نظر الطفل</w:t>
      </w:r>
    </w:p>
    <w:p w:rsidR="00C25AA5" w:rsidRPr="00C25AA5" w:rsidRDefault="00C25AA5" w:rsidP="003A7B87">
      <w:pPr>
        <w:numPr>
          <w:ilvl w:val="1"/>
          <w:numId w:val="31"/>
        </w:numPr>
        <w:bidi/>
        <w:spacing w:after="0" w:line="360" w:lineRule="auto"/>
        <w:rPr>
          <w:b/>
          <w:bCs/>
          <w:sz w:val="24"/>
          <w:szCs w:val="24"/>
        </w:rPr>
      </w:pPr>
      <w:r w:rsidRPr="00C25AA5">
        <w:rPr>
          <w:b/>
          <w:bCs/>
          <w:sz w:val="24"/>
          <w:szCs w:val="24"/>
          <w:rtl/>
        </w:rPr>
        <w:t>التي تحتوي على عبارات مكررة يستطيعون المشاركة في تكرارها والتي تحتوي على زجل ولحن</w:t>
      </w:r>
      <w:r w:rsidRPr="00C25AA5">
        <w:rPr>
          <w:rFonts w:hint="cs"/>
          <w:b/>
          <w:bCs/>
          <w:sz w:val="24"/>
          <w:szCs w:val="24"/>
          <w:rtl/>
        </w:rPr>
        <w:t xml:space="preserve"> </w:t>
      </w:r>
    </w:p>
    <w:p w:rsidR="00C25AA5" w:rsidRPr="009809D7" w:rsidRDefault="00C25AA5" w:rsidP="00C25AA5">
      <w:pPr>
        <w:bidi/>
        <w:spacing w:line="360" w:lineRule="auto"/>
        <w:ind w:left="1080"/>
        <w:rPr>
          <w:b/>
          <w:bCs/>
          <w:sz w:val="32"/>
          <w:szCs w:val="32"/>
        </w:rPr>
      </w:pPr>
    </w:p>
    <w:p w:rsidR="00C25AA5" w:rsidRPr="009809D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9809D7">
        <w:rPr>
          <w:b/>
          <w:bCs/>
          <w:sz w:val="32"/>
          <w:szCs w:val="32"/>
          <w:rtl/>
        </w:rPr>
        <w:t xml:space="preserve"> أطفال الرابعة والخامسة وما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9809D7">
        <w:rPr>
          <w:b/>
          <w:bCs/>
          <w:sz w:val="32"/>
          <w:szCs w:val="32"/>
          <w:rtl/>
        </w:rPr>
        <w:t xml:space="preserve">بعدها </w:t>
      </w:r>
      <w:proofErr w:type="gramStart"/>
      <w:r w:rsidRPr="009809D7">
        <w:rPr>
          <w:b/>
          <w:bCs/>
          <w:sz w:val="32"/>
          <w:szCs w:val="32"/>
          <w:rtl/>
        </w:rPr>
        <w:t>( أو</w:t>
      </w:r>
      <w:proofErr w:type="gramEnd"/>
      <w:r w:rsidRPr="009809D7">
        <w:rPr>
          <w:b/>
          <w:bCs/>
          <w:sz w:val="32"/>
          <w:szCs w:val="32"/>
          <w:rtl/>
        </w:rPr>
        <w:t xml:space="preserve"> أطفال المرحلة الثانية) يستمتعون بالقصص التي تتوفر فيها المعايير التالية : </w:t>
      </w:r>
    </w:p>
    <w:p w:rsidR="00C25AA5" w:rsidRPr="009809D7" w:rsidRDefault="00C25AA5" w:rsidP="003A7B87">
      <w:pPr>
        <w:numPr>
          <w:ilvl w:val="0"/>
          <w:numId w:val="3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حبكة بسيطة يستطيعون متابعتها </w:t>
      </w:r>
    </w:p>
    <w:p w:rsidR="00C25AA5" w:rsidRPr="009809D7" w:rsidRDefault="00C25AA5" w:rsidP="003A7B87">
      <w:pPr>
        <w:numPr>
          <w:ilvl w:val="0"/>
          <w:numId w:val="3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قصة فكاهية او ذات نهاية مفاجئة</w: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C25AA5" w:rsidRPr="009809D7" w:rsidRDefault="00C25AA5" w:rsidP="003A7B87">
      <w:pPr>
        <w:numPr>
          <w:ilvl w:val="0"/>
          <w:numId w:val="3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قصة خيالية عن أشياء يعرف الأطفال أنها لا تحدث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25AA5" w:rsidRDefault="00C25AA5" w:rsidP="003A7B87">
      <w:pPr>
        <w:numPr>
          <w:ilvl w:val="0"/>
          <w:numId w:val="3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الق</w:t>
      </w:r>
      <w:r>
        <w:rPr>
          <w:b/>
          <w:bCs/>
          <w:sz w:val="32"/>
          <w:szCs w:val="32"/>
          <w:rtl/>
        </w:rPr>
        <w:t>صص التي تطور مفاهيمهم عن العالم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25AA5" w:rsidRDefault="00C25AA5" w:rsidP="00C25AA5">
      <w:pPr>
        <w:bidi/>
        <w:spacing w:line="360" w:lineRule="auto"/>
        <w:ind w:left="720"/>
        <w:rPr>
          <w:b/>
          <w:bCs/>
          <w:sz w:val="32"/>
          <w:szCs w:val="32"/>
          <w:rtl/>
        </w:rPr>
      </w:pPr>
    </w:p>
    <w:p w:rsidR="00C25AA5" w:rsidRPr="009809D7" w:rsidRDefault="00C25AA5" w:rsidP="00C25AA5">
      <w:pPr>
        <w:bidi/>
        <w:spacing w:line="360" w:lineRule="auto"/>
        <w:ind w:left="720"/>
        <w:rPr>
          <w:b/>
          <w:bCs/>
          <w:sz w:val="32"/>
          <w:szCs w:val="32"/>
          <w:rtl/>
        </w:rPr>
      </w:pPr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وبشكل عام ينبغي ان يتوفر في المحتوى الشروط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التالية :</w:t>
      </w:r>
      <w:proofErr w:type="gramEnd"/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أن يقدم المحتوى الى الطفل إجابات أو</w:t>
      </w:r>
      <w:r>
        <w:rPr>
          <w:b/>
          <w:bCs/>
          <w:sz w:val="32"/>
          <w:szCs w:val="32"/>
          <w:rtl/>
        </w:rPr>
        <w:t xml:space="preserve">لية حول كل ما يسأل عنه من </w:t>
      </w:r>
      <w:proofErr w:type="spellStart"/>
      <w:proofErr w:type="gramStart"/>
      <w:r>
        <w:rPr>
          <w:b/>
          <w:bCs/>
          <w:sz w:val="32"/>
          <w:szCs w:val="32"/>
          <w:rtl/>
        </w:rPr>
        <w:t>خبرات</w:t>
      </w:r>
      <w:r w:rsidRPr="009809D7">
        <w:rPr>
          <w:b/>
          <w:bCs/>
          <w:sz w:val="32"/>
          <w:szCs w:val="32"/>
          <w:rtl/>
        </w:rPr>
        <w:t>،او</w:t>
      </w:r>
      <w:proofErr w:type="spellEnd"/>
      <w:proofErr w:type="gramEnd"/>
      <w:r w:rsidRPr="009809D7">
        <w:rPr>
          <w:b/>
          <w:bCs/>
          <w:sz w:val="32"/>
          <w:szCs w:val="32"/>
          <w:rtl/>
        </w:rPr>
        <w:t xml:space="preserve"> تفسير للظواهر الطبيعية ، على ان يكون التفسير صحيح علمياً.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يثير خيال الطفل ويساعده على الانطلاق في عوالم </w:t>
      </w:r>
      <w:proofErr w:type="gramStart"/>
      <w:r w:rsidRPr="009809D7">
        <w:rPr>
          <w:b/>
          <w:bCs/>
          <w:sz w:val="32"/>
          <w:szCs w:val="32"/>
          <w:rtl/>
        </w:rPr>
        <w:t>غريبة .</w:t>
      </w:r>
      <w:proofErr w:type="gramEnd"/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أن تنتهي القصة نهاية سعيدة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تكون للمكان دلالة </w:t>
      </w:r>
      <w:proofErr w:type="gramStart"/>
      <w:r w:rsidRPr="009809D7">
        <w:rPr>
          <w:b/>
          <w:bCs/>
          <w:sz w:val="32"/>
          <w:szCs w:val="32"/>
          <w:rtl/>
        </w:rPr>
        <w:t>معرفية ،</w:t>
      </w:r>
      <w:proofErr w:type="gramEnd"/>
      <w:r w:rsidRPr="009809D7">
        <w:rPr>
          <w:b/>
          <w:bCs/>
          <w:sz w:val="32"/>
          <w:szCs w:val="32"/>
          <w:rtl/>
        </w:rPr>
        <w:t xml:space="preserve"> بمعنى انه ان اختلف المكان عن بيئة الطفل فلا بد ان يكون مثيراً لعدد من المعلومات والمعارف حول هذا المكان : سكانه ، ثقافتهم ، عاداتهم ، تقاليدهم ، وكذلك بالنسبة للزمان .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ان يكون الموضوع معروضا في حبكة متسلسلة تسلسلاً </w:t>
      </w:r>
      <w:proofErr w:type="gramStart"/>
      <w:r w:rsidRPr="009809D7">
        <w:rPr>
          <w:b/>
          <w:bCs/>
          <w:sz w:val="32"/>
          <w:szCs w:val="32"/>
          <w:rtl/>
        </w:rPr>
        <w:t>سلساً ،</w:t>
      </w:r>
      <w:proofErr w:type="gramEnd"/>
      <w:r w:rsidRPr="009809D7">
        <w:rPr>
          <w:b/>
          <w:bCs/>
          <w:sz w:val="32"/>
          <w:szCs w:val="32"/>
          <w:rtl/>
        </w:rPr>
        <w:t xml:space="preserve"> دون وجود أحداث جانبية تعطل تتابع الفكرة الرئيسية .</w:t>
      </w:r>
    </w:p>
    <w:p w:rsidR="00C25AA5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ان لا تكون الأحداث مثيرة الانفعالات الطفل بشكل كبير مثل المبالغة في عنفها او </w:t>
      </w:r>
      <w:proofErr w:type="gramStart"/>
      <w:r w:rsidRPr="009809D7">
        <w:rPr>
          <w:b/>
          <w:bCs/>
          <w:sz w:val="32"/>
          <w:szCs w:val="32"/>
          <w:rtl/>
        </w:rPr>
        <w:t>في  الحزن</w:t>
      </w:r>
      <w:proofErr w:type="gramEnd"/>
      <w:r w:rsidRPr="009809D7">
        <w:rPr>
          <w:b/>
          <w:bCs/>
          <w:sz w:val="32"/>
          <w:szCs w:val="32"/>
          <w:rtl/>
        </w:rPr>
        <w:t xml:space="preserve"> الشديد  ، وأيضاً ان لا تكون الأحداث مبسطة تبسيطاً ساذجاً  تمتهن عقلية الطفل .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اذا كان هناك جزء في الاحداث غير مناسب يمكن للمعلمة </w:t>
      </w:r>
      <w:proofErr w:type="gramStart"/>
      <w:r>
        <w:rPr>
          <w:rFonts w:hint="cs"/>
          <w:b/>
          <w:bCs/>
          <w:sz w:val="32"/>
          <w:szCs w:val="32"/>
          <w:rtl/>
        </w:rPr>
        <w:t>تغييره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اذا كانت النهاية غير مناسبة يمكن ان تغيرها المعلمة او تطلب من الأطفال اقتراح نهاية اخرى .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يلامس المحتوى اهتمامات الأطفال ويعكس تجاربهم اليومية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Pr="009809D7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ان لا يتنافى المحتوى مع التعاليم الاسلامية.</w:t>
      </w:r>
    </w:p>
    <w:p w:rsidR="00C25AA5" w:rsidRPr="00103C59" w:rsidRDefault="00C25AA5" w:rsidP="003A7B87">
      <w:pPr>
        <w:numPr>
          <w:ilvl w:val="0"/>
          <w:numId w:val="22"/>
        </w:numPr>
        <w:bidi/>
        <w:spacing w:after="0" w:line="360" w:lineRule="auto"/>
        <w:rPr>
          <w:b/>
          <w:bCs/>
          <w:sz w:val="32"/>
          <w:szCs w:val="32"/>
          <w:rtl/>
        </w:rPr>
      </w:pPr>
      <w:r w:rsidRPr="009809D7">
        <w:rPr>
          <w:b/>
          <w:bCs/>
          <w:sz w:val="32"/>
          <w:szCs w:val="32"/>
          <w:rtl/>
        </w:rPr>
        <w:t>ان يقدم المحتوى القيم بشكل يشجع الطفل ع</w:t>
      </w:r>
      <w:r>
        <w:rPr>
          <w:b/>
          <w:bCs/>
          <w:sz w:val="32"/>
          <w:szCs w:val="32"/>
          <w:rtl/>
        </w:rPr>
        <w:t>لى السؤال والبحث وليس بشكل خطبي</w:t>
      </w:r>
      <w:r w:rsidRPr="009809D7">
        <w:rPr>
          <w:b/>
          <w:bCs/>
          <w:sz w:val="32"/>
          <w:szCs w:val="32"/>
          <w:rtl/>
        </w:rPr>
        <w:t>.</w:t>
      </w:r>
    </w:p>
    <w:p w:rsidR="00C25AA5" w:rsidRPr="009809D7" w:rsidRDefault="00C25AA5" w:rsidP="00C25AA5">
      <w:pPr>
        <w:bidi/>
        <w:spacing w:line="360" w:lineRule="auto"/>
        <w:rPr>
          <w:b/>
          <w:bCs/>
          <w:color w:val="993300"/>
          <w:sz w:val="32"/>
          <w:szCs w:val="32"/>
          <w:u w:val="single"/>
          <w:rtl/>
        </w:rPr>
      </w:pPr>
    </w:p>
    <w:p w:rsidR="00C25AA5" w:rsidRPr="00CC3FDC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CC3FDC">
        <w:rPr>
          <w:b/>
          <w:bCs/>
          <w:sz w:val="32"/>
          <w:szCs w:val="32"/>
          <w:u w:val="single"/>
          <w:rtl/>
        </w:rPr>
        <w:lastRenderedPageBreak/>
        <w:t xml:space="preserve">شخصيات </w:t>
      </w:r>
      <w:proofErr w:type="gramStart"/>
      <w:r w:rsidRPr="00CC3FDC">
        <w:rPr>
          <w:b/>
          <w:bCs/>
          <w:sz w:val="32"/>
          <w:szCs w:val="32"/>
          <w:u w:val="single"/>
          <w:rtl/>
        </w:rPr>
        <w:t>القصة :</w:t>
      </w:r>
      <w:proofErr w:type="gramEnd"/>
      <w:r w:rsidRPr="00CC3FDC">
        <w:rPr>
          <w:b/>
          <w:bCs/>
          <w:sz w:val="32"/>
          <w:szCs w:val="32"/>
          <w:u w:val="single"/>
          <w:rtl/>
        </w:rPr>
        <w:t xml:space="preserve">  </w:t>
      </w:r>
    </w:p>
    <w:p w:rsidR="00C25AA5" w:rsidRPr="009809D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9809D7">
        <w:rPr>
          <w:b/>
          <w:bCs/>
          <w:sz w:val="32"/>
          <w:szCs w:val="32"/>
          <w:rtl/>
        </w:rPr>
        <w:t xml:space="preserve"> تلع</w:t>
      </w:r>
      <w:r>
        <w:rPr>
          <w:b/>
          <w:bCs/>
          <w:sz w:val="32"/>
          <w:szCs w:val="32"/>
          <w:rtl/>
        </w:rPr>
        <w:t>ب الشخصية دور مهم بالنسبة للطفل</w:t>
      </w:r>
      <w:r w:rsidRPr="009809D7">
        <w:rPr>
          <w:b/>
          <w:bCs/>
          <w:sz w:val="32"/>
          <w:szCs w:val="32"/>
          <w:rtl/>
        </w:rPr>
        <w:t xml:space="preserve">، حيث يتوحد معها ويتمثل كثيراً من قيمها </w:t>
      </w:r>
      <w:proofErr w:type="gramStart"/>
      <w:r w:rsidRPr="009809D7">
        <w:rPr>
          <w:b/>
          <w:bCs/>
          <w:sz w:val="32"/>
          <w:szCs w:val="32"/>
          <w:rtl/>
        </w:rPr>
        <w:t>وسلوكها ،</w:t>
      </w:r>
      <w:proofErr w:type="gramEnd"/>
      <w:r w:rsidRPr="009809D7">
        <w:rPr>
          <w:b/>
          <w:bCs/>
          <w:sz w:val="32"/>
          <w:szCs w:val="32"/>
          <w:rtl/>
        </w:rPr>
        <w:t xml:space="preserve"> ولذلك يجب أن تراعى بشكل كبير أبعاد هذه الشخصيات عند اختيار القصة لتقديمها للطفل : وأهم المعايير المرتبطة بالشخصية هي : 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تكون الشخصيات مألوفة لعالم الطفل بحيث يتعايش </w:t>
      </w:r>
      <w:proofErr w:type="gramStart"/>
      <w:r w:rsidRPr="009809D7">
        <w:rPr>
          <w:b/>
          <w:bCs/>
          <w:sz w:val="32"/>
          <w:szCs w:val="32"/>
          <w:rtl/>
        </w:rPr>
        <w:t>معها ،</w:t>
      </w:r>
      <w:proofErr w:type="gramEnd"/>
      <w:r w:rsidRPr="009809D7">
        <w:rPr>
          <w:b/>
          <w:bCs/>
          <w:sz w:val="32"/>
          <w:szCs w:val="32"/>
          <w:rtl/>
        </w:rPr>
        <w:t xml:space="preserve"> مثل ان تكون من عالم الأسرة ، الحيوانات ، الأقران ، الزهور ، الطيور ، الأشجار  التي تتفاعل في عالم شبه إنساني في علاقاتها بحيث تتكلم وتبكي وتلعب وتفرح ، وتحزن.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أن يكون عدد شخصيات المشاركة في الحدث قليلاً حيث يستطيع الطفل التركيز.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</w:t>
      </w:r>
      <w:proofErr w:type="gramStart"/>
      <w:r w:rsidRPr="009809D7">
        <w:rPr>
          <w:b/>
          <w:bCs/>
          <w:sz w:val="32"/>
          <w:szCs w:val="32"/>
          <w:rtl/>
        </w:rPr>
        <w:t>تكون  الشخصيات</w:t>
      </w:r>
      <w:proofErr w:type="gramEnd"/>
      <w:r w:rsidRPr="009809D7">
        <w:rPr>
          <w:b/>
          <w:bCs/>
          <w:sz w:val="32"/>
          <w:szCs w:val="32"/>
          <w:rtl/>
        </w:rPr>
        <w:t xml:space="preserve"> بعيدة عن المثالية المطلقة ، وان تكون في مستوى الواقع متباينة تقترف الخطأ وتسعى إلى الصواب ، وتتغير في النهاية الى الأفضل ، فإذا تم تصوير الشخصيات على أنها تملك شخصيات إيجابية فقط ، فإن الطفل قد يشعر عن طريق المقارنة بأنه سيء ولا يكون راضياً عن نفسه.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يجب أن تظهر شخصيات القصة النساء والرجال في أدوار </w:t>
      </w:r>
      <w:proofErr w:type="gramStart"/>
      <w:r w:rsidRPr="009809D7">
        <w:rPr>
          <w:b/>
          <w:bCs/>
          <w:sz w:val="32"/>
          <w:szCs w:val="32"/>
          <w:rtl/>
        </w:rPr>
        <w:t>مختلفة  تعكس</w:t>
      </w:r>
      <w:proofErr w:type="gramEnd"/>
      <w:r w:rsidRPr="009809D7">
        <w:rPr>
          <w:b/>
          <w:bCs/>
          <w:sz w:val="32"/>
          <w:szCs w:val="32"/>
          <w:rtl/>
        </w:rPr>
        <w:t xml:space="preserve"> قدراتهم على صنع القرارات وحل المشكلات ، وعرض أنواع مختلفة من المشاعر ، العناية بأفراد العائلة والعمل خارج المنزل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ان تتيح القصص للطفل التعرف على أنواع العائلات المختلفة مثل </w:t>
      </w:r>
      <w:proofErr w:type="gramStart"/>
      <w:r w:rsidRPr="009809D7">
        <w:rPr>
          <w:b/>
          <w:bCs/>
          <w:sz w:val="32"/>
          <w:szCs w:val="32"/>
          <w:rtl/>
        </w:rPr>
        <w:t>( العائلة</w:t>
      </w:r>
      <w:proofErr w:type="gramEnd"/>
      <w:r w:rsidRPr="009809D7">
        <w:rPr>
          <w:b/>
          <w:bCs/>
          <w:sz w:val="32"/>
          <w:szCs w:val="32"/>
          <w:rtl/>
        </w:rPr>
        <w:t xml:space="preserve"> المكونة من الأم او الأب فقط ، .....الخ) </w:t>
      </w:r>
    </w:p>
    <w:p w:rsidR="00C25AA5" w:rsidRPr="009809D7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يجب ان تكون الصور واقعية وتعكس أشكال الناس </w:t>
      </w:r>
      <w:proofErr w:type="gramStart"/>
      <w:r w:rsidRPr="009809D7">
        <w:rPr>
          <w:b/>
          <w:bCs/>
          <w:sz w:val="32"/>
          <w:szCs w:val="32"/>
          <w:rtl/>
        </w:rPr>
        <w:t>الحقيقية ،</w:t>
      </w:r>
      <w:proofErr w:type="gramEnd"/>
      <w:r w:rsidRPr="009809D7">
        <w:rPr>
          <w:b/>
          <w:bCs/>
          <w:sz w:val="32"/>
          <w:szCs w:val="32"/>
          <w:rtl/>
        </w:rPr>
        <w:t xml:space="preserve"> وتعكس الاختلافات بين الناس مثال : الأشخاص المعاقين ، الأعمار المختلفة ، الخلفيات الثقافية المختلفة.</w:t>
      </w:r>
    </w:p>
    <w:p w:rsidR="00C25AA5" w:rsidRDefault="00C25AA5" w:rsidP="003A7B87">
      <w:pPr>
        <w:numPr>
          <w:ilvl w:val="0"/>
          <w:numId w:val="23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ان تقدم الشخصيات بشكل واقعي ومنافي للعنصرية </w:t>
      </w:r>
      <w:proofErr w:type="gramStart"/>
      <w:r w:rsidRPr="009809D7">
        <w:rPr>
          <w:b/>
          <w:bCs/>
          <w:sz w:val="32"/>
          <w:szCs w:val="32"/>
          <w:rtl/>
        </w:rPr>
        <w:t xml:space="preserve">والتعصب </w:t>
      </w:r>
      <w:r>
        <w:rPr>
          <w:rFonts w:hint="cs"/>
          <w:b/>
          <w:bCs/>
          <w:sz w:val="32"/>
          <w:szCs w:val="32"/>
          <w:rtl/>
        </w:rPr>
        <w:t>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وان لا تركز على صنف واحد من الشعوب</w:t>
      </w:r>
    </w:p>
    <w:p w:rsidR="00C25AA5" w:rsidRDefault="00C25AA5" w:rsidP="00C25AA5">
      <w:pPr>
        <w:bidi/>
        <w:spacing w:after="0" w:line="360" w:lineRule="auto"/>
        <w:ind w:left="720"/>
        <w:rPr>
          <w:b/>
          <w:bCs/>
          <w:sz w:val="32"/>
          <w:szCs w:val="32"/>
          <w:rtl/>
        </w:rPr>
      </w:pPr>
    </w:p>
    <w:p w:rsidR="00C25AA5" w:rsidRPr="00C25AA5" w:rsidRDefault="00C25AA5" w:rsidP="00C25AA5">
      <w:pPr>
        <w:bidi/>
        <w:spacing w:after="0" w:line="360" w:lineRule="auto"/>
        <w:ind w:left="720"/>
        <w:rPr>
          <w:b/>
          <w:bCs/>
          <w:sz w:val="32"/>
          <w:szCs w:val="32"/>
        </w:rPr>
      </w:pPr>
    </w:p>
    <w:p w:rsidR="00C25AA5" w:rsidRPr="009809D7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  <w:u w:val="single"/>
          <w:rtl/>
        </w:rPr>
      </w:pPr>
      <w:proofErr w:type="gramStart"/>
      <w:r w:rsidRPr="009809D7">
        <w:rPr>
          <w:b/>
          <w:bCs/>
          <w:sz w:val="32"/>
          <w:szCs w:val="32"/>
          <w:u w:val="single"/>
          <w:rtl/>
        </w:rPr>
        <w:lastRenderedPageBreak/>
        <w:t>الأسلوب</w:t>
      </w:r>
      <w:r>
        <w:rPr>
          <w:rFonts w:hint="cs"/>
          <w:b/>
          <w:bCs/>
          <w:sz w:val="32"/>
          <w:szCs w:val="32"/>
          <w:u w:val="single"/>
          <w:rtl/>
        </w:rPr>
        <w:t>( لغة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القصة)</w:t>
      </w:r>
      <w:r w:rsidRPr="009809D7">
        <w:rPr>
          <w:b/>
          <w:bCs/>
          <w:sz w:val="32"/>
          <w:szCs w:val="32"/>
          <w:u w:val="single"/>
          <w:rtl/>
        </w:rPr>
        <w:t xml:space="preserve"> :</w:t>
      </w:r>
    </w:p>
    <w:p w:rsidR="00C25AA5" w:rsidRPr="009809D7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  <w:rtl/>
        </w:rPr>
      </w:pPr>
      <w:r w:rsidRPr="009809D7">
        <w:rPr>
          <w:b/>
          <w:bCs/>
          <w:sz w:val="32"/>
          <w:szCs w:val="32"/>
          <w:rtl/>
        </w:rPr>
        <w:t xml:space="preserve">الأسلوب هو الصياغة اللغوية </w:t>
      </w:r>
      <w:proofErr w:type="gramStart"/>
      <w:r w:rsidRPr="009809D7">
        <w:rPr>
          <w:b/>
          <w:bCs/>
          <w:sz w:val="32"/>
          <w:szCs w:val="32"/>
          <w:rtl/>
        </w:rPr>
        <w:t>للحدث ،</w:t>
      </w:r>
      <w:proofErr w:type="gramEnd"/>
      <w:r w:rsidRPr="009809D7">
        <w:rPr>
          <w:b/>
          <w:bCs/>
          <w:sz w:val="32"/>
          <w:szCs w:val="32"/>
          <w:rtl/>
        </w:rPr>
        <w:t xml:space="preserve"> وتقديم الفكرة العامة بشكل مشوق ، وغير مباشر الى الأطفال ، ويجب ان يتميز أسلوب القصة الجيدة بما يلي :</w:t>
      </w:r>
    </w:p>
    <w:p w:rsidR="00C25AA5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ان يكون باللغة العربية الصحيحة.</w:t>
      </w:r>
    </w:p>
    <w:p w:rsidR="00C25AA5" w:rsidRPr="009809D7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>أن يكون قوياً قادرا على إثارة تفاعل الطفل.</w:t>
      </w:r>
    </w:p>
    <w:p w:rsidR="00C25AA5" w:rsidRPr="009809D7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يتميز بالتوافق </w:t>
      </w:r>
      <w:proofErr w:type="gramStart"/>
      <w:r w:rsidRPr="009809D7">
        <w:rPr>
          <w:b/>
          <w:bCs/>
          <w:sz w:val="32"/>
          <w:szCs w:val="32"/>
          <w:rtl/>
        </w:rPr>
        <w:t>النغمي ،</w:t>
      </w:r>
      <w:proofErr w:type="gramEnd"/>
      <w:r w:rsidRPr="009809D7">
        <w:rPr>
          <w:b/>
          <w:bCs/>
          <w:sz w:val="32"/>
          <w:szCs w:val="32"/>
          <w:rtl/>
        </w:rPr>
        <w:t xml:space="preserve"> والتآلف الصوتي والموسيقي المستمر في مقاطع الجمل .</w:t>
      </w:r>
    </w:p>
    <w:p w:rsidR="00C25AA5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 w:rsidRPr="009809D7">
        <w:rPr>
          <w:b/>
          <w:bCs/>
          <w:sz w:val="32"/>
          <w:szCs w:val="32"/>
          <w:rtl/>
        </w:rPr>
        <w:t xml:space="preserve">أن تتماشى اللغة المستخدمة مع قاموس الطفل </w:t>
      </w:r>
      <w:proofErr w:type="gramStart"/>
      <w:r w:rsidRPr="009809D7">
        <w:rPr>
          <w:b/>
          <w:bCs/>
          <w:sz w:val="32"/>
          <w:szCs w:val="32"/>
          <w:rtl/>
        </w:rPr>
        <w:t>اللغوي ،</w:t>
      </w:r>
      <w:proofErr w:type="gramEnd"/>
      <w:r w:rsidRPr="009809D7">
        <w:rPr>
          <w:b/>
          <w:bCs/>
          <w:sz w:val="32"/>
          <w:szCs w:val="32"/>
          <w:rtl/>
        </w:rPr>
        <w:t xml:space="preserve"> وأن يكون في مقدوره فهمها وإدراك معانيها ، وان يكون الأسلوب خالي من الزخارف البيانية المعقدة وكذلك  بعيداً عن السذاجة والسطحية .</w:t>
      </w:r>
    </w:p>
    <w:p w:rsidR="00C25AA5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ان </w:t>
      </w:r>
      <w:proofErr w:type="gramStart"/>
      <w:r>
        <w:rPr>
          <w:rFonts w:hint="cs"/>
          <w:b/>
          <w:bCs/>
          <w:sz w:val="32"/>
          <w:szCs w:val="32"/>
          <w:rtl/>
        </w:rPr>
        <w:t>تحتوى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على مفردات تثري قاموس الطفل اللغوي</w:t>
      </w:r>
    </w:p>
    <w:p w:rsidR="00C25AA5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يستمتع الأطفال بالقصص التي تحتوي على سجع.</w:t>
      </w:r>
    </w:p>
    <w:p w:rsidR="00C25AA5" w:rsidRPr="005F6A21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ان يكون طول القصة مناسب للطفل.</w:t>
      </w:r>
    </w:p>
    <w:p w:rsidR="00C25AA5" w:rsidRDefault="00C25AA5" w:rsidP="003A7B87">
      <w:pPr>
        <w:numPr>
          <w:ilvl w:val="0"/>
          <w:numId w:val="24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أن لا تحتوي على مفردات غير مناسبة وغير مهذبة </w:t>
      </w:r>
      <w:proofErr w:type="gramStart"/>
      <w:r>
        <w:rPr>
          <w:rFonts w:hint="cs"/>
          <w:b/>
          <w:bCs/>
          <w:sz w:val="32"/>
          <w:szCs w:val="32"/>
          <w:rtl/>
        </w:rPr>
        <w:t>( مثل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الولد الشقي) ممكن ان نغطي الكلمة ونستبدلها بأي كلمة مناسبة.</w:t>
      </w:r>
    </w:p>
    <w:p w:rsidR="00C25AA5" w:rsidRDefault="00C25AA5" w:rsidP="00C25AA5">
      <w:pPr>
        <w:bidi/>
        <w:spacing w:line="360" w:lineRule="auto"/>
        <w:rPr>
          <w:b/>
          <w:bCs/>
          <w:color w:val="993300"/>
          <w:sz w:val="32"/>
          <w:szCs w:val="32"/>
          <w:rtl/>
        </w:rPr>
      </w:pPr>
    </w:p>
    <w:p w:rsidR="00C25AA5" w:rsidRPr="00596CD0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596CD0">
        <w:rPr>
          <w:rFonts w:hint="cs"/>
          <w:b/>
          <w:bCs/>
          <w:sz w:val="32"/>
          <w:szCs w:val="32"/>
          <w:u w:val="single"/>
          <w:rtl/>
        </w:rPr>
        <w:t xml:space="preserve">أنواع القصص: </w:t>
      </w:r>
    </w:p>
    <w:p w:rsidR="00C25AA5" w:rsidRPr="00596CD0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proofErr w:type="gramStart"/>
      <w:r w:rsidRPr="00596CD0">
        <w:rPr>
          <w:rFonts w:hint="cs"/>
          <w:b/>
          <w:bCs/>
          <w:sz w:val="32"/>
          <w:szCs w:val="32"/>
          <w:rtl/>
        </w:rPr>
        <w:t>1- القصص</w:t>
      </w:r>
      <w:proofErr w:type="gramEnd"/>
      <w:r w:rsidRPr="00596CD0">
        <w:rPr>
          <w:rFonts w:hint="cs"/>
          <w:b/>
          <w:bCs/>
          <w:sz w:val="32"/>
          <w:szCs w:val="32"/>
          <w:rtl/>
        </w:rPr>
        <w:t xml:space="preserve"> النافذة : وهي التي تعكس ثقافات البلدان الأخرى ، ( قصة اورلاندو واصدقاء الفترة القصيرة).</w:t>
      </w:r>
    </w:p>
    <w:p w:rsidR="00C25AA5" w:rsidRPr="00596CD0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proofErr w:type="gramStart"/>
      <w:r w:rsidRPr="00596CD0">
        <w:rPr>
          <w:rFonts w:hint="cs"/>
          <w:b/>
          <w:bCs/>
          <w:sz w:val="32"/>
          <w:szCs w:val="32"/>
          <w:rtl/>
        </w:rPr>
        <w:t>2- القصص</w:t>
      </w:r>
      <w:proofErr w:type="gramEnd"/>
      <w:r w:rsidRPr="00596CD0">
        <w:rPr>
          <w:rFonts w:hint="cs"/>
          <w:b/>
          <w:bCs/>
          <w:sz w:val="32"/>
          <w:szCs w:val="32"/>
          <w:rtl/>
        </w:rPr>
        <w:t xml:space="preserve"> المرآة:  هي القصص التي تعكس شخصية الطفل وثقافته ودينه ( مثل قصة الأشهر الهجرية- قصة الجربوع،...</w:t>
      </w:r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C25AA5" w:rsidRPr="003402FE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3402FE">
        <w:rPr>
          <w:rFonts w:hint="cs"/>
          <w:b/>
          <w:bCs/>
          <w:sz w:val="32"/>
          <w:szCs w:val="32"/>
          <w:rtl/>
        </w:rPr>
        <w:lastRenderedPageBreak/>
        <w:t xml:space="preserve">أنواع </w:t>
      </w:r>
      <w:proofErr w:type="gramStart"/>
      <w:r w:rsidRPr="003402FE">
        <w:rPr>
          <w:rFonts w:hint="cs"/>
          <w:b/>
          <w:bCs/>
          <w:sz w:val="32"/>
          <w:szCs w:val="32"/>
          <w:rtl/>
        </w:rPr>
        <w:t>الكتب :</w:t>
      </w:r>
      <w:proofErr w:type="gramEnd"/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فكاهية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خيالية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علمية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شعر 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موسوعات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القواميس المصورة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 xml:space="preserve">قصص دينية </w:t>
      </w:r>
      <w:r w:rsidRPr="003402FE">
        <w:rPr>
          <w:b/>
          <w:bCs/>
          <w:sz w:val="32"/>
          <w:szCs w:val="32"/>
          <w:rtl/>
        </w:rPr>
        <w:t>–</w:t>
      </w:r>
      <w:r w:rsidRPr="003402FE">
        <w:rPr>
          <w:rFonts w:hint="cs"/>
          <w:b/>
          <w:bCs/>
          <w:sz w:val="32"/>
          <w:szCs w:val="32"/>
          <w:rtl/>
        </w:rPr>
        <w:t xml:space="preserve"> قصص قرآن </w:t>
      </w:r>
      <w:r w:rsidRPr="003402FE">
        <w:rPr>
          <w:b/>
          <w:bCs/>
          <w:sz w:val="32"/>
          <w:szCs w:val="32"/>
          <w:rtl/>
        </w:rPr>
        <w:t>–</w:t>
      </w:r>
      <w:r w:rsidRPr="003402FE">
        <w:rPr>
          <w:rFonts w:hint="cs"/>
          <w:b/>
          <w:bCs/>
          <w:sz w:val="32"/>
          <w:szCs w:val="32"/>
          <w:rtl/>
        </w:rPr>
        <w:t xml:space="preserve"> قصص السيرة</w:t>
      </w:r>
    </w:p>
    <w:p w:rsidR="00C25AA5" w:rsidRPr="003402FE" w:rsidRDefault="00C25AA5" w:rsidP="003A7B87">
      <w:pPr>
        <w:numPr>
          <w:ilvl w:val="0"/>
          <w:numId w:val="25"/>
        </w:numPr>
        <w:bidi/>
        <w:spacing w:after="0" w:line="360" w:lineRule="auto"/>
        <w:rPr>
          <w:b/>
          <w:bCs/>
          <w:sz w:val="32"/>
          <w:szCs w:val="32"/>
        </w:rPr>
      </w:pPr>
      <w:r w:rsidRPr="003402FE">
        <w:rPr>
          <w:rFonts w:hint="cs"/>
          <w:b/>
          <w:bCs/>
          <w:sz w:val="32"/>
          <w:szCs w:val="32"/>
          <w:rtl/>
        </w:rPr>
        <w:t>قصص التراث</w:t>
      </w:r>
    </w:p>
    <w:p w:rsidR="00C25AA5" w:rsidRDefault="00C25AA5" w:rsidP="00C25AA5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160837">
        <w:rPr>
          <w:rFonts w:hint="cs"/>
          <w:b/>
          <w:bCs/>
          <w:sz w:val="32"/>
          <w:szCs w:val="32"/>
          <w:u w:val="single"/>
          <w:rtl/>
        </w:rPr>
        <w:t>رواية القصة</w:t>
      </w:r>
    </w:p>
    <w:p w:rsidR="00C25AA5" w:rsidRPr="00160837" w:rsidRDefault="00C25AA5" w:rsidP="00C25AA5">
      <w:pPr>
        <w:bidi/>
        <w:spacing w:line="360" w:lineRule="auto"/>
        <w:ind w:firstLine="720"/>
        <w:rPr>
          <w:b/>
          <w:bCs/>
          <w:sz w:val="32"/>
          <w:szCs w:val="32"/>
          <w:rtl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بما أن طفل الروضة غير قادر في الغالب على القراءة بنفسه فإن منهج الروضة يقتضي من المعلمة أن تتولى سرد القصة وروايتها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له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ورواية القصة فن له أهدافه وقواعده التي يجب أن تكون المعلمة على إلمام تام بها حتى تستطيع أن تؤدي مهمتها بيسر ، فإن رواية القصة من أسرع الطرق لتكوين علاقة المودة بين المعلمة والأطفال  ، كما أنها واحدة من أشد الطرق تأثيراً في خلق عادة التركيز والانتباه عند الأطفال .</w:t>
      </w: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       </w:t>
      </w:r>
      <w:r w:rsidRPr="00160837">
        <w:rPr>
          <w:rFonts w:hint="cs"/>
          <w:b/>
          <w:bCs/>
          <w:sz w:val="32"/>
          <w:szCs w:val="32"/>
          <w:u w:val="single"/>
          <w:rtl/>
        </w:rPr>
        <w:t xml:space="preserve">ومن أهداف رواية القصة </w:t>
      </w:r>
      <w:proofErr w:type="gramStart"/>
      <w:r w:rsidRPr="00160837">
        <w:rPr>
          <w:rFonts w:hint="cs"/>
          <w:b/>
          <w:bCs/>
          <w:sz w:val="32"/>
          <w:szCs w:val="32"/>
          <w:u w:val="single"/>
          <w:rtl/>
        </w:rPr>
        <w:t>للأطفال</w:t>
      </w:r>
      <w:r w:rsidRPr="00160837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</w:p>
    <w:p w:rsidR="00C25AA5" w:rsidRPr="00160837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رواية القصة تساعد في خلق جو من السعادة والمتعة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للطفل .</w:t>
      </w:r>
      <w:proofErr w:type="gramEnd"/>
    </w:p>
    <w:p w:rsidR="00C25AA5" w:rsidRPr="00160837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تساهم في تكوين مشاعر الحب تجاه الكتب لدى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الطفل .</w:t>
      </w:r>
      <w:proofErr w:type="gramEnd"/>
    </w:p>
    <w:p w:rsidR="00C25AA5" w:rsidRPr="00160837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تزيد من مهارة الطفل اللغوية عند استماعه للكلمات وأصواتها ونطقها السليم من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المعلمة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فتزيد من مفرداته وتراكيبه اللغوية ، وتعوده على طريقة النطق السليمة .</w:t>
      </w:r>
    </w:p>
    <w:p w:rsidR="00C25AA5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lastRenderedPageBreak/>
        <w:t xml:space="preserve">إن الاستماع للقصة يؤهل الأطفال للقراءة حيث يستطيعون الربط بين الرموز المطبوعة في الصفحات والكلمات التي يستمعون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إليها .</w:t>
      </w:r>
      <w:proofErr w:type="gramEnd"/>
    </w:p>
    <w:p w:rsidR="00C25AA5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التعرف على مفاهيم الكتب: </w:t>
      </w:r>
      <w:proofErr w:type="gramStart"/>
      <w:r>
        <w:rPr>
          <w:rFonts w:hint="cs"/>
          <w:b/>
          <w:bCs/>
          <w:sz w:val="32"/>
          <w:szCs w:val="32"/>
          <w:rtl/>
        </w:rPr>
        <w:t>( الكتاب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يفتح من اليمين الى اليسار-ويقرأ من فوق الى تحت- يتعرف الطفل على الغلاف واسم الكاتب والرسام.</w:t>
      </w:r>
    </w:p>
    <w:p w:rsidR="00C25AA5" w:rsidRPr="00160837" w:rsidRDefault="00C25AA5" w:rsidP="003A7B87">
      <w:pPr>
        <w:numPr>
          <w:ilvl w:val="0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هناك قصص يتعلم من خلالها القراءة بواسطة الهجاء </w:t>
      </w:r>
      <w:proofErr w:type="gramStart"/>
      <w:r>
        <w:rPr>
          <w:rFonts w:hint="cs"/>
          <w:b/>
          <w:bCs/>
          <w:sz w:val="32"/>
          <w:szCs w:val="32"/>
          <w:rtl/>
        </w:rPr>
        <w:t>المرئي- وهو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التعرف على الكلمة بمجرد النظر اليها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وذلك من خلال القصص التي تحتوي على كلمات مكررة .</w:t>
      </w: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160837">
        <w:rPr>
          <w:rFonts w:hint="cs"/>
          <w:b/>
          <w:bCs/>
          <w:sz w:val="32"/>
          <w:szCs w:val="32"/>
          <w:u w:val="single"/>
          <w:rtl/>
        </w:rPr>
        <w:t xml:space="preserve">خطوات رواية </w:t>
      </w:r>
      <w:proofErr w:type="gramStart"/>
      <w:r w:rsidRPr="00160837">
        <w:rPr>
          <w:rFonts w:hint="cs"/>
          <w:b/>
          <w:bCs/>
          <w:sz w:val="32"/>
          <w:szCs w:val="32"/>
          <w:u w:val="single"/>
          <w:rtl/>
        </w:rPr>
        <w:t>القصة :</w:t>
      </w:r>
      <w:proofErr w:type="gramEnd"/>
      <w:r w:rsidRPr="00160837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على المعلمة ان تقوم بقراءة القصة عدة مرات حتى تصبح جزءاً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منها .</w:t>
      </w:r>
      <w:proofErr w:type="gramEnd"/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تحدد المعلمة الوقت الذي يحتاجه سرد القصة، وهل يستطيع الأطفال البقاء هادئين طوال هذا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الوقت ؟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تحدد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المعلمة  عدة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أمور منها :  هل هناك أجزاء في القصة يستطيع الأطفال من خلالها المشاركة في سرد القصة ( مثال : مقاطع مكرره ، أسئلة موجودة في القصة ) هل هناك تفاصيل في الصور تجد انه من المهم ان يلاحظها الأطفال  ،هل الصوت له أثر على بعض أجزاء القصة وكيف سيثري ذلك القصة ( أصوات حيوانات ، صوت المطر .... الخ). </w:t>
      </w:r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تحدد المعلمة الكلمات الصعبة وغير المألوفة بالنسبة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للأطفال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وتبدلها بكلمات أخرى لها نفس المعنى ، ويمكن ان تفسر المعلمة بعض الكلمات ضمنياً أثناء السرد مثل ان تقول ( ا</w:t>
      </w:r>
      <w:r>
        <w:rPr>
          <w:rFonts w:hint="cs"/>
          <w:b/>
          <w:bCs/>
          <w:sz w:val="32"/>
          <w:szCs w:val="32"/>
          <w:rtl/>
        </w:rPr>
        <w:t>لمهر أبن الحصان ظل يجري ..ويجري</w:t>
      </w:r>
      <w:r w:rsidRPr="00160837">
        <w:rPr>
          <w:rFonts w:hint="cs"/>
          <w:b/>
          <w:bCs/>
          <w:sz w:val="32"/>
          <w:szCs w:val="32"/>
          <w:rtl/>
        </w:rPr>
        <w:t xml:space="preserve">)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تهيئ المعلمة المكان المناسب لرواية القصة ، على أن يكون هذا المكان بعيداً عن الضوضاء  ، وبحيث يسمح لجميع </w:t>
      </w:r>
      <w:r w:rsidR="00F34707">
        <w:rPr>
          <w:rFonts w:hint="cs"/>
          <w:b/>
          <w:bCs/>
          <w:sz w:val="32"/>
          <w:szCs w:val="32"/>
          <w:rtl/>
        </w:rPr>
        <w:t>الأطفال رؤية وسماع الرواية.</w:t>
      </w:r>
    </w:p>
    <w:p w:rsidR="00C25AA5" w:rsidRPr="00160837" w:rsidRDefault="00C25AA5" w:rsidP="003A7B87">
      <w:pPr>
        <w:numPr>
          <w:ilvl w:val="1"/>
          <w:numId w:val="26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lastRenderedPageBreak/>
        <w:t xml:space="preserve">تصمم المعلمة خطة لجذب انتباه الأطفال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للقصة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فالأطفال غالباً ما يستمعون ويتابعون القصة إذا كان هناك سبب لذلك ، ومن بعض الطرق ما يلي :</w:t>
      </w:r>
    </w:p>
    <w:p w:rsidR="00C25AA5" w:rsidRDefault="00C25AA5" w:rsidP="003A7B87">
      <w:pPr>
        <w:numPr>
          <w:ilvl w:val="0"/>
          <w:numId w:val="28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تربط محتوى القصة بتجربة حديثة مر بها الأطفال مثال: مولود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جديد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هطول المطر ،...</w:t>
      </w:r>
    </w:p>
    <w:p w:rsidR="00C25AA5" w:rsidRDefault="00C25AA5" w:rsidP="003A7B87">
      <w:pPr>
        <w:numPr>
          <w:ilvl w:val="0"/>
          <w:numId w:val="28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تعرض المعلمة غلاف القصة او الصور الأولى وتطرح الأسئلة لجذب انتباه الأطفال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مثل :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ماذا ترون في الصورة ، لماذا تعتقدون أن هذا الطفل يبدو سعيداً ؟</w:t>
      </w:r>
    </w:p>
    <w:p w:rsidR="00C25AA5" w:rsidRDefault="00C25AA5" w:rsidP="003A7B87">
      <w:pPr>
        <w:numPr>
          <w:ilvl w:val="0"/>
          <w:numId w:val="28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تحضر المعلمة شيئاً له علاقة في الكتاب وتتحدث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عنه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مثال :( لقد وجدت قطعة من الحجر المدورة في الملعب ، هل تعتقدون إننا نستطيع صنع حساء من هذا الحجر ؟ هيا نرى ماذا سيحدث في هذا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الكتاب ؟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( قصة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حساء الحجر).</w:t>
      </w:r>
    </w:p>
    <w:p w:rsidR="00C25AA5" w:rsidRPr="00C25AA5" w:rsidRDefault="00C25AA5" w:rsidP="003A7B87">
      <w:pPr>
        <w:numPr>
          <w:ilvl w:val="0"/>
          <w:numId w:val="28"/>
        </w:numPr>
        <w:bidi/>
        <w:spacing w:after="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التعريف بعنوان القصة والمؤلف والرسام.</w:t>
      </w: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7.  الرواية الفعلية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للقصة :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Pr="00160837" w:rsidRDefault="00C25AA5" w:rsidP="003A7B87">
      <w:pPr>
        <w:numPr>
          <w:ilvl w:val="0"/>
          <w:numId w:val="29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تستخدم المعلمة التعبيرات الصوتية المختلفة حسب شخصيات القصة والانفعالات الموجودة فيها، بحيث يكون صوتها معبراً بشكل جيد عن الأحداث والشخصيات لإثارة تشويق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الأطفال .</w:t>
      </w:r>
      <w:proofErr w:type="gramEnd"/>
    </w:p>
    <w:p w:rsidR="00C25AA5" w:rsidRPr="00160837" w:rsidRDefault="00C25AA5" w:rsidP="003A7B87">
      <w:pPr>
        <w:numPr>
          <w:ilvl w:val="0"/>
          <w:numId w:val="29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يجب أن تنتقل المعلمة ببصرها من طفل الى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آخر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ليشعر كل طفل بأن هذه الحكاية من أجله .</w:t>
      </w:r>
    </w:p>
    <w:p w:rsidR="00C25AA5" w:rsidRPr="00160837" w:rsidRDefault="00C25AA5" w:rsidP="003A7B87">
      <w:pPr>
        <w:numPr>
          <w:ilvl w:val="0"/>
          <w:numId w:val="29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يجب أن تكون تعابير وجه المعلمة بسيطة حسب أحداث القصة مثل تعبير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الفرح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والحزن ، والخوف دون المبالغة في التعبير .</w:t>
      </w:r>
    </w:p>
    <w:p w:rsidR="00C25AA5" w:rsidRPr="00160837" w:rsidRDefault="00C25AA5" w:rsidP="003A7B87">
      <w:pPr>
        <w:numPr>
          <w:ilvl w:val="0"/>
          <w:numId w:val="29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تتوقف المعلمة في بعض المواقف التي تستدعى الوقف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المشوق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لا الوقف الذي يبتر الأحداث ، وهناك وقف يفصل جزء من الأحداث عن جزء آخر ، وهناك أيضاً الوقف الاستفهامي الذي يثير مخيلة المستمعين ويجذب انتباههم نحو الإجابة التي سوف تلي ذلك .</w:t>
      </w:r>
    </w:p>
    <w:p w:rsidR="00C25AA5" w:rsidRPr="00160837" w:rsidRDefault="00C25AA5" w:rsidP="003A7B87">
      <w:pPr>
        <w:numPr>
          <w:ilvl w:val="0"/>
          <w:numId w:val="29"/>
        </w:numPr>
        <w:bidi/>
        <w:spacing w:after="0" w:line="360" w:lineRule="auto"/>
        <w:rPr>
          <w:b/>
          <w:bCs/>
          <w:sz w:val="32"/>
          <w:szCs w:val="32"/>
          <w:rtl/>
        </w:rPr>
      </w:pPr>
      <w:r w:rsidRPr="00160837">
        <w:rPr>
          <w:rFonts w:hint="cs"/>
          <w:b/>
          <w:bCs/>
          <w:sz w:val="32"/>
          <w:szCs w:val="32"/>
          <w:rtl/>
        </w:rPr>
        <w:lastRenderedPageBreak/>
        <w:t xml:space="preserve">على المعلمة أثناء رواية القصة أن تظل منتبهة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للأطفال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وتلاحظ مدى انتباههم لروايتها ، وأن تكون على استعداد لتغيير مسار الأحداث أو القصة أثناء الرواية ، إن شعرت بأن الملل قد بدأ يتسرب إلى الأطفال ، وأن انتباههم قد تحول عن المشاركة في متابعتها ، بل من الممكن أن تغير القصة ذاتها ، ويجب على المعلمة أن تكون على دراية ومعرفة وفهم تام بالقصة وبغيرها من القصص بشكل أعمق من مجرد حفظ كلماتها .</w:t>
      </w:r>
    </w:p>
    <w:p w:rsidR="00C25AA5" w:rsidRPr="00160837" w:rsidRDefault="00C25AA5" w:rsidP="00C25AA5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160837">
        <w:rPr>
          <w:rFonts w:hint="cs"/>
          <w:b/>
          <w:bCs/>
          <w:sz w:val="32"/>
          <w:szCs w:val="32"/>
          <w:u w:val="single"/>
          <w:rtl/>
        </w:rPr>
        <w:t xml:space="preserve">أنشطة ما بعد </w:t>
      </w:r>
      <w:proofErr w:type="gramStart"/>
      <w:r w:rsidRPr="00160837">
        <w:rPr>
          <w:rFonts w:hint="cs"/>
          <w:b/>
          <w:bCs/>
          <w:sz w:val="32"/>
          <w:szCs w:val="32"/>
          <w:u w:val="single"/>
          <w:rtl/>
        </w:rPr>
        <w:t>القصة :</w:t>
      </w:r>
      <w:proofErr w:type="gramEnd"/>
    </w:p>
    <w:p w:rsidR="00C25AA5" w:rsidRDefault="00C25AA5" w:rsidP="00C25AA5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الهدف منها:</w:t>
      </w:r>
    </w:p>
    <w:p w:rsidR="00C25AA5" w:rsidRDefault="00C25AA5" w:rsidP="003A7B87">
      <w:pPr>
        <w:numPr>
          <w:ilvl w:val="0"/>
          <w:numId w:val="35"/>
        </w:numPr>
        <w:bidi/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التأكد من تحقق اهداف القصة.</w:t>
      </w:r>
    </w:p>
    <w:p w:rsidR="00C25AA5" w:rsidRDefault="00C25AA5" w:rsidP="003A7B87">
      <w:pPr>
        <w:numPr>
          <w:ilvl w:val="0"/>
          <w:numId w:val="35"/>
        </w:numPr>
        <w:bidi/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تنمية المفاهيم والمهارات اللغوية والرياضية </w:t>
      </w:r>
      <w:proofErr w:type="gramStart"/>
      <w:r>
        <w:rPr>
          <w:rFonts w:hint="cs"/>
          <w:sz w:val="32"/>
          <w:szCs w:val="32"/>
          <w:rtl/>
        </w:rPr>
        <w:t>والعلمية  وتعزيز</w:t>
      </w:r>
      <w:proofErr w:type="gram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المفاهم</w:t>
      </w:r>
      <w:proofErr w:type="spellEnd"/>
      <w:r>
        <w:rPr>
          <w:rFonts w:hint="cs"/>
          <w:sz w:val="32"/>
          <w:szCs w:val="32"/>
          <w:rtl/>
        </w:rPr>
        <w:t xml:space="preserve"> المختلفة لدى الطفل.</w:t>
      </w:r>
    </w:p>
    <w:p w:rsidR="00C25AA5" w:rsidRPr="00B1146A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  <w:u w:val="single"/>
          <w:rtl/>
        </w:rPr>
      </w:pPr>
      <w:r w:rsidRPr="00B1146A">
        <w:rPr>
          <w:rFonts w:hint="cs"/>
          <w:b/>
          <w:bCs/>
          <w:sz w:val="32"/>
          <w:szCs w:val="32"/>
          <w:u w:val="single"/>
          <w:rtl/>
        </w:rPr>
        <w:t>متى تقدم:</w:t>
      </w:r>
    </w:p>
    <w:p w:rsidR="00C25AA5" w:rsidRDefault="00C25AA5" w:rsidP="00C25AA5">
      <w:pPr>
        <w:bidi/>
        <w:spacing w:line="360" w:lineRule="auto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من خلال الانشطة والوسائل المختلفة التي تقدم في فترات البرنامج المختلفة اوفي الاركان التعليمية.</w:t>
      </w:r>
    </w:p>
    <w:p w:rsidR="00C25AA5" w:rsidRPr="00B1146A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  <w:u w:val="single"/>
          <w:rtl/>
        </w:rPr>
      </w:pPr>
      <w:r w:rsidRPr="00B1146A">
        <w:rPr>
          <w:rFonts w:hint="cs"/>
          <w:b/>
          <w:bCs/>
          <w:sz w:val="32"/>
          <w:szCs w:val="32"/>
          <w:u w:val="single"/>
          <w:rtl/>
        </w:rPr>
        <w:t>ومنها:</w:t>
      </w:r>
    </w:p>
    <w:p w:rsidR="00C25AA5" w:rsidRDefault="00C25AA5" w:rsidP="003A7B87">
      <w:pPr>
        <w:numPr>
          <w:ilvl w:val="0"/>
          <w:numId w:val="27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الأسئلة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 xml:space="preserve">المفتوحة </w:t>
      </w:r>
      <w:r>
        <w:rPr>
          <w:rFonts w:hint="cs"/>
          <w:b/>
          <w:bCs/>
          <w:sz w:val="32"/>
          <w:szCs w:val="32"/>
          <w:rtl/>
        </w:rPr>
        <w:t>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الهدف منها التحدث عن المشاعر- مراجعة تسلسل الاحداث- التأكد من الفهم- الربط بين القصة وحياة الطفل- تنمية التفكير الناقد (لو لم...؟) (ما </w:t>
      </w:r>
      <w:proofErr w:type="gramStart"/>
      <w:r>
        <w:rPr>
          <w:rFonts w:hint="cs"/>
          <w:b/>
          <w:bCs/>
          <w:sz w:val="32"/>
          <w:szCs w:val="32"/>
          <w:rtl/>
        </w:rPr>
        <w:t>رأيك؟..</w:t>
      </w:r>
      <w:proofErr w:type="gramEnd"/>
      <w:r>
        <w:rPr>
          <w:rFonts w:hint="cs"/>
          <w:b/>
          <w:bCs/>
          <w:sz w:val="32"/>
          <w:szCs w:val="32"/>
          <w:rtl/>
        </w:rPr>
        <w:t>)- تنمية الخيال والابداع ( ماذا لو..)</w:t>
      </w:r>
    </w:p>
    <w:p w:rsidR="00C25AA5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من امثلتها:</w:t>
      </w:r>
    </w:p>
    <w:p w:rsidR="00C25AA5" w:rsidRPr="000334FC" w:rsidRDefault="00C25AA5" w:rsidP="00C25AA5">
      <w:pPr>
        <w:bidi/>
        <w:spacing w:line="360" w:lineRule="auto"/>
        <w:rPr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 </w:t>
      </w:r>
      <w:r w:rsidRPr="000334FC">
        <w:rPr>
          <w:rFonts w:hint="cs"/>
          <w:sz w:val="32"/>
          <w:szCs w:val="32"/>
          <w:rtl/>
        </w:rPr>
        <w:t xml:space="preserve">لو كنت مكان سمير كيف </w:t>
      </w:r>
      <w:proofErr w:type="gramStart"/>
      <w:r w:rsidRPr="000334FC">
        <w:rPr>
          <w:rFonts w:hint="cs"/>
          <w:sz w:val="32"/>
          <w:szCs w:val="32"/>
          <w:rtl/>
        </w:rPr>
        <w:t>ستتصرف ؟</w:t>
      </w:r>
      <w:proofErr w:type="gramEnd"/>
      <w:r w:rsidRPr="000334FC">
        <w:rPr>
          <w:rFonts w:hint="cs"/>
          <w:sz w:val="32"/>
          <w:szCs w:val="32"/>
          <w:rtl/>
        </w:rPr>
        <w:t xml:space="preserve"> ماذا يمكن ان نسمي </w:t>
      </w:r>
      <w:proofErr w:type="gramStart"/>
      <w:r w:rsidRPr="000334FC">
        <w:rPr>
          <w:rFonts w:hint="cs"/>
          <w:sz w:val="32"/>
          <w:szCs w:val="32"/>
          <w:rtl/>
        </w:rPr>
        <w:t>القصة ؟</w:t>
      </w:r>
      <w:proofErr w:type="gramEnd"/>
      <w:r w:rsidRPr="000334FC">
        <w:rPr>
          <w:rFonts w:hint="cs"/>
          <w:sz w:val="32"/>
          <w:szCs w:val="32"/>
          <w:rtl/>
        </w:rPr>
        <w:t xml:space="preserve"> كذلك يمكن ان تطرح المعلمة الأسئلة التي تشجع الأطفال على ان يتحدثوا عن تجاربهم الخاصة في هذا </w:t>
      </w:r>
      <w:proofErr w:type="gramStart"/>
      <w:r w:rsidRPr="000334FC">
        <w:rPr>
          <w:rFonts w:hint="cs"/>
          <w:sz w:val="32"/>
          <w:szCs w:val="32"/>
          <w:rtl/>
        </w:rPr>
        <w:lastRenderedPageBreak/>
        <w:t>الموضوع  مثل</w:t>
      </w:r>
      <w:proofErr w:type="gramEnd"/>
      <w:r w:rsidRPr="000334FC">
        <w:rPr>
          <w:rFonts w:hint="cs"/>
          <w:sz w:val="32"/>
          <w:szCs w:val="32"/>
          <w:rtl/>
        </w:rPr>
        <w:t xml:space="preserve"> (إذا كانت القصة تتحدث عن يوم احتفال بطفل أسألي الأطفال ما هو شعوركم عندما يحتفل بطفل آخر ) ( ما هو شعوركم اذا أعطت  ماما بعض أغراضكم لأخوتكم الأصغر منكم ).</w:t>
      </w:r>
    </w:p>
    <w:p w:rsidR="00C25AA5" w:rsidRPr="00160837" w:rsidRDefault="00C25AA5" w:rsidP="003A7B87">
      <w:pPr>
        <w:numPr>
          <w:ilvl w:val="0"/>
          <w:numId w:val="27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إذا كانت القصة حول كيفية طهي مادة معينة قدمي بعدها نشاط طهي لهذه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المادة  ،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إذا كانت القصة حول السفر بالطائرة يمكن ان تحول المعلمة ركن التعايش الأسري الى طائرة.</w:t>
      </w:r>
    </w:p>
    <w:p w:rsidR="00C25AA5" w:rsidRPr="00160837" w:rsidRDefault="00C25AA5" w:rsidP="003A7B87">
      <w:pPr>
        <w:numPr>
          <w:ilvl w:val="0"/>
          <w:numId w:val="27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إقامة بعض الأنشطة التي تدور حول شخصيات وأحداث القصة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مثل :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رسم شخصيات القصة ، او صنع عرائس لها في الركن الفني ، إقامة مسابقات وألعاب مثل سباق الأرانب بعد قصة عن الأرانب.</w:t>
      </w:r>
    </w:p>
    <w:p w:rsidR="00C25AA5" w:rsidRDefault="00C25AA5" w:rsidP="003A7B87">
      <w:pPr>
        <w:numPr>
          <w:ilvl w:val="0"/>
          <w:numId w:val="27"/>
        </w:numPr>
        <w:bidi/>
        <w:spacing w:after="0" w:line="360" w:lineRule="auto"/>
        <w:rPr>
          <w:b/>
          <w:bCs/>
          <w:sz w:val="32"/>
          <w:szCs w:val="32"/>
        </w:rPr>
      </w:pPr>
      <w:r w:rsidRPr="00160837">
        <w:rPr>
          <w:rFonts w:hint="cs"/>
          <w:b/>
          <w:bCs/>
          <w:sz w:val="32"/>
          <w:szCs w:val="32"/>
          <w:rtl/>
        </w:rPr>
        <w:t xml:space="preserve">تشجيع الأطفال على إعادة سرد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القصة :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أما أن تنظم المعلمة مسرحية وتوزع أدوار القصة على الأطفال  أو أن تطلب من بعض الأطفال الجلوس مكانها وإعادة سرد القصة : ويمكن ان تشجعه المعلمة من خلال الأسئلة التي تطرحها ، مثل : من هذا الشخص الذي في قصتك؟ ماذا حدث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أولاً ؟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ماذا حدث بعد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ذلك ؟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كيف هي ردة فعله </w:t>
      </w:r>
      <w:proofErr w:type="gramStart"/>
      <w:r w:rsidRPr="00160837">
        <w:rPr>
          <w:rFonts w:hint="cs"/>
          <w:b/>
          <w:bCs/>
          <w:sz w:val="32"/>
          <w:szCs w:val="32"/>
          <w:rtl/>
        </w:rPr>
        <w:t>لذلك ؟</w:t>
      </w:r>
      <w:proofErr w:type="gramEnd"/>
      <w:r w:rsidRPr="00160837"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Default="00C25AA5" w:rsidP="00C25AA5">
      <w:pPr>
        <w:bidi/>
        <w:spacing w:line="360" w:lineRule="auto"/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25AA5" w:rsidRPr="009046B5" w:rsidRDefault="00C25AA5" w:rsidP="00C25AA5">
      <w:pPr>
        <w:bidi/>
        <w:spacing w:line="360" w:lineRule="auto"/>
        <w:ind w:left="386" w:firstLine="334"/>
        <w:rPr>
          <w:b/>
          <w:bCs/>
          <w:sz w:val="28"/>
          <w:szCs w:val="28"/>
          <w:rtl/>
        </w:rPr>
      </w:pPr>
      <w:r w:rsidRPr="009046B5">
        <w:rPr>
          <w:rFonts w:hint="cs"/>
          <w:b/>
          <w:bCs/>
          <w:sz w:val="28"/>
          <w:szCs w:val="28"/>
          <w:rtl/>
        </w:rPr>
        <w:t xml:space="preserve">مراجع </w:t>
      </w:r>
      <w:proofErr w:type="gramStart"/>
      <w:r w:rsidRPr="009046B5">
        <w:rPr>
          <w:rFonts w:hint="cs"/>
          <w:b/>
          <w:bCs/>
          <w:sz w:val="28"/>
          <w:szCs w:val="28"/>
          <w:rtl/>
        </w:rPr>
        <w:t>المحاضرة :</w:t>
      </w:r>
      <w:proofErr w:type="gramEnd"/>
    </w:p>
    <w:p w:rsidR="00C25AA5" w:rsidRDefault="00C25AA5" w:rsidP="003A7B87">
      <w:pPr>
        <w:numPr>
          <w:ilvl w:val="0"/>
          <w:numId w:val="30"/>
        </w:numPr>
        <w:bidi/>
        <w:spacing w:after="0" w:line="360" w:lineRule="auto"/>
        <w:rPr>
          <w:b/>
          <w:bCs/>
          <w:sz w:val="28"/>
          <w:szCs w:val="28"/>
        </w:rPr>
      </w:pPr>
      <w:r w:rsidRPr="009046B5">
        <w:rPr>
          <w:rFonts w:hint="cs"/>
          <w:b/>
          <w:bCs/>
          <w:sz w:val="28"/>
          <w:szCs w:val="28"/>
          <w:rtl/>
        </w:rPr>
        <w:t xml:space="preserve">ورشة عمل </w:t>
      </w:r>
      <w:proofErr w:type="gramStart"/>
      <w:r w:rsidRPr="009046B5">
        <w:rPr>
          <w:rFonts w:hint="cs"/>
          <w:b/>
          <w:bCs/>
          <w:sz w:val="28"/>
          <w:szCs w:val="28"/>
          <w:rtl/>
        </w:rPr>
        <w:t>( القراءة</w:t>
      </w:r>
      <w:proofErr w:type="gramEnd"/>
      <w:r w:rsidRPr="009046B5">
        <w:rPr>
          <w:rFonts w:hint="cs"/>
          <w:b/>
          <w:bCs/>
          <w:sz w:val="28"/>
          <w:szCs w:val="28"/>
          <w:rtl/>
        </w:rPr>
        <w:t xml:space="preserve"> الجهورية والقراءة المستقلة للطفل) إعداد : د. سارة العبد الكريم</w:t>
      </w:r>
    </w:p>
    <w:p w:rsidR="00C25AA5" w:rsidRPr="009046B5" w:rsidRDefault="00C25AA5" w:rsidP="003A7B87">
      <w:pPr>
        <w:numPr>
          <w:ilvl w:val="0"/>
          <w:numId w:val="30"/>
        </w:numPr>
        <w:bidi/>
        <w:spacing w:after="0" w:line="360" w:lineRule="auto"/>
        <w:rPr>
          <w:b/>
          <w:bCs/>
          <w:sz w:val="28"/>
          <w:szCs w:val="28"/>
        </w:rPr>
      </w:pPr>
      <w:r w:rsidRPr="009046B5">
        <w:rPr>
          <w:rFonts w:hint="cs"/>
          <w:b/>
          <w:bCs/>
          <w:sz w:val="28"/>
          <w:szCs w:val="28"/>
          <w:rtl/>
        </w:rPr>
        <w:t xml:space="preserve">ورشة عمل (ركن المكتبة) </w:t>
      </w:r>
      <w:proofErr w:type="gramStart"/>
      <w:r w:rsidRPr="009046B5">
        <w:rPr>
          <w:rFonts w:hint="cs"/>
          <w:b/>
          <w:bCs/>
          <w:sz w:val="28"/>
          <w:szCs w:val="28"/>
          <w:rtl/>
        </w:rPr>
        <w:t>إعداد  الدكتورة</w:t>
      </w:r>
      <w:proofErr w:type="gramEnd"/>
      <w:r w:rsidRPr="009046B5">
        <w:rPr>
          <w:rFonts w:hint="cs"/>
          <w:b/>
          <w:bCs/>
          <w:sz w:val="28"/>
          <w:szCs w:val="28"/>
          <w:rtl/>
        </w:rPr>
        <w:t xml:space="preserve"> : هدى العميل .</w:t>
      </w:r>
    </w:p>
    <w:p w:rsidR="00C25AA5" w:rsidRPr="00A9386D" w:rsidRDefault="00C25AA5" w:rsidP="003A7B87">
      <w:pPr>
        <w:numPr>
          <w:ilvl w:val="0"/>
          <w:numId w:val="30"/>
        </w:numPr>
        <w:bidi/>
        <w:spacing w:after="0" w:line="360" w:lineRule="auto"/>
        <w:rPr>
          <w:b/>
          <w:bCs/>
          <w:sz w:val="28"/>
          <w:szCs w:val="28"/>
        </w:rPr>
      </w:pPr>
      <w:r w:rsidRPr="009046B5">
        <w:rPr>
          <w:rFonts w:hint="cs"/>
          <w:b/>
          <w:bCs/>
          <w:sz w:val="28"/>
          <w:szCs w:val="28"/>
          <w:rtl/>
        </w:rPr>
        <w:t xml:space="preserve">المنهج المبدع </w:t>
      </w:r>
      <w:proofErr w:type="gramStart"/>
      <w:r w:rsidRPr="009046B5">
        <w:rPr>
          <w:rFonts w:hint="cs"/>
          <w:b/>
          <w:bCs/>
          <w:sz w:val="28"/>
          <w:szCs w:val="28"/>
          <w:rtl/>
        </w:rPr>
        <w:t>( ركن</w:t>
      </w:r>
      <w:proofErr w:type="gramEnd"/>
      <w:r w:rsidRPr="009046B5">
        <w:rPr>
          <w:rFonts w:hint="cs"/>
          <w:b/>
          <w:bCs/>
          <w:sz w:val="28"/>
          <w:szCs w:val="28"/>
          <w:rtl/>
        </w:rPr>
        <w:t xml:space="preserve"> المكتبة)  إعداد : أ منيرة السديري .</w:t>
      </w:r>
    </w:p>
    <w:p w:rsidR="00C25AA5" w:rsidRPr="009046B5" w:rsidRDefault="00C25AA5" w:rsidP="003A7B87">
      <w:pPr>
        <w:numPr>
          <w:ilvl w:val="0"/>
          <w:numId w:val="30"/>
        </w:numPr>
        <w:bidi/>
        <w:spacing w:after="0" w:line="360" w:lineRule="auto"/>
        <w:rPr>
          <w:b/>
          <w:bCs/>
          <w:sz w:val="28"/>
          <w:szCs w:val="28"/>
        </w:rPr>
      </w:pPr>
      <w:proofErr w:type="gramStart"/>
      <w:r w:rsidRPr="009046B5">
        <w:rPr>
          <w:rFonts w:hint="cs"/>
          <w:b/>
          <w:bCs/>
          <w:sz w:val="28"/>
          <w:szCs w:val="28"/>
          <w:rtl/>
        </w:rPr>
        <w:t>كتاب( فن</w:t>
      </w:r>
      <w:proofErr w:type="gramEnd"/>
      <w:r w:rsidRPr="009046B5">
        <w:rPr>
          <w:rFonts w:hint="cs"/>
          <w:b/>
          <w:bCs/>
          <w:sz w:val="28"/>
          <w:szCs w:val="28"/>
          <w:rtl/>
        </w:rPr>
        <w:t xml:space="preserve"> رواية القصة وقراءتها للأطفال) ، تأليف الدكتور : كمال الدين حسين.</w:t>
      </w:r>
    </w:p>
    <w:p w:rsidR="00C25AA5" w:rsidRPr="009046B5" w:rsidRDefault="00C25AA5" w:rsidP="003A7B87">
      <w:pPr>
        <w:numPr>
          <w:ilvl w:val="0"/>
          <w:numId w:val="30"/>
        </w:numPr>
        <w:bidi/>
        <w:spacing w:after="0" w:line="360" w:lineRule="auto"/>
        <w:rPr>
          <w:b/>
          <w:bCs/>
          <w:sz w:val="28"/>
          <w:szCs w:val="28"/>
        </w:rPr>
      </w:pPr>
      <w:r w:rsidRPr="009046B5">
        <w:rPr>
          <w:rFonts w:hint="cs"/>
          <w:b/>
          <w:bCs/>
          <w:sz w:val="28"/>
          <w:szCs w:val="28"/>
          <w:rtl/>
        </w:rPr>
        <w:t xml:space="preserve">كتاب </w:t>
      </w:r>
      <w:proofErr w:type="gramStart"/>
      <w:r w:rsidRPr="009046B5">
        <w:rPr>
          <w:rFonts w:hint="cs"/>
          <w:b/>
          <w:bCs/>
          <w:sz w:val="28"/>
          <w:szCs w:val="28"/>
          <w:rtl/>
        </w:rPr>
        <w:t>( النشاط</w:t>
      </w:r>
      <w:proofErr w:type="gramEnd"/>
      <w:r w:rsidRPr="009046B5">
        <w:rPr>
          <w:rFonts w:hint="cs"/>
          <w:b/>
          <w:bCs/>
          <w:sz w:val="28"/>
          <w:szCs w:val="28"/>
          <w:rtl/>
        </w:rPr>
        <w:t xml:space="preserve"> القصصي لطفل الرياض) الجزء الأول ، تأليف الدكتورة : </w:t>
      </w:r>
      <w:proofErr w:type="spellStart"/>
      <w:r w:rsidRPr="009046B5">
        <w:rPr>
          <w:rFonts w:hint="cs"/>
          <w:b/>
          <w:bCs/>
          <w:sz w:val="28"/>
          <w:szCs w:val="28"/>
          <w:rtl/>
        </w:rPr>
        <w:t>جوزال</w:t>
      </w:r>
      <w:proofErr w:type="spellEnd"/>
      <w:r w:rsidRPr="009046B5">
        <w:rPr>
          <w:rFonts w:hint="cs"/>
          <w:b/>
          <w:bCs/>
          <w:sz w:val="28"/>
          <w:szCs w:val="28"/>
          <w:rtl/>
        </w:rPr>
        <w:t xml:space="preserve"> عبد الرحيم.</w:t>
      </w:r>
    </w:p>
    <w:p w:rsidR="00C25AA5" w:rsidRDefault="00C25AA5" w:rsidP="00BD59B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BD59B7" w:rsidRPr="00BD59B7" w:rsidRDefault="00BD59B7" w:rsidP="00BD59B7">
      <w:pPr>
        <w:spacing w:after="0" w:line="240" w:lineRule="auto"/>
        <w:rPr>
          <w:b/>
          <w:bCs/>
          <w:sz w:val="44"/>
          <w:szCs w:val="44"/>
          <w:u w:val="single"/>
          <w:lang w:val="en-US"/>
        </w:rPr>
      </w:pPr>
    </w:p>
    <w:p w:rsidR="000E6354" w:rsidRPr="00735E9D" w:rsidRDefault="00735E9D" w:rsidP="00C25AA5">
      <w:pPr>
        <w:spacing w:after="0" w:line="240" w:lineRule="auto"/>
        <w:jc w:val="center"/>
        <w:rPr>
          <w:sz w:val="32"/>
          <w:szCs w:val="32"/>
          <w:rtl/>
        </w:rPr>
      </w:pPr>
      <w:r>
        <w:rPr>
          <w:b/>
          <w:bCs/>
          <w:sz w:val="44"/>
          <w:szCs w:val="44"/>
          <w:u w:val="single"/>
          <w:rtl/>
        </w:rPr>
        <w:lastRenderedPageBreak/>
        <w:t>القراءة المستقل</w:t>
      </w:r>
      <w:r>
        <w:rPr>
          <w:rFonts w:hint="cs"/>
          <w:b/>
          <w:bCs/>
          <w:sz w:val="44"/>
          <w:szCs w:val="44"/>
          <w:u w:val="single"/>
          <w:rtl/>
        </w:rPr>
        <w:t>ة</w:t>
      </w:r>
    </w:p>
    <w:p w:rsidR="009E0B01" w:rsidRPr="000E6354" w:rsidRDefault="00BA61E2" w:rsidP="00BA61E2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E6354">
        <w:rPr>
          <w:sz w:val="32"/>
          <w:szCs w:val="32"/>
          <w:rtl/>
        </w:rPr>
        <w:t>هي امساك الطفل للكتاب ومحاولة القراءة بشكل مستقل</w:t>
      </w:r>
    </w:p>
    <w:p w:rsidR="009E0B01" w:rsidRPr="000E6354" w:rsidRDefault="00BA61E2" w:rsidP="00BA61E2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E6354">
        <w:rPr>
          <w:sz w:val="32"/>
          <w:szCs w:val="32"/>
          <w:rtl/>
        </w:rPr>
        <w:t>هي القراءة التي يختار فيها الطفل الكتاب او مادة القراءة التي يرغب بقراءتها بشكل مستقل بعيدا عن المعلمة.</w:t>
      </w:r>
    </w:p>
    <w:p w:rsidR="000E6354" w:rsidRPr="000E6354" w:rsidRDefault="00E316FD" w:rsidP="000E6354">
      <w:pPr>
        <w:pStyle w:val="ListParagraph"/>
        <w:bidi/>
        <w:ind w:left="1080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ا</w:t>
      </w:r>
      <w:r w:rsidR="000E6354" w:rsidRPr="000E6354">
        <w:rPr>
          <w:b/>
          <w:bCs/>
          <w:sz w:val="32"/>
          <w:szCs w:val="32"/>
          <w:u w:val="single"/>
          <w:rtl/>
        </w:rPr>
        <w:t>هميتها:</w:t>
      </w:r>
    </w:p>
    <w:p w:rsidR="009E0B01" w:rsidRPr="000E6354" w:rsidRDefault="00BA61E2" w:rsidP="00BA61E2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E6354">
        <w:rPr>
          <w:sz w:val="32"/>
          <w:szCs w:val="32"/>
          <w:rtl/>
        </w:rPr>
        <w:t>اثبتت الدراسات بإن الاطفال الذين يتعرفون على الادب في سن مبكر يميلون الى تطوير بنى لغوية جيدة مما يرتبط بنجاحهم في تعلم القراءة.</w:t>
      </w:r>
    </w:p>
    <w:p w:rsidR="009E0B01" w:rsidRDefault="00BA61E2" w:rsidP="00BA61E2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E6354">
        <w:rPr>
          <w:sz w:val="32"/>
          <w:szCs w:val="32"/>
          <w:rtl/>
        </w:rPr>
        <w:t xml:space="preserve">يزداد اهتمام الاطفال </w:t>
      </w:r>
      <w:proofErr w:type="spellStart"/>
      <w:r w:rsidRPr="000E6354">
        <w:rPr>
          <w:sz w:val="32"/>
          <w:szCs w:val="32"/>
          <w:rtl/>
        </w:rPr>
        <w:t>بالادب</w:t>
      </w:r>
      <w:proofErr w:type="spellEnd"/>
      <w:r w:rsidRPr="000E6354">
        <w:rPr>
          <w:sz w:val="32"/>
          <w:szCs w:val="32"/>
          <w:rtl/>
        </w:rPr>
        <w:t xml:space="preserve"> عندما يوفر المعلمون انشطة ادبية مسلية خلال فترات الجدول اليومي ويصممون زوايا مكتبية جذابة</w:t>
      </w:r>
    </w:p>
    <w:p w:rsidR="000E6354" w:rsidRPr="000E6354" w:rsidRDefault="000E6354" w:rsidP="000E6354">
      <w:pPr>
        <w:bidi/>
        <w:rPr>
          <w:b/>
          <w:bCs/>
          <w:sz w:val="32"/>
          <w:szCs w:val="32"/>
          <w:u w:val="single"/>
          <w:rtl/>
        </w:rPr>
      </w:pPr>
      <w:r w:rsidRPr="000E6354">
        <w:rPr>
          <w:b/>
          <w:bCs/>
          <w:sz w:val="32"/>
          <w:szCs w:val="32"/>
          <w:u w:val="single"/>
          <w:rtl/>
        </w:rPr>
        <w:t>امثلة على قراءة الطفل المستقلة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تصفح الكتاب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وصف الصور الموجودة في القصص والكتب.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تأليف قصة من الصور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اعادة قراءة القصة بعد ان سمعها من المعلمة بطريقته الخاصة.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قراءة كلمات يعرفها</w:t>
      </w:r>
    </w:p>
    <w:p w:rsidR="009E0B01" w:rsidRPr="00BB0B84" w:rsidRDefault="00BA61E2" w:rsidP="00BA61E2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 xml:space="preserve">افكار تحفيزية مثل </w:t>
      </w:r>
      <w:proofErr w:type="gramStart"/>
      <w:r w:rsidRPr="00BB0B84">
        <w:rPr>
          <w:sz w:val="32"/>
          <w:szCs w:val="32"/>
          <w:rtl/>
        </w:rPr>
        <w:t>( الكتاب</w:t>
      </w:r>
      <w:proofErr w:type="gramEnd"/>
      <w:r w:rsidRPr="00BB0B84">
        <w:rPr>
          <w:sz w:val="32"/>
          <w:szCs w:val="32"/>
          <w:rtl/>
        </w:rPr>
        <w:t xml:space="preserve"> الخفي)، اقرأ لهم قصة دون النظر الى الكتاب ثم اسألهم عن الصور الذهنية التي كونوها مثلاً دجاجة ، حبة قمح ، قصر....، ثم اطلب منهم البحث عن الكتاب المغلف الموجود في المكتبة والذي يتوقعون ان يكون هو الكتاب الذي يحمل القصة.</w:t>
      </w:r>
    </w:p>
    <w:p w:rsidR="000E6354" w:rsidRDefault="00BB0B84" w:rsidP="00BB0B84">
      <w:pPr>
        <w:bidi/>
        <w:rPr>
          <w:b/>
          <w:bCs/>
          <w:sz w:val="32"/>
          <w:szCs w:val="32"/>
          <w:u w:val="single"/>
          <w:rtl/>
        </w:rPr>
      </w:pPr>
      <w:r w:rsidRPr="00BB0B84">
        <w:rPr>
          <w:b/>
          <w:bCs/>
          <w:sz w:val="32"/>
          <w:szCs w:val="32"/>
          <w:u w:val="single"/>
          <w:rtl/>
        </w:rPr>
        <w:t xml:space="preserve">التجارب التي تثير دوافع الطفل </w:t>
      </w:r>
      <w:proofErr w:type="gramStart"/>
      <w:r w:rsidRPr="00BB0B84">
        <w:rPr>
          <w:b/>
          <w:bCs/>
          <w:sz w:val="32"/>
          <w:szCs w:val="32"/>
          <w:u w:val="single"/>
          <w:rtl/>
        </w:rPr>
        <w:t>للقراءة ،</w:t>
      </w:r>
      <w:proofErr w:type="gramEnd"/>
      <w:r w:rsidRPr="00BB0B84">
        <w:rPr>
          <w:b/>
          <w:bCs/>
          <w:sz w:val="32"/>
          <w:szCs w:val="32"/>
          <w:u w:val="single"/>
          <w:rtl/>
        </w:rPr>
        <w:t xml:space="preserve"> هي ما يتوفر بها:</w:t>
      </w:r>
    </w:p>
    <w:p w:rsidR="009E0B01" w:rsidRPr="00BB0B84" w:rsidRDefault="00BA61E2" w:rsidP="00BA61E2">
      <w:pPr>
        <w:pStyle w:val="ListParagraph"/>
        <w:numPr>
          <w:ilvl w:val="0"/>
          <w:numId w:val="9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ا</w:t>
      </w:r>
      <w:r w:rsidRPr="00587813">
        <w:rPr>
          <w:b/>
          <w:bCs/>
          <w:sz w:val="32"/>
          <w:szCs w:val="32"/>
          <w:rtl/>
        </w:rPr>
        <w:t>لاختيار</w:t>
      </w:r>
      <w:r w:rsidRPr="00BB0B84">
        <w:rPr>
          <w:sz w:val="32"/>
          <w:szCs w:val="32"/>
          <w:rtl/>
        </w:rPr>
        <w:t>: منح الطفل خيارات متعددة للقراءة</w:t>
      </w:r>
    </w:p>
    <w:p w:rsidR="009E0B01" w:rsidRPr="00BB0B84" w:rsidRDefault="00BA61E2" w:rsidP="00BA61E2">
      <w:pPr>
        <w:pStyle w:val="ListParagraph"/>
        <w:numPr>
          <w:ilvl w:val="0"/>
          <w:numId w:val="9"/>
        </w:numPr>
        <w:bidi/>
        <w:rPr>
          <w:sz w:val="32"/>
          <w:szCs w:val="32"/>
        </w:rPr>
      </w:pPr>
      <w:r w:rsidRPr="00587813">
        <w:rPr>
          <w:b/>
          <w:bCs/>
          <w:sz w:val="32"/>
          <w:szCs w:val="32"/>
          <w:rtl/>
        </w:rPr>
        <w:t>التحدي:</w:t>
      </w:r>
      <w:r w:rsidRPr="00BB0B84">
        <w:rPr>
          <w:sz w:val="32"/>
          <w:szCs w:val="32"/>
          <w:rtl/>
        </w:rPr>
        <w:t xml:space="preserve"> يحب ان يشعر الاطفال ببعض التحدي في اي نشاط حتى يشعروا </w:t>
      </w:r>
      <w:proofErr w:type="spellStart"/>
      <w:r w:rsidRPr="00BB0B84">
        <w:rPr>
          <w:sz w:val="32"/>
          <w:szCs w:val="32"/>
          <w:rtl/>
        </w:rPr>
        <w:t>بالانجاز</w:t>
      </w:r>
      <w:proofErr w:type="spellEnd"/>
      <w:r w:rsidRPr="00BB0B84">
        <w:rPr>
          <w:sz w:val="32"/>
          <w:szCs w:val="32"/>
          <w:rtl/>
        </w:rPr>
        <w:t>، وذلك يعني توفير مواد للقراءة متناسبة من حيث محتواها ومواصفاتها للمرحلة العمرية التي يمر بها الاطفال ومناسبة للتجارب التي مروا بها سابقا.</w:t>
      </w:r>
    </w:p>
    <w:p w:rsidR="009E0B01" w:rsidRPr="00BB0B84" w:rsidRDefault="00BA61E2" w:rsidP="00BA61E2">
      <w:pPr>
        <w:pStyle w:val="ListParagraph"/>
        <w:numPr>
          <w:ilvl w:val="0"/>
          <w:numId w:val="9"/>
        </w:numPr>
        <w:bidi/>
        <w:rPr>
          <w:sz w:val="32"/>
          <w:szCs w:val="32"/>
        </w:rPr>
      </w:pPr>
      <w:r w:rsidRPr="00587813">
        <w:rPr>
          <w:b/>
          <w:bCs/>
          <w:sz w:val="32"/>
          <w:szCs w:val="32"/>
          <w:rtl/>
        </w:rPr>
        <w:t>التعاون الاجتماعي</w:t>
      </w:r>
      <w:r w:rsidRPr="00BB0B84">
        <w:rPr>
          <w:sz w:val="32"/>
          <w:szCs w:val="32"/>
          <w:rtl/>
        </w:rPr>
        <w:t>: ان يكون هناك تفاعل اجتماعي ومشاركة مع الاطفال الاخرين</w:t>
      </w:r>
    </w:p>
    <w:p w:rsidR="009E0B01" w:rsidRDefault="00BA61E2" w:rsidP="00BA61E2">
      <w:pPr>
        <w:pStyle w:val="ListParagraph"/>
        <w:numPr>
          <w:ilvl w:val="0"/>
          <w:numId w:val="9"/>
        </w:numPr>
        <w:bidi/>
        <w:rPr>
          <w:sz w:val="32"/>
          <w:szCs w:val="32"/>
        </w:rPr>
      </w:pPr>
      <w:r w:rsidRPr="00587813">
        <w:rPr>
          <w:b/>
          <w:bCs/>
          <w:sz w:val="32"/>
          <w:szCs w:val="32"/>
          <w:rtl/>
        </w:rPr>
        <w:t>النجاح:</w:t>
      </w:r>
      <w:r w:rsidRPr="00BB0B84">
        <w:rPr>
          <w:sz w:val="32"/>
          <w:szCs w:val="32"/>
          <w:rtl/>
        </w:rPr>
        <w:t xml:space="preserve"> ان يشعر الطفل بالنجاح والانجاز، وهنا يكون دور المعلمة والام كبير في تشجيع الطفل.</w:t>
      </w:r>
    </w:p>
    <w:p w:rsidR="00587813" w:rsidRDefault="00587813" w:rsidP="00BB0B84">
      <w:pPr>
        <w:bidi/>
        <w:rPr>
          <w:b/>
          <w:bCs/>
          <w:sz w:val="32"/>
          <w:szCs w:val="32"/>
          <w:rtl/>
        </w:rPr>
      </w:pPr>
    </w:p>
    <w:p w:rsidR="00BB0B84" w:rsidRDefault="00BB0B84" w:rsidP="00587813">
      <w:pPr>
        <w:bidi/>
        <w:rPr>
          <w:b/>
          <w:bCs/>
          <w:sz w:val="32"/>
          <w:szCs w:val="32"/>
          <w:rtl/>
        </w:rPr>
      </w:pPr>
      <w:r w:rsidRPr="00BB0B84">
        <w:rPr>
          <w:b/>
          <w:bCs/>
          <w:sz w:val="32"/>
          <w:szCs w:val="32"/>
          <w:rtl/>
        </w:rPr>
        <w:lastRenderedPageBreak/>
        <w:t>تنشأ عادات القراءة الجيدة لدى الاطفال الذين تتاح لهم فرصة القراءة بشكل دائم من خلال:</w:t>
      </w:r>
    </w:p>
    <w:p w:rsidR="009E0B01" w:rsidRPr="00BB0B84" w:rsidRDefault="00BA61E2" w:rsidP="00BA61E2">
      <w:pPr>
        <w:pStyle w:val="ListParagraph"/>
        <w:numPr>
          <w:ilvl w:val="0"/>
          <w:numId w:val="10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كثرة وتنوع فرص القراءة المستقلة</w:t>
      </w:r>
    </w:p>
    <w:p w:rsidR="009E0B01" w:rsidRPr="00BB0B84" w:rsidRDefault="00BA61E2" w:rsidP="00BA61E2">
      <w:pPr>
        <w:pStyle w:val="ListParagraph"/>
        <w:numPr>
          <w:ilvl w:val="0"/>
          <w:numId w:val="10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 xml:space="preserve">قراءة انواع مختلفة من الادب: </w:t>
      </w:r>
      <w:proofErr w:type="gramStart"/>
      <w:r w:rsidRPr="00BB0B84">
        <w:rPr>
          <w:sz w:val="32"/>
          <w:szCs w:val="32"/>
          <w:rtl/>
        </w:rPr>
        <w:t>قصائد- قصص</w:t>
      </w:r>
      <w:proofErr w:type="gramEnd"/>
      <w:r w:rsidRPr="00BB0B84">
        <w:rPr>
          <w:sz w:val="32"/>
          <w:szCs w:val="32"/>
          <w:rtl/>
        </w:rPr>
        <w:t>- اشارات- ملصقات- رسائل...</w:t>
      </w:r>
    </w:p>
    <w:p w:rsidR="009E0B01" w:rsidRPr="00BB0B84" w:rsidRDefault="00BA61E2" w:rsidP="00BA61E2">
      <w:pPr>
        <w:pStyle w:val="ListParagraph"/>
        <w:numPr>
          <w:ilvl w:val="0"/>
          <w:numId w:val="10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الاصغاء الى الكتب والقصص التي تقرأ لهم يوميا في الروضة ومناقشتها.</w:t>
      </w:r>
    </w:p>
    <w:p w:rsidR="009E0B01" w:rsidRPr="00BB0B84" w:rsidRDefault="00BA61E2" w:rsidP="00BA61E2">
      <w:pPr>
        <w:pStyle w:val="ListParagraph"/>
        <w:numPr>
          <w:ilvl w:val="0"/>
          <w:numId w:val="10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قراءة الكتب مع اهاليهم في المنزل</w:t>
      </w:r>
    </w:p>
    <w:p w:rsidR="00BB0B84" w:rsidRPr="00BB0B84" w:rsidRDefault="00BB0B84" w:rsidP="00BB0B84">
      <w:pPr>
        <w:bidi/>
        <w:rPr>
          <w:sz w:val="32"/>
          <w:szCs w:val="32"/>
        </w:rPr>
      </w:pPr>
    </w:p>
    <w:p w:rsidR="00BB0B84" w:rsidRDefault="00BB0B84" w:rsidP="00BB0B84">
      <w:pPr>
        <w:bidi/>
        <w:rPr>
          <w:b/>
          <w:bCs/>
          <w:sz w:val="32"/>
          <w:szCs w:val="32"/>
          <w:u w:val="single"/>
          <w:rtl/>
        </w:rPr>
      </w:pPr>
      <w:r w:rsidRPr="00BB0B84">
        <w:rPr>
          <w:b/>
          <w:bCs/>
          <w:sz w:val="32"/>
          <w:szCs w:val="32"/>
          <w:u w:val="single"/>
          <w:rtl/>
        </w:rPr>
        <w:t>دور المعلمة في تعزيز القراءة المستقلة</w:t>
      </w:r>
    </w:p>
    <w:p w:rsidR="009E0B01" w:rsidRPr="00BB0B84" w:rsidRDefault="00BA61E2" w:rsidP="00BA61E2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>إثراء البيئة بمواد قراءة متنوعة ومختلفة.</w:t>
      </w:r>
    </w:p>
    <w:p w:rsidR="009E0B01" w:rsidRPr="00BB0B84" w:rsidRDefault="00BA61E2" w:rsidP="00BA61E2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 xml:space="preserve">تعزيز الممارسات الصحيحة للطفل عند القراءة مثل </w:t>
      </w:r>
      <w:proofErr w:type="gramStart"/>
      <w:r w:rsidRPr="00BB0B84">
        <w:rPr>
          <w:sz w:val="32"/>
          <w:szCs w:val="32"/>
          <w:rtl/>
        </w:rPr>
        <w:t>( طريقة</w:t>
      </w:r>
      <w:proofErr w:type="gramEnd"/>
      <w:r w:rsidRPr="00BB0B84">
        <w:rPr>
          <w:sz w:val="32"/>
          <w:szCs w:val="32"/>
          <w:rtl/>
        </w:rPr>
        <w:t xml:space="preserve"> مسكة الكتاب وتصفحه- </w:t>
      </w:r>
      <w:proofErr w:type="spellStart"/>
      <w:r w:rsidRPr="00BB0B84">
        <w:rPr>
          <w:sz w:val="32"/>
          <w:szCs w:val="32"/>
          <w:rtl/>
        </w:rPr>
        <w:t>محافظته</w:t>
      </w:r>
      <w:proofErr w:type="spellEnd"/>
      <w:r w:rsidRPr="00BB0B84">
        <w:rPr>
          <w:sz w:val="32"/>
          <w:szCs w:val="32"/>
          <w:rtl/>
        </w:rPr>
        <w:t xml:space="preserve"> على الكتاب- محاولة تهجي بعض الكلمات...)</w:t>
      </w:r>
    </w:p>
    <w:p w:rsidR="009E0B01" w:rsidRPr="00BB0B84" w:rsidRDefault="00BA61E2" w:rsidP="00BA61E2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 w:rsidRPr="00BB0B84">
        <w:rPr>
          <w:sz w:val="32"/>
          <w:szCs w:val="32"/>
          <w:rtl/>
        </w:rPr>
        <w:t xml:space="preserve">تعزيز الطفل عند القراءة </w:t>
      </w:r>
      <w:proofErr w:type="gramStart"/>
      <w:r w:rsidRPr="00BB0B84">
        <w:rPr>
          <w:sz w:val="32"/>
          <w:szCs w:val="32"/>
          <w:rtl/>
        </w:rPr>
        <w:t>( انت</w:t>
      </w:r>
      <w:proofErr w:type="gramEnd"/>
      <w:r w:rsidRPr="00BB0B84">
        <w:rPr>
          <w:sz w:val="32"/>
          <w:szCs w:val="32"/>
          <w:rtl/>
        </w:rPr>
        <w:t xml:space="preserve"> </w:t>
      </w:r>
      <w:proofErr w:type="spellStart"/>
      <w:r w:rsidRPr="00BB0B84">
        <w:rPr>
          <w:sz w:val="32"/>
          <w:szCs w:val="32"/>
          <w:rtl/>
        </w:rPr>
        <w:t>قاريء</w:t>
      </w:r>
      <w:proofErr w:type="spellEnd"/>
      <w:r w:rsidRPr="00BB0B84">
        <w:rPr>
          <w:sz w:val="32"/>
          <w:szCs w:val="32"/>
          <w:rtl/>
        </w:rPr>
        <w:t>) ..حتى يرتبط عنده بانه لقب جميل.</w:t>
      </w:r>
    </w:p>
    <w:p w:rsidR="00BB0B84" w:rsidRDefault="00BB0B84" w:rsidP="00BB0B84">
      <w:pPr>
        <w:bidi/>
        <w:rPr>
          <w:sz w:val="32"/>
          <w:szCs w:val="32"/>
          <w:u w:val="single"/>
          <w:rtl/>
        </w:rPr>
      </w:pPr>
    </w:p>
    <w:p w:rsidR="009E0B01" w:rsidRPr="00A651A3" w:rsidRDefault="009E0B01" w:rsidP="00735E9D">
      <w:pPr>
        <w:bidi/>
        <w:spacing w:line="240" w:lineRule="auto"/>
        <w:ind w:left="720"/>
        <w:rPr>
          <w:sz w:val="32"/>
          <w:szCs w:val="32"/>
        </w:rPr>
      </w:pPr>
    </w:p>
    <w:p w:rsidR="00C6734F" w:rsidRDefault="00C6734F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A651A3" w:rsidRDefault="0096446D" w:rsidP="00C6734F">
      <w:pPr>
        <w:bidi/>
        <w:spacing w:line="240" w:lineRule="auto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lastRenderedPageBreak/>
        <w:t xml:space="preserve">نظرية التعلم </w:t>
      </w:r>
      <w:proofErr w:type="spellStart"/>
      <w:r>
        <w:rPr>
          <w:rFonts w:hint="cs"/>
          <w:b/>
          <w:bCs/>
          <w:sz w:val="44"/>
          <w:szCs w:val="44"/>
          <w:rtl/>
        </w:rPr>
        <w:t>الناشيء</w:t>
      </w:r>
      <w:proofErr w:type="spellEnd"/>
      <w:r>
        <w:rPr>
          <w:rFonts w:hint="cs"/>
          <w:b/>
          <w:bCs/>
          <w:sz w:val="44"/>
          <w:szCs w:val="44"/>
          <w:rtl/>
        </w:rPr>
        <w:t xml:space="preserve"> للقراءة والكتابة</w:t>
      </w:r>
    </w:p>
    <w:p w:rsidR="00C6734F" w:rsidRPr="00213FC8" w:rsidRDefault="00C6734F" w:rsidP="00C6734F">
      <w:pPr>
        <w:bidi/>
        <w:spacing w:line="240" w:lineRule="auto"/>
        <w:rPr>
          <w:b/>
          <w:bCs/>
          <w:sz w:val="28"/>
          <w:szCs w:val="28"/>
        </w:rPr>
      </w:pPr>
      <w:r w:rsidRPr="00213FC8">
        <w:rPr>
          <w:b/>
          <w:bCs/>
          <w:sz w:val="36"/>
          <w:szCs w:val="36"/>
          <w:rtl/>
        </w:rPr>
        <w:t>اهم افكارها ما يلي:</w:t>
      </w:r>
    </w:p>
    <w:p w:rsidR="009E0B01" w:rsidRPr="00213FC8" w:rsidRDefault="00BA61E2" w:rsidP="002C3FAC">
      <w:pPr>
        <w:numPr>
          <w:ilvl w:val="0"/>
          <w:numId w:val="12"/>
        </w:numPr>
        <w:bidi/>
        <w:spacing w:line="240" w:lineRule="auto"/>
        <w:rPr>
          <w:sz w:val="36"/>
          <w:szCs w:val="36"/>
        </w:rPr>
      </w:pPr>
      <w:r w:rsidRPr="00213FC8">
        <w:rPr>
          <w:sz w:val="36"/>
          <w:szCs w:val="36"/>
          <w:rtl/>
        </w:rPr>
        <w:t xml:space="preserve"> تنظر الى مهارات اللغة </w:t>
      </w:r>
      <w:proofErr w:type="gramStart"/>
      <w:r w:rsidRPr="00213FC8">
        <w:rPr>
          <w:sz w:val="36"/>
          <w:szCs w:val="36"/>
          <w:rtl/>
        </w:rPr>
        <w:t>( القراءة</w:t>
      </w:r>
      <w:proofErr w:type="gramEnd"/>
      <w:r w:rsidRPr="00213FC8">
        <w:rPr>
          <w:sz w:val="36"/>
          <w:szCs w:val="36"/>
          <w:rtl/>
        </w:rPr>
        <w:t>- الكتابة- الإصغاء- الكلام) انها مهارات متصلة تؤثر كل منها في الاخرى ويتم تعليمها بشكل متواز.</w:t>
      </w:r>
    </w:p>
    <w:p w:rsidR="009E0B01" w:rsidRPr="00213FC8" w:rsidRDefault="00BA61E2" w:rsidP="002C3FAC">
      <w:pPr>
        <w:numPr>
          <w:ilvl w:val="0"/>
          <w:numId w:val="13"/>
        </w:numPr>
        <w:bidi/>
        <w:spacing w:line="240" w:lineRule="auto"/>
        <w:rPr>
          <w:sz w:val="36"/>
          <w:szCs w:val="36"/>
        </w:rPr>
      </w:pPr>
      <w:r w:rsidRPr="00213FC8">
        <w:rPr>
          <w:sz w:val="36"/>
          <w:szCs w:val="36"/>
          <w:rtl/>
        </w:rPr>
        <w:t xml:space="preserve"> الطفل يبدأ بتعلم القراءة والكتابة </w:t>
      </w:r>
      <w:proofErr w:type="gramStart"/>
      <w:r w:rsidRPr="00213FC8">
        <w:rPr>
          <w:sz w:val="36"/>
          <w:szCs w:val="36"/>
          <w:rtl/>
        </w:rPr>
        <w:t>مبكراً( قبل</w:t>
      </w:r>
      <w:proofErr w:type="gramEnd"/>
      <w:r w:rsidRPr="00213FC8">
        <w:rPr>
          <w:sz w:val="36"/>
          <w:szCs w:val="36"/>
          <w:rtl/>
        </w:rPr>
        <w:t xml:space="preserve"> دخوله الى المدرسة) ويستمر هذا التعلم ويتطور باستمرار، فهي تنظر الى </w:t>
      </w:r>
      <w:proofErr w:type="spellStart"/>
      <w:r w:rsidRPr="00213FC8">
        <w:rPr>
          <w:sz w:val="36"/>
          <w:szCs w:val="36"/>
          <w:rtl/>
        </w:rPr>
        <w:t>خربشات</w:t>
      </w:r>
      <w:proofErr w:type="spellEnd"/>
      <w:r w:rsidRPr="00213FC8">
        <w:rPr>
          <w:sz w:val="36"/>
          <w:szCs w:val="36"/>
          <w:rtl/>
        </w:rPr>
        <w:t xml:space="preserve"> الاطفال مرحلة من مراحل الكتابة – وتعتبر تظاهر الطفل بالقراءة وهو ينظر الى الكتاب المصور سلوك تعلمي للقراءة حتى لو لم يتعلم الطفل الاحرف بعد.</w:t>
      </w:r>
    </w:p>
    <w:p w:rsidR="009E0B01" w:rsidRPr="00213FC8" w:rsidRDefault="00BA61E2" w:rsidP="002C3FAC">
      <w:pPr>
        <w:numPr>
          <w:ilvl w:val="0"/>
          <w:numId w:val="14"/>
        </w:numPr>
        <w:bidi/>
        <w:spacing w:line="240" w:lineRule="auto"/>
        <w:rPr>
          <w:sz w:val="36"/>
          <w:szCs w:val="36"/>
        </w:rPr>
      </w:pPr>
      <w:r w:rsidRPr="00213FC8">
        <w:rPr>
          <w:sz w:val="36"/>
          <w:szCs w:val="36"/>
          <w:rtl/>
        </w:rPr>
        <w:t xml:space="preserve"> يتعلم الاطفال القراءة والكتابة من خلال الخبرات الوظيفية ذات المعنى التي تتطلب استخدام التعلم في وضعيات طبيعية </w:t>
      </w:r>
      <w:proofErr w:type="gramStart"/>
      <w:r w:rsidRPr="00213FC8">
        <w:rPr>
          <w:sz w:val="36"/>
          <w:szCs w:val="36"/>
          <w:rtl/>
        </w:rPr>
        <w:t>( مثل</w:t>
      </w:r>
      <w:proofErr w:type="gramEnd"/>
      <w:r w:rsidRPr="00213FC8">
        <w:rPr>
          <w:sz w:val="36"/>
          <w:szCs w:val="36"/>
          <w:rtl/>
        </w:rPr>
        <w:t xml:space="preserve"> قراءة كيفية اعداد طبخة)</w:t>
      </w:r>
    </w:p>
    <w:p w:rsidR="00C6734F" w:rsidRDefault="00C6734F" w:rsidP="00C6734F">
      <w:pPr>
        <w:bidi/>
        <w:spacing w:line="240" w:lineRule="auto"/>
        <w:rPr>
          <w:b/>
          <w:bCs/>
          <w:sz w:val="36"/>
          <w:szCs w:val="36"/>
          <w:rtl/>
        </w:rPr>
      </w:pPr>
    </w:p>
    <w:p w:rsidR="00213FC8" w:rsidRDefault="00213FC8" w:rsidP="00BD59B7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213FC8">
        <w:rPr>
          <w:b/>
          <w:bCs/>
          <w:sz w:val="36"/>
          <w:szCs w:val="36"/>
          <w:u w:val="single"/>
          <w:rtl/>
        </w:rPr>
        <w:br/>
        <w:t>يكتسب الاطفال القدرة على القراءة وا</w:t>
      </w:r>
      <w:r w:rsidR="00BD59B7">
        <w:rPr>
          <w:b/>
          <w:bCs/>
          <w:sz w:val="36"/>
          <w:szCs w:val="36"/>
          <w:u w:val="single"/>
          <w:rtl/>
        </w:rPr>
        <w:t xml:space="preserve">لكتابة كنتيجة للخبرات الحياتية </w:t>
      </w:r>
    </w:p>
    <w:p w:rsidR="009E0B01" w:rsidRPr="00213FC8" w:rsidRDefault="00BA61E2" w:rsidP="002C3FAC">
      <w:pPr>
        <w:numPr>
          <w:ilvl w:val="0"/>
          <w:numId w:val="15"/>
        </w:numPr>
        <w:bidi/>
        <w:spacing w:line="240" w:lineRule="auto"/>
        <w:jc w:val="both"/>
        <w:rPr>
          <w:sz w:val="32"/>
          <w:szCs w:val="32"/>
        </w:rPr>
      </w:pPr>
      <w:r w:rsidRPr="00213FC8">
        <w:rPr>
          <w:sz w:val="32"/>
          <w:szCs w:val="32"/>
          <w:rtl/>
        </w:rPr>
        <w:t xml:space="preserve">اظهرت الدراسات ان الاطفال يقرأون مبكراً قبل دخولهم للمدرسة وبدون توجيه مباشر، وذلك على حسب الخبرات التي يتلقاها الطفل في المنزل </w:t>
      </w:r>
      <w:proofErr w:type="gramStart"/>
      <w:r w:rsidRPr="00213FC8">
        <w:rPr>
          <w:sz w:val="32"/>
          <w:szCs w:val="32"/>
          <w:rtl/>
        </w:rPr>
        <w:t>( مثال</w:t>
      </w:r>
      <w:proofErr w:type="gramEnd"/>
      <w:r w:rsidRPr="00213FC8">
        <w:rPr>
          <w:sz w:val="32"/>
          <w:szCs w:val="32"/>
          <w:rtl/>
        </w:rPr>
        <w:t>: يميز الاطفال اسماء المطاعم او المتاجر مثل : بنده) وهذه القدرة هي بدايات تعلم القراءة لديهم.</w:t>
      </w:r>
    </w:p>
    <w:p w:rsidR="009E0B01" w:rsidRPr="00213FC8" w:rsidRDefault="00BA61E2" w:rsidP="002C3FAC">
      <w:pPr>
        <w:numPr>
          <w:ilvl w:val="0"/>
          <w:numId w:val="15"/>
        </w:numPr>
        <w:bidi/>
        <w:spacing w:line="240" w:lineRule="auto"/>
        <w:jc w:val="both"/>
        <w:rPr>
          <w:sz w:val="32"/>
          <w:szCs w:val="32"/>
        </w:rPr>
      </w:pPr>
      <w:r w:rsidRPr="00213FC8">
        <w:rPr>
          <w:sz w:val="32"/>
          <w:szCs w:val="32"/>
          <w:rtl/>
        </w:rPr>
        <w:t>من المهم جعل تعلم القراءة والكتابة مغمور ضمن الخبرات الحياتية</w:t>
      </w:r>
      <w:proofErr w:type="gramStart"/>
      <w:r w:rsidRPr="00213FC8">
        <w:rPr>
          <w:sz w:val="32"/>
          <w:szCs w:val="32"/>
          <w:rtl/>
        </w:rPr>
        <w:t xml:space="preserve">   (</w:t>
      </w:r>
      <w:proofErr w:type="gramEnd"/>
      <w:r w:rsidRPr="00213FC8">
        <w:rPr>
          <w:sz w:val="32"/>
          <w:szCs w:val="32"/>
          <w:rtl/>
        </w:rPr>
        <w:t xml:space="preserve"> مثال كتابة بطاقات المعايدة- قراءة ملصقات الاطعمة مع الام اثناء التسوق في السوبرماركت)</w:t>
      </w:r>
    </w:p>
    <w:p w:rsidR="00D42C4C" w:rsidRPr="005D20A3" w:rsidRDefault="005D20A3">
      <w:pPr>
        <w:rPr>
          <w:b/>
          <w:bCs/>
          <w:sz w:val="36"/>
          <w:szCs w:val="36"/>
          <w:rtl/>
        </w:rPr>
      </w:pPr>
      <w:r w:rsidRPr="005D20A3">
        <w:rPr>
          <w:rFonts w:hint="cs"/>
          <w:b/>
          <w:bCs/>
          <w:sz w:val="36"/>
          <w:szCs w:val="36"/>
          <w:rtl/>
        </w:rPr>
        <w:t xml:space="preserve"> </w:t>
      </w:r>
    </w:p>
    <w:p w:rsidR="005D20A3" w:rsidRDefault="005D20A3" w:rsidP="005D20A3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</w:p>
    <w:p w:rsidR="005D20A3" w:rsidRDefault="005D20A3">
      <w:pPr>
        <w:rPr>
          <w:b/>
          <w:bCs/>
          <w:sz w:val="36"/>
          <w:szCs w:val="36"/>
          <w:u w:val="single"/>
          <w:rtl/>
        </w:rPr>
      </w:pPr>
    </w:p>
    <w:p w:rsidR="00D30A28" w:rsidRDefault="00D30A28" w:rsidP="005D20A3">
      <w:pPr>
        <w:bidi/>
        <w:spacing w:line="240" w:lineRule="auto"/>
        <w:rPr>
          <w:b/>
          <w:bCs/>
          <w:sz w:val="36"/>
          <w:szCs w:val="36"/>
          <w:u w:val="single"/>
          <w:rtl/>
        </w:rPr>
      </w:pPr>
    </w:p>
    <w:p w:rsidR="00D30A28" w:rsidRDefault="00D30A28" w:rsidP="00D30A28">
      <w:pPr>
        <w:bidi/>
        <w:spacing w:line="240" w:lineRule="auto"/>
        <w:rPr>
          <w:b/>
          <w:bCs/>
          <w:sz w:val="36"/>
          <w:szCs w:val="36"/>
          <w:u w:val="single"/>
          <w:rtl/>
        </w:rPr>
      </w:pPr>
    </w:p>
    <w:p w:rsidR="00D87568" w:rsidRDefault="00D87568" w:rsidP="00D30A28">
      <w:pPr>
        <w:bidi/>
        <w:spacing w:line="240" w:lineRule="auto"/>
        <w:jc w:val="center"/>
        <w:rPr>
          <w:b/>
          <w:bCs/>
          <w:sz w:val="44"/>
          <w:szCs w:val="44"/>
          <w:u w:val="single"/>
          <w:rtl/>
        </w:rPr>
      </w:pPr>
    </w:p>
    <w:p w:rsidR="00D87568" w:rsidRDefault="00D87568" w:rsidP="00D87568">
      <w:pPr>
        <w:bidi/>
        <w:spacing w:line="240" w:lineRule="auto"/>
        <w:jc w:val="center"/>
        <w:rPr>
          <w:b/>
          <w:bCs/>
          <w:sz w:val="44"/>
          <w:szCs w:val="44"/>
          <w:u w:val="single"/>
          <w:rtl/>
        </w:rPr>
      </w:pPr>
    </w:p>
    <w:p w:rsidR="00D30A28" w:rsidRPr="00D30A28" w:rsidRDefault="00D30A28" w:rsidP="00D87568">
      <w:pPr>
        <w:bidi/>
        <w:spacing w:line="240" w:lineRule="auto"/>
        <w:jc w:val="center"/>
        <w:rPr>
          <w:b/>
          <w:bCs/>
          <w:sz w:val="44"/>
          <w:szCs w:val="44"/>
          <w:u w:val="single"/>
          <w:rtl/>
        </w:rPr>
      </w:pPr>
      <w:r w:rsidRPr="00D30A28">
        <w:rPr>
          <w:rFonts w:hint="cs"/>
          <w:b/>
          <w:bCs/>
          <w:sz w:val="44"/>
          <w:szCs w:val="44"/>
          <w:u w:val="single"/>
          <w:rtl/>
        </w:rPr>
        <w:lastRenderedPageBreak/>
        <w:t>الكتابة الجماعية والكتابة المستقلة</w:t>
      </w:r>
    </w:p>
    <w:p w:rsidR="00D30A28" w:rsidRDefault="00D30A28" w:rsidP="00D30A28">
      <w:pPr>
        <w:bidi/>
        <w:spacing w:line="240" w:lineRule="auto"/>
        <w:rPr>
          <w:b/>
          <w:bCs/>
          <w:sz w:val="36"/>
          <w:szCs w:val="36"/>
          <w:u w:val="single"/>
          <w:rtl/>
        </w:rPr>
      </w:pPr>
    </w:p>
    <w:p w:rsidR="00213FC8" w:rsidRDefault="005D20A3" w:rsidP="00D30A28">
      <w:pPr>
        <w:bidi/>
        <w:spacing w:line="240" w:lineRule="auto"/>
        <w:rPr>
          <w:b/>
          <w:bCs/>
          <w:sz w:val="36"/>
          <w:szCs w:val="36"/>
          <w:u w:val="single"/>
          <w:rtl/>
        </w:rPr>
      </w:pPr>
      <w:r w:rsidRPr="005D20A3">
        <w:rPr>
          <w:b/>
          <w:bCs/>
          <w:sz w:val="36"/>
          <w:szCs w:val="36"/>
          <w:u w:val="single"/>
          <w:rtl/>
        </w:rPr>
        <w:t>العلاقة بين القراءة والكتابة</w:t>
      </w:r>
    </w:p>
    <w:p w:rsidR="009E0B01" w:rsidRPr="005D20A3" w:rsidRDefault="00BA61E2" w:rsidP="002C3FAC">
      <w:pPr>
        <w:numPr>
          <w:ilvl w:val="0"/>
          <w:numId w:val="16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>القراءة والكتابة هي عملية نقل رموز كلامية.</w:t>
      </w:r>
    </w:p>
    <w:p w:rsidR="009E0B01" w:rsidRDefault="00BA61E2" w:rsidP="002C3FAC">
      <w:pPr>
        <w:numPr>
          <w:ilvl w:val="0"/>
          <w:numId w:val="16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>يتعلم الاطفال الكتابة بنفس ا</w:t>
      </w:r>
      <w:r w:rsidR="005D20A3">
        <w:rPr>
          <w:sz w:val="36"/>
          <w:szCs w:val="36"/>
          <w:rtl/>
        </w:rPr>
        <w:t>لطريقة التي يتعلمون بها القراءة</w:t>
      </w:r>
      <w:r w:rsidR="005D20A3">
        <w:rPr>
          <w:rFonts w:hint="cs"/>
          <w:sz w:val="36"/>
          <w:szCs w:val="36"/>
          <w:rtl/>
        </w:rPr>
        <w:t xml:space="preserve"> (من خلال التجربة)</w:t>
      </w:r>
    </w:p>
    <w:p w:rsidR="005D20A3" w:rsidRDefault="005D20A3" w:rsidP="005D20A3">
      <w:pPr>
        <w:bidi/>
        <w:spacing w:line="240" w:lineRule="auto"/>
        <w:rPr>
          <w:sz w:val="36"/>
          <w:szCs w:val="36"/>
        </w:rPr>
      </w:pPr>
    </w:p>
    <w:p w:rsidR="005D20A3" w:rsidRPr="005D20A3" w:rsidRDefault="005D20A3" w:rsidP="005D20A3">
      <w:pPr>
        <w:bidi/>
        <w:ind w:left="720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كيف ومتى يبدأ تعليم الطفل </w:t>
      </w:r>
      <w:proofErr w:type="gramStart"/>
      <w:r w:rsidRPr="005D20A3">
        <w:rPr>
          <w:sz w:val="36"/>
          <w:szCs w:val="36"/>
          <w:rtl/>
        </w:rPr>
        <w:t>الكتابة؟</w:t>
      </w:r>
      <w:r w:rsidRPr="005D20A3">
        <w:rPr>
          <w:sz w:val="36"/>
          <w:szCs w:val="36"/>
          <w:rtl/>
        </w:rPr>
        <w:br/>
      </w:r>
      <w:r w:rsidRPr="005D20A3">
        <w:rPr>
          <w:sz w:val="36"/>
          <w:szCs w:val="36"/>
          <w:rtl/>
        </w:rPr>
        <w:br/>
      </w:r>
      <w:r>
        <w:rPr>
          <w:rFonts w:hint="cs"/>
          <w:sz w:val="36"/>
          <w:szCs w:val="36"/>
          <w:rtl/>
        </w:rPr>
        <w:t>(</w:t>
      </w:r>
      <w:proofErr w:type="gramEnd"/>
      <w:r>
        <w:rPr>
          <w:rFonts w:hint="cs"/>
          <w:sz w:val="36"/>
          <w:szCs w:val="36"/>
          <w:rtl/>
        </w:rPr>
        <w:t>(</w:t>
      </w:r>
      <w:r w:rsidRPr="005D20A3">
        <w:rPr>
          <w:sz w:val="36"/>
          <w:szCs w:val="36"/>
          <w:rtl/>
        </w:rPr>
        <w:t>القاعدة الذهبية</w:t>
      </w:r>
      <w:r>
        <w:rPr>
          <w:rFonts w:hint="cs"/>
          <w:sz w:val="36"/>
          <w:szCs w:val="36"/>
          <w:rtl/>
        </w:rPr>
        <w:t xml:space="preserve"> : </w:t>
      </w:r>
      <w:r w:rsidRPr="005D20A3">
        <w:rPr>
          <w:b/>
          <w:bCs/>
          <w:sz w:val="36"/>
          <w:szCs w:val="36"/>
          <w:rtl/>
        </w:rPr>
        <w:t>يتعلم الطفل الكتابة من خلال ممارسة الكتابة بحرية</w:t>
      </w:r>
      <w:r>
        <w:rPr>
          <w:rFonts w:hint="cs"/>
          <w:b/>
          <w:bCs/>
          <w:sz w:val="36"/>
          <w:szCs w:val="36"/>
          <w:rtl/>
        </w:rPr>
        <w:t>))</w:t>
      </w:r>
    </w:p>
    <w:p w:rsidR="009E0B01" w:rsidRPr="005D20A3" w:rsidRDefault="00BA61E2" w:rsidP="002C3FAC">
      <w:pPr>
        <w:numPr>
          <w:ilvl w:val="0"/>
          <w:numId w:val="17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>يبدأ الطفل تجارب الكتابة في عمر مبكر جدا قبل دخوله الى الروضة</w:t>
      </w:r>
    </w:p>
    <w:p w:rsidR="009E0B01" w:rsidRPr="005D20A3" w:rsidRDefault="00BA61E2" w:rsidP="002C3FAC">
      <w:pPr>
        <w:numPr>
          <w:ilvl w:val="0"/>
          <w:numId w:val="17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تبدأ تجارب الاطفال مع الكتابة من خلال مراقبتهم للمواقف العائلية وتجارب الحياة الواقعية </w:t>
      </w:r>
      <w:proofErr w:type="gramStart"/>
      <w:r w:rsidRPr="005D20A3">
        <w:rPr>
          <w:sz w:val="36"/>
          <w:szCs w:val="36"/>
          <w:rtl/>
        </w:rPr>
        <w:t>مثل :</w:t>
      </w:r>
      <w:proofErr w:type="gramEnd"/>
      <w:r w:rsidRPr="005D20A3">
        <w:rPr>
          <w:sz w:val="36"/>
          <w:szCs w:val="36"/>
          <w:rtl/>
        </w:rPr>
        <w:t xml:space="preserve"> ( لوائح التسوق- كروت الهدايا- الرسائل......</w:t>
      </w:r>
    </w:p>
    <w:p w:rsidR="009E0B01" w:rsidRDefault="00BA61E2" w:rsidP="002C3FAC">
      <w:pPr>
        <w:numPr>
          <w:ilvl w:val="0"/>
          <w:numId w:val="17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يتعلم الطفل استخدامات اللغة </w:t>
      </w:r>
      <w:proofErr w:type="gramStart"/>
      <w:r w:rsidRPr="005D20A3">
        <w:rPr>
          <w:sz w:val="36"/>
          <w:szCs w:val="36"/>
          <w:rtl/>
        </w:rPr>
        <w:t>المكتوبة ،</w:t>
      </w:r>
      <w:proofErr w:type="gramEnd"/>
      <w:r w:rsidRPr="005D20A3">
        <w:rPr>
          <w:sz w:val="36"/>
          <w:szCs w:val="36"/>
          <w:rtl/>
        </w:rPr>
        <w:t xml:space="preserve"> قبل تعلمهم الكتابة بشكل سليم</w:t>
      </w:r>
      <w:r w:rsidRPr="005D20A3">
        <w:rPr>
          <w:sz w:val="36"/>
          <w:szCs w:val="36"/>
          <w:lang w:val="en-US"/>
        </w:rPr>
        <w:t xml:space="preserve"> )</w:t>
      </w:r>
      <w:r w:rsidRPr="005D20A3">
        <w:rPr>
          <w:sz w:val="36"/>
          <w:szCs w:val="36"/>
          <w:rtl/>
        </w:rPr>
        <w:t>لاحظ الباحثون ان الاطفال يعرفون معنى الكتابة ووظيفتها قبل ان يعرفوا كيفية الكتاب</w:t>
      </w:r>
      <w:r w:rsidR="00D87568">
        <w:rPr>
          <w:rFonts w:hint="cs"/>
          <w:sz w:val="36"/>
          <w:szCs w:val="36"/>
          <w:rtl/>
        </w:rPr>
        <w:t>ة</w:t>
      </w:r>
      <w:r w:rsidRPr="005D20A3">
        <w:rPr>
          <w:sz w:val="36"/>
          <w:szCs w:val="36"/>
          <w:rtl/>
        </w:rPr>
        <w:t xml:space="preserve"> بشكل سليم)</w:t>
      </w:r>
    </w:p>
    <w:p w:rsidR="009E0B01" w:rsidRPr="005D20A3" w:rsidRDefault="00BA61E2" w:rsidP="002C3FAC">
      <w:pPr>
        <w:numPr>
          <w:ilvl w:val="0"/>
          <w:numId w:val="17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تتطور تجارب الطفل مع </w:t>
      </w:r>
      <w:proofErr w:type="gramStart"/>
      <w:r w:rsidRPr="005D20A3">
        <w:rPr>
          <w:sz w:val="36"/>
          <w:szCs w:val="36"/>
          <w:rtl/>
        </w:rPr>
        <w:t>الكتابة  ،</w:t>
      </w:r>
      <w:proofErr w:type="gramEnd"/>
      <w:r w:rsidRPr="005D20A3">
        <w:rPr>
          <w:sz w:val="36"/>
          <w:szCs w:val="36"/>
          <w:rtl/>
        </w:rPr>
        <w:t xml:space="preserve"> </w:t>
      </w:r>
      <w:proofErr w:type="spellStart"/>
      <w:r w:rsidRPr="005D20A3">
        <w:rPr>
          <w:sz w:val="36"/>
          <w:szCs w:val="36"/>
          <w:rtl/>
        </w:rPr>
        <w:t>ونتقل</w:t>
      </w:r>
      <w:proofErr w:type="spellEnd"/>
      <w:r w:rsidRPr="005D20A3">
        <w:rPr>
          <w:sz w:val="36"/>
          <w:szCs w:val="36"/>
          <w:rtl/>
        </w:rPr>
        <w:t xml:space="preserve"> من مرحلة الى مرحلة بشكل طبيعي مع تطور قدراته ونموه .</w:t>
      </w:r>
    </w:p>
    <w:p w:rsidR="009E0B01" w:rsidRPr="005D20A3" w:rsidRDefault="00BA61E2" w:rsidP="002C3FAC">
      <w:pPr>
        <w:numPr>
          <w:ilvl w:val="0"/>
          <w:numId w:val="17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>حتى يتطور الطفل من مرحلة الى مرحلة يحتاج الى الممارسة بشكل طبيعي من خلال اللعب.</w:t>
      </w:r>
    </w:p>
    <w:p w:rsidR="009E0B01" w:rsidRPr="005D20A3" w:rsidRDefault="00BA61E2" w:rsidP="002C3FAC">
      <w:pPr>
        <w:numPr>
          <w:ilvl w:val="0"/>
          <w:numId w:val="17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مرحلة الخربشة مرحلة مهمة من مراحل الكتابة </w:t>
      </w:r>
      <w:proofErr w:type="gramStart"/>
      <w:r w:rsidRPr="005D20A3">
        <w:rPr>
          <w:sz w:val="36"/>
          <w:szCs w:val="36"/>
          <w:rtl/>
        </w:rPr>
        <w:t>( تعزيز</w:t>
      </w:r>
      <w:proofErr w:type="gramEnd"/>
      <w:r w:rsidRPr="005D20A3">
        <w:rPr>
          <w:sz w:val="36"/>
          <w:szCs w:val="36"/>
          <w:rtl/>
        </w:rPr>
        <w:t xml:space="preserve"> الطفل)</w:t>
      </w:r>
    </w:p>
    <w:p w:rsidR="009E0B01" w:rsidRPr="005D20A3" w:rsidRDefault="00BA61E2" w:rsidP="002C3FAC">
      <w:pPr>
        <w:numPr>
          <w:ilvl w:val="0"/>
          <w:numId w:val="17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يحتاج الطفل الى توجيهات الاخرين وملاحظتهم ومشاركتهم </w:t>
      </w:r>
      <w:proofErr w:type="gramStart"/>
      <w:r w:rsidRPr="005D20A3">
        <w:rPr>
          <w:sz w:val="36"/>
          <w:szCs w:val="36"/>
          <w:rtl/>
        </w:rPr>
        <w:t>له.(</w:t>
      </w:r>
      <w:proofErr w:type="gramEnd"/>
      <w:r w:rsidRPr="005D20A3">
        <w:rPr>
          <w:sz w:val="36"/>
          <w:szCs w:val="36"/>
          <w:rtl/>
        </w:rPr>
        <w:t xml:space="preserve"> يحتاج الطفل الى مرا</w:t>
      </w:r>
      <w:r w:rsidR="00D87568">
        <w:rPr>
          <w:sz w:val="36"/>
          <w:szCs w:val="36"/>
          <w:rtl/>
        </w:rPr>
        <w:t>قبة الراشدين وهم يكتبون ويحتاج</w:t>
      </w:r>
      <w:r w:rsidRPr="005D20A3">
        <w:rPr>
          <w:sz w:val="36"/>
          <w:szCs w:val="36"/>
          <w:rtl/>
        </w:rPr>
        <w:t xml:space="preserve"> الى تشجيعهم وتوجيههم )</w:t>
      </w:r>
    </w:p>
    <w:p w:rsidR="009E0B01" w:rsidRPr="005D20A3" w:rsidRDefault="00BA61E2" w:rsidP="002C3FAC">
      <w:pPr>
        <w:numPr>
          <w:ilvl w:val="0"/>
          <w:numId w:val="17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يحتاج الطفل للعمل بشكل مستقل على انواع الكتابة التي تعرفوا عليها </w:t>
      </w:r>
      <w:r w:rsidR="00AF0A55">
        <w:rPr>
          <w:rFonts w:hint="cs"/>
          <w:sz w:val="36"/>
          <w:szCs w:val="36"/>
          <w:rtl/>
        </w:rPr>
        <w:t xml:space="preserve">  </w:t>
      </w:r>
      <w:proofErr w:type="gramStart"/>
      <w:r w:rsidR="00AF0A55">
        <w:rPr>
          <w:rFonts w:hint="cs"/>
          <w:sz w:val="36"/>
          <w:szCs w:val="36"/>
          <w:rtl/>
        </w:rPr>
        <w:t xml:space="preserve">   </w:t>
      </w:r>
      <w:r w:rsidRPr="005D20A3">
        <w:rPr>
          <w:sz w:val="36"/>
          <w:szCs w:val="36"/>
          <w:rtl/>
        </w:rPr>
        <w:t>(</w:t>
      </w:r>
      <w:proofErr w:type="gramEnd"/>
      <w:r w:rsidRPr="005D20A3">
        <w:rPr>
          <w:sz w:val="36"/>
          <w:szCs w:val="36"/>
          <w:rtl/>
        </w:rPr>
        <w:t xml:space="preserve"> التعرف على الحروف- الفرق بين الكتابة والرسم...)</w:t>
      </w:r>
    </w:p>
    <w:p w:rsidR="009E0B01" w:rsidRPr="005D20A3" w:rsidRDefault="00BA61E2" w:rsidP="002C3FAC">
      <w:pPr>
        <w:numPr>
          <w:ilvl w:val="0"/>
          <w:numId w:val="17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lastRenderedPageBreak/>
        <w:t xml:space="preserve">يتعلم الاطفال الكتابة من خلال التدريب، والتدريب يكون </w:t>
      </w:r>
      <w:proofErr w:type="gramStart"/>
      <w:r w:rsidRPr="005D20A3">
        <w:rPr>
          <w:sz w:val="36"/>
          <w:szCs w:val="36"/>
          <w:rtl/>
        </w:rPr>
        <w:t>اكثر</w:t>
      </w:r>
      <w:proofErr w:type="gramEnd"/>
      <w:r w:rsidRPr="005D20A3">
        <w:rPr>
          <w:sz w:val="36"/>
          <w:szCs w:val="36"/>
          <w:rtl/>
        </w:rPr>
        <w:t xml:space="preserve"> فعالية عندما يكون نابعاً من مبادرة ذاتية. </w:t>
      </w:r>
    </w:p>
    <w:p w:rsidR="009E0B01" w:rsidRPr="005D20A3" w:rsidRDefault="00BA61E2" w:rsidP="002C3FAC">
      <w:pPr>
        <w:numPr>
          <w:ilvl w:val="0"/>
          <w:numId w:val="17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يستمتع اطفال الروضة بعملية الكتابة </w:t>
      </w:r>
      <w:proofErr w:type="gramStart"/>
      <w:r w:rsidRPr="005D20A3">
        <w:rPr>
          <w:sz w:val="36"/>
          <w:szCs w:val="36"/>
          <w:rtl/>
        </w:rPr>
        <w:t>اكثر</w:t>
      </w:r>
      <w:proofErr w:type="gramEnd"/>
      <w:r w:rsidRPr="005D20A3">
        <w:rPr>
          <w:sz w:val="36"/>
          <w:szCs w:val="36"/>
          <w:rtl/>
        </w:rPr>
        <w:t xml:space="preserve"> من نتاجها.</w:t>
      </w:r>
    </w:p>
    <w:p w:rsidR="005D20A3" w:rsidRPr="005D20A3" w:rsidRDefault="005D20A3" w:rsidP="005D20A3">
      <w:pPr>
        <w:ind w:left="360"/>
        <w:jc w:val="center"/>
        <w:rPr>
          <w:sz w:val="36"/>
          <w:szCs w:val="36"/>
        </w:rPr>
      </w:pPr>
      <w:r w:rsidRPr="005D20A3">
        <w:rPr>
          <w:b/>
          <w:bCs/>
          <w:sz w:val="36"/>
          <w:szCs w:val="36"/>
          <w:u w:val="single"/>
          <w:rtl/>
        </w:rPr>
        <w:t>التحدث والاستماع والقراءة والكتابة يتعلمها الطفل في وقت واحد وكل مهارة تنمي الاخرى ومن الصعب الفصل بينهم</w:t>
      </w:r>
    </w:p>
    <w:p w:rsidR="005D20A3" w:rsidRPr="005D20A3" w:rsidRDefault="005D20A3" w:rsidP="005D20A3">
      <w:pPr>
        <w:bidi/>
        <w:spacing w:line="240" w:lineRule="auto"/>
        <w:ind w:left="720"/>
        <w:rPr>
          <w:sz w:val="36"/>
          <w:szCs w:val="36"/>
        </w:rPr>
      </w:pPr>
      <w:r w:rsidRPr="005D20A3">
        <w:rPr>
          <w:b/>
          <w:bCs/>
          <w:sz w:val="36"/>
          <w:szCs w:val="36"/>
          <w:rtl/>
        </w:rPr>
        <w:t>مراحل الكتابة:</w:t>
      </w:r>
    </w:p>
    <w:p w:rsidR="005D20A3" w:rsidRPr="005D20A3" w:rsidRDefault="005D20A3" w:rsidP="005D20A3">
      <w:pPr>
        <w:bidi/>
        <w:spacing w:line="240" w:lineRule="auto"/>
        <w:ind w:left="720"/>
        <w:rPr>
          <w:sz w:val="36"/>
          <w:szCs w:val="36"/>
        </w:rPr>
      </w:pPr>
      <w:proofErr w:type="gramStart"/>
      <w:r w:rsidRPr="005D20A3">
        <w:rPr>
          <w:sz w:val="36"/>
          <w:szCs w:val="36"/>
          <w:rtl/>
        </w:rPr>
        <w:t xml:space="preserve">1- </w:t>
      </w:r>
      <w:r w:rsidRPr="00AF0A55">
        <w:rPr>
          <w:b/>
          <w:bCs/>
          <w:sz w:val="36"/>
          <w:szCs w:val="36"/>
          <w:rtl/>
        </w:rPr>
        <w:t>الكتابة</w:t>
      </w:r>
      <w:proofErr w:type="gramEnd"/>
      <w:r w:rsidRPr="00AF0A55">
        <w:rPr>
          <w:b/>
          <w:bCs/>
          <w:sz w:val="36"/>
          <w:szCs w:val="36"/>
          <w:rtl/>
        </w:rPr>
        <w:t xml:space="preserve"> من خلال الرسم</w:t>
      </w:r>
      <w:r w:rsidRPr="005D20A3">
        <w:rPr>
          <w:sz w:val="36"/>
          <w:szCs w:val="36"/>
          <w:rtl/>
        </w:rPr>
        <w:t xml:space="preserve">:  وفيها يستخدم الطفل الرسم للإشارة الى الكتابة، إذ يرى الطفل ان الرسم /الكتابة وسيلة </w:t>
      </w:r>
      <w:proofErr w:type="spellStart"/>
      <w:r w:rsidRPr="005D20A3">
        <w:rPr>
          <w:sz w:val="36"/>
          <w:szCs w:val="36"/>
          <w:rtl/>
        </w:rPr>
        <w:t>لايصال</w:t>
      </w:r>
      <w:proofErr w:type="spellEnd"/>
      <w:r w:rsidRPr="005D20A3">
        <w:rPr>
          <w:sz w:val="36"/>
          <w:szCs w:val="36"/>
          <w:rtl/>
        </w:rPr>
        <w:t xml:space="preserve"> رسالة ذات معنى ، ويقوم الاطفال بقراءة رسوماتهم وكأنها تحمل كلمات مكتوبه.</w:t>
      </w:r>
    </w:p>
    <w:p w:rsidR="005D20A3" w:rsidRPr="005D20A3" w:rsidRDefault="005D20A3" w:rsidP="005D20A3">
      <w:pPr>
        <w:bidi/>
        <w:spacing w:line="240" w:lineRule="auto"/>
        <w:ind w:left="720"/>
        <w:rPr>
          <w:sz w:val="36"/>
          <w:szCs w:val="36"/>
        </w:rPr>
      </w:pPr>
      <w:proofErr w:type="gramStart"/>
      <w:r w:rsidRPr="005D20A3">
        <w:rPr>
          <w:b/>
          <w:bCs/>
          <w:sz w:val="36"/>
          <w:szCs w:val="36"/>
          <w:rtl/>
        </w:rPr>
        <w:t>2- الكتابة</w:t>
      </w:r>
      <w:proofErr w:type="gramEnd"/>
      <w:r w:rsidRPr="005D20A3">
        <w:rPr>
          <w:b/>
          <w:bCs/>
          <w:sz w:val="36"/>
          <w:szCs w:val="36"/>
          <w:rtl/>
        </w:rPr>
        <w:t xml:space="preserve"> من خلال الخربشة:</w:t>
      </w:r>
    </w:p>
    <w:p w:rsidR="005D20A3" w:rsidRPr="005D20A3" w:rsidRDefault="005D20A3" w:rsidP="005D20A3">
      <w:pPr>
        <w:bidi/>
        <w:spacing w:line="240" w:lineRule="auto"/>
        <w:ind w:left="720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  مرحلة الكتابة من خلال الخربشة متطورة، تبدأ من الخربشة العشوائية، وتدريجيا تأخذ الخربشة شكل منتظم </w:t>
      </w:r>
      <w:proofErr w:type="gramStart"/>
      <w:r w:rsidRPr="005D20A3">
        <w:rPr>
          <w:sz w:val="36"/>
          <w:szCs w:val="36"/>
          <w:rtl/>
        </w:rPr>
        <w:t>اكثر</w:t>
      </w:r>
      <w:proofErr w:type="gramEnd"/>
      <w:r w:rsidRPr="005D20A3">
        <w:rPr>
          <w:sz w:val="36"/>
          <w:szCs w:val="36"/>
          <w:rtl/>
        </w:rPr>
        <w:t xml:space="preserve">، حيث </w:t>
      </w:r>
      <w:proofErr w:type="spellStart"/>
      <w:r w:rsidRPr="005D20A3">
        <w:rPr>
          <w:sz w:val="36"/>
          <w:szCs w:val="36"/>
          <w:rtl/>
        </w:rPr>
        <w:t>حيث</w:t>
      </w:r>
      <w:proofErr w:type="spellEnd"/>
      <w:r w:rsidRPr="005D20A3">
        <w:rPr>
          <w:sz w:val="36"/>
          <w:szCs w:val="36"/>
          <w:rtl/>
        </w:rPr>
        <w:t xml:space="preserve"> يمسك الطفل القلم ويحركه كما يفعل الراشد اثناء الكتابة، وتكون الخربشة على شكل سطور ويخربش باتجاه الكتابة من اليمين الى اليسار</w:t>
      </w:r>
    </w:p>
    <w:p w:rsidR="005D20A3" w:rsidRPr="005D20A3" w:rsidRDefault="005D20A3" w:rsidP="005D20A3">
      <w:pPr>
        <w:bidi/>
        <w:spacing w:line="240" w:lineRule="auto"/>
        <w:ind w:left="720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 </w:t>
      </w:r>
    </w:p>
    <w:p w:rsidR="005D20A3" w:rsidRPr="005D20A3" w:rsidRDefault="005D20A3" w:rsidP="005D20A3">
      <w:pPr>
        <w:bidi/>
        <w:spacing w:line="240" w:lineRule="auto"/>
        <w:ind w:left="720"/>
        <w:rPr>
          <w:sz w:val="36"/>
          <w:szCs w:val="36"/>
        </w:rPr>
      </w:pPr>
      <w:r w:rsidRPr="005D20A3">
        <w:rPr>
          <w:b/>
          <w:bCs/>
          <w:sz w:val="36"/>
          <w:szCs w:val="36"/>
          <w:rtl/>
        </w:rPr>
        <w:t>3-الكتابة من خلال صنع اشكال مشابهة للحروف:</w:t>
      </w:r>
    </w:p>
    <w:p w:rsidR="005D20A3" w:rsidRPr="005D20A3" w:rsidRDefault="005D20A3" w:rsidP="005D20A3">
      <w:pPr>
        <w:bidi/>
        <w:spacing w:line="240" w:lineRule="auto"/>
        <w:ind w:left="720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تكتسب الخربشة تدريجيا مواصفات الحرف المطبوع، حيث تبدو الاشكال </w:t>
      </w:r>
      <w:proofErr w:type="spellStart"/>
      <w:r w:rsidRPr="005D20A3">
        <w:rPr>
          <w:sz w:val="36"/>
          <w:szCs w:val="36"/>
          <w:rtl/>
        </w:rPr>
        <w:t>للوهله</w:t>
      </w:r>
      <w:proofErr w:type="spellEnd"/>
      <w:r w:rsidRPr="005D20A3">
        <w:rPr>
          <w:sz w:val="36"/>
          <w:szCs w:val="36"/>
          <w:rtl/>
        </w:rPr>
        <w:t xml:space="preserve"> الاولى كأنها </w:t>
      </w:r>
      <w:proofErr w:type="gramStart"/>
      <w:r w:rsidRPr="005D20A3">
        <w:rPr>
          <w:sz w:val="36"/>
          <w:szCs w:val="36"/>
          <w:rtl/>
        </w:rPr>
        <w:t>احرف ،</w:t>
      </w:r>
      <w:proofErr w:type="gramEnd"/>
      <w:r w:rsidRPr="005D20A3">
        <w:rPr>
          <w:sz w:val="36"/>
          <w:szCs w:val="36"/>
          <w:rtl/>
        </w:rPr>
        <w:t xml:space="preserve"> ولكنها مجرد اشكال مختلفة تشبه الاحرف وليست احرف. </w:t>
      </w:r>
    </w:p>
    <w:p w:rsidR="005D20A3" w:rsidRPr="00BD59B7" w:rsidRDefault="005D20A3" w:rsidP="005D20A3">
      <w:pPr>
        <w:bidi/>
        <w:spacing w:line="240" w:lineRule="auto"/>
        <w:ind w:left="720"/>
        <w:rPr>
          <w:b/>
          <w:bCs/>
          <w:sz w:val="36"/>
          <w:szCs w:val="36"/>
        </w:rPr>
      </w:pPr>
      <w:proofErr w:type="gramStart"/>
      <w:r w:rsidRPr="00BD59B7">
        <w:rPr>
          <w:b/>
          <w:bCs/>
          <w:sz w:val="36"/>
          <w:szCs w:val="36"/>
          <w:rtl/>
        </w:rPr>
        <w:t>4- الكتابة</w:t>
      </w:r>
      <w:proofErr w:type="gramEnd"/>
      <w:r w:rsidRPr="00BD59B7">
        <w:rPr>
          <w:b/>
          <w:bCs/>
          <w:sz w:val="36"/>
          <w:szCs w:val="36"/>
          <w:rtl/>
        </w:rPr>
        <w:t xml:space="preserve"> من خلال اعادة تشكيل وحدات متعلمة جيدا او سلسلة من الاحرف:</w:t>
      </w:r>
    </w:p>
    <w:p w:rsidR="005D20A3" w:rsidRDefault="005D20A3" w:rsidP="005D20A3">
      <w:pPr>
        <w:bidi/>
        <w:spacing w:line="240" w:lineRule="auto"/>
        <w:ind w:left="720"/>
        <w:rPr>
          <w:sz w:val="36"/>
          <w:szCs w:val="36"/>
          <w:rtl/>
        </w:rPr>
      </w:pPr>
      <w:r w:rsidRPr="005D20A3">
        <w:rPr>
          <w:sz w:val="36"/>
          <w:szCs w:val="36"/>
          <w:rtl/>
        </w:rPr>
        <w:t xml:space="preserve"> وفيها يستخدم الطفل ما تعلمه من احرف او </w:t>
      </w:r>
      <w:proofErr w:type="gramStart"/>
      <w:r w:rsidRPr="005D20A3">
        <w:rPr>
          <w:sz w:val="36"/>
          <w:szCs w:val="36"/>
          <w:rtl/>
        </w:rPr>
        <w:t>كلمات  بسيطة</w:t>
      </w:r>
      <w:proofErr w:type="gramEnd"/>
      <w:r w:rsidRPr="005D20A3">
        <w:rPr>
          <w:sz w:val="36"/>
          <w:szCs w:val="36"/>
          <w:rtl/>
        </w:rPr>
        <w:t xml:space="preserve"> تدرب عليها  جيدا مثل اسمه، واحيانا يغير الطفل تسلسل الاحرف ، او يكتب الحرف بعدة طرق مختلفة.</w:t>
      </w:r>
    </w:p>
    <w:p w:rsidR="00AF0A55" w:rsidRDefault="00AF0A55" w:rsidP="00AF0A55">
      <w:pPr>
        <w:bidi/>
        <w:spacing w:line="240" w:lineRule="auto"/>
        <w:ind w:left="720"/>
        <w:rPr>
          <w:sz w:val="36"/>
          <w:szCs w:val="36"/>
          <w:rtl/>
        </w:rPr>
      </w:pPr>
    </w:p>
    <w:p w:rsidR="00AF0A55" w:rsidRPr="005D20A3" w:rsidRDefault="00AF0A55" w:rsidP="00AF0A55">
      <w:pPr>
        <w:bidi/>
        <w:spacing w:line="240" w:lineRule="auto"/>
        <w:ind w:left="720"/>
        <w:rPr>
          <w:sz w:val="36"/>
          <w:szCs w:val="36"/>
        </w:rPr>
      </w:pPr>
    </w:p>
    <w:p w:rsidR="005D20A3" w:rsidRPr="00BD59B7" w:rsidRDefault="005D20A3" w:rsidP="005D20A3">
      <w:pPr>
        <w:bidi/>
        <w:spacing w:line="240" w:lineRule="auto"/>
        <w:ind w:left="720"/>
        <w:rPr>
          <w:b/>
          <w:bCs/>
          <w:sz w:val="36"/>
          <w:szCs w:val="36"/>
        </w:rPr>
      </w:pPr>
      <w:r w:rsidRPr="00BD59B7">
        <w:rPr>
          <w:b/>
          <w:bCs/>
          <w:sz w:val="36"/>
          <w:szCs w:val="36"/>
          <w:rtl/>
        </w:rPr>
        <w:lastRenderedPageBreak/>
        <w:t>5-الكتابة من خلال تهجي مبتكر:</w:t>
      </w:r>
    </w:p>
    <w:p w:rsidR="005D20A3" w:rsidRPr="005D20A3" w:rsidRDefault="005D20A3" w:rsidP="00AF0A55">
      <w:pPr>
        <w:bidi/>
        <w:spacing w:line="240" w:lineRule="auto"/>
        <w:ind w:left="720"/>
        <w:rPr>
          <w:sz w:val="36"/>
          <w:szCs w:val="36"/>
        </w:rPr>
      </w:pPr>
      <w:r w:rsidRPr="005D20A3">
        <w:rPr>
          <w:sz w:val="36"/>
          <w:szCs w:val="36"/>
          <w:rtl/>
        </w:rPr>
        <w:t>وفيها يخترع ا</w:t>
      </w:r>
      <w:r w:rsidR="00AF0A55">
        <w:rPr>
          <w:rFonts w:hint="cs"/>
          <w:sz w:val="36"/>
          <w:szCs w:val="36"/>
          <w:rtl/>
        </w:rPr>
        <w:t>لاطفال</w:t>
      </w:r>
      <w:r w:rsidRPr="005D20A3">
        <w:rPr>
          <w:sz w:val="36"/>
          <w:szCs w:val="36"/>
          <w:rtl/>
        </w:rPr>
        <w:t xml:space="preserve"> تهجئتهم الخاصة للكلمات التي لا يعرفون طريقة </w:t>
      </w:r>
      <w:proofErr w:type="gramStart"/>
      <w:r w:rsidRPr="005D20A3">
        <w:rPr>
          <w:sz w:val="36"/>
          <w:szCs w:val="36"/>
          <w:rtl/>
        </w:rPr>
        <w:t>كتابتها  مثل</w:t>
      </w:r>
      <w:proofErr w:type="gramEnd"/>
      <w:r w:rsidRPr="005D20A3">
        <w:rPr>
          <w:sz w:val="36"/>
          <w:szCs w:val="36"/>
          <w:rtl/>
        </w:rPr>
        <w:t xml:space="preserve"> (</w:t>
      </w:r>
      <w:proofErr w:type="spellStart"/>
      <w:r w:rsidRPr="005D20A3">
        <w:rPr>
          <w:sz w:val="36"/>
          <w:szCs w:val="36"/>
          <w:rtl/>
        </w:rPr>
        <w:t>بب</w:t>
      </w:r>
      <w:proofErr w:type="spellEnd"/>
      <w:r w:rsidRPr="005D20A3">
        <w:rPr>
          <w:sz w:val="36"/>
          <w:szCs w:val="36"/>
          <w:rtl/>
        </w:rPr>
        <w:t>) ويقصد بها (بابا)</w:t>
      </w:r>
    </w:p>
    <w:p w:rsidR="005D20A3" w:rsidRPr="005D20A3" w:rsidRDefault="005D20A3" w:rsidP="005D20A3">
      <w:pPr>
        <w:bidi/>
        <w:spacing w:line="240" w:lineRule="auto"/>
        <w:ind w:left="720"/>
        <w:rPr>
          <w:sz w:val="36"/>
          <w:szCs w:val="36"/>
        </w:rPr>
      </w:pPr>
      <w:proofErr w:type="gramStart"/>
      <w:r w:rsidRPr="00BD59B7">
        <w:rPr>
          <w:b/>
          <w:bCs/>
          <w:sz w:val="36"/>
          <w:szCs w:val="36"/>
          <w:rtl/>
        </w:rPr>
        <w:t>6- الكتابة</w:t>
      </w:r>
      <w:proofErr w:type="gramEnd"/>
      <w:r w:rsidRPr="00BD59B7">
        <w:rPr>
          <w:b/>
          <w:bCs/>
          <w:sz w:val="36"/>
          <w:szCs w:val="36"/>
          <w:rtl/>
        </w:rPr>
        <w:t xml:space="preserve"> من خلال اللفظ المتعارف عليه:</w:t>
      </w:r>
      <w:r w:rsidRPr="005D20A3">
        <w:rPr>
          <w:sz w:val="36"/>
          <w:szCs w:val="36"/>
          <w:rtl/>
        </w:rPr>
        <w:t xml:space="preserve"> وهي الكتابة الصحيحة (بابا).</w:t>
      </w:r>
    </w:p>
    <w:p w:rsidR="005D20A3" w:rsidRDefault="005D20A3" w:rsidP="005D20A3">
      <w:pPr>
        <w:bidi/>
        <w:spacing w:line="240" w:lineRule="auto"/>
        <w:ind w:left="720"/>
        <w:rPr>
          <w:sz w:val="36"/>
          <w:szCs w:val="36"/>
          <w:rtl/>
        </w:rPr>
      </w:pPr>
    </w:p>
    <w:p w:rsidR="005D20A3" w:rsidRPr="00C6084B" w:rsidRDefault="005D20A3" w:rsidP="005D20A3">
      <w:pPr>
        <w:bidi/>
        <w:spacing w:line="240" w:lineRule="auto"/>
        <w:ind w:left="720"/>
        <w:jc w:val="center"/>
        <w:rPr>
          <w:b/>
          <w:bCs/>
          <w:sz w:val="36"/>
          <w:szCs w:val="36"/>
          <w:u w:val="single"/>
        </w:rPr>
      </w:pPr>
      <w:r w:rsidRPr="00C6084B">
        <w:rPr>
          <w:b/>
          <w:bCs/>
          <w:sz w:val="36"/>
          <w:szCs w:val="36"/>
          <w:u w:val="single"/>
          <w:rtl/>
        </w:rPr>
        <w:t>اهداف تعمل على تشجيع تطور الكتابة</w:t>
      </w:r>
    </w:p>
    <w:p w:rsidR="005D20A3" w:rsidRDefault="005D20A3" w:rsidP="005D20A3">
      <w:pPr>
        <w:bidi/>
        <w:spacing w:line="240" w:lineRule="auto"/>
        <w:ind w:left="720"/>
        <w:rPr>
          <w:sz w:val="36"/>
          <w:szCs w:val="36"/>
          <w:rtl/>
        </w:rPr>
      </w:pPr>
    </w:p>
    <w:p w:rsidR="009E0B01" w:rsidRPr="005D20A3" w:rsidRDefault="00BA61E2" w:rsidP="002C3FAC">
      <w:pPr>
        <w:numPr>
          <w:ilvl w:val="0"/>
          <w:numId w:val="18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يجب ان يتوافر </w:t>
      </w:r>
      <w:proofErr w:type="spellStart"/>
      <w:r w:rsidRPr="005D20A3">
        <w:rPr>
          <w:sz w:val="36"/>
          <w:szCs w:val="36"/>
          <w:rtl/>
        </w:rPr>
        <w:t>للاطفال</w:t>
      </w:r>
      <w:proofErr w:type="spellEnd"/>
      <w:r w:rsidRPr="005D20A3">
        <w:rPr>
          <w:sz w:val="36"/>
          <w:szCs w:val="36"/>
          <w:rtl/>
        </w:rPr>
        <w:t xml:space="preserve"> بيئة يتعاملون فيها وبشكل دائم مع المطبوعات</w:t>
      </w:r>
    </w:p>
    <w:p w:rsidR="009E0B01" w:rsidRPr="005D20A3" w:rsidRDefault="00BA61E2" w:rsidP="002C3FAC">
      <w:pPr>
        <w:numPr>
          <w:ilvl w:val="0"/>
          <w:numId w:val="18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>يجب ان تكون الكتابة والمطبوعات مصدر للمتعة</w:t>
      </w:r>
    </w:p>
    <w:p w:rsidR="009E0B01" w:rsidRPr="005D20A3" w:rsidRDefault="00BA61E2" w:rsidP="002C3FAC">
      <w:pPr>
        <w:numPr>
          <w:ilvl w:val="0"/>
          <w:numId w:val="18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>يراقب الطفل باستمرار الراشدين وهم يكتبون للعمل والمتعة</w:t>
      </w:r>
    </w:p>
    <w:p w:rsidR="009E0B01" w:rsidRPr="005D20A3" w:rsidRDefault="00BA61E2" w:rsidP="002C3FAC">
      <w:pPr>
        <w:numPr>
          <w:ilvl w:val="0"/>
          <w:numId w:val="18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يمنح الطفل الفرصة لممارسة الكتابة </w:t>
      </w:r>
      <w:proofErr w:type="spellStart"/>
      <w:r w:rsidRPr="005D20A3">
        <w:rPr>
          <w:sz w:val="36"/>
          <w:szCs w:val="36"/>
          <w:rtl/>
        </w:rPr>
        <w:t>بانفسهم</w:t>
      </w:r>
      <w:proofErr w:type="spellEnd"/>
    </w:p>
    <w:p w:rsidR="009E0B01" w:rsidRPr="005D20A3" w:rsidRDefault="00BA61E2" w:rsidP="002C3FAC">
      <w:pPr>
        <w:numPr>
          <w:ilvl w:val="0"/>
          <w:numId w:val="18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الاستجابة لمحاولات الطفل للكتابة من قبل المعلمة بأي شكل كانت على انها محاولات ذات معنى </w:t>
      </w:r>
      <w:proofErr w:type="gramStart"/>
      <w:r w:rsidRPr="005D20A3">
        <w:rPr>
          <w:sz w:val="36"/>
          <w:szCs w:val="36"/>
          <w:rtl/>
        </w:rPr>
        <w:t xml:space="preserve">مثلا( </w:t>
      </w:r>
      <w:proofErr w:type="spellStart"/>
      <w:r w:rsidRPr="005D20A3">
        <w:rPr>
          <w:sz w:val="36"/>
          <w:szCs w:val="36"/>
          <w:rtl/>
        </w:rPr>
        <w:t>الخربشات</w:t>
      </w:r>
      <w:proofErr w:type="spellEnd"/>
      <w:proofErr w:type="gramEnd"/>
      <w:r w:rsidRPr="005D20A3">
        <w:rPr>
          <w:sz w:val="36"/>
          <w:szCs w:val="36"/>
          <w:rtl/>
        </w:rPr>
        <w:t xml:space="preserve">- الاشكال الشبيهة </w:t>
      </w:r>
      <w:proofErr w:type="spellStart"/>
      <w:r w:rsidRPr="005D20A3">
        <w:rPr>
          <w:sz w:val="36"/>
          <w:szCs w:val="36"/>
          <w:rtl/>
        </w:rPr>
        <w:t>بالاحرف</w:t>
      </w:r>
      <w:proofErr w:type="spellEnd"/>
      <w:r w:rsidRPr="005D20A3">
        <w:rPr>
          <w:sz w:val="36"/>
          <w:szCs w:val="36"/>
          <w:rtl/>
        </w:rPr>
        <w:t>- الالفاظ المخترعة...</w:t>
      </w:r>
    </w:p>
    <w:p w:rsidR="009E0B01" w:rsidRPr="005D20A3" w:rsidRDefault="00BA61E2" w:rsidP="002C3FAC">
      <w:pPr>
        <w:numPr>
          <w:ilvl w:val="0"/>
          <w:numId w:val="18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يجب ان يشجع الاطفال على ان يستخدمون الكتابة </w:t>
      </w:r>
      <w:proofErr w:type="spellStart"/>
      <w:r w:rsidRPr="005D20A3">
        <w:rPr>
          <w:sz w:val="36"/>
          <w:szCs w:val="36"/>
          <w:rtl/>
        </w:rPr>
        <w:t>لاغراض</w:t>
      </w:r>
      <w:proofErr w:type="spellEnd"/>
      <w:r w:rsidRPr="005D20A3">
        <w:rPr>
          <w:sz w:val="36"/>
          <w:szCs w:val="36"/>
          <w:rtl/>
        </w:rPr>
        <w:t xml:space="preserve"> شخصية واجتماعية مختلفة مثل كتابة لوائح – </w:t>
      </w:r>
      <w:proofErr w:type="gramStart"/>
      <w:r w:rsidRPr="005D20A3">
        <w:rPr>
          <w:sz w:val="36"/>
          <w:szCs w:val="36"/>
          <w:rtl/>
        </w:rPr>
        <w:t>بطاقات- اعلانات</w:t>
      </w:r>
      <w:proofErr w:type="gramEnd"/>
      <w:r w:rsidRPr="005D20A3">
        <w:rPr>
          <w:sz w:val="36"/>
          <w:szCs w:val="36"/>
          <w:rtl/>
        </w:rPr>
        <w:t>- رسائل- قصص...</w:t>
      </w:r>
    </w:p>
    <w:p w:rsidR="009E0B01" w:rsidRPr="005D20A3" w:rsidRDefault="00BA61E2" w:rsidP="002C3FAC">
      <w:pPr>
        <w:numPr>
          <w:ilvl w:val="0"/>
          <w:numId w:val="18"/>
        </w:numPr>
        <w:bidi/>
        <w:spacing w:line="240" w:lineRule="auto"/>
        <w:rPr>
          <w:sz w:val="36"/>
          <w:szCs w:val="36"/>
        </w:rPr>
      </w:pPr>
      <w:r w:rsidRPr="005D20A3">
        <w:rPr>
          <w:sz w:val="36"/>
          <w:szCs w:val="36"/>
          <w:rtl/>
        </w:rPr>
        <w:t>يجب ان يتعرض الاطفال للطريقة السليمة لكتابة الاحرف</w:t>
      </w:r>
    </w:p>
    <w:p w:rsidR="005D20A3" w:rsidRPr="005D20A3" w:rsidRDefault="005D20A3" w:rsidP="002C3FAC">
      <w:pPr>
        <w:numPr>
          <w:ilvl w:val="0"/>
          <w:numId w:val="18"/>
        </w:numPr>
        <w:bidi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يجب ان يقرأ الاطفال القصص بطرق مختلفة، حيث </w:t>
      </w:r>
      <w:proofErr w:type="spellStart"/>
      <w:r w:rsidRPr="005D20A3">
        <w:rPr>
          <w:sz w:val="36"/>
          <w:szCs w:val="36"/>
          <w:rtl/>
        </w:rPr>
        <w:t>تفيدهم</w:t>
      </w:r>
      <w:proofErr w:type="spellEnd"/>
      <w:r w:rsidRPr="005D20A3">
        <w:rPr>
          <w:sz w:val="36"/>
          <w:szCs w:val="36"/>
          <w:rtl/>
        </w:rPr>
        <w:t xml:space="preserve"> كنماذج يحذون حذوها في كتاباتهم.</w:t>
      </w:r>
    </w:p>
    <w:p w:rsidR="005D20A3" w:rsidRPr="005D20A3" w:rsidRDefault="005D20A3" w:rsidP="002C3FAC">
      <w:pPr>
        <w:numPr>
          <w:ilvl w:val="0"/>
          <w:numId w:val="18"/>
        </w:numPr>
        <w:bidi/>
        <w:rPr>
          <w:sz w:val="36"/>
          <w:szCs w:val="36"/>
        </w:rPr>
      </w:pPr>
      <w:r w:rsidRPr="005D20A3">
        <w:rPr>
          <w:sz w:val="36"/>
          <w:szCs w:val="36"/>
          <w:rtl/>
        </w:rPr>
        <w:t>يجب ان يكون استخدام الكتابة متضمنا من خلال المنهج التعليمي.</w:t>
      </w:r>
    </w:p>
    <w:p w:rsidR="005D20A3" w:rsidRPr="005D20A3" w:rsidRDefault="005D20A3" w:rsidP="002C3FAC">
      <w:pPr>
        <w:numPr>
          <w:ilvl w:val="0"/>
          <w:numId w:val="18"/>
        </w:numPr>
        <w:bidi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استفادة المعلمين من الفرص والمواقف المختلفة لربط </w:t>
      </w:r>
      <w:proofErr w:type="gramStart"/>
      <w:r w:rsidRPr="005D20A3">
        <w:rPr>
          <w:sz w:val="36"/>
          <w:szCs w:val="36"/>
          <w:rtl/>
        </w:rPr>
        <w:t>الكملة</w:t>
      </w:r>
      <w:proofErr w:type="gramEnd"/>
      <w:r w:rsidRPr="005D20A3">
        <w:rPr>
          <w:sz w:val="36"/>
          <w:szCs w:val="36"/>
          <w:rtl/>
        </w:rPr>
        <w:t xml:space="preserve"> المنطوقة بالكلمة المطبوعة.</w:t>
      </w:r>
    </w:p>
    <w:p w:rsidR="005D20A3" w:rsidRDefault="005D20A3" w:rsidP="002C3FAC">
      <w:pPr>
        <w:numPr>
          <w:ilvl w:val="0"/>
          <w:numId w:val="18"/>
        </w:numPr>
        <w:bidi/>
        <w:rPr>
          <w:sz w:val="36"/>
          <w:szCs w:val="36"/>
        </w:rPr>
      </w:pPr>
      <w:r w:rsidRPr="005D20A3">
        <w:rPr>
          <w:sz w:val="36"/>
          <w:szCs w:val="36"/>
          <w:rtl/>
        </w:rPr>
        <w:t xml:space="preserve">اتاحة الفرصة للطفل للتعامل مع ادوات الكتابة </w:t>
      </w:r>
      <w:proofErr w:type="gramStart"/>
      <w:r w:rsidRPr="005D20A3">
        <w:rPr>
          <w:sz w:val="36"/>
          <w:szCs w:val="36"/>
          <w:rtl/>
        </w:rPr>
        <w:t>بحرية(</w:t>
      </w:r>
      <w:proofErr w:type="gramEnd"/>
      <w:r w:rsidRPr="005D20A3">
        <w:rPr>
          <w:sz w:val="36"/>
          <w:szCs w:val="36"/>
          <w:rtl/>
        </w:rPr>
        <w:t xml:space="preserve">ملفات- مشابك- خرامة- دباسة- </w:t>
      </w:r>
      <w:proofErr w:type="spellStart"/>
      <w:r w:rsidRPr="005D20A3">
        <w:rPr>
          <w:sz w:val="36"/>
          <w:szCs w:val="36"/>
          <w:rtl/>
        </w:rPr>
        <w:t>طباعات</w:t>
      </w:r>
      <w:proofErr w:type="spellEnd"/>
      <w:r w:rsidRPr="005D20A3">
        <w:rPr>
          <w:sz w:val="36"/>
          <w:szCs w:val="36"/>
          <w:rtl/>
        </w:rPr>
        <w:t>...</w:t>
      </w:r>
    </w:p>
    <w:p w:rsidR="00776337" w:rsidRDefault="00776337" w:rsidP="00776337">
      <w:pPr>
        <w:bidi/>
        <w:rPr>
          <w:sz w:val="36"/>
          <w:szCs w:val="36"/>
          <w:rtl/>
        </w:rPr>
      </w:pPr>
    </w:p>
    <w:p w:rsidR="00776337" w:rsidRPr="005D20A3" w:rsidRDefault="00776337" w:rsidP="00776337">
      <w:pPr>
        <w:bidi/>
        <w:rPr>
          <w:sz w:val="36"/>
          <w:szCs w:val="36"/>
        </w:rPr>
      </w:pPr>
    </w:p>
    <w:p w:rsidR="009E0B01" w:rsidRPr="005D20A3" w:rsidRDefault="00BA61E2" w:rsidP="002C3FAC">
      <w:pPr>
        <w:numPr>
          <w:ilvl w:val="0"/>
          <w:numId w:val="18"/>
        </w:numPr>
        <w:bidi/>
        <w:spacing w:line="240" w:lineRule="auto"/>
        <w:rPr>
          <w:sz w:val="36"/>
          <w:szCs w:val="36"/>
        </w:rPr>
      </w:pPr>
      <w:r w:rsidRPr="00776337">
        <w:rPr>
          <w:b/>
          <w:bCs/>
          <w:sz w:val="36"/>
          <w:szCs w:val="36"/>
          <w:u w:val="single"/>
          <w:rtl/>
        </w:rPr>
        <w:t>الكتابة الجماعية</w:t>
      </w:r>
      <w:r w:rsidRPr="005D20A3">
        <w:rPr>
          <w:sz w:val="36"/>
          <w:szCs w:val="36"/>
          <w:rtl/>
        </w:rPr>
        <w:t>: نشاط جماعي تشارك به المعلمة الاطفال بحيث تكتب امامهم على اللوح بخط واضح خبرة او قصة نابعة من الاطفال</w:t>
      </w:r>
    </w:p>
    <w:p w:rsidR="009E0B01" w:rsidRDefault="00BA61E2" w:rsidP="002C3FAC">
      <w:pPr>
        <w:numPr>
          <w:ilvl w:val="0"/>
          <w:numId w:val="18"/>
        </w:numPr>
        <w:bidi/>
        <w:spacing w:line="240" w:lineRule="auto"/>
        <w:rPr>
          <w:sz w:val="36"/>
          <w:szCs w:val="36"/>
        </w:rPr>
      </w:pPr>
      <w:r w:rsidRPr="00776337">
        <w:rPr>
          <w:b/>
          <w:bCs/>
          <w:sz w:val="36"/>
          <w:szCs w:val="36"/>
          <w:u w:val="single"/>
          <w:rtl/>
        </w:rPr>
        <w:t>الكتابة المستقلة:</w:t>
      </w:r>
      <w:r w:rsidRPr="005D20A3">
        <w:rPr>
          <w:sz w:val="36"/>
          <w:szCs w:val="36"/>
          <w:rtl/>
        </w:rPr>
        <w:t xml:space="preserve"> هي الكتابة الفردية التي يبادر بها الطفل ويقوم بها بشكل مستقل</w:t>
      </w:r>
    </w:p>
    <w:p w:rsidR="005D20A3" w:rsidRPr="001048F7" w:rsidRDefault="005D20A3" w:rsidP="005D20A3">
      <w:pPr>
        <w:bidi/>
        <w:spacing w:line="240" w:lineRule="auto"/>
        <w:ind w:left="720"/>
        <w:rPr>
          <w:b/>
          <w:bCs/>
          <w:sz w:val="36"/>
          <w:szCs w:val="36"/>
        </w:rPr>
      </w:pPr>
    </w:p>
    <w:p w:rsidR="005D20A3" w:rsidRPr="001048F7" w:rsidRDefault="005D20A3" w:rsidP="005D20A3">
      <w:pPr>
        <w:bidi/>
        <w:spacing w:line="240" w:lineRule="auto"/>
        <w:ind w:left="720"/>
        <w:jc w:val="center"/>
        <w:rPr>
          <w:b/>
          <w:bCs/>
          <w:sz w:val="36"/>
          <w:szCs w:val="36"/>
          <w:u w:val="single"/>
        </w:rPr>
      </w:pPr>
      <w:r w:rsidRPr="001048F7">
        <w:rPr>
          <w:b/>
          <w:bCs/>
          <w:sz w:val="36"/>
          <w:szCs w:val="36"/>
          <w:u w:val="single"/>
          <w:rtl/>
        </w:rPr>
        <w:t xml:space="preserve">افكار للتشجيع على </w:t>
      </w:r>
      <w:proofErr w:type="gramStart"/>
      <w:r w:rsidRPr="001048F7">
        <w:rPr>
          <w:b/>
          <w:bCs/>
          <w:sz w:val="36"/>
          <w:szCs w:val="36"/>
          <w:u w:val="single"/>
          <w:rtl/>
        </w:rPr>
        <w:t>الكتابة</w:t>
      </w:r>
      <w:r w:rsidRPr="001048F7">
        <w:rPr>
          <w:b/>
          <w:bCs/>
          <w:sz w:val="36"/>
          <w:szCs w:val="36"/>
          <w:u w:val="single"/>
          <w:rtl/>
        </w:rPr>
        <w:br/>
        <w:t>(</w:t>
      </w:r>
      <w:proofErr w:type="gramEnd"/>
      <w:r w:rsidRPr="001048F7">
        <w:rPr>
          <w:b/>
          <w:bCs/>
          <w:sz w:val="36"/>
          <w:szCs w:val="36"/>
          <w:u w:val="single"/>
          <w:rtl/>
        </w:rPr>
        <w:t>الكتابة المستقلة)</w:t>
      </w:r>
    </w:p>
    <w:p w:rsidR="005D20A3" w:rsidRPr="005D20A3" w:rsidRDefault="005D20A3" w:rsidP="005D20A3">
      <w:pPr>
        <w:bidi/>
        <w:spacing w:line="240" w:lineRule="auto"/>
        <w:ind w:left="720"/>
        <w:rPr>
          <w:sz w:val="36"/>
          <w:szCs w:val="36"/>
        </w:rPr>
      </w:pPr>
    </w:p>
    <w:p w:rsidR="009E0B01" w:rsidRPr="005D20A3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D20A3">
        <w:rPr>
          <w:sz w:val="32"/>
          <w:szCs w:val="32"/>
          <w:rtl/>
        </w:rPr>
        <w:t>دفتر شخصي لكل طفل للكتابة بشكل حر</w:t>
      </w:r>
    </w:p>
    <w:p w:rsidR="009E0B01" w:rsidRPr="005D20A3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D20A3">
        <w:rPr>
          <w:sz w:val="32"/>
          <w:szCs w:val="32"/>
          <w:rtl/>
        </w:rPr>
        <w:t xml:space="preserve">دفتر تأليف يملي فيه الطفل على </w:t>
      </w:r>
      <w:proofErr w:type="spellStart"/>
      <w:r w:rsidRPr="005D20A3">
        <w:rPr>
          <w:sz w:val="32"/>
          <w:szCs w:val="32"/>
          <w:rtl/>
        </w:rPr>
        <w:t>ال</w:t>
      </w:r>
      <w:r w:rsidR="00CE7F72">
        <w:rPr>
          <w:rFonts w:hint="cs"/>
          <w:sz w:val="32"/>
          <w:szCs w:val="32"/>
          <w:rtl/>
        </w:rPr>
        <w:t>ل</w:t>
      </w:r>
      <w:r w:rsidRPr="005D20A3">
        <w:rPr>
          <w:sz w:val="32"/>
          <w:szCs w:val="32"/>
          <w:rtl/>
        </w:rPr>
        <w:t>معلمة</w:t>
      </w:r>
      <w:proofErr w:type="spellEnd"/>
      <w:r w:rsidRPr="005D20A3">
        <w:rPr>
          <w:sz w:val="32"/>
          <w:szCs w:val="32"/>
          <w:rtl/>
        </w:rPr>
        <w:t xml:space="preserve"> خبرة او قصة</w:t>
      </w:r>
    </w:p>
    <w:p w:rsidR="009E0B01" w:rsidRPr="005D20A3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D20A3">
        <w:rPr>
          <w:sz w:val="32"/>
          <w:szCs w:val="32"/>
          <w:rtl/>
        </w:rPr>
        <w:t>بطاقات بالكلمات التي تعلمها في الوحدة</w:t>
      </w:r>
    </w:p>
    <w:p w:rsidR="009E0B01" w:rsidRPr="005D20A3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D20A3">
        <w:rPr>
          <w:sz w:val="32"/>
          <w:szCs w:val="32"/>
          <w:rtl/>
        </w:rPr>
        <w:t>بطاقات عليها اسماء الاطفال في الصف</w:t>
      </w:r>
    </w:p>
    <w:p w:rsidR="009E0B01" w:rsidRPr="005D20A3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proofErr w:type="gramStart"/>
      <w:r w:rsidRPr="005D20A3">
        <w:rPr>
          <w:sz w:val="32"/>
          <w:szCs w:val="32"/>
          <w:rtl/>
        </w:rPr>
        <w:t>احرف</w:t>
      </w:r>
      <w:proofErr w:type="gramEnd"/>
      <w:r w:rsidRPr="005D20A3">
        <w:rPr>
          <w:sz w:val="32"/>
          <w:szCs w:val="32"/>
          <w:rtl/>
        </w:rPr>
        <w:t xml:space="preserve"> محسوسة</w:t>
      </w:r>
    </w:p>
    <w:p w:rsidR="009E0B01" w:rsidRPr="005D20A3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D20A3">
        <w:rPr>
          <w:sz w:val="32"/>
          <w:szCs w:val="32"/>
          <w:rtl/>
        </w:rPr>
        <w:t xml:space="preserve">كتابة رسائل </w:t>
      </w:r>
      <w:proofErr w:type="spellStart"/>
      <w:r w:rsidRPr="005D20A3">
        <w:rPr>
          <w:sz w:val="32"/>
          <w:szCs w:val="32"/>
          <w:rtl/>
        </w:rPr>
        <w:t>للاصدقاء</w:t>
      </w:r>
      <w:proofErr w:type="spellEnd"/>
      <w:r w:rsidRPr="005D20A3">
        <w:rPr>
          <w:sz w:val="32"/>
          <w:szCs w:val="32"/>
          <w:rtl/>
        </w:rPr>
        <w:t xml:space="preserve"> او الاهل</w:t>
      </w:r>
    </w:p>
    <w:p w:rsidR="009E0B01" w:rsidRPr="005D20A3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D20A3">
        <w:rPr>
          <w:sz w:val="32"/>
          <w:szCs w:val="32"/>
          <w:rtl/>
        </w:rPr>
        <w:t>جمع صور وتأليف قصة حولها</w:t>
      </w:r>
    </w:p>
    <w:p w:rsidR="009E0B01" w:rsidRPr="005D20A3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D20A3">
        <w:rPr>
          <w:sz w:val="32"/>
          <w:szCs w:val="32"/>
          <w:rtl/>
        </w:rPr>
        <w:t>يكتب نتائج تجربة في ركن الاكتشاف</w:t>
      </w:r>
    </w:p>
    <w:p w:rsidR="009E0B01" w:rsidRPr="005D20A3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D20A3">
        <w:rPr>
          <w:sz w:val="32"/>
          <w:szCs w:val="32"/>
          <w:rtl/>
        </w:rPr>
        <w:t>يكتب اعلانات حول بناءه في ركن المكعبات</w:t>
      </w:r>
    </w:p>
    <w:p w:rsidR="009E0B01" w:rsidRPr="00550221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50221">
        <w:rPr>
          <w:sz w:val="32"/>
          <w:szCs w:val="32"/>
          <w:rtl/>
        </w:rPr>
        <w:t>يكتب تعليق حول عمل فني قام به</w:t>
      </w:r>
    </w:p>
    <w:p w:rsidR="009E0B01" w:rsidRPr="00550221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50221">
        <w:rPr>
          <w:sz w:val="32"/>
          <w:szCs w:val="32"/>
          <w:rtl/>
        </w:rPr>
        <w:t>يكتب اسمه قبل دخول الركن</w:t>
      </w:r>
    </w:p>
    <w:p w:rsidR="009E0B01" w:rsidRPr="00550221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50221">
        <w:rPr>
          <w:sz w:val="32"/>
          <w:szCs w:val="32"/>
          <w:rtl/>
        </w:rPr>
        <w:t xml:space="preserve">يلعب ادوار في الركن </w:t>
      </w:r>
      <w:proofErr w:type="spellStart"/>
      <w:r w:rsidRPr="00550221">
        <w:rPr>
          <w:sz w:val="32"/>
          <w:szCs w:val="32"/>
          <w:rtl/>
        </w:rPr>
        <w:t>الايهامي</w:t>
      </w:r>
      <w:proofErr w:type="spellEnd"/>
      <w:r w:rsidRPr="00550221">
        <w:rPr>
          <w:sz w:val="32"/>
          <w:szCs w:val="32"/>
          <w:rtl/>
        </w:rPr>
        <w:t xml:space="preserve"> تتطلب الكتابة مثل </w:t>
      </w:r>
      <w:proofErr w:type="gramStart"/>
      <w:r w:rsidRPr="00550221">
        <w:rPr>
          <w:sz w:val="32"/>
          <w:szCs w:val="32"/>
          <w:rtl/>
        </w:rPr>
        <w:t>( عيادة</w:t>
      </w:r>
      <w:proofErr w:type="gramEnd"/>
      <w:r w:rsidRPr="00550221">
        <w:rPr>
          <w:sz w:val="32"/>
          <w:szCs w:val="32"/>
          <w:rtl/>
        </w:rPr>
        <w:t xml:space="preserve"> الطبيب) ( قائمة التسوق)</w:t>
      </w:r>
    </w:p>
    <w:p w:rsidR="009E0B01" w:rsidRPr="00550221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50221">
        <w:rPr>
          <w:sz w:val="32"/>
          <w:szCs w:val="32"/>
          <w:rtl/>
        </w:rPr>
        <w:t xml:space="preserve"> الكتابة في الملعب الخارجي على الرمل.</w:t>
      </w:r>
    </w:p>
    <w:p w:rsidR="009E0B01" w:rsidRPr="00550221" w:rsidRDefault="00BA61E2" w:rsidP="002C3FAC">
      <w:pPr>
        <w:numPr>
          <w:ilvl w:val="0"/>
          <w:numId w:val="19"/>
        </w:numPr>
        <w:bidi/>
        <w:spacing w:line="240" w:lineRule="auto"/>
        <w:rPr>
          <w:sz w:val="32"/>
          <w:szCs w:val="32"/>
        </w:rPr>
      </w:pPr>
      <w:r w:rsidRPr="00550221">
        <w:rPr>
          <w:sz w:val="32"/>
          <w:szCs w:val="32"/>
          <w:rtl/>
        </w:rPr>
        <w:t>اوراق العمل الفردية</w:t>
      </w:r>
    </w:p>
    <w:p w:rsidR="005D20A3" w:rsidRDefault="00550221" w:rsidP="00550221">
      <w:pPr>
        <w:bidi/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550221">
        <w:rPr>
          <w:b/>
          <w:bCs/>
          <w:sz w:val="32"/>
          <w:szCs w:val="32"/>
          <w:u w:val="single"/>
          <w:rtl/>
        </w:rPr>
        <w:lastRenderedPageBreak/>
        <w:t>افكار لتشجيع الكتابة الجماعية</w:t>
      </w:r>
    </w:p>
    <w:p w:rsidR="009E0B01" w:rsidRPr="00550221" w:rsidRDefault="00BA61E2" w:rsidP="002C3FAC">
      <w:pPr>
        <w:pStyle w:val="ListParagraph"/>
        <w:numPr>
          <w:ilvl w:val="0"/>
          <w:numId w:val="20"/>
        </w:numPr>
        <w:bidi/>
        <w:spacing w:line="240" w:lineRule="auto"/>
        <w:rPr>
          <w:sz w:val="32"/>
          <w:szCs w:val="32"/>
        </w:rPr>
      </w:pPr>
      <w:r w:rsidRPr="00550221">
        <w:rPr>
          <w:sz w:val="32"/>
          <w:szCs w:val="32"/>
          <w:rtl/>
        </w:rPr>
        <w:t>رسالة الصباح</w:t>
      </w:r>
    </w:p>
    <w:p w:rsidR="009E0B01" w:rsidRPr="00550221" w:rsidRDefault="00BA61E2" w:rsidP="002C3FAC">
      <w:pPr>
        <w:pStyle w:val="ListParagraph"/>
        <w:numPr>
          <w:ilvl w:val="0"/>
          <w:numId w:val="20"/>
        </w:numPr>
        <w:bidi/>
        <w:spacing w:line="240" w:lineRule="auto"/>
        <w:rPr>
          <w:sz w:val="32"/>
          <w:szCs w:val="32"/>
        </w:rPr>
      </w:pPr>
      <w:r w:rsidRPr="00550221">
        <w:rPr>
          <w:sz w:val="32"/>
          <w:szCs w:val="32"/>
          <w:rtl/>
        </w:rPr>
        <w:t xml:space="preserve">الكتابة الجماعية مع المعلمة </w:t>
      </w:r>
      <w:proofErr w:type="gramStart"/>
      <w:r w:rsidRPr="00550221">
        <w:rPr>
          <w:sz w:val="32"/>
          <w:szCs w:val="32"/>
          <w:rtl/>
        </w:rPr>
        <w:t>( يملي</w:t>
      </w:r>
      <w:proofErr w:type="gramEnd"/>
      <w:r w:rsidRPr="00550221">
        <w:rPr>
          <w:sz w:val="32"/>
          <w:szCs w:val="32"/>
          <w:rtl/>
        </w:rPr>
        <w:t xml:space="preserve"> الاطفال على المعلمة قصة ما او خبرة مر بها وهي تكتب على اللوح)</w:t>
      </w:r>
    </w:p>
    <w:p w:rsidR="009E0B01" w:rsidRPr="00550221" w:rsidRDefault="00BA61E2" w:rsidP="002C3FAC">
      <w:pPr>
        <w:pStyle w:val="ListParagraph"/>
        <w:numPr>
          <w:ilvl w:val="0"/>
          <w:numId w:val="20"/>
        </w:numPr>
        <w:bidi/>
        <w:spacing w:line="240" w:lineRule="auto"/>
        <w:rPr>
          <w:sz w:val="32"/>
          <w:szCs w:val="32"/>
        </w:rPr>
      </w:pPr>
      <w:r w:rsidRPr="00550221">
        <w:rPr>
          <w:sz w:val="32"/>
          <w:szCs w:val="32"/>
          <w:rtl/>
        </w:rPr>
        <w:t>لعبة في اللقاء الاخير تتطلب كتابة جماعية او كتابة قوانين معينة بشكل جماعي مع المعلمة.</w:t>
      </w:r>
    </w:p>
    <w:p w:rsidR="009E0B01" w:rsidRPr="00550221" w:rsidRDefault="00BA61E2" w:rsidP="002C3FAC">
      <w:pPr>
        <w:pStyle w:val="ListParagraph"/>
        <w:numPr>
          <w:ilvl w:val="0"/>
          <w:numId w:val="20"/>
        </w:numPr>
        <w:bidi/>
        <w:spacing w:line="240" w:lineRule="auto"/>
        <w:rPr>
          <w:sz w:val="32"/>
          <w:szCs w:val="32"/>
        </w:rPr>
      </w:pPr>
      <w:r w:rsidRPr="00550221">
        <w:rPr>
          <w:sz w:val="32"/>
          <w:szCs w:val="32"/>
          <w:rtl/>
        </w:rPr>
        <w:t>لعبة جماعية في الملعب الخارجي تتطلب كتابة جماعية</w:t>
      </w:r>
    </w:p>
    <w:p w:rsidR="009E0B01" w:rsidRPr="00550221" w:rsidRDefault="00BA61E2" w:rsidP="002C3FAC">
      <w:pPr>
        <w:pStyle w:val="ListParagraph"/>
        <w:numPr>
          <w:ilvl w:val="0"/>
          <w:numId w:val="20"/>
        </w:numPr>
        <w:bidi/>
        <w:spacing w:line="240" w:lineRule="auto"/>
        <w:rPr>
          <w:sz w:val="32"/>
          <w:szCs w:val="32"/>
        </w:rPr>
      </w:pPr>
      <w:r w:rsidRPr="00550221">
        <w:rPr>
          <w:sz w:val="32"/>
          <w:szCs w:val="32"/>
          <w:rtl/>
        </w:rPr>
        <w:t>جمع صور وتأليف قصة حولها وكتابتها بشكل جماعي مع المعلمة.</w:t>
      </w:r>
    </w:p>
    <w:p w:rsidR="00EC5A76" w:rsidRDefault="00550221" w:rsidP="00EC5A76">
      <w:pPr>
        <w:jc w:val="center"/>
        <w:rPr>
          <w:b/>
          <w:bCs/>
          <w:sz w:val="32"/>
          <w:szCs w:val="32"/>
          <w:u w:val="single"/>
          <w:rtl/>
        </w:rPr>
      </w:pPr>
      <w:r w:rsidRPr="00EC5A76">
        <w:rPr>
          <w:b/>
          <w:bCs/>
          <w:sz w:val="32"/>
          <w:szCs w:val="32"/>
          <w:u w:val="single"/>
          <w:rtl/>
        </w:rPr>
        <w:br w:type="page"/>
      </w:r>
      <w:r w:rsidR="00EC5A76" w:rsidRPr="00EC5A76">
        <w:rPr>
          <w:b/>
          <w:bCs/>
          <w:sz w:val="32"/>
          <w:szCs w:val="32"/>
          <w:u w:val="single"/>
          <w:rtl/>
        </w:rPr>
        <w:lastRenderedPageBreak/>
        <w:t>طريقة منتسوري في تعليم اللغة</w:t>
      </w:r>
    </w:p>
    <w:p w:rsidR="00550221" w:rsidRDefault="00EC5A76" w:rsidP="00EC5A76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EC5A76">
        <w:rPr>
          <w:b/>
          <w:bCs/>
          <w:sz w:val="32"/>
          <w:szCs w:val="32"/>
          <w:u w:val="single"/>
          <w:rtl/>
        </w:rPr>
        <w:t>تنمية الاستعداد للقراءة والكتابة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EC5A76" w:rsidRPr="00EC5A76" w:rsidRDefault="00EC5A76" w:rsidP="00EC5A76">
      <w:pPr>
        <w:jc w:val="right"/>
        <w:rPr>
          <w:sz w:val="32"/>
          <w:szCs w:val="32"/>
          <w:lang w:val="en-US"/>
        </w:rPr>
      </w:pPr>
      <w:r w:rsidRPr="00EC5A76">
        <w:rPr>
          <w:sz w:val="32"/>
          <w:szCs w:val="32"/>
          <w:rtl/>
          <w:lang w:val="en-US"/>
        </w:rPr>
        <w:t xml:space="preserve">عن طريق الالعاب اللغوية التي تهدف </w:t>
      </w:r>
      <w:proofErr w:type="gramStart"/>
      <w:r w:rsidRPr="00EC5A76">
        <w:rPr>
          <w:sz w:val="32"/>
          <w:szCs w:val="32"/>
          <w:rtl/>
          <w:lang w:val="en-US"/>
        </w:rPr>
        <w:t>الى :</w:t>
      </w:r>
      <w:proofErr w:type="gramEnd"/>
    </w:p>
    <w:p w:rsidR="00EC5A76" w:rsidRPr="00EC5A76" w:rsidRDefault="00EC5A76" w:rsidP="00EC5A76">
      <w:pPr>
        <w:jc w:val="right"/>
        <w:rPr>
          <w:sz w:val="32"/>
          <w:szCs w:val="32"/>
          <w:rtl/>
          <w:lang w:val="en-US"/>
        </w:rPr>
      </w:pPr>
      <w:r w:rsidRPr="00EC5A76">
        <w:rPr>
          <w:sz w:val="32"/>
          <w:szCs w:val="32"/>
          <w:rtl/>
          <w:lang w:val="en-US"/>
        </w:rPr>
        <w:t>زيادة مفردات الطفل اللغوية</w:t>
      </w:r>
    </w:p>
    <w:p w:rsidR="00EC5A76" w:rsidRPr="00EC5A76" w:rsidRDefault="00EC5A76" w:rsidP="00EC5A76">
      <w:pPr>
        <w:jc w:val="right"/>
        <w:rPr>
          <w:sz w:val="32"/>
          <w:szCs w:val="32"/>
          <w:rtl/>
          <w:lang w:val="en-US"/>
        </w:rPr>
      </w:pPr>
      <w:r w:rsidRPr="00EC5A76">
        <w:rPr>
          <w:sz w:val="32"/>
          <w:szCs w:val="32"/>
          <w:rtl/>
          <w:lang w:val="en-US"/>
        </w:rPr>
        <w:t xml:space="preserve">تنمية مهارة تمييز الاصوات </w:t>
      </w:r>
    </w:p>
    <w:p w:rsidR="00EC5A76" w:rsidRPr="00EC5A76" w:rsidRDefault="00EC5A76" w:rsidP="00EC5A76">
      <w:pPr>
        <w:jc w:val="right"/>
        <w:rPr>
          <w:sz w:val="32"/>
          <w:szCs w:val="32"/>
          <w:rtl/>
          <w:lang w:val="en-US"/>
        </w:rPr>
      </w:pPr>
      <w:r w:rsidRPr="00EC5A76">
        <w:rPr>
          <w:sz w:val="32"/>
          <w:szCs w:val="32"/>
          <w:rtl/>
          <w:lang w:val="en-US"/>
        </w:rPr>
        <w:t xml:space="preserve">تحليل الاصوات الموجودة في الكلمة </w:t>
      </w:r>
    </w:p>
    <w:p w:rsidR="00EC5A76" w:rsidRDefault="00EC5A76" w:rsidP="00EC5A76">
      <w:pPr>
        <w:jc w:val="right"/>
        <w:rPr>
          <w:sz w:val="32"/>
          <w:szCs w:val="32"/>
          <w:rtl/>
          <w:lang w:val="en-US"/>
        </w:rPr>
      </w:pPr>
      <w:r w:rsidRPr="00EC5A76">
        <w:rPr>
          <w:sz w:val="32"/>
          <w:szCs w:val="32"/>
          <w:rtl/>
          <w:lang w:val="en-US"/>
        </w:rPr>
        <w:t>تنمية العضلات الصغرى</w:t>
      </w:r>
    </w:p>
    <w:p w:rsidR="00EC5A76" w:rsidRDefault="00EC5A76" w:rsidP="00EC5A76">
      <w:pPr>
        <w:jc w:val="right"/>
        <w:rPr>
          <w:b/>
          <w:bCs/>
          <w:sz w:val="32"/>
          <w:szCs w:val="32"/>
          <w:rtl/>
          <w:lang w:val="en-US"/>
        </w:rPr>
      </w:pPr>
      <w:r w:rsidRPr="00EC5A76">
        <w:rPr>
          <w:b/>
          <w:bCs/>
          <w:sz w:val="32"/>
          <w:szCs w:val="32"/>
          <w:rtl/>
          <w:lang w:val="en-US"/>
        </w:rPr>
        <w:t>امثلة على الالعاب اللغوية</w:t>
      </w:r>
      <w:r>
        <w:rPr>
          <w:rFonts w:hint="cs"/>
          <w:b/>
          <w:bCs/>
          <w:sz w:val="32"/>
          <w:szCs w:val="32"/>
          <w:rtl/>
          <w:lang w:val="en-US"/>
        </w:rPr>
        <w:t>:</w:t>
      </w:r>
    </w:p>
    <w:p w:rsidR="0030342B" w:rsidRPr="00EC5A76" w:rsidRDefault="005744E1" w:rsidP="003A7B87">
      <w:pPr>
        <w:numPr>
          <w:ilvl w:val="0"/>
          <w:numId w:val="37"/>
        </w:numPr>
        <w:bidi/>
        <w:rPr>
          <w:sz w:val="28"/>
          <w:szCs w:val="28"/>
          <w:lang w:val="en-US"/>
        </w:rPr>
      </w:pPr>
      <w:r w:rsidRPr="00EC5A76">
        <w:rPr>
          <w:sz w:val="28"/>
          <w:szCs w:val="28"/>
          <w:rtl/>
          <w:lang w:val="en-US"/>
        </w:rPr>
        <w:t>تقدم المعلمة للطفل بطاقات مصورة ومجسمات مختلفة كل مره وتطلب من الطفل تسميتها</w:t>
      </w:r>
    </w:p>
    <w:p w:rsidR="00EC5A76" w:rsidRDefault="005744E1" w:rsidP="003A7B87">
      <w:pPr>
        <w:numPr>
          <w:ilvl w:val="0"/>
          <w:numId w:val="37"/>
        </w:numPr>
        <w:bidi/>
        <w:rPr>
          <w:sz w:val="28"/>
          <w:szCs w:val="28"/>
          <w:lang w:val="en-US"/>
        </w:rPr>
      </w:pPr>
      <w:r w:rsidRPr="00EC5A76">
        <w:rPr>
          <w:sz w:val="28"/>
          <w:szCs w:val="28"/>
          <w:rtl/>
          <w:lang w:val="en-US"/>
        </w:rPr>
        <w:t xml:space="preserve">اثناء تسمية الكلمات تشدد المعلمة على صوت الحرف الاول </w:t>
      </w:r>
      <w:r w:rsidR="00EC5A76" w:rsidRPr="00EC5A76">
        <w:rPr>
          <w:sz w:val="28"/>
          <w:szCs w:val="28"/>
          <w:rtl/>
          <w:lang w:val="en-US"/>
        </w:rPr>
        <w:t xml:space="preserve">م </w:t>
      </w:r>
      <w:proofErr w:type="spellStart"/>
      <w:r w:rsidR="00EC5A76" w:rsidRPr="00EC5A76">
        <w:rPr>
          <w:sz w:val="28"/>
          <w:szCs w:val="28"/>
          <w:rtl/>
          <w:lang w:val="en-US"/>
        </w:rPr>
        <w:t>م</w:t>
      </w:r>
      <w:proofErr w:type="spellEnd"/>
      <w:r w:rsidR="00EC5A76" w:rsidRPr="00EC5A76">
        <w:rPr>
          <w:sz w:val="28"/>
          <w:szCs w:val="28"/>
          <w:rtl/>
          <w:lang w:val="en-US"/>
        </w:rPr>
        <w:t xml:space="preserve"> مقص – ق </w:t>
      </w:r>
      <w:proofErr w:type="spellStart"/>
      <w:r w:rsidR="00EC5A76" w:rsidRPr="00EC5A76">
        <w:rPr>
          <w:sz w:val="28"/>
          <w:szCs w:val="28"/>
          <w:rtl/>
          <w:lang w:val="en-US"/>
        </w:rPr>
        <w:t>ق</w:t>
      </w:r>
      <w:proofErr w:type="spellEnd"/>
      <w:r w:rsidR="00EC5A76" w:rsidRPr="00EC5A76">
        <w:rPr>
          <w:sz w:val="28"/>
          <w:szCs w:val="28"/>
          <w:rtl/>
          <w:lang w:val="en-US"/>
        </w:rPr>
        <w:t xml:space="preserve"> قلم</w:t>
      </w:r>
      <w:proofErr w:type="gramStart"/>
      <w:r w:rsidR="00EC5A76" w:rsidRPr="00EC5A76">
        <w:rPr>
          <w:sz w:val="28"/>
          <w:szCs w:val="28"/>
          <w:rtl/>
          <w:lang w:val="en-US"/>
        </w:rPr>
        <w:t xml:space="preserve"> ..</w:t>
      </w:r>
      <w:proofErr w:type="gramEnd"/>
      <w:r w:rsidR="00EC5A76" w:rsidRPr="00EC5A76">
        <w:rPr>
          <w:sz w:val="28"/>
          <w:szCs w:val="28"/>
          <w:rtl/>
          <w:lang w:val="en-US"/>
        </w:rPr>
        <w:t xml:space="preserve"> وتنطق الحرف في وضع السكون</w:t>
      </w:r>
    </w:p>
    <w:p w:rsidR="00EC5A76" w:rsidRDefault="00EC5A76" w:rsidP="003A7B87">
      <w:pPr>
        <w:numPr>
          <w:ilvl w:val="0"/>
          <w:numId w:val="37"/>
        </w:numPr>
        <w:bidi/>
        <w:rPr>
          <w:sz w:val="28"/>
          <w:szCs w:val="28"/>
          <w:lang w:val="en-US"/>
        </w:rPr>
      </w:pPr>
      <w:r w:rsidRPr="00EC5A76">
        <w:rPr>
          <w:sz w:val="28"/>
          <w:szCs w:val="28"/>
          <w:rtl/>
          <w:lang w:val="en-US"/>
        </w:rPr>
        <w:t>ممكن ان تقدم المعلمة 3 مجسمات وتطلب من الطفل ان يختار التي تبدأ بأصوات مختلفة</w:t>
      </w:r>
    </w:p>
    <w:p w:rsidR="00EC5A76" w:rsidRPr="00EC5A76" w:rsidRDefault="00EC5A76" w:rsidP="003A7B87">
      <w:pPr>
        <w:numPr>
          <w:ilvl w:val="0"/>
          <w:numId w:val="37"/>
        </w:numPr>
        <w:bidi/>
        <w:rPr>
          <w:sz w:val="28"/>
          <w:szCs w:val="28"/>
          <w:rtl/>
          <w:lang w:val="en-US"/>
        </w:rPr>
      </w:pPr>
      <w:r w:rsidRPr="00EC5A76">
        <w:rPr>
          <w:sz w:val="28"/>
          <w:szCs w:val="28"/>
          <w:rtl/>
          <w:lang w:val="en-US"/>
        </w:rPr>
        <w:t>الخطوة الثانية...تتبع المعلمة نفس التمارين مع التركيز على الصوت في اخر الكلمة</w:t>
      </w:r>
    </w:p>
    <w:p w:rsidR="00E7575C" w:rsidRDefault="005744E1" w:rsidP="003A7B87">
      <w:pPr>
        <w:numPr>
          <w:ilvl w:val="0"/>
          <w:numId w:val="38"/>
        </w:numPr>
        <w:bidi/>
        <w:rPr>
          <w:b/>
          <w:bCs/>
          <w:sz w:val="32"/>
          <w:szCs w:val="32"/>
          <w:lang w:val="en-US"/>
        </w:rPr>
      </w:pPr>
      <w:r w:rsidRPr="00EC5A76">
        <w:rPr>
          <w:sz w:val="28"/>
          <w:szCs w:val="28"/>
          <w:rtl/>
          <w:lang w:val="en-US"/>
        </w:rPr>
        <w:t xml:space="preserve">تلعب مع الاطفال العاب السجع </w:t>
      </w:r>
    </w:p>
    <w:p w:rsidR="00B638D1" w:rsidRPr="00E7575C" w:rsidRDefault="00B638D1" w:rsidP="00E7575C">
      <w:pPr>
        <w:bidi/>
        <w:ind w:left="360"/>
        <w:rPr>
          <w:b/>
          <w:bCs/>
          <w:sz w:val="32"/>
          <w:szCs w:val="32"/>
          <w:u w:val="single"/>
          <w:rtl/>
          <w:lang w:val="en-US"/>
        </w:rPr>
      </w:pPr>
      <w:r w:rsidRPr="00E7575C">
        <w:rPr>
          <w:b/>
          <w:bCs/>
          <w:sz w:val="32"/>
          <w:szCs w:val="32"/>
          <w:u w:val="single"/>
          <w:rtl/>
          <w:lang w:val="en-US"/>
        </w:rPr>
        <w:t>التدريب على الكتابة</w:t>
      </w:r>
      <w:r w:rsidRPr="00E7575C">
        <w:rPr>
          <w:rFonts w:hint="cs"/>
          <w:b/>
          <w:bCs/>
          <w:sz w:val="32"/>
          <w:szCs w:val="32"/>
          <w:u w:val="single"/>
          <w:rtl/>
          <w:lang w:val="en-US"/>
        </w:rPr>
        <w:t>:</w:t>
      </w:r>
    </w:p>
    <w:p w:rsidR="00E7575C" w:rsidRDefault="00B638D1" w:rsidP="006956A2">
      <w:pPr>
        <w:jc w:val="right"/>
        <w:rPr>
          <w:sz w:val="32"/>
          <w:szCs w:val="32"/>
          <w:rtl/>
          <w:lang w:val="en-US"/>
        </w:rPr>
      </w:pPr>
      <w:r w:rsidRPr="00B638D1">
        <w:rPr>
          <w:sz w:val="32"/>
          <w:szCs w:val="32"/>
          <w:rtl/>
          <w:lang w:val="en-US"/>
        </w:rPr>
        <w:t xml:space="preserve">تمارين الاشكال </w:t>
      </w:r>
      <w:proofErr w:type="spellStart"/>
      <w:proofErr w:type="gramStart"/>
      <w:r w:rsidRPr="00B638D1">
        <w:rPr>
          <w:sz w:val="32"/>
          <w:szCs w:val="32"/>
          <w:rtl/>
          <w:lang w:val="en-US"/>
        </w:rPr>
        <w:t>الهندسية</w:t>
      </w:r>
      <w:r>
        <w:rPr>
          <w:rFonts w:hint="cs"/>
          <w:sz w:val="32"/>
          <w:szCs w:val="32"/>
          <w:rtl/>
          <w:lang w:val="en-US"/>
        </w:rPr>
        <w:t>:</w:t>
      </w:r>
      <w:r w:rsidRPr="00B638D1">
        <w:rPr>
          <w:sz w:val="32"/>
          <w:szCs w:val="32"/>
          <w:rtl/>
          <w:lang w:val="en-US"/>
        </w:rPr>
        <w:t>عبارة</w:t>
      </w:r>
      <w:proofErr w:type="spellEnd"/>
      <w:proofErr w:type="gramEnd"/>
      <w:r w:rsidRPr="00B638D1">
        <w:rPr>
          <w:sz w:val="32"/>
          <w:szCs w:val="32"/>
          <w:rtl/>
          <w:lang w:val="en-US"/>
        </w:rPr>
        <w:t xml:space="preserve"> عن اطارات بداخلها اشكال هندسية وتتنوع التمارين بحيث يختار الطفل كل مره شكل هندسي ويرسم حول الشكل او داخل الشكل الهندسي باتجاه الكتابة، ويبدع الطفل في استخدامها</w:t>
      </w:r>
    </w:p>
    <w:p w:rsidR="00E7575C" w:rsidRPr="00E7575C" w:rsidRDefault="00E7575C" w:rsidP="00E7575C">
      <w:pPr>
        <w:jc w:val="right"/>
        <w:rPr>
          <w:b/>
          <w:bCs/>
          <w:sz w:val="32"/>
          <w:szCs w:val="32"/>
          <w:u w:val="single"/>
          <w:lang w:val="en-US"/>
        </w:rPr>
      </w:pPr>
      <w:r w:rsidRPr="00E7575C">
        <w:rPr>
          <w:b/>
          <w:bCs/>
          <w:sz w:val="32"/>
          <w:szCs w:val="32"/>
          <w:u w:val="single"/>
          <w:rtl/>
          <w:lang w:val="en-US"/>
        </w:rPr>
        <w:t>التعريف بأشكال الحروف وربطها بصوتها</w:t>
      </w:r>
      <w:r w:rsidRPr="00E7575C">
        <w:rPr>
          <w:rFonts w:hint="cs"/>
          <w:b/>
          <w:bCs/>
          <w:sz w:val="32"/>
          <w:szCs w:val="32"/>
          <w:u w:val="single"/>
          <w:rtl/>
          <w:lang w:val="en-US"/>
        </w:rPr>
        <w:t>:</w:t>
      </w:r>
    </w:p>
    <w:p w:rsidR="0030342B" w:rsidRPr="006956A2" w:rsidRDefault="005744E1" w:rsidP="003A7B87">
      <w:pPr>
        <w:numPr>
          <w:ilvl w:val="0"/>
          <w:numId w:val="39"/>
        </w:numPr>
        <w:bidi/>
        <w:rPr>
          <w:sz w:val="32"/>
          <w:szCs w:val="32"/>
          <w:lang w:val="en-US"/>
        </w:rPr>
      </w:pPr>
      <w:r w:rsidRPr="006956A2">
        <w:rPr>
          <w:sz w:val="32"/>
          <w:szCs w:val="32"/>
          <w:rtl/>
          <w:lang w:val="en-US"/>
        </w:rPr>
        <w:t>لا تقدم المعلمة الحروف بالتسلسل الابجدي لها</w:t>
      </w:r>
    </w:p>
    <w:p w:rsidR="0030342B" w:rsidRPr="006956A2" w:rsidRDefault="005744E1" w:rsidP="003A7B87">
      <w:pPr>
        <w:numPr>
          <w:ilvl w:val="0"/>
          <w:numId w:val="39"/>
        </w:numPr>
        <w:bidi/>
        <w:rPr>
          <w:sz w:val="32"/>
          <w:szCs w:val="32"/>
          <w:rtl/>
          <w:lang w:val="en-US"/>
        </w:rPr>
      </w:pPr>
      <w:r w:rsidRPr="006956A2">
        <w:rPr>
          <w:sz w:val="32"/>
          <w:szCs w:val="32"/>
          <w:rtl/>
          <w:lang w:val="en-US"/>
        </w:rPr>
        <w:t>لا تقدم الاحرف المتشابهة في نفس الشكل والصوت في نفس الوقت</w:t>
      </w:r>
    </w:p>
    <w:p w:rsidR="0030342B" w:rsidRDefault="005744E1" w:rsidP="003A7B87">
      <w:pPr>
        <w:numPr>
          <w:ilvl w:val="0"/>
          <w:numId w:val="39"/>
        </w:numPr>
        <w:bidi/>
        <w:rPr>
          <w:sz w:val="32"/>
          <w:szCs w:val="32"/>
          <w:lang w:val="en-US"/>
        </w:rPr>
      </w:pPr>
      <w:r w:rsidRPr="006956A2">
        <w:rPr>
          <w:sz w:val="32"/>
          <w:szCs w:val="32"/>
          <w:rtl/>
          <w:lang w:val="en-US"/>
        </w:rPr>
        <w:t xml:space="preserve">تقدم المعلمة الاحرف ببطاقات ورق </w:t>
      </w:r>
      <w:proofErr w:type="gramStart"/>
      <w:r w:rsidRPr="006956A2">
        <w:rPr>
          <w:sz w:val="32"/>
          <w:szCs w:val="32"/>
          <w:rtl/>
          <w:lang w:val="en-US"/>
        </w:rPr>
        <w:t>الزجاج ،</w:t>
      </w:r>
      <w:proofErr w:type="gramEnd"/>
      <w:r w:rsidRPr="006956A2">
        <w:rPr>
          <w:sz w:val="32"/>
          <w:szCs w:val="32"/>
          <w:rtl/>
          <w:lang w:val="en-US"/>
        </w:rPr>
        <w:t xml:space="preserve"> ويتحسس الطفل الحرف بنفس اتجاه الكتابة</w:t>
      </w:r>
    </w:p>
    <w:p w:rsidR="00415A67" w:rsidRDefault="005744E1" w:rsidP="003A7B87">
      <w:pPr>
        <w:numPr>
          <w:ilvl w:val="0"/>
          <w:numId w:val="39"/>
        </w:numPr>
        <w:bidi/>
        <w:rPr>
          <w:sz w:val="32"/>
          <w:szCs w:val="32"/>
          <w:lang w:val="en-US"/>
        </w:rPr>
      </w:pPr>
      <w:r w:rsidRPr="00415A67">
        <w:rPr>
          <w:sz w:val="32"/>
          <w:szCs w:val="32"/>
          <w:rtl/>
          <w:lang w:val="en-US"/>
        </w:rPr>
        <w:lastRenderedPageBreak/>
        <w:t>يتدرب الطفل على كتابة الحرف بطرق مختلفة</w:t>
      </w:r>
      <w:proofErr w:type="gramStart"/>
      <w:r w:rsidRPr="00415A67">
        <w:rPr>
          <w:sz w:val="32"/>
          <w:szCs w:val="32"/>
          <w:rtl/>
          <w:lang w:val="en-US"/>
        </w:rPr>
        <w:t xml:space="preserve"> ..</w:t>
      </w:r>
      <w:proofErr w:type="gramEnd"/>
      <w:r w:rsidRPr="00415A67">
        <w:rPr>
          <w:sz w:val="32"/>
          <w:szCs w:val="32"/>
          <w:rtl/>
          <w:lang w:val="en-US"/>
        </w:rPr>
        <w:t>صينية الرمل – الطباشير- الكتابة بالقلم</w:t>
      </w:r>
    </w:p>
    <w:p w:rsidR="0030342B" w:rsidRPr="00415A67" w:rsidRDefault="005744E1" w:rsidP="003A7B87">
      <w:pPr>
        <w:numPr>
          <w:ilvl w:val="0"/>
          <w:numId w:val="39"/>
        </w:numPr>
        <w:bidi/>
        <w:rPr>
          <w:sz w:val="32"/>
          <w:szCs w:val="32"/>
          <w:lang w:val="en-US"/>
        </w:rPr>
      </w:pPr>
      <w:proofErr w:type="gramStart"/>
      <w:r w:rsidRPr="00415A67">
        <w:rPr>
          <w:sz w:val="32"/>
          <w:szCs w:val="32"/>
          <w:rtl/>
          <w:lang w:val="en-US"/>
        </w:rPr>
        <w:t>اذا</w:t>
      </w:r>
      <w:proofErr w:type="gramEnd"/>
      <w:r w:rsidRPr="00415A67">
        <w:rPr>
          <w:sz w:val="32"/>
          <w:szCs w:val="32"/>
          <w:rtl/>
          <w:lang w:val="en-US"/>
        </w:rPr>
        <w:t xml:space="preserve"> اتقن الطفل صوت الحرف تعمل له عدة تمارين مثل ان تجعل لكل حرف حقيبة فيه شكل الحرف من ورق الزجاج ومن ثم تضع داخل الظرف مجسمات تبدأ بنفس الحرف</w:t>
      </w:r>
    </w:p>
    <w:p w:rsidR="0030342B" w:rsidRPr="00415A67" w:rsidRDefault="00415A67" w:rsidP="003A7B87">
      <w:pPr>
        <w:numPr>
          <w:ilvl w:val="0"/>
          <w:numId w:val="39"/>
        </w:numPr>
        <w:bidi/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  <w:lang w:val="en-US"/>
        </w:rPr>
        <w:t xml:space="preserve">صندوق الاحرف المتحركة: </w:t>
      </w:r>
      <w:r w:rsidR="005744E1" w:rsidRPr="00415A67">
        <w:rPr>
          <w:sz w:val="32"/>
          <w:szCs w:val="32"/>
          <w:rtl/>
          <w:lang w:val="en-US"/>
        </w:rPr>
        <w:t xml:space="preserve">صندوق كبير به اشكال الاحرف </w:t>
      </w:r>
      <w:proofErr w:type="spellStart"/>
      <w:r w:rsidR="005744E1" w:rsidRPr="00415A67">
        <w:rPr>
          <w:sz w:val="32"/>
          <w:szCs w:val="32"/>
          <w:rtl/>
          <w:lang w:val="en-US"/>
        </w:rPr>
        <w:t>باشكالها</w:t>
      </w:r>
      <w:proofErr w:type="spellEnd"/>
      <w:r w:rsidR="005744E1" w:rsidRPr="00415A67">
        <w:rPr>
          <w:sz w:val="32"/>
          <w:szCs w:val="32"/>
          <w:rtl/>
          <w:lang w:val="en-US"/>
        </w:rPr>
        <w:t xml:space="preserve"> المنفصلة والمتصلة وتتدرج التمارين في هذا الصندوق بحيث يتمكن الطفل من تشكيل الاحرف لتكوين كلمات</w:t>
      </w:r>
    </w:p>
    <w:p w:rsidR="00415A67" w:rsidRPr="007A1AA4" w:rsidRDefault="007A1AA4" w:rsidP="007A1AA4">
      <w:pPr>
        <w:bidi/>
        <w:ind w:left="360"/>
        <w:rPr>
          <w:b/>
          <w:bCs/>
          <w:sz w:val="32"/>
          <w:szCs w:val="32"/>
          <w:u w:val="single"/>
          <w:rtl/>
          <w:lang w:val="en-US"/>
        </w:rPr>
      </w:pPr>
      <w:r w:rsidRPr="007A1AA4">
        <w:rPr>
          <w:b/>
          <w:bCs/>
          <w:sz w:val="32"/>
          <w:szCs w:val="32"/>
          <w:u w:val="single"/>
          <w:rtl/>
          <w:lang w:val="en-US"/>
        </w:rPr>
        <w:t>التدريب على القراءة يتم عبر ادوات متدرجة مقسمة على مراحل</w:t>
      </w:r>
    </w:p>
    <w:p w:rsidR="00C26395" w:rsidRPr="00C26395" w:rsidRDefault="00C26395" w:rsidP="00C26395">
      <w:pPr>
        <w:jc w:val="right"/>
        <w:rPr>
          <w:b/>
          <w:bCs/>
          <w:sz w:val="32"/>
          <w:szCs w:val="32"/>
          <w:u w:val="single"/>
          <w:lang w:val="en-US"/>
        </w:rPr>
      </w:pPr>
      <w:r w:rsidRPr="00C26395">
        <w:rPr>
          <w:b/>
          <w:bCs/>
          <w:sz w:val="32"/>
          <w:szCs w:val="32"/>
          <w:u w:val="single"/>
          <w:rtl/>
          <w:lang w:val="en-US"/>
        </w:rPr>
        <w:t>المرحلة الزهرية</w:t>
      </w:r>
    </w:p>
    <w:p w:rsidR="0030342B" w:rsidRPr="00C26395" w:rsidRDefault="005744E1" w:rsidP="00C26395">
      <w:pPr>
        <w:bidi/>
        <w:rPr>
          <w:b/>
          <w:bCs/>
          <w:sz w:val="32"/>
          <w:szCs w:val="32"/>
          <w:lang w:val="en-US"/>
        </w:rPr>
      </w:pPr>
      <w:r w:rsidRPr="00C26395">
        <w:rPr>
          <w:b/>
          <w:bCs/>
          <w:sz w:val="32"/>
          <w:szCs w:val="32"/>
          <w:rtl/>
          <w:lang w:val="en-US"/>
        </w:rPr>
        <w:t xml:space="preserve">فيها يتعلم </w:t>
      </w:r>
      <w:proofErr w:type="gramStart"/>
      <w:r w:rsidRPr="00C26395">
        <w:rPr>
          <w:b/>
          <w:bCs/>
          <w:sz w:val="32"/>
          <w:szCs w:val="32"/>
          <w:rtl/>
          <w:lang w:val="en-US"/>
        </w:rPr>
        <w:t>الطفل :</w:t>
      </w:r>
      <w:proofErr w:type="gramEnd"/>
    </w:p>
    <w:p w:rsidR="0030342B" w:rsidRPr="002328AC" w:rsidRDefault="005744E1" w:rsidP="003A7B87">
      <w:pPr>
        <w:numPr>
          <w:ilvl w:val="0"/>
          <w:numId w:val="40"/>
        </w:numPr>
        <w:bidi/>
        <w:rPr>
          <w:sz w:val="32"/>
          <w:szCs w:val="32"/>
          <w:rtl/>
          <w:lang w:val="en-US"/>
        </w:rPr>
      </w:pPr>
      <w:r w:rsidRPr="002328AC">
        <w:rPr>
          <w:sz w:val="32"/>
          <w:szCs w:val="32"/>
          <w:rtl/>
          <w:lang w:val="en-US"/>
        </w:rPr>
        <w:t>بناء الكلمات من 3 حروف ومطابقتها بالمجسمات والبطاقات</w:t>
      </w:r>
    </w:p>
    <w:p w:rsidR="0030342B" w:rsidRPr="002328AC" w:rsidRDefault="005744E1" w:rsidP="003A7B87">
      <w:pPr>
        <w:numPr>
          <w:ilvl w:val="0"/>
          <w:numId w:val="40"/>
        </w:numPr>
        <w:bidi/>
        <w:rPr>
          <w:sz w:val="32"/>
          <w:szCs w:val="32"/>
          <w:rtl/>
          <w:lang w:val="en-US"/>
        </w:rPr>
      </w:pPr>
      <w:r w:rsidRPr="002328AC">
        <w:rPr>
          <w:sz w:val="32"/>
          <w:szCs w:val="32"/>
          <w:rtl/>
          <w:lang w:val="en-US"/>
        </w:rPr>
        <w:t>يتعرف فيها الطفل على كلمات النظر (</w:t>
      </w:r>
      <w:r w:rsidRPr="002328AC">
        <w:rPr>
          <w:sz w:val="32"/>
          <w:szCs w:val="32"/>
        </w:rPr>
        <w:t>sight words</w:t>
      </w:r>
      <w:r w:rsidRPr="002328AC">
        <w:rPr>
          <w:sz w:val="32"/>
          <w:szCs w:val="32"/>
          <w:rtl/>
          <w:lang w:val="en-US"/>
        </w:rPr>
        <w:t>)</w:t>
      </w:r>
    </w:p>
    <w:p w:rsidR="00C26395" w:rsidRPr="002328AC" w:rsidRDefault="00C26395" w:rsidP="00C26395">
      <w:pPr>
        <w:bidi/>
        <w:rPr>
          <w:sz w:val="32"/>
          <w:szCs w:val="32"/>
          <w:rtl/>
          <w:lang w:val="en-US"/>
        </w:rPr>
      </w:pPr>
      <w:proofErr w:type="gramStart"/>
      <w:r w:rsidRPr="002328AC">
        <w:rPr>
          <w:sz w:val="32"/>
          <w:szCs w:val="32"/>
          <w:rtl/>
          <w:lang w:val="en-US"/>
        </w:rPr>
        <w:t>ال  العريف</w:t>
      </w:r>
      <w:proofErr w:type="gramEnd"/>
      <w:r w:rsidRPr="002328AC">
        <w:rPr>
          <w:sz w:val="32"/>
          <w:szCs w:val="32"/>
          <w:rtl/>
          <w:lang w:val="en-US"/>
        </w:rPr>
        <w:t>، عن ، من ، على ، فوق ، تحت ( ظرف المكان وحروف الجر وال التعريف)</w:t>
      </w:r>
    </w:p>
    <w:p w:rsidR="00377AE2" w:rsidRPr="00C26395" w:rsidRDefault="00377AE2" w:rsidP="00377AE2">
      <w:pPr>
        <w:bidi/>
        <w:rPr>
          <w:b/>
          <w:bCs/>
          <w:sz w:val="32"/>
          <w:szCs w:val="32"/>
          <w:rtl/>
          <w:lang w:val="en-US"/>
        </w:rPr>
      </w:pPr>
    </w:p>
    <w:p w:rsidR="00211D9E" w:rsidRPr="00211D9E" w:rsidRDefault="00211D9E" w:rsidP="00211D9E">
      <w:pPr>
        <w:jc w:val="right"/>
        <w:rPr>
          <w:b/>
          <w:bCs/>
          <w:sz w:val="32"/>
          <w:szCs w:val="32"/>
          <w:u w:val="single"/>
          <w:lang w:val="en-US"/>
        </w:rPr>
      </w:pPr>
      <w:r w:rsidRPr="00211D9E">
        <w:rPr>
          <w:b/>
          <w:bCs/>
          <w:sz w:val="32"/>
          <w:szCs w:val="32"/>
          <w:u w:val="single"/>
          <w:rtl/>
          <w:lang w:val="en-US"/>
        </w:rPr>
        <w:t>المرحلة الزرقاء</w:t>
      </w:r>
    </w:p>
    <w:p w:rsidR="00211D9E" w:rsidRPr="002328AC" w:rsidRDefault="00211D9E" w:rsidP="00211D9E">
      <w:pPr>
        <w:jc w:val="right"/>
        <w:rPr>
          <w:sz w:val="32"/>
          <w:szCs w:val="32"/>
          <w:rtl/>
          <w:lang w:val="en-US"/>
        </w:rPr>
      </w:pPr>
      <w:r w:rsidRPr="002328AC">
        <w:rPr>
          <w:sz w:val="32"/>
          <w:szCs w:val="32"/>
          <w:rtl/>
          <w:lang w:val="en-US"/>
        </w:rPr>
        <w:t>نفس المرحلة ال</w:t>
      </w:r>
      <w:r w:rsidR="00377AE2" w:rsidRPr="002328AC">
        <w:rPr>
          <w:sz w:val="32"/>
          <w:szCs w:val="32"/>
          <w:rtl/>
          <w:lang w:val="en-US"/>
        </w:rPr>
        <w:t xml:space="preserve">زهرية لكن بكلمات </w:t>
      </w:r>
      <w:proofErr w:type="gramStart"/>
      <w:r w:rsidR="00377AE2" w:rsidRPr="002328AC">
        <w:rPr>
          <w:sz w:val="32"/>
          <w:szCs w:val="32"/>
          <w:rtl/>
          <w:lang w:val="en-US"/>
        </w:rPr>
        <w:t>اربع</w:t>
      </w:r>
      <w:proofErr w:type="gramEnd"/>
      <w:r w:rsidR="00377AE2" w:rsidRPr="002328AC">
        <w:rPr>
          <w:sz w:val="32"/>
          <w:szCs w:val="32"/>
          <w:rtl/>
          <w:lang w:val="en-US"/>
        </w:rPr>
        <w:t xml:space="preserve"> حروف فأكث</w:t>
      </w:r>
      <w:r w:rsidR="00377AE2" w:rsidRPr="002328AC">
        <w:rPr>
          <w:rFonts w:hint="cs"/>
          <w:sz w:val="32"/>
          <w:szCs w:val="32"/>
          <w:rtl/>
          <w:lang w:val="en-US"/>
        </w:rPr>
        <w:t>ر</w:t>
      </w:r>
    </w:p>
    <w:p w:rsidR="00377AE2" w:rsidRPr="00211D9E" w:rsidRDefault="00377AE2" w:rsidP="00211D9E">
      <w:pPr>
        <w:jc w:val="right"/>
        <w:rPr>
          <w:b/>
          <w:bCs/>
          <w:sz w:val="32"/>
          <w:szCs w:val="32"/>
          <w:lang w:val="en-US"/>
        </w:rPr>
      </w:pPr>
    </w:p>
    <w:p w:rsidR="00211D9E" w:rsidRPr="00211D9E" w:rsidRDefault="00211D9E" w:rsidP="00211D9E">
      <w:pPr>
        <w:jc w:val="right"/>
        <w:rPr>
          <w:b/>
          <w:bCs/>
          <w:sz w:val="32"/>
          <w:szCs w:val="32"/>
          <w:u w:val="single"/>
          <w:rtl/>
          <w:lang w:val="en-US"/>
        </w:rPr>
      </w:pPr>
      <w:r w:rsidRPr="00211D9E">
        <w:rPr>
          <w:b/>
          <w:bCs/>
          <w:sz w:val="32"/>
          <w:szCs w:val="32"/>
          <w:u w:val="single"/>
          <w:rtl/>
          <w:lang w:val="en-US"/>
        </w:rPr>
        <w:t xml:space="preserve">المرحلة الخضراء </w:t>
      </w:r>
    </w:p>
    <w:p w:rsidR="00211D9E" w:rsidRPr="002328AC" w:rsidRDefault="00211D9E" w:rsidP="00211D9E">
      <w:pPr>
        <w:jc w:val="right"/>
        <w:rPr>
          <w:sz w:val="32"/>
          <w:szCs w:val="32"/>
          <w:rtl/>
          <w:lang w:val="en-US"/>
        </w:rPr>
      </w:pPr>
      <w:r w:rsidRPr="00211D9E">
        <w:rPr>
          <w:b/>
          <w:bCs/>
          <w:sz w:val="32"/>
          <w:szCs w:val="32"/>
          <w:u w:val="single"/>
          <w:rtl/>
          <w:lang w:val="en-US"/>
        </w:rPr>
        <w:t xml:space="preserve"> </w:t>
      </w:r>
      <w:r w:rsidRPr="002328AC">
        <w:rPr>
          <w:sz w:val="32"/>
          <w:szCs w:val="32"/>
          <w:rtl/>
          <w:lang w:val="en-US"/>
        </w:rPr>
        <w:t>نفس المراحل السابقة لكن يتعلم فيها الطفل الالف المقصورة والتاء المربوطة واوضاع الهمزة المختلفة والتنوين</w:t>
      </w:r>
    </w:p>
    <w:p w:rsidR="002328AC" w:rsidRPr="002328AC" w:rsidRDefault="005744E1" w:rsidP="003A7B87">
      <w:pPr>
        <w:numPr>
          <w:ilvl w:val="0"/>
          <w:numId w:val="41"/>
        </w:numPr>
        <w:bidi/>
        <w:rPr>
          <w:sz w:val="32"/>
          <w:szCs w:val="32"/>
          <w:rtl/>
          <w:lang w:val="en-US"/>
        </w:rPr>
      </w:pPr>
      <w:r w:rsidRPr="002328AC">
        <w:rPr>
          <w:sz w:val="32"/>
          <w:szCs w:val="32"/>
          <w:rtl/>
          <w:lang w:val="en-US"/>
        </w:rPr>
        <w:t xml:space="preserve">كما يوجد تمارين لتعلم قواعد اللغة </w:t>
      </w:r>
      <w:r w:rsidR="002328AC" w:rsidRPr="002328AC">
        <w:rPr>
          <w:sz w:val="32"/>
          <w:szCs w:val="32"/>
          <w:rtl/>
          <w:lang w:val="en-US"/>
        </w:rPr>
        <w:t xml:space="preserve">مثل </w:t>
      </w:r>
      <w:proofErr w:type="gramStart"/>
      <w:r w:rsidR="002328AC" w:rsidRPr="002328AC">
        <w:rPr>
          <w:sz w:val="32"/>
          <w:szCs w:val="32"/>
          <w:rtl/>
          <w:lang w:val="en-US"/>
        </w:rPr>
        <w:t>الصفة ،</w:t>
      </w:r>
      <w:proofErr w:type="gramEnd"/>
      <w:r w:rsidR="002328AC" w:rsidRPr="002328AC">
        <w:rPr>
          <w:sz w:val="32"/>
          <w:szCs w:val="32"/>
          <w:rtl/>
          <w:lang w:val="en-US"/>
        </w:rPr>
        <w:t xml:space="preserve"> العلم، الزمان ، المكان</w:t>
      </w:r>
    </w:p>
    <w:p w:rsidR="002328AC" w:rsidRPr="00377AE2" w:rsidRDefault="002328AC" w:rsidP="00211D9E">
      <w:pPr>
        <w:jc w:val="right"/>
        <w:rPr>
          <w:b/>
          <w:bCs/>
          <w:sz w:val="32"/>
          <w:szCs w:val="32"/>
          <w:rtl/>
          <w:lang w:val="en-US"/>
        </w:rPr>
      </w:pPr>
    </w:p>
    <w:p w:rsidR="00EC5A76" w:rsidRPr="00EC5A76" w:rsidRDefault="00EC5A76" w:rsidP="00C26395">
      <w:pPr>
        <w:jc w:val="right"/>
        <w:rPr>
          <w:b/>
          <w:bCs/>
          <w:sz w:val="32"/>
          <w:szCs w:val="32"/>
          <w:u w:val="single"/>
          <w:lang w:val="en-US"/>
        </w:rPr>
      </w:pPr>
    </w:p>
    <w:sectPr w:rsidR="00EC5A76" w:rsidRPr="00EC5A76" w:rsidSect="002B5CEE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D1" w:rsidRDefault="003328D1" w:rsidP="0091594B">
      <w:pPr>
        <w:spacing w:after="0" w:line="240" w:lineRule="auto"/>
      </w:pPr>
      <w:r>
        <w:separator/>
      </w:r>
    </w:p>
  </w:endnote>
  <w:endnote w:type="continuationSeparator" w:id="0">
    <w:p w:rsidR="003328D1" w:rsidRDefault="003328D1" w:rsidP="0091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756978"/>
      <w:docPartObj>
        <w:docPartGallery w:val="Page Numbers (Bottom of Page)"/>
        <w:docPartUnique/>
      </w:docPartObj>
    </w:sdtPr>
    <w:sdtEndPr/>
    <w:sdtContent>
      <w:p w:rsidR="002B5CEE" w:rsidRDefault="002B5C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B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E29" w:rsidRDefault="00A67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D1" w:rsidRDefault="003328D1" w:rsidP="0091594B">
      <w:pPr>
        <w:spacing w:after="0" w:line="240" w:lineRule="auto"/>
      </w:pPr>
      <w:r>
        <w:separator/>
      </w:r>
    </w:p>
  </w:footnote>
  <w:footnote w:type="continuationSeparator" w:id="0">
    <w:p w:rsidR="003328D1" w:rsidRDefault="003328D1" w:rsidP="0091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8.4pt" o:bullet="t">
        <v:imagedata r:id="rId1" o:title="art396B"/>
      </v:shape>
    </w:pict>
  </w:numPicBullet>
  <w:abstractNum w:abstractNumId="0" w15:restartNumberingAfterBreak="0">
    <w:nsid w:val="01C165BF"/>
    <w:multiLevelType w:val="hybridMultilevel"/>
    <w:tmpl w:val="5B320EB0"/>
    <w:lvl w:ilvl="0" w:tplc="E42281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C1181"/>
    <w:multiLevelType w:val="hybridMultilevel"/>
    <w:tmpl w:val="52528D94"/>
    <w:lvl w:ilvl="0" w:tplc="040A3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01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49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8F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66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E6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8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02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0F11CC"/>
    <w:multiLevelType w:val="hybridMultilevel"/>
    <w:tmpl w:val="F0BAD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034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419FC"/>
    <w:multiLevelType w:val="hybridMultilevel"/>
    <w:tmpl w:val="A2E47C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867"/>
    <w:multiLevelType w:val="hybridMultilevel"/>
    <w:tmpl w:val="AC862934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303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2CBC"/>
    <w:multiLevelType w:val="hybridMultilevel"/>
    <w:tmpl w:val="B3181072"/>
    <w:lvl w:ilvl="0" w:tplc="E4228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F39C6"/>
    <w:multiLevelType w:val="hybridMultilevel"/>
    <w:tmpl w:val="6360C5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0F7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609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C78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8F5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6AB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CB6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0E1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1FA5"/>
    <w:multiLevelType w:val="hybridMultilevel"/>
    <w:tmpl w:val="6A7A522E"/>
    <w:lvl w:ilvl="0" w:tplc="14821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C1A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0D0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24A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A9F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293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2BA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8C2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A2E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C30854"/>
    <w:multiLevelType w:val="hybridMultilevel"/>
    <w:tmpl w:val="65A01700"/>
    <w:lvl w:ilvl="0" w:tplc="BF3034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166C4"/>
    <w:multiLevelType w:val="hybridMultilevel"/>
    <w:tmpl w:val="7A22CFBC"/>
    <w:lvl w:ilvl="0" w:tplc="0F929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C6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4C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68E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C23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EB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219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6A6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00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283867"/>
    <w:multiLevelType w:val="hybridMultilevel"/>
    <w:tmpl w:val="FD14B206"/>
    <w:lvl w:ilvl="0" w:tplc="32BE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89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0B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2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89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AE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2E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C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8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736E99"/>
    <w:multiLevelType w:val="hybridMultilevel"/>
    <w:tmpl w:val="46687A3E"/>
    <w:lvl w:ilvl="0" w:tplc="BF30346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823D8"/>
    <w:multiLevelType w:val="hybridMultilevel"/>
    <w:tmpl w:val="AABC5AAE"/>
    <w:lvl w:ilvl="0" w:tplc="612EA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1C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290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A9D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82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7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F415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0AF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C94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9752772"/>
    <w:multiLevelType w:val="hybridMultilevel"/>
    <w:tmpl w:val="EC0897DE"/>
    <w:lvl w:ilvl="0" w:tplc="BA8AB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48E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380D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5EE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CE2B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A4A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0CD0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DCA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AC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B8D07BD"/>
    <w:multiLevelType w:val="hybridMultilevel"/>
    <w:tmpl w:val="5B0E7FFE"/>
    <w:lvl w:ilvl="0" w:tplc="7CB0C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C16CB"/>
    <w:multiLevelType w:val="hybridMultilevel"/>
    <w:tmpl w:val="CDC0EFE2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57C90"/>
    <w:multiLevelType w:val="hybridMultilevel"/>
    <w:tmpl w:val="EFFA0BCE"/>
    <w:lvl w:ilvl="0" w:tplc="7CB0CC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A34F6F"/>
    <w:multiLevelType w:val="hybridMultilevel"/>
    <w:tmpl w:val="3CAE51C0"/>
    <w:lvl w:ilvl="0" w:tplc="E42281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FE56CC"/>
    <w:multiLevelType w:val="hybridMultilevel"/>
    <w:tmpl w:val="14EE5B1E"/>
    <w:lvl w:ilvl="0" w:tplc="E42281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5E0154"/>
    <w:multiLevelType w:val="hybridMultilevel"/>
    <w:tmpl w:val="63C4AEE6"/>
    <w:lvl w:ilvl="0" w:tplc="BF3034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B32F9E"/>
    <w:multiLevelType w:val="hybridMultilevel"/>
    <w:tmpl w:val="A140B7A6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0B61"/>
    <w:multiLevelType w:val="hybridMultilevel"/>
    <w:tmpl w:val="BD922892"/>
    <w:lvl w:ilvl="0" w:tplc="98AECA8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20DDF"/>
    <w:multiLevelType w:val="hybridMultilevel"/>
    <w:tmpl w:val="D0A24D1E"/>
    <w:lvl w:ilvl="0" w:tplc="E42281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077A9A"/>
    <w:multiLevelType w:val="hybridMultilevel"/>
    <w:tmpl w:val="74208660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B672C"/>
    <w:multiLevelType w:val="hybridMultilevel"/>
    <w:tmpl w:val="A164EEB2"/>
    <w:lvl w:ilvl="0" w:tplc="D5E8D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63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D5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FE2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E6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05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00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F4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21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001D1E"/>
    <w:multiLevelType w:val="hybridMultilevel"/>
    <w:tmpl w:val="8F32EC2E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34E2C"/>
    <w:multiLevelType w:val="hybridMultilevel"/>
    <w:tmpl w:val="71DC5D64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26EA3"/>
    <w:multiLevelType w:val="hybridMultilevel"/>
    <w:tmpl w:val="6D860DBE"/>
    <w:lvl w:ilvl="0" w:tplc="B2D06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C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05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84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CB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AC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C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C9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672D6B"/>
    <w:multiLevelType w:val="hybridMultilevel"/>
    <w:tmpl w:val="3F8E7A74"/>
    <w:lvl w:ilvl="0" w:tplc="485EC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88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231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E39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2D6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03A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CAF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AA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09C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45527F"/>
    <w:multiLevelType w:val="hybridMultilevel"/>
    <w:tmpl w:val="3DB49500"/>
    <w:lvl w:ilvl="0" w:tplc="BC883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44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8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AB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A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82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25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0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103431"/>
    <w:multiLevelType w:val="hybridMultilevel"/>
    <w:tmpl w:val="00F29DF6"/>
    <w:lvl w:ilvl="0" w:tplc="6548D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6F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2D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C7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27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0F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2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2B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E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6336FB1"/>
    <w:multiLevelType w:val="hybridMultilevel"/>
    <w:tmpl w:val="3118DE58"/>
    <w:lvl w:ilvl="0" w:tplc="8C204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0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C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8C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A1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29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40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E8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28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3D5A8C"/>
    <w:multiLevelType w:val="hybridMultilevel"/>
    <w:tmpl w:val="00DE8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772928"/>
    <w:multiLevelType w:val="hybridMultilevel"/>
    <w:tmpl w:val="5F28179E"/>
    <w:lvl w:ilvl="0" w:tplc="8E9EA8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2D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949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CB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EC2E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C670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1CE3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B60C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65B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DA94831"/>
    <w:multiLevelType w:val="hybridMultilevel"/>
    <w:tmpl w:val="A5E8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009AD"/>
    <w:multiLevelType w:val="hybridMultilevel"/>
    <w:tmpl w:val="DC9246A0"/>
    <w:lvl w:ilvl="0" w:tplc="FF18C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68E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CB4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B264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0F4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CAE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69D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A67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E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0C91690"/>
    <w:multiLevelType w:val="hybridMultilevel"/>
    <w:tmpl w:val="FE12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034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444C1"/>
    <w:multiLevelType w:val="hybridMultilevel"/>
    <w:tmpl w:val="AF144098"/>
    <w:lvl w:ilvl="0" w:tplc="52A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42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4B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CA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2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8F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CC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A7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43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B932CD"/>
    <w:multiLevelType w:val="hybridMultilevel"/>
    <w:tmpl w:val="30628936"/>
    <w:lvl w:ilvl="0" w:tplc="7910C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880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E8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F07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5AD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6E3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0CF9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E6F9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8231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58370AB"/>
    <w:multiLevelType w:val="hybridMultilevel"/>
    <w:tmpl w:val="BD38A182"/>
    <w:lvl w:ilvl="0" w:tplc="BF303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742DA"/>
    <w:multiLevelType w:val="hybridMultilevel"/>
    <w:tmpl w:val="F12E2A72"/>
    <w:lvl w:ilvl="0" w:tplc="C0BC9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6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1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E5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84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60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65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6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C6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F0E7F35"/>
    <w:multiLevelType w:val="hybridMultilevel"/>
    <w:tmpl w:val="ECE4801E"/>
    <w:lvl w:ilvl="0" w:tplc="85F2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4A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05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AA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2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4F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8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7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A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6E7947"/>
    <w:multiLevelType w:val="hybridMultilevel"/>
    <w:tmpl w:val="D1E287C2"/>
    <w:lvl w:ilvl="0" w:tplc="E42281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3"/>
  </w:num>
  <w:num w:numId="4">
    <w:abstractNumId w:val="32"/>
  </w:num>
  <w:num w:numId="5">
    <w:abstractNumId w:val="38"/>
  </w:num>
  <w:num w:numId="6">
    <w:abstractNumId w:val="13"/>
  </w:num>
  <w:num w:numId="7">
    <w:abstractNumId w:val="0"/>
  </w:num>
  <w:num w:numId="8">
    <w:abstractNumId w:val="18"/>
  </w:num>
  <w:num w:numId="9">
    <w:abstractNumId w:val="22"/>
  </w:num>
  <w:num w:numId="10">
    <w:abstractNumId w:val="17"/>
  </w:num>
  <w:num w:numId="11">
    <w:abstractNumId w:val="42"/>
  </w:num>
  <w:num w:numId="12">
    <w:abstractNumId w:val="7"/>
  </w:num>
  <w:num w:numId="13">
    <w:abstractNumId w:val="35"/>
  </w:num>
  <w:num w:numId="14">
    <w:abstractNumId w:val="12"/>
  </w:num>
  <w:num w:numId="15">
    <w:abstractNumId w:val="30"/>
  </w:num>
  <w:num w:numId="16">
    <w:abstractNumId w:val="40"/>
  </w:num>
  <w:num w:numId="17">
    <w:abstractNumId w:val="29"/>
  </w:num>
  <w:num w:numId="18">
    <w:abstractNumId w:val="10"/>
  </w:num>
  <w:num w:numId="19">
    <w:abstractNumId w:val="1"/>
  </w:num>
  <w:num w:numId="20">
    <w:abstractNumId w:val="5"/>
  </w:num>
  <w:num w:numId="21">
    <w:abstractNumId w:val="36"/>
  </w:num>
  <w:num w:numId="22">
    <w:abstractNumId w:val="39"/>
  </w:num>
  <w:num w:numId="23">
    <w:abstractNumId w:val="20"/>
  </w:num>
  <w:num w:numId="24">
    <w:abstractNumId w:val="8"/>
  </w:num>
  <w:num w:numId="25">
    <w:abstractNumId w:val="25"/>
  </w:num>
  <w:num w:numId="26">
    <w:abstractNumId w:val="4"/>
  </w:num>
  <w:num w:numId="27">
    <w:abstractNumId w:val="11"/>
  </w:num>
  <w:num w:numId="28">
    <w:abstractNumId w:val="26"/>
  </w:num>
  <w:num w:numId="29">
    <w:abstractNumId w:val="15"/>
  </w:num>
  <w:num w:numId="30">
    <w:abstractNumId w:val="19"/>
  </w:num>
  <w:num w:numId="31">
    <w:abstractNumId w:val="2"/>
  </w:num>
  <w:num w:numId="32">
    <w:abstractNumId w:val="23"/>
  </w:num>
  <w:num w:numId="33">
    <w:abstractNumId w:val="14"/>
  </w:num>
  <w:num w:numId="34">
    <w:abstractNumId w:val="16"/>
  </w:num>
  <w:num w:numId="35">
    <w:abstractNumId w:val="34"/>
  </w:num>
  <w:num w:numId="36">
    <w:abstractNumId w:val="37"/>
  </w:num>
  <w:num w:numId="37">
    <w:abstractNumId w:val="31"/>
  </w:num>
  <w:num w:numId="38">
    <w:abstractNumId w:val="41"/>
  </w:num>
  <w:num w:numId="39">
    <w:abstractNumId w:val="28"/>
  </w:num>
  <w:num w:numId="40">
    <w:abstractNumId w:val="24"/>
  </w:num>
  <w:num w:numId="41">
    <w:abstractNumId w:val="27"/>
  </w:num>
  <w:num w:numId="42">
    <w:abstractNumId w:val="21"/>
  </w:num>
  <w:num w:numId="43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6B"/>
    <w:rsid w:val="000237E3"/>
    <w:rsid w:val="00091833"/>
    <w:rsid w:val="000C4998"/>
    <w:rsid w:val="000E6354"/>
    <w:rsid w:val="000F69B7"/>
    <w:rsid w:val="001048F7"/>
    <w:rsid w:val="00114A59"/>
    <w:rsid w:val="00171F8E"/>
    <w:rsid w:val="00191EEA"/>
    <w:rsid w:val="001C3CCB"/>
    <w:rsid w:val="00211D9E"/>
    <w:rsid w:val="00213FC8"/>
    <w:rsid w:val="002328AC"/>
    <w:rsid w:val="00255080"/>
    <w:rsid w:val="002B2465"/>
    <w:rsid w:val="002B5CEE"/>
    <w:rsid w:val="002B64C5"/>
    <w:rsid w:val="002C3FAC"/>
    <w:rsid w:val="0030342B"/>
    <w:rsid w:val="003328D1"/>
    <w:rsid w:val="00377AE2"/>
    <w:rsid w:val="003A7B87"/>
    <w:rsid w:val="003A7C0B"/>
    <w:rsid w:val="00415A67"/>
    <w:rsid w:val="00437BC2"/>
    <w:rsid w:val="00480E05"/>
    <w:rsid w:val="00550221"/>
    <w:rsid w:val="005744E1"/>
    <w:rsid w:val="00587813"/>
    <w:rsid w:val="005D20A3"/>
    <w:rsid w:val="005D7AA1"/>
    <w:rsid w:val="00636AB3"/>
    <w:rsid w:val="006956A2"/>
    <w:rsid w:val="00701A12"/>
    <w:rsid w:val="00735E9D"/>
    <w:rsid w:val="00776337"/>
    <w:rsid w:val="007820DB"/>
    <w:rsid w:val="00785AD8"/>
    <w:rsid w:val="007A0E18"/>
    <w:rsid w:val="007A1AA4"/>
    <w:rsid w:val="007E0192"/>
    <w:rsid w:val="0081083E"/>
    <w:rsid w:val="00861B38"/>
    <w:rsid w:val="00895B64"/>
    <w:rsid w:val="0091594B"/>
    <w:rsid w:val="0096446D"/>
    <w:rsid w:val="00971C70"/>
    <w:rsid w:val="00982BBE"/>
    <w:rsid w:val="009E0B01"/>
    <w:rsid w:val="009E2F76"/>
    <w:rsid w:val="00A55E09"/>
    <w:rsid w:val="00A6263C"/>
    <w:rsid w:val="00A651A3"/>
    <w:rsid w:val="00A67E29"/>
    <w:rsid w:val="00A77284"/>
    <w:rsid w:val="00AF0A55"/>
    <w:rsid w:val="00B638D1"/>
    <w:rsid w:val="00B66B5D"/>
    <w:rsid w:val="00BA61E2"/>
    <w:rsid w:val="00BB0B84"/>
    <w:rsid w:val="00BD59B7"/>
    <w:rsid w:val="00C25AA5"/>
    <w:rsid w:val="00C26395"/>
    <w:rsid w:val="00C6084B"/>
    <w:rsid w:val="00C6734F"/>
    <w:rsid w:val="00C84AFF"/>
    <w:rsid w:val="00CC4D4E"/>
    <w:rsid w:val="00CE7F72"/>
    <w:rsid w:val="00CF306B"/>
    <w:rsid w:val="00D21AEC"/>
    <w:rsid w:val="00D30A28"/>
    <w:rsid w:val="00D42C4C"/>
    <w:rsid w:val="00D630CB"/>
    <w:rsid w:val="00D87568"/>
    <w:rsid w:val="00DC1130"/>
    <w:rsid w:val="00E316FD"/>
    <w:rsid w:val="00E7575C"/>
    <w:rsid w:val="00EC1764"/>
    <w:rsid w:val="00EC5A76"/>
    <w:rsid w:val="00EE63E7"/>
    <w:rsid w:val="00F34707"/>
    <w:rsid w:val="00F5447A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91B313-3B57-4F28-9801-315EE62F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4B"/>
  </w:style>
  <w:style w:type="paragraph" w:styleId="Footer">
    <w:name w:val="footer"/>
    <w:basedOn w:val="Normal"/>
    <w:link w:val="FooterChar"/>
    <w:uiPriority w:val="99"/>
    <w:unhideWhenUsed/>
    <w:rsid w:val="0091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4B"/>
  </w:style>
  <w:style w:type="paragraph" w:styleId="NormalWeb">
    <w:name w:val="Normal (Web)"/>
    <w:basedOn w:val="Normal"/>
    <w:uiPriority w:val="99"/>
    <w:semiHidden/>
    <w:unhideWhenUsed/>
    <w:rsid w:val="005D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52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73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7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38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39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16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49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5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6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62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9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1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6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4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4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8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22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8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8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47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42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05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30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8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4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4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05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4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5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127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07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268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67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367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930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316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98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735">
          <w:marLeft w:val="0"/>
          <w:marRight w:val="965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869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90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889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51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57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06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31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84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94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62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98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78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5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8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831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231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764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885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289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035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356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35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90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86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37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778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1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322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19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17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36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10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51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768">
          <w:marLeft w:val="0"/>
          <w:marRight w:val="8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11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5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2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171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50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37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650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3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2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58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777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21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481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023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991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781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013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9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33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752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310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128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035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300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163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631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57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5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776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09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2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55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862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25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936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9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3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7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6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7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48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2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1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38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67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72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88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45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39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70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3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79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46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5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6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4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50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08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23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16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8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680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17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5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90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63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637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37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17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07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2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6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371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7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5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16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53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34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12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9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0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29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84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7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5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6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6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47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9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604;&#1594;&#1608;&#1610;&#1577;%20&#1587;&#1581;&#1585;\&#1575;&#1604;&#1605;&#1581;&#1575;&#1590;&#1585;&#1575;&#1578;%20&#1575;&#1604;&#1582;&#1575;&#1585;&#1580;&#1610;&#1577;%20&#1604;&#1605;&#1575;&#1583;&#1577;%20&#1604;&#1594;&#1608;&#1610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المحاضرات الخارجية لمادة لغوية</Template>
  <TotalTime>118</TotalTime>
  <Pages>28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 Corporation</Company>
  <LinksUpToDate>false</LinksUpToDate>
  <CharactersWithSpaces>24700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user</cp:lastModifiedBy>
  <cp:revision>27</cp:revision>
  <cp:lastPrinted>2013-12-08T04:35:00Z</cp:lastPrinted>
  <dcterms:created xsi:type="dcterms:W3CDTF">2015-11-28T05:50:00Z</dcterms:created>
  <dcterms:modified xsi:type="dcterms:W3CDTF">2016-04-26T13:58:00Z</dcterms:modified>
</cp:coreProperties>
</file>