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E5" w:rsidRPr="008138E5" w:rsidRDefault="008138E5" w:rsidP="008138E5">
      <w:pPr>
        <w:bidi/>
        <w:rPr>
          <w:vanish/>
        </w:rPr>
      </w:pPr>
      <w:r w:rsidRPr="008138E5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138E5" w:rsidRPr="008138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8138E5" w:rsidRPr="008138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</w:rPr>
                                <w:t>45325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</w:rPr>
                                <w:t xml:space="preserve">101 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proofErr w:type="spellStart"/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8138E5" w:rsidRPr="008138E5" w:rsidRDefault="008138E5" w:rsidP="008138E5">
                        <w:pPr>
                          <w:bidi/>
                        </w:pPr>
                      </w:p>
                    </w:tc>
                  </w:tr>
                </w:tbl>
                <w:p w:rsidR="008138E5" w:rsidRPr="008138E5" w:rsidRDefault="008138E5" w:rsidP="008138E5">
                  <w:pPr>
                    <w:bidi/>
                  </w:pP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8138E5" w:rsidRPr="008138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  <w:r w:rsidRPr="008138E5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  <w:r w:rsidRPr="008138E5">
                    <w:t>   </w:t>
                  </w: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0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120"/>
              <w:gridCol w:w="539"/>
              <w:gridCol w:w="392"/>
              <w:gridCol w:w="1279"/>
            </w:tblGrid>
            <w:tr w:rsidR="00284A75" w:rsidRPr="008138E5" w:rsidTr="00284A75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  <w:rPr>
                      <w:b/>
                      <w:bCs/>
                    </w:rPr>
                  </w:pPr>
                  <w:r w:rsidRPr="008138E5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4A75" w:rsidRPr="008138E5" w:rsidRDefault="00284A75" w:rsidP="008138E5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اختبار 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4A75" w:rsidRDefault="00284A75" w:rsidP="008138E5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4A75" w:rsidRDefault="00284A75" w:rsidP="008138E5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84A75" w:rsidRDefault="00284A75" w:rsidP="008138E5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430102942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433105806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434100764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434103149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434106864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434160067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435100001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435100021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435100263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435100349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435100562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435100813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435101207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435101538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435101884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435102107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435102535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lastRenderedPageBreak/>
                    <w:t>435102777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435102952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435103258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435103322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435104800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435105604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435105679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435105974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435106851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435106980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435108239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435160219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435190361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435190711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436100875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436100896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436101104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436101271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13-23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lastRenderedPageBreak/>
                    <w:t>436101290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11- 24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436101392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436101397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436101697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436102058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14-26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436102225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436102372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14-15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436102738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10- 19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436102799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436102914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436103463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436103490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lastRenderedPageBreak/>
                    <w:t>436103576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436103862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436104376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436104580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436104629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436104947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436105045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436105091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436105171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436105768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436105818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436105864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436105959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436106170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lastRenderedPageBreak/>
                    <w:t>436106186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436106323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436106351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436106519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436106580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05- 21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436106582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436106627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436106783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436106801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436106938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436107061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436107262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12- 23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436107989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  <w:tr w:rsidR="00284A75" w:rsidRPr="008138E5" w:rsidTr="00284A7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84A75" w:rsidRPr="008138E5" w:rsidRDefault="00284A75" w:rsidP="008138E5">
                  <w:pPr>
                    <w:bidi/>
                  </w:pPr>
                  <w:r w:rsidRPr="008138E5">
                    <w:t>436160001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13- 26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84A75" w:rsidRPr="008138E5" w:rsidRDefault="00284A75" w:rsidP="008138E5">
                  <w:pPr>
                    <w:bidi/>
                  </w:pP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  <w:r w:rsidRPr="008138E5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8138E5" w:rsidRPr="0081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</w:tbl>
    <w:p w:rsidR="008138E5" w:rsidRPr="008138E5" w:rsidRDefault="008138E5" w:rsidP="008138E5">
      <w:pPr>
        <w:bidi/>
        <w:rPr>
          <w:vanish/>
        </w:rPr>
      </w:pPr>
      <w:r w:rsidRPr="008138E5">
        <w:rPr>
          <w:vanish/>
          <w:rtl/>
        </w:rPr>
        <w:t>أسفل النموذج</w:t>
      </w:r>
    </w:p>
    <w:p w:rsidR="008138E5" w:rsidRPr="008138E5" w:rsidRDefault="008138E5" w:rsidP="008138E5">
      <w:pPr>
        <w:bidi/>
      </w:pPr>
      <w:r w:rsidRPr="008138E5">
        <w:rPr>
          <w:rtl/>
        </w:rPr>
        <w:t> </w:t>
      </w:r>
    </w:p>
    <w:p w:rsidR="003908E7" w:rsidRDefault="003908E7" w:rsidP="008138E5">
      <w:pPr>
        <w:bidi/>
      </w:pPr>
    </w:p>
    <w:sectPr w:rsidR="0039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9"/>
    <w:rsid w:val="000822C9"/>
    <w:rsid w:val="00284A75"/>
    <w:rsid w:val="00311F74"/>
    <w:rsid w:val="003908E7"/>
    <w:rsid w:val="008138E5"/>
    <w:rsid w:val="00962290"/>
    <w:rsid w:val="00A52D10"/>
    <w:rsid w:val="00E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6A123-99BF-484B-9156-6DAC389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64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0866023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New%20folder\&#1602;&#1608;&#1575;&#1574;&#1605;%20&#1605;&#1576;&#1575;&#1583;&#1574;%20&#1602;&#1575;&#1606;&#1608;&#1606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مبادئ قانون</Template>
  <TotalTime>1</TotalTime>
  <Pages>5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2016-12-26T18:07:00Z</dcterms:created>
  <dcterms:modified xsi:type="dcterms:W3CDTF">2016-12-26T18:08:00Z</dcterms:modified>
</cp:coreProperties>
</file>