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3" w:rsidRPr="0047510F" w:rsidRDefault="00501953" w:rsidP="00501953">
      <w:pPr>
        <w:pStyle w:val="1"/>
        <w:tabs>
          <w:tab w:val="left" w:pos="0"/>
        </w:tabs>
        <w:spacing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47510F">
        <w:rPr>
          <w:rFonts w:cs="Times New Roman"/>
          <w:b/>
          <w:bCs/>
          <w:sz w:val="32"/>
          <w:szCs w:val="32"/>
          <w:rtl/>
        </w:rPr>
        <w:t>بسم الله الرحمن الرحيم</w:t>
      </w:r>
    </w:p>
    <w:tbl>
      <w:tblPr>
        <w:bidiVisual/>
        <w:tblW w:w="940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459"/>
        <w:gridCol w:w="2812"/>
        <w:gridCol w:w="3134"/>
      </w:tblGrid>
      <w:tr w:rsidR="00501953" w:rsidRPr="0047510F" w:rsidTr="005B018C">
        <w:trPr>
          <w:trHeight w:val="1149"/>
        </w:trPr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7510F">
              <w:rPr>
                <w:b/>
                <w:bCs/>
                <w:rtl/>
              </w:rPr>
              <w:t>جامعة الملك سعود</w:t>
            </w:r>
          </w:p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7510F">
              <w:rPr>
                <w:b/>
                <w:bCs/>
                <w:rtl/>
              </w:rPr>
              <w:t>كلية الدراسات التطبيقية</w:t>
            </w:r>
          </w:p>
          <w:p w:rsidR="00501953" w:rsidRPr="0047510F" w:rsidRDefault="00501953" w:rsidP="005B018C">
            <w:pPr>
              <w:pStyle w:val="1"/>
              <w:tabs>
                <w:tab w:val="left" w:pos="72"/>
                <w:tab w:val="left" w:pos="612"/>
                <w:tab w:val="left" w:pos="6236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</w:pPr>
            <w:r w:rsidRPr="0047510F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وخدمة المجتمع للبنات</w:t>
            </w:r>
          </w:p>
        </w:tc>
        <w:tc>
          <w:tcPr>
            <w:tcW w:w="28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1953" w:rsidRPr="0047510F" w:rsidRDefault="00AE64CE" w:rsidP="005B018C">
            <w:pPr>
              <w:pStyle w:val="1"/>
              <w:tabs>
                <w:tab w:val="left" w:pos="72"/>
                <w:tab w:val="left" w:pos="612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1304925" cy="1162050"/>
                  <wp:effectExtent l="1905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953" w:rsidRPr="0047510F" w:rsidRDefault="00501953" w:rsidP="005B018C">
            <w:pPr>
              <w:pStyle w:val="1"/>
              <w:tabs>
                <w:tab w:val="left" w:pos="72"/>
                <w:tab w:val="left" w:pos="612"/>
                <w:tab w:val="left" w:pos="6236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</w:pPr>
            <w:r w:rsidRPr="0047510F"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  <w:t>اختبار نهائي.</w:t>
            </w:r>
          </w:p>
          <w:p w:rsidR="00501953" w:rsidRPr="0047510F" w:rsidRDefault="00501953" w:rsidP="005B018C">
            <w:pPr>
              <w:pStyle w:val="1"/>
              <w:tabs>
                <w:tab w:val="left" w:pos="72"/>
                <w:tab w:val="left" w:pos="612"/>
                <w:tab w:val="left" w:pos="6236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751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المقرر :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333</w:t>
            </w:r>
            <w:r w:rsidRPr="0047510F">
              <w:rPr>
                <w:rFonts w:cs="Times New Roman"/>
                <w:b/>
                <w:bCs/>
                <w:sz w:val="24"/>
                <w:szCs w:val="24"/>
                <w:rtl/>
              </w:rPr>
              <w:t>نهج</w:t>
            </w:r>
          </w:p>
          <w:p w:rsidR="00501953" w:rsidRPr="00DE402D" w:rsidRDefault="00501953" w:rsidP="005B018C">
            <w:pPr>
              <w:pStyle w:val="1"/>
              <w:tabs>
                <w:tab w:val="left" w:pos="612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</w:pPr>
            <w:r w:rsidRPr="00DE402D"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  <w:t>الزمن : سـاعــــــتان.</w:t>
            </w:r>
          </w:p>
          <w:p w:rsidR="00501953" w:rsidRPr="0047510F" w:rsidRDefault="00501953" w:rsidP="005B018C">
            <w:pPr>
              <w:pStyle w:val="1"/>
              <w:tabs>
                <w:tab w:val="left" w:pos="72"/>
                <w:tab w:val="left" w:pos="612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</w:pPr>
            <w:r w:rsidRPr="0047510F"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  <w:t xml:space="preserve">الفصل الدراسي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eastAsia="en-US"/>
              </w:rPr>
              <w:t>الأول</w:t>
            </w:r>
          </w:p>
          <w:p w:rsidR="00501953" w:rsidRPr="0047510F" w:rsidRDefault="00501953" w:rsidP="00EE4958">
            <w:pPr>
              <w:pStyle w:val="1"/>
              <w:tabs>
                <w:tab w:val="left" w:pos="72"/>
                <w:tab w:val="left" w:pos="612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47510F"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  <w:t>14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eastAsia="en-US"/>
              </w:rPr>
              <w:t>3</w:t>
            </w:r>
            <w:r w:rsidR="00EE4958">
              <w:rPr>
                <w:rFonts w:cs="Times New Roman" w:hint="cs"/>
                <w:b/>
                <w:bCs/>
                <w:sz w:val="24"/>
                <w:szCs w:val="24"/>
                <w:rtl/>
                <w:lang w:eastAsia="en-US"/>
              </w:rPr>
              <w:t>2</w:t>
            </w:r>
            <w:r w:rsidRPr="0047510F"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  <w:t>هـ /14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eastAsia="en-US"/>
              </w:rPr>
              <w:t>3</w:t>
            </w:r>
            <w:r w:rsidR="00EE4958">
              <w:rPr>
                <w:rFonts w:cs="Times New Roman" w:hint="cs"/>
                <w:b/>
                <w:bCs/>
                <w:sz w:val="24"/>
                <w:szCs w:val="24"/>
                <w:rtl/>
                <w:lang w:eastAsia="en-US"/>
              </w:rPr>
              <w:t>3</w:t>
            </w:r>
            <w:r w:rsidRPr="0047510F">
              <w:rPr>
                <w:rFonts w:cs="Times New Roman"/>
                <w:b/>
                <w:bCs/>
                <w:sz w:val="24"/>
                <w:szCs w:val="24"/>
                <w:rtl/>
                <w:lang w:eastAsia="en-US"/>
              </w:rPr>
              <w:t>هـ</w:t>
            </w:r>
          </w:p>
        </w:tc>
      </w:tr>
    </w:tbl>
    <w:p w:rsidR="00501953" w:rsidRPr="0047510F" w:rsidRDefault="00501953" w:rsidP="00501953">
      <w:pPr>
        <w:pStyle w:val="6"/>
        <w:spacing w:line="276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(بيانات الطالبة)</w:t>
      </w:r>
    </w:p>
    <w:tbl>
      <w:tblPr>
        <w:bidiVisual/>
        <w:tblW w:w="8906" w:type="dxa"/>
        <w:tblInd w:w="4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79"/>
        <w:gridCol w:w="6427"/>
      </w:tblGrid>
      <w:tr w:rsidR="00501953" w:rsidRPr="0047510F" w:rsidTr="005B018C">
        <w:trPr>
          <w:cantSplit/>
          <w:trHeight w:val="350"/>
        </w:trPr>
        <w:tc>
          <w:tcPr>
            <w:tcW w:w="2479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ind w:left="434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اســــــــ</w:t>
            </w:r>
            <w:r w:rsidRPr="0047510F">
              <w:rPr>
                <w:b/>
                <w:bCs/>
                <w:rtl/>
              </w:rPr>
              <w:t>ــم</w:t>
            </w:r>
            <w:r w:rsidRPr="0047510F">
              <w:rPr>
                <w:rFonts w:hint="cs"/>
                <w:b/>
                <w:bCs/>
                <w:rtl/>
              </w:rPr>
              <w:t xml:space="preserve"> الطالبة</w:t>
            </w:r>
          </w:p>
        </w:tc>
        <w:tc>
          <w:tcPr>
            <w:tcW w:w="6427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cantSplit/>
          <w:trHeight w:val="350"/>
        </w:trPr>
        <w:tc>
          <w:tcPr>
            <w:tcW w:w="2479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ind w:left="434"/>
              <w:jc w:val="center"/>
              <w:rPr>
                <w:b/>
                <w:bCs/>
              </w:rPr>
            </w:pPr>
            <w:r w:rsidRPr="0047510F">
              <w:rPr>
                <w:b/>
                <w:bCs/>
                <w:rtl/>
              </w:rPr>
              <w:t>الرق</w:t>
            </w:r>
            <w:r>
              <w:rPr>
                <w:rFonts w:hint="cs"/>
                <w:b/>
                <w:bCs/>
                <w:rtl/>
              </w:rPr>
              <w:t>ــ</w:t>
            </w:r>
            <w:r w:rsidRPr="0047510F">
              <w:rPr>
                <w:b/>
                <w:bCs/>
                <w:rtl/>
              </w:rPr>
              <w:t>م الجامع</w:t>
            </w:r>
            <w:r>
              <w:rPr>
                <w:rFonts w:hint="cs"/>
                <w:b/>
                <w:bCs/>
                <w:rtl/>
              </w:rPr>
              <w:t>ـــ</w:t>
            </w:r>
            <w:r w:rsidRPr="0047510F">
              <w:rPr>
                <w:b/>
                <w:bCs/>
                <w:rtl/>
              </w:rPr>
              <w:t>ي</w:t>
            </w:r>
          </w:p>
        </w:tc>
        <w:tc>
          <w:tcPr>
            <w:tcW w:w="6427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cantSplit/>
          <w:trHeight w:val="350"/>
        </w:trPr>
        <w:tc>
          <w:tcPr>
            <w:tcW w:w="2479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ind w:left="434"/>
              <w:jc w:val="center"/>
              <w:rPr>
                <w:b/>
                <w:bCs/>
                <w:rtl/>
              </w:rPr>
            </w:pPr>
            <w:r w:rsidRPr="0047510F">
              <w:rPr>
                <w:b/>
                <w:bCs/>
                <w:rtl/>
              </w:rPr>
              <w:t>رقـــ</w:t>
            </w:r>
            <w:r>
              <w:rPr>
                <w:rFonts w:hint="cs"/>
                <w:b/>
                <w:bCs/>
                <w:rtl/>
              </w:rPr>
              <w:t>ـ</w:t>
            </w:r>
            <w:r w:rsidRPr="0047510F">
              <w:rPr>
                <w:b/>
                <w:bCs/>
                <w:rtl/>
              </w:rPr>
              <w:t>م الشـع</w:t>
            </w:r>
            <w:r>
              <w:rPr>
                <w:rFonts w:hint="cs"/>
                <w:b/>
                <w:bCs/>
                <w:rtl/>
              </w:rPr>
              <w:t>ـــ</w:t>
            </w:r>
            <w:r w:rsidRPr="0047510F">
              <w:rPr>
                <w:b/>
                <w:bCs/>
                <w:rtl/>
              </w:rPr>
              <w:t>بة</w:t>
            </w:r>
          </w:p>
        </w:tc>
        <w:tc>
          <w:tcPr>
            <w:tcW w:w="6427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cantSplit/>
          <w:trHeight w:val="350"/>
        </w:trPr>
        <w:tc>
          <w:tcPr>
            <w:tcW w:w="2479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ind w:left="43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 التسلسلي</w:t>
            </w:r>
          </w:p>
        </w:tc>
        <w:tc>
          <w:tcPr>
            <w:tcW w:w="6427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01953" w:rsidRPr="0007730B" w:rsidRDefault="00501953" w:rsidP="00501953">
      <w:pPr>
        <w:pStyle w:val="6"/>
        <w:spacing w:line="276" w:lineRule="auto"/>
        <w:jc w:val="center"/>
        <w:rPr>
          <w:sz w:val="24"/>
          <w:szCs w:val="24"/>
          <w:rtl/>
        </w:rPr>
      </w:pPr>
      <w:r w:rsidRPr="0007730B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 توزيع الدرجات </w:t>
      </w:r>
      <w:r w:rsidRPr="0007730B">
        <w:rPr>
          <w:rFonts w:hint="cs"/>
          <w:sz w:val="24"/>
          <w:szCs w:val="24"/>
          <w:rtl/>
        </w:rPr>
        <w:t>)</w:t>
      </w:r>
    </w:p>
    <w:tbl>
      <w:tblPr>
        <w:bidiVisual/>
        <w:tblW w:w="0" w:type="auto"/>
        <w:tblInd w:w="1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52"/>
        <w:gridCol w:w="1842"/>
        <w:gridCol w:w="1985"/>
      </w:tblGrid>
      <w:tr w:rsidR="00501953" w:rsidRPr="0047510F" w:rsidTr="005B018C">
        <w:trPr>
          <w:trHeight w:val="330"/>
        </w:trPr>
        <w:tc>
          <w:tcPr>
            <w:tcW w:w="2552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  <w:r w:rsidRPr="0047510F">
              <w:rPr>
                <w:b/>
                <w:bCs/>
                <w:rtl/>
              </w:rPr>
              <w:t>السؤال</w:t>
            </w:r>
          </w:p>
        </w:tc>
        <w:tc>
          <w:tcPr>
            <w:tcW w:w="1842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  <w:r w:rsidRPr="0047510F">
              <w:rPr>
                <w:b/>
                <w:bCs/>
                <w:rtl/>
              </w:rPr>
              <w:t>درجة</w:t>
            </w:r>
            <w:r>
              <w:rPr>
                <w:rFonts w:hint="cs"/>
                <w:b/>
                <w:bCs/>
                <w:rtl/>
              </w:rPr>
              <w:t xml:space="preserve"> السؤال</w:t>
            </w:r>
          </w:p>
        </w:tc>
        <w:tc>
          <w:tcPr>
            <w:tcW w:w="1985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المستحقة</w:t>
            </w:r>
          </w:p>
        </w:tc>
      </w:tr>
      <w:tr w:rsidR="00501953" w:rsidRPr="0047510F" w:rsidTr="005B018C">
        <w:trPr>
          <w:trHeight w:val="510"/>
        </w:trPr>
        <w:tc>
          <w:tcPr>
            <w:tcW w:w="2552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  <w:r w:rsidRPr="0047510F">
              <w:rPr>
                <w:b/>
                <w:bCs/>
                <w:rtl/>
              </w:rPr>
              <w:t>السؤال الأول</w:t>
            </w:r>
          </w:p>
        </w:tc>
        <w:tc>
          <w:tcPr>
            <w:tcW w:w="1842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5" w:type="dxa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trHeight w:val="444"/>
        </w:trPr>
        <w:tc>
          <w:tcPr>
            <w:tcW w:w="2552" w:type="dxa"/>
            <w:vAlign w:val="center"/>
            <w:hideMark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  <w:r w:rsidRPr="0047510F">
              <w:rPr>
                <w:b/>
                <w:bCs/>
                <w:rtl/>
              </w:rPr>
              <w:t>السؤال الثاني</w:t>
            </w:r>
          </w:p>
        </w:tc>
        <w:tc>
          <w:tcPr>
            <w:tcW w:w="1842" w:type="dxa"/>
            <w:vAlign w:val="center"/>
          </w:tcPr>
          <w:p w:rsidR="00501953" w:rsidRPr="0047510F" w:rsidRDefault="00585647" w:rsidP="005B0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trHeight w:val="444"/>
        </w:trPr>
        <w:tc>
          <w:tcPr>
            <w:tcW w:w="2552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7510F">
              <w:rPr>
                <w:b/>
                <w:bCs/>
                <w:rtl/>
              </w:rPr>
              <w:t>السؤال الثالث</w:t>
            </w:r>
          </w:p>
        </w:tc>
        <w:tc>
          <w:tcPr>
            <w:tcW w:w="1842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5" w:type="dxa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trHeight w:val="444"/>
        </w:trPr>
        <w:tc>
          <w:tcPr>
            <w:tcW w:w="2552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الرابع</w:t>
            </w:r>
          </w:p>
        </w:tc>
        <w:tc>
          <w:tcPr>
            <w:tcW w:w="1842" w:type="dxa"/>
            <w:vAlign w:val="center"/>
          </w:tcPr>
          <w:p w:rsidR="00501953" w:rsidRPr="0047510F" w:rsidRDefault="00585647" w:rsidP="005B0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5" w:type="dxa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trHeight w:val="444"/>
        </w:trPr>
        <w:tc>
          <w:tcPr>
            <w:tcW w:w="2552" w:type="dxa"/>
            <w:vAlign w:val="center"/>
          </w:tcPr>
          <w:p w:rsidR="00501953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الخامس</w:t>
            </w:r>
          </w:p>
        </w:tc>
        <w:tc>
          <w:tcPr>
            <w:tcW w:w="1842" w:type="dxa"/>
            <w:vAlign w:val="center"/>
          </w:tcPr>
          <w:p w:rsidR="00501953" w:rsidRDefault="00EE4958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1953" w:rsidRPr="0047510F" w:rsidTr="005B018C">
        <w:trPr>
          <w:trHeight w:val="444"/>
        </w:trPr>
        <w:tc>
          <w:tcPr>
            <w:tcW w:w="2552" w:type="dxa"/>
            <w:vAlign w:val="center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7510F">
              <w:rPr>
                <w:b/>
                <w:bCs/>
                <w:rtl/>
              </w:rPr>
              <w:t>المجموع</w:t>
            </w:r>
          </w:p>
        </w:tc>
        <w:tc>
          <w:tcPr>
            <w:tcW w:w="1842" w:type="dxa"/>
            <w:vAlign w:val="center"/>
          </w:tcPr>
          <w:p w:rsidR="00501953" w:rsidRPr="0047510F" w:rsidRDefault="00EE4958" w:rsidP="005B0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  <w:r w:rsidR="00501953">
              <w:rPr>
                <w:rFonts w:hint="cs"/>
                <w:b/>
                <w:bCs/>
                <w:rtl/>
              </w:rPr>
              <w:t xml:space="preserve"> درجة</w:t>
            </w:r>
          </w:p>
        </w:tc>
        <w:tc>
          <w:tcPr>
            <w:tcW w:w="1985" w:type="dxa"/>
          </w:tcPr>
          <w:p w:rsidR="00501953" w:rsidRPr="0047510F" w:rsidRDefault="00501953" w:rsidP="005B018C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</w:tbl>
    <w:p w:rsidR="00501953" w:rsidRPr="0047510F" w:rsidRDefault="00501953" w:rsidP="00501953">
      <w:pPr>
        <w:spacing w:line="276" w:lineRule="auto"/>
        <w:jc w:val="center"/>
        <w:rPr>
          <w:rtl/>
        </w:rPr>
      </w:pPr>
    </w:p>
    <w:p w:rsidR="00501953" w:rsidRDefault="00501953" w:rsidP="00501953">
      <w:pPr>
        <w:jc w:val="center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276" w:lineRule="auto"/>
        <w:rPr>
          <w:rtl/>
        </w:rPr>
      </w:pPr>
    </w:p>
    <w:p w:rsidR="00501953" w:rsidRDefault="00501953" w:rsidP="00501953">
      <w:pPr>
        <w:spacing w:line="360" w:lineRule="auto"/>
        <w:rPr>
          <w:rtl/>
        </w:rPr>
      </w:pPr>
    </w:p>
    <w:p w:rsidR="00EE4958" w:rsidRDefault="007C34F9" w:rsidP="00EE4958">
      <w:pPr>
        <w:spacing w:line="360" w:lineRule="auto"/>
        <w:rPr>
          <w:b/>
          <w:bCs/>
          <w:sz w:val="28"/>
          <w:szCs w:val="28"/>
          <w:rtl/>
        </w:rPr>
      </w:pPr>
      <w:r w:rsidRPr="007C34F9">
        <w:rPr>
          <w:rFonts w:cs="Arabic Transparent"/>
          <w:noProof/>
          <w:rtl/>
        </w:rPr>
        <w:lastRenderedPageBreak/>
        <w:pict>
          <v:group id="_x0000_s1037" style="position:absolute;left:0;text-align:left;margin-left:-53.45pt;margin-top:9pt;width:35.2pt;height:42pt;z-index:251659264" coordorigin="4658,1331" coordsize="704,6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658;top:1331;width:704;height:626">
              <v:textbox style="mso-next-textbox:#_x0000_s1038">
                <w:txbxContent>
                  <w:p w:rsidR="005F06FE" w:rsidRDefault="005F06FE" w:rsidP="005F06FE">
                    <w:pPr>
                      <w:rPr>
                        <w:rtl/>
                      </w:rPr>
                    </w:pPr>
                  </w:p>
                  <w:p w:rsidR="005F06FE" w:rsidRPr="002817AA" w:rsidRDefault="005F06FE" w:rsidP="005F06FE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4738;top:1645;width:532;height:0;flip:x" o:connectortype="straight"/>
            <w10:wrap anchorx="page"/>
          </v:group>
        </w:pict>
      </w:r>
      <w:r>
        <w:rPr>
          <w:b/>
          <w:bCs/>
          <w:sz w:val="28"/>
          <w:szCs w:val="28"/>
          <w:rtl/>
        </w:rPr>
        <w:pict>
          <v:shape id="_x0000_s1032" style="position:absolute;left:0;text-align:left;margin-left:97.6pt;margin-top:4.15pt;width:18pt;height:9.55pt;flip:x y;z-index:251656192" coordsize="187,305" path="m,305c71,172,143,40,165,20,187,,161,92,135,185e" filled="f">
            <v:path arrowok="t"/>
            <w10:wrap anchorx="page"/>
          </v:shape>
        </w:pict>
      </w:r>
      <w:r w:rsidR="00EE4958">
        <w:rPr>
          <w:rFonts w:hint="cs"/>
          <w:b/>
          <w:bCs/>
          <w:sz w:val="28"/>
          <w:szCs w:val="28"/>
          <w:rtl/>
        </w:rPr>
        <w:t>السؤال الأول</w:t>
      </w:r>
      <w:r w:rsidR="00501953" w:rsidRPr="00C044DF">
        <w:rPr>
          <w:rFonts w:hint="cs"/>
          <w:b/>
          <w:bCs/>
          <w:sz w:val="28"/>
          <w:szCs w:val="28"/>
          <w:rtl/>
        </w:rPr>
        <w:t xml:space="preserve">: اقرئي العبارات التالية بدقة </w:t>
      </w:r>
      <w:r w:rsidR="00EE4958">
        <w:rPr>
          <w:rFonts w:hint="cs"/>
          <w:b/>
          <w:bCs/>
          <w:sz w:val="28"/>
          <w:szCs w:val="28"/>
          <w:rtl/>
        </w:rPr>
        <w:t>وتركيز</w:t>
      </w:r>
      <w:r w:rsidR="00501953" w:rsidRPr="00C044DF">
        <w:rPr>
          <w:rFonts w:hint="cs"/>
          <w:b/>
          <w:bCs/>
          <w:sz w:val="28"/>
          <w:szCs w:val="28"/>
          <w:rtl/>
        </w:rPr>
        <w:t>, ثم ضعي إشارة (      ) أمام العبارة الصحيحة, وإشارة (</w:t>
      </w:r>
      <w:r w:rsidR="00501953" w:rsidRPr="00C044DF">
        <w:rPr>
          <w:b/>
          <w:bCs/>
          <w:sz w:val="28"/>
          <w:szCs w:val="28"/>
          <w:rtl/>
        </w:rPr>
        <w:t>×</w:t>
      </w:r>
      <w:r w:rsidR="00501953" w:rsidRPr="00C044DF">
        <w:rPr>
          <w:rFonts w:hint="cs"/>
          <w:b/>
          <w:bCs/>
          <w:sz w:val="28"/>
          <w:szCs w:val="28"/>
          <w:rtl/>
        </w:rPr>
        <w:t>) أمام العبارة الخاطئة :</w:t>
      </w:r>
      <w:r w:rsidR="00501953" w:rsidRPr="00C044DF">
        <w:rPr>
          <w:b/>
          <w:bCs/>
          <w:sz w:val="28"/>
          <w:szCs w:val="28"/>
          <w:rtl/>
        </w:rPr>
        <w:t xml:space="preserve"> </w:t>
      </w:r>
    </w:p>
    <w:p w:rsidR="000F3BE7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>يعتبر مدخل الت</w:t>
      </w:r>
      <w:r w:rsidR="00684A31">
        <w:rPr>
          <w:rFonts w:hint="cs"/>
          <w:sz w:val="28"/>
          <w:szCs w:val="28"/>
          <w:u w:val="single"/>
          <w:rtl/>
        </w:rPr>
        <w:t xml:space="preserve">دريس أعم وأشمل من طريقة التدريس.   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</w:t>
      </w:r>
      <w:r w:rsidR="00684A31">
        <w:rPr>
          <w:rFonts w:hint="cs"/>
          <w:sz w:val="28"/>
          <w:szCs w:val="28"/>
          <w:u w:val="single"/>
          <w:rtl/>
        </w:rPr>
        <w:t xml:space="preserve">                         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684A31">
        <w:rPr>
          <w:rFonts w:hint="cs"/>
          <w:sz w:val="28"/>
          <w:szCs w:val="28"/>
          <w:u w:val="single"/>
          <w:rtl/>
        </w:rPr>
        <w:t xml:space="preserve"> </w:t>
      </w:r>
      <w:r w:rsidRPr="00684A31">
        <w:rPr>
          <w:rFonts w:hint="cs"/>
          <w:sz w:val="28"/>
          <w:szCs w:val="28"/>
          <w:u w:val="single"/>
          <w:rtl/>
        </w:rPr>
        <w:t xml:space="preserve">(   </w:t>
      </w:r>
      <w:r w:rsidR="00684A31">
        <w:rPr>
          <w:rFonts w:hint="cs"/>
          <w:sz w:val="28"/>
          <w:szCs w:val="28"/>
          <w:u w:val="single"/>
          <w:rtl/>
        </w:rPr>
        <w:t xml:space="preserve">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 )</w:t>
      </w:r>
    </w:p>
    <w:p w:rsidR="00EE4958" w:rsidRPr="00684A31" w:rsidRDefault="00EE4958" w:rsidP="005F06FE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>يعتبر الإبداع أحد مستويات التأثر الوجداني الانفعالي</w:t>
      </w:r>
      <w:r w:rsidR="00684A31">
        <w:rPr>
          <w:rFonts w:hint="cs"/>
          <w:sz w:val="28"/>
          <w:szCs w:val="28"/>
          <w:u w:val="single"/>
          <w:rtl/>
        </w:rPr>
        <w:t>.</w:t>
      </w:r>
      <w:r w:rsidRPr="00684A31">
        <w:rPr>
          <w:rFonts w:hint="cs"/>
          <w:sz w:val="28"/>
          <w:szCs w:val="28"/>
          <w:u w:val="single"/>
          <w:rtl/>
        </w:rPr>
        <w:t xml:space="preserve"> 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                            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(    </w:t>
      </w:r>
      <w:r w:rsidR="00684A31">
        <w:rPr>
          <w:rFonts w:hint="cs"/>
          <w:sz w:val="28"/>
          <w:szCs w:val="28"/>
          <w:u w:val="single"/>
          <w:rtl/>
        </w:rPr>
        <w:t xml:space="preserve">   )</w:t>
      </w:r>
    </w:p>
    <w:p w:rsidR="00EE4958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>من طرق التدريس التي تركز تركيزًا</w:t>
      </w:r>
      <w:r w:rsidR="00684A31">
        <w:rPr>
          <w:rFonts w:hint="cs"/>
          <w:sz w:val="28"/>
          <w:szCs w:val="28"/>
          <w:u w:val="single"/>
          <w:rtl/>
        </w:rPr>
        <w:t xml:space="preserve"> كليا على الطالب طريقة المحاضرة.    </w:t>
      </w:r>
      <w:r w:rsidR="00BF460A">
        <w:rPr>
          <w:rFonts w:hint="cs"/>
          <w:sz w:val="28"/>
          <w:szCs w:val="28"/>
          <w:u w:val="single"/>
          <w:rtl/>
        </w:rPr>
        <w:t xml:space="preserve">  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</w:t>
      </w:r>
      <w:r w:rsidR="00BF460A">
        <w:rPr>
          <w:rFonts w:hint="cs"/>
          <w:sz w:val="28"/>
          <w:szCs w:val="28"/>
          <w:u w:val="single"/>
          <w:rtl/>
        </w:rPr>
        <w:t xml:space="preserve"> ( 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</w:t>
      </w:r>
      <w:r w:rsidR="00684A31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 )</w:t>
      </w:r>
    </w:p>
    <w:p w:rsidR="00EE4958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 xml:space="preserve">الغرض الرئيس من تصنيف بلوم </w:t>
      </w:r>
      <w:r w:rsidRPr="00BF460A">
        <w:rPr>
          <w:rFonts w:hint="cs"/>
          <w:sz w:val="28"/>
          <w:szCs w:val="28"/>
          <w:u w:val="single"/>
          <w:rtl/>
        </w:rPr>
        <w:t>قياس وتقويم المخرجات</w:t>
      </w:r>
      <w:r w:rsidRPr="00684A31">
        <w:rPr>
          <w:rFonts w:hint="cs"/>
          <w:sz w:val="28"/>
          <w:szCs w:val="28"/>
          <w:u w:val="single"/>
          <w:rtl/>
        </w:rPr>
        <w:t xml:space="preserve"> التعليمية لدى الطلاب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(    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)</w:t>
      </w:r>
    </w:p>
    <w:p w:rsidR="00EE4958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>لا يوجد أي ضمان لجودة طريقة ما للتدريس إلا المعلم ذاته</w:t>
      </w:r>
      <w:r w:rsidR="00BF460A">
        <w:rPr>
          <w:rFonts w:hint="cs"/>
          <w:sz w:val="28"/>
          <w:szCs w:val="28"/>
          <w:u w:val="single"/>
          <w:rtl/>
        </w:rPr>
        <w:t>.</w:t>
      </w:r>
      <w:r w:rsidRPr="00684A31">
        <w:rPr>
          <w:rFonts w:hint="cs"/>
          <w:sz w:val="28"/>
          <w:szCs w:val="28"/>
          <w:u w:val="single"/>
          <w:rtl/>
        </w:rPr>
        <w:t xml:space="preserve"> </w:t>
      </w:r>
      <w:r w:rsidR="00BF460A">
        <w:rPr>
          <w:rFonts w:hint="cs"/>
          <w:sz w:val="28"/>
          <w:szCs w:val="28"/>
          <w:u w:val="single"/>
          <w:rtl/>
        </w:rPr>
        <w:t xml:space="preserve">                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     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( 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   )</w:t>
      </w:r>
    </w:p>
    <w:p w:rsidR="00EE4958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 xml:space="preserve">من أهداف التعليم الابتدائي تمكين </w:t>
      </w:r>
      <w:r w:rsidR="00BF460A">
        <w:rPr>
          <w:rFonts w:hint="cs"/>
          <w:sz w:val="28"/>
          <w:szCs w:val="28"/>
          <w:u w:val="single"/>
          <w:rtl/>
        </w:rPr>
        <w:t xml:space="preserve">العقيدة الإسلامية في نفس الطالب.      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      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(  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  )</w:t>
      </w:r>
    </w:p>
    <w:p w:rsidR="00EE4958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>يعتبر توازن الأهداف أمر بالغ الأهمية لضمان توازن النمو لدى التلميذ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           </w:t>
      </w:r>
      <w:r w:rsidRPr="00684A31">
        <w:rPr>
          <w:rFonts w:hint="cs"/>
          <w:sz w:val="28"/>
          <w:szCs w:val="28"/>
          <w:u w:val="single"/>
          <w:rtl/>
        </w:rPr>
        <w:t xml:space="preserve">(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Pr="00684A31">
        <w:rPr>
          <w:rFonts w:hint="cs"/>
          <w:sz w:val="28"/>
          <w:szCs w:val="28"/>
          <w:u w:val="single"/>
          <w:rtl/>
        </w:rPr>
        <w:t xml:space="preserve">  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</w:t>
      </w:r>
      <w:r w:rsidRPr="00684A31">
        <w:rPr>
          <w:rFonts w:hint="cs"/>
          <w:sz w:val="28"/>
          <w:szCs w:val="28"/>
          <w:u w:val="single"/>
          <w:rtl/>
        </w:rPr>
        <w:t>)</w:t>
      </w:r>
    </w:p>
    <w:p w:rsidR="00EE4958" w:rsidRPr="00684A31" w:rsidRDefault="00EE4958" w:rsidP="00EE4958">
      <w:pPr>
        <w:pStyle w:val="a4"/>
        <w:numPr>
          <w:ilvl w:val="0"/>
          <w:numId w:val="39"/>
        </w:numPr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 xml:space="preserve">لا يعتبر التخطيط فارق جوهري بين التدريس بالنظرة التقليدية والنظرة الحديثة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(    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)</w:t>
      </w:r>
    </w:p>
    <w:p w:rsidR="00EE4958" w:rsidRPr="00BF460A" w:rsidRDefault="00EE4958" w:rsidP="00EE4958">
      <w:pPr>
        <w:pStyle w:val="a4"/>
        <w:numPr>
          <w:ilvl w:val="0"/>
          <w:numId w:val="39"/>
        </w:numPr>
        <w:rPr>
          <w:b/>
          <w:bCs/>
          <w:sz w:val="28"/>
          <w:szCs w:val="28"/>
          <w:u w:val="single"/>
        </w:rPr>
      </w:pPr>
      <w:r w:rsidRPr="00BF460A">
        <w:rPr>
          <w:rFonts w:hint="cs"/>
          <w:b/>
          <w:bCs/>
          <w:u w:val="single"/>
          <w:rtl/>
        </w:rPr>
        <w:t xml:space="preserve">يقصد بالنضج توفر القدرات الطبيعية العقلية أو الجسمية أو الانفعالية اللازمة لحدوث التعلم </w:t>
      </w:r>
      <w:r w:rsidR="00BF460A">
        <w:rPr>
          <w:rFonts w:hint="cs"/>
          <w:b/>
          <w:bCs/>
          <w:u w:val="single"/>
          <w:rtl/>
        </w:rPr>
        <w:t xml:space="preserve"> </w:t>
      </w:r>
      <w:r w:rsidRPr="00BF460A">
        <w:rPr>
          <w:rFonts w:hint="cs"/>
          <w:b/>
          <w:bCs/>
          <w:u w:val="single"/>
          <w:rtl/>
        </w:rPr>
        <w:t>(</w:t>
      </w:r>
      <w:r w:rsidR="005F06FE" w:rsidRPr="00BF460A">
        <w:rPr>
          <w:rFonts w:hint="cs"/>
          <w:b/>
          <w:bCs/>
          <w:sz w:val="28"/>
          <w:szCs w:val="28"/>
          <w:u w:val="single"/>
          <w:rtl/>
        </w:rPr>
        <w:t xml:space="preserve">      )</w:t>
      </w:r>
    </w:p>
    <w:p w:rsidR="00EE4958" w:rsidRPr="00684A31" w:rsidRDefault="00EE4958" w:rsidP="00BF460A">
      <w:pPr>
        <w:pStyle w:val="a4"/>
        <w:numPr>
          <w:ilvl w:val="0"/>
          <w:numId w:val="39"/>
        </w:numPr>
        <w:ind w:hanging="494"/>
        <w:rPr>
          <w:sz w:val="28"/>
          <w:szCs w:val="28"/>
          <w:u w:val="single"/>
        </w:rPr>
      </w:pPr>
      <w:r w:rsidRPr="00684A31">
        <w:rPr>
          <w:rFonts w:hint="cs"/>
          <w:sz w:val="28"/>
          <w:szCs w:val="28"/>
          <w:u w:val="single"/>
          <w:rtl/>
        </w:rPr>
        <w:t xml:space="preserve">لا يرتبط أسلوب التدريس بالخصائص الشخصية للمعلم </w:t>
      </w:r>
      <w:r w:rsidR="00BF460A">
        <w:rPr>
          <w:rFonts w:hint="cs"/>
          <w:sz w:val="28"/>
          <w:szCs w:val="28"/>
          <w:u w:val="single"/>
          <w:rtl/>
        </w:rPr>
        <w:t xml:space="preserve">          </w:t>
      </w:r>
      <w:r w:rsidR="005D5C09" w:rsidRPr="00684A31">
        <w:rPr>
          <w:rFonts w:hint="cs"/>
          <w:sz w:val="28"/>
          <w:szCs w:val="28"/>
          <w:u w:val="single"/>
          <w:rtl/>
        </w:rPr>
        <w:t xml:space="preserve">                   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(   </w:t>
      </w:r>
      <w:r w:rsidR="00BF460A">
        <w:rPr>
          <w:rFonts w:hint="cs"/>
          <w:sz w:val="28"/>
          <w:szCs w:val="28"/>
          <w:u w:val="single"/>
          <w:rtl/>
        </w:rPr>
        <w:t xml:space="preserve"> </w:t>
      </w:r>
      <w:r w:rsidR="005F06FE" w:rsidRPr="00684A31">
        <w:rPr>
          <w:rFonts w:hint="cs"/>
          <w:sz w:val="28"/>
          <w:szCs w:val="28"/>
          <w:u w:val="single"/>
          <w:rtl/>
        </w:rPr>
        <w:t xml:space="preserve">   )</w:t>
      </w:r>
    </w:p>
    <w:p w:rsidR="00F2445B" w:rsidRDefault="000F3BE7" w:rsidP="00C876B3">
      <w:r>
        <w:rPr>
          <w:rFonts w:hint="cs"/>
          <w:rtl/>
        </w:rPr>
        <w:t xml:space="preserve"> </w:t>
      </w:r>
      <w:r w:rsidR="00F2445B">
        <w:rPr>
          <w:rFonts w:hint="cs"/>
          <w:rtl/>
        </w:rPr>
        <w:t xml:space="preserve"> </w:t>
      </w:r>
    </w:p>
    <w:p w:rsidR="00F2445B" w:rsidRPr="00F2445B" w:rsidRDefault="00F2445B" w:rsidP="00F2445B">
      <w:pPr>
        <w:ind w:left="720"/>
      </w:pPr>
    </w:p>
    <w:p w:rsidR="00501953" w:rsidRPr="008976C2" w:rsidRDefault="00501953" w:rsidP="00F2445B">
      <w:pPr>
        <w:ind w:left="720"/>
        <w:rPr>
          <w:rtl/>
        </w:rPr>
      </w:pPr>
      <w:r>
        <w:rPr>
          <w:rFonts w:hint="cs"/>
          <w:rtl/>
        </w:rPr>
        <w:t>*********************************</w:t>
      </w:r>
      <w:r w:rsidR="00C426D9">
        <w:rPr>
          <w:rFonts w:hint="cs"/>
          <w:rtl/>
        </w:rPr>
        <w:t>******************************</w:t>
      </w:r>
    </w:p>
    <w:p w:rsidR="00501953" w:rsidRPr="0012575B" w:rsidRDefault="007C34F9" w:rsidP="005D5C0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34" style="position:absolute;left:0;text-align:left;margin-left:-52.85pt;margin-top:4.05pt;width:35.2pt;height:42pt;z-index:251658240" coordorigin="4658,1331" coordsize="704,626">
            <v:shape id="_x0000_s1035" type="#_x0000_t202" style="position:absolute;left:4658;top:1331;width:704;height:626">
              <v:textbox style="mso-next-textbox:#_x0000_s1035">
                <w:txbxContent>
                  <w:p w:rsidR="005F06FE" w:rsidRDefault="005F06FE" w:rsidP="005F06FE">
                    <w:pPr>
                      <w:rPr>
                        <w:rtl/>
                      </w:rPr>
                    </w:pPr>
                  </w:p>
                  <w:p w:rsidR="005F06FE" w:rsidRPr="002817AA" w:rsidRDefault="00585647" w:rsidP="005F06FE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5</w:t>
                    </w:r>
                  </w:p>
                </w:txbxContent>
              </v:textbox>
            </v:shape>
            <v:shape id="_x0000_s1036" type="#_x0000_t32" style="position:absolute;left:4738;top:1645;width:532;height:0;flip:x" o:connectortype="straight"/>
            <w10:wrap anchorx="page"/>
          </v:group>
        </w:pict>
      </w:r>
      <w:r w:rsidR="00501953" w:rsidRPr="00C044DF">
        <w:rPr>
          <w:rFonts w:hint="cs"/>
          <w:b/>
          <w:bCs/>
          <w:sz w:val="28"/>
          <w:szCs w:val="28"/>
          <w:rtl/>
        </w:rPr>
        <w:t xml:space="preserve">السؤال </w:t>
      </w:r>
      <w:r w:rsidR="005D5C09">
        <w:rPr>
          <w:rFonts w:hint="cs"/>
          <w:b/>
          <w:bCs/>
          <w:sz w:val="28"/>
          <w:szCs w:val="28"/>
          <w:rtl/>
        </w:rPr>
        <w:t>الثاني</w:t>
      </w:r>
      <w:r w:rsidR="00501953" w:rsidRPr="00C044DF">
        <w:rPr>
          <w:rFonts w:hint="cs"/>
          <w:b/>
          <w:bCs/>
          <w:sz w:val="28"/>
          <w:szCs w:val="28"/>
          <w:rtl/>
        </w:rPr>
        <w:t xml:space="preserve">: </w:t>
      </w:r>
      <w:r w:rsidR="005D5C09">
        <w:rPr>
          <w:rFonts w:hint="cs"/>
          <w:b/>
          <w:bCs/>
          <w:sz w:val="28"/>
          <w:szCs w:val="28"/>
          <w:rtl/>
        </w:rPr>
        <w:t>عللي</w:t>
      </w:r>
      <w:r w:rsidR="00026E15">
        <w:rPr>
          <w:rFonts w:hint="cs"/>
          <w:b/>
          <w:bCs/>
          <w:sz w:val="28"/>
          <w:szCs w:val="28"/>
          <w:rtl/>
        </w:rPr>
        <w:t xml:space="preserve"> لما </w:t>
      </w:r>
      <w:r w:rsidR="00BF460A">
        <w:rPr>
          <w:rFonts w:hint="cs"/>
          <w:b/>
          <w:bCs/>
          <w:sz w:val="28"/>
          <w:szCs w:val="28"/>
          <w:rtl/>
        </w:rPr>
        <w:t>يأتي</w:t>
      </w:r>
      <w:r w:rsidR="005D5C09">
        <w:rPr>
          <w:rFonts w:hint="cs"/>
          <w:b/>
          <w:bCs/>
          <w:sz w:val="28"/>
          <w:szCs w:val="28"/>
          <w:rtl/>
        </w:rPr>
        <w:t>:</w:t>
      </w:r>
    </w:p>
    <w:p w:rsidR="00B42996" w:rsidRPr="00C426D9" w:rsidRDefault="00B42996" w:rsidP="00501953">
      <w:pPr>
        <w:pStyle w:val="a4"/>
        <w:ind w:left="26"/>
        <w:rPr>
          <w:rFonts w:cs="Arabic Transparent"/>
          <w:rtl/>
        </w:rPr>
      </w:pPr>
    </w:p>
    <w:p w:rsidR="005D5C09" w:rsidRPr="00BF460A" w:rsidRDefault="005D5C09" w:rsidP="00F2445B">
      <w:pPr>
        <w:numPr>
          <w:ilvl w:val="0"/>
          <w:numId w:val="18"/>
        </w:numPr>
        <w:jc w:val="lowKashida"/>
        <w:rPr>
          <w:rFonts w:cs="Arabic Transparent"/>
          <w:sz w:val="28"/>
          <w:szCs w:val="28"/>
        </w:rPr>
      </w:pPr>
      <w:r w:rsidRPr="00BF460A">
        <w:rPr>
          <w:rFonts w:cs="Arabic Transparent" w:hint="cs"/>
          <w:sz w:val="28"/>
          <w:szCs w:val="28"/>
          <w:rtl/>
        </w:rPr>
        <w:t>لا ي</w:t>
      </w:r>
      <w:r w:rsidR="005F06FE" w:rsidRPr="00BF460A">
        <w:rPr>
          <w:rFonts w:cs="Arabic Transparent" w:hint="cs"/>
          <w:sz w:val="28"/>
          <w:szCs w:val="28"/>
          <w:rtl/>
        </w:rPr>
        <w:t>مكن الاستغناء عن طريقة المحاضرة؟</w:t>
      </w:r>
    </w:p>
    <w:p w:rsidR="005F06FE" w:rsidRDefault="005F06FE" w:rsidP="00482F33">
      <w:pPr>
        <w:ind w:left="720"/>
        <w:jc w:val="lowKashida"/>
        <w:rPr>
          <w:rFonts w:cs="Arabic Transparent"/>
          <w:rtl/>
        </w:rPr>
      </w:pPr>
      <w:r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2F33">
        <w:rPr>
          <w:rFonts w:cs="Arabic Transparent" w:hint="cs"/>
          <w:rtl/>
        </w:rPr>
        <w:t>............................</w:t>
      </w:r>
    </w:p>
    <w:p w:rsidR="00BF460A" w:rsidRDefault="00BF460A" w:rsidP="00482F33">
      <w:pPr>
        <w:ind w:left="720"/>
        <w:jc w:val="lowKashida"/>
        <w:rPr>
          <w:rFonts w:cs="Arabic Transparent"/>
          <w:rtl/>
        </w:rPr>
      </w:pPr>
      <w:r>
        <w:rPr>
          <w:rFonts w:cs="Arabic Transparent" w:hint="cs"/>
          <w:rtl/>
        </w:rPr>
        <w:t>...................................................................................................</w:t>
      </w:r>
    </w:p>
    <w:p w:rsidR="00482F33" w:rsidRDefault="00482F33" w:rsidP="00482F33">
      <w:pPr>
        <w:jc w:val="lowKashida"/>
        <w:rPr>
          <w:rFonts w:cs="Arabic Transparent"/>
          <w:rtl/>
        </w:rPr>
      </w:pPr>
    </w:p>
    <w:p w:rsidR="005D5C09" w:rsidRPr="00BF460A" w:rsidRDefault="005D5C09" w:rsidP="00F2445B">
      <w:pPr>
        <w:numPr>
          <w:ilvl w:val="0"/>
          <w:numId w:val="18"/>
        </w:numPr>
        <w:jc w:val="lowKashida"/>
        <w:rPr>
          <w:rFonts w:cs="Arabic Transparent"/>
          <w:sz w:val="28"/>
          <w:szCs w:val="28"/>
        </w:rPr>
      </w:pPr>
      <w:r w:rsidRPr="00BF460A">
        <w:rPr>
          <w:rFonts w:cs="Arabic Transparent" w:hint="cs"/>
          <w:sz w:val="28"/>
          <w:szCs w:val="28"/>
          <w:rtl/>
        </w:rPr>
        <w:t xml:space="preserve">تعتبر الأسئلة من المكونات </w:t>
      </w:r>
      <w:r w:rsidR="005F06FE" w:rsidRPr="00BF460A">
        <w:rPr>
          <w:rFonts w:cs="Arabic Transparent" w:hint="cs"/>
          <w:sz w:val="28"/>
          <w:szCs w:val="28"/>
          <w:rtl/>
        </w:rPr>
        <w:t>المهمة والرئيسية لأي تدريس ناجح؟</w:t>
      </w:r>
    </w:p>
    <w:p w:rsidR="005F06FE" w:rsidRDefault="005F06FE" w:rsidP="00482F33">
      <w:pPr>
        <w:pStyle w:val="a4"/>
        <w:jc w:val="lowKashida"/>
        <w:rPr>
          <w:rFonts w:cs="Arabic Transparent"/>
          <w:rtl/>
        </w:rPr>
      </w:pPr>
      <w:r w:rsidRPr="005F06FE"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60A" w:rsidRPr="005F06FE" w:rsidRDefault="00BF460A" w:rsidP="00482F33">
      <w:pPr>
        <w:pStyle w:val="a4"/>
        <w:jc w:val="lowKashida"/>
        <w:rPr>
          <w:rFonts w:cs="Arabic Transparent"/>
        </w:rPr>
      </w:pPr>
      <w:r>
        <w:rPr>
          <w:rFonts w:cs="Arabic Transparent" w:hint="cs"/>
          <w:rtl/>
        </w:rPr>
        <w:t>...................................................................................................</w:t>
      </w:r>
    </w:p>
    <w:p w:rsidR="005D5C09" w:rsidRPr="00BF460A" w:rsidRDefault="005D5C09" w:rsidP="00F2445B">
      <w:pPr>
        <w:numPr>
          <w:ilvl w:val="0"/>
          <w:numId w:val="18"/>
        </w:numPr>
        <w:jc w:val="lowKashida"/>
        <w:rPr>
          <w:rFonts w:cs="Arabic Transparent"/>
          <w:sz w:val="28"/>
          <w:szCs w:val="28"/>
        </w:rPr>
      </w:pPr>
      <w:r w:rsidRPr="00BF460A">
        <w:rPr>
          <w:rFonts w:cs="Arabic Transparent" w:hint="cs"/>
          <w:sz w:val="28"/>
          <w:szCs w:val="28"/>
          <w:rtl/>
        </w:rPr>
        <w:t>يعد المجال الوجداني للأهداف أكثر المجالات إهمالا في العملية التعل</w:t>
      </w:r>
      <w:r w:rsidR="005F06FE" w:rsidRPr="00BF460A">
        <w:rPr>
          <w:rFonts w:cs="Arabic Transparent" w:hint="cs"/>
          <w:sz w:val="28"/>
          <w:szCs w:val="28"/>
          <w:rtl/>
        </w:rPr>
        <w:t>يمية على مستوى التعليم والتقويم؟</w:t>
      </w:r>
    </w:p>
    <w:p w:rsidR="005F06FE" w:rsidRDefault="005F06FE" w:rsidP="00482F33">
      <w:pPr>
        <w:pStyle w:val="a4"/>
        <w:jc w:val="lowKashida"/>
        <w:rPr>
          <w:rFonts w:cs="Arabic Transparent"/>
          <w:rtl/>
        </w:rPr>
      </w:pPr>
      <w:r w:rsidRPr="005F06FE"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60A" w:rsidRDefault="00BF460A" w:rsidP="00482F33">
      <w:pPr>
        <w:pStyle w:val="a4"/>
        <w:jc w:val="lowKashida"/>
        <w:rPr>
          <w:rFonts w:cs="Arabic Transparent"/>
        </w:rPr>
      </w:pPr>
      <w:r>
        <w:rPr>
          <w:rFonts w:cs="Arabic Transparent" w:hint="cs"/>
          <w:rtl/>
        </w:rPr>
        <w:t>...................................................................................................</w:t>
      </w:r>
    </w:p>
    <w:p w:rsidR="005D5C09" w:rsidRPr="00BF460A" w:rsidRDefault="005D5C09" w:rsidP="00F2445B">
      <w:pPr>
        <w:numPr>
          <w:ilvl w:val="0"/>
          <w:numId w:val="18"/>
        </w:numPr>
        <w:jc w:val="lowKashida"/>
        <w:rPr>
          <w:rFonts w:cs="Arabic Transparent"/>
          <w:sz w:val="28"/>
          <w:szCs w:val="28"/>
        </w:rPr>
      </w:pPr>
      <w:r w:rsidRPr="00BF460A">
        <w:rPr>
          <w:rFonts w:cs="Arabic Transparent" w:hint="cs"/>
          <w:sz w:val="28"/>
          <w:szCs w:val="28"/>
          <w:rtl/>
        </w:rPr>
        <w:t xml:space="preserve">يفضل عادة القيام بتخطيط عام لكل </w:t>
      </w:r>
      <w:r w:rsidR="005F06FE" w:rsidRPr="00BF460A">
        <w:rPr>
          <w:rFonts w:cs="Arabic Transparent" w:hint="cs"/>
          <w:sz w:val="28"/>
          <w:szCs w:val="28"/>
          <w:rtl/>
        </w:rPr>
        <w:t>أسبوع في الأسبوع السابق له مباشرة؟</w:t>
      </w:r>
    </w:p>
    <w:p w:rsidR="005F06FE" w:rsidRPr="005F06FE" w:rsidRDefault="005F06FE" w:rsidP="00482F33">
      <w:pPr>
        <w:pStyle w:val="a4"/>
        <w:jc w:val="lowKashida"/>
        <w:rPr>
          <w:rFonts w:cs="Arabic Transparent"/>
        </w:rPr>
      </w:pPr>
      <w:r w:rsidRPr="005F06FE"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460A">
        <w:rPr>
          <w:rFonts w:cs="Arabic Transparent" w:hint="cs"/>
          <w:rtl/>
        </w:rPr>
        <w:t>.........................................................</w:t>
      </w:r>
    </w:p>
    <w:p w:rsidR="005D5C09" w:rsidRPr="00BF460A" w:rsidRDefault="005D5C09" w:rsidP="00F2445B">
      <w:pPr>
        <w:numPr>
          <w:ilvl w:val="0"/>
          <w:numId w:val="18"/>
        </w:numPr>
        <w:jc w:val="lowKashida"/>
        <w:rPr>
          <w:rFonts w:cs="Arabic Transparent"/>
          <w:sz w:val="28"/>
          <w:szCs w:val="28"/>
        </w:rPr>
      </w:pPr>
      <w:r w:rsidRPr="00BF460A">
        <w:rPr>
          <w:rFonts w:cs="Arabic Transparent" w:hint="cs"/>
          <w:sz w:val="28"/>
          <w:szCs w:val="28"/>
          <w:rtl/>
        </w:rPr>
        <w:t>على المعلم إتقانه لأساليب البحث المتبعة في مجال تخص</w:t>
      </w:r>
      <w:r w:rsidR="005F06FE" w:rsidRPr="00BF460A">
        <w:rPr>
          <w:rFonts w:cs="Arabic Transparent" w:hint="cs"/>
          <w:sz w:val="28"/>
          <w:szCs w:val="28"/>
          <w:rtl/>
        </w:rPr>
        <w:t>صه؟</w:t>
      </w:r>
    </w:p>
    <w:p w:rsidR="00BF460A" w:rsidRPr="00482F33" w:rsidRDefault="005F06FE" w:rsidP="00482F33">
      <w:pPr>
        <w:pStyle w:val="a4"/>
        <w:jc w:val="lowKashida"/>
        <w:rPr>
          <w:rFonts w:cs="Arabic Transparent"/>
        </w:rPr>
      </w:pPr>
      <w:r w:rsidRPr="005F06FE"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2F33">
        <w:rPr>
          <w:rFonts w:cs="Arabic Transparent" w:hint="cs"/>
          <w:rtl/>
        </w:rPr>
        <w:t>.........................................................</w:t>
      </w:r>
    </w:p>
    <w:p w:rsidR="00501953" w:rsidRDefault="007C34F9" w:rsidP="005D5C09">
      <w:pPr>
        <w:spacing w:line="360" w:lineRule="auto"/>
        <w:rPr>
          <w:u w:val="single"/>
          <w:rtl/>
        </w:rPr>
      </w:pPr>
      <w:r w:rsidRPr="007C34F9">
        <w:rPr>
          <w:b/>
          <w:bCs/>
          <w:sz w:val="28"/>
          <w:szCs w:val="28"/>
          <w:rtl/>
        </w:rPr>
        <w:pict>
          <v:group id="_x0000_s1026" style="position:absolute;left:0;text-align:left;margin-left:-44.1pt;margin-top:6pt;width:35.2pt;height:42pt;z-index:251654144" coordorigin="4658,1331" coordsize="704,626">
            <v:shape id="_x0000_s1027" type="#_x0000_t202" style="position:absolute;left:4658;top:1331;width:704;height:626">
              <v:textbox style="mso-next-textbox:#_x0000_s1027">
                <w:txbxContent>
                  <w:p w:rsidR="00501953" w:rsidRDefault="00501953" w:rsidP="00501953">
                    <w:pPr>
                      <w:rPr>
                        <w:rtl/>
                      </w:rPr>
                    </w:pPr>
                  </w:p>
                  <w:p w:rsidR="00501953" w:rsidRPr="002817AA" w:rsidRDefault="00026E15" w:rsidP="00501953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10</w:t>
                    </w:r>
                  </w:p>
                </w:txbxContent>
              </v:textbox>
            </v:shape>
            <v:shape id="_x0000_s1028" type="#_x0000_t32" style="position:absolute;left:4738;top:1645;width:532;height:0;flip:x" o:connectortype="straight"/>
            <w10:wrap anchorx="page"/>
          </v:group>
        </w:pict>
      </w:r>
      <w:r w:rsidR="005D5C09">
        <w:rPr>
          <w:rFonts w:hint="cs"/>
          <w:b/>
          <w:bCs/>
          <w:sz w:val="28"/>
          <w:szCs w:val="28"/>
          <w:rtl/>
        </w:rPr>
        <w:t>السؤال الثالث</w:t>
      </w:r>
      <w:r w:rsidR="00501953" w:rsidRPr="00396F36">
        <w:rPr>
          <w:rFonts w:hint="cs"/>
          <w:b/>
          <w:bCs/>
          <w:sz w:val="28"/>
          <w:szCs w:val="28"/>
          <w:rtl/>
        </w:rPr>
        <w:t xml:space="preserve">: </w:t>
      </w:r>
      <w:r w:rsidR="005D5C09">
        <w:rPr>
          <w:rFonts w:hint="cs"/>
          <w:b/>
          <w:bCs/>
          <w:sz w:val="28"/>
          <w:szCs w:val="28"/>
          <w:rtl/>
        </w:rPr>
        <w:t>اذكري الفرق بين كلا من:</w:t>
      </w:r>
    </w:p>
    <w:tbl>
      <w:tblPr>
        <w:tblStyle w:val="a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61"/>
        <w:gridCol w:w="4261"/>
      </w:tblGrid>
      <w:tr w:rsidR="00026E15" w:rsidTr="00BF460A">
        <w:tc>
          <w:tcPr>
            <w:tcW w:w="4261" w:type="dxa"/>
          </w:tcPr>
          <w:p w:rsidR="00026E15" w:rsidRPr="00585647" w:rsidRDefault="00026E15" w:rsidP="00026E15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cs="Arabic Transparent"/>
                <w:sz w:val="28"/>
                <w:szCs w:val="28"/>
                <w:u w:val="single"/>
              </w:rPr>
            </w:pPr>
            <w:r w:rsidRPr="00585647">
              <w:rPr>
                <w:rFonts w:cs="Arabic Transparent" w:hint="cs"/>
                <w:sz w:val="28"/>
                <w:szCs w:val="28"/>
                <w:u w:val="single"/>
                <w:rtl/>
              </w:rPr>
              <w:lastRenderedPageBreak/>
              <w:t xml:space="preserve">طريقة هربارت </w:t>
            </w:r>
          </w:p>
          <w:p w:rsidR="00026E15" w:rsidRPr="00585647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585647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585647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...........................................</w:t>
            </w:r>
          </w:p>
          <w:p w:rsidR="00026E15" w:rsidRPr="00585647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</w:t>
            </w:r>
          </w:p>
        </w:tc>
        <w:tc>
          <w:tcPr>
            <w:tcW w:w="4261" w:type="dxa"/>
          </w:tcPr>
          <w:p w:rsidR="00026E15" w:rsidRPr="00585647" w:rsidRDefault="00026E15" w:rsidP="005D5C09">
            <w:pPr>
              <w:spacing w:line="360" w:lineRule="auto"/>
              <w:rPr>
                <w:sz w:val="28"/>
                <w:szCs w:val="28"/>
                <w:u w:val="single"/>
                <w:rtl/>
              </w:rPr>
            </w:pPr>
            <w:r w:rsidRPr="00585647">
              <w:rPr>
                <w:rFonts w:cs="Arabic Transparent" w:hint="cs"/>
                <w:sz w:val="28"/>
                <w:szCs w:val="28"/>
                <w:u w:val="single"/>
                <w:rtl/>
              </w:rPr>
              <w:t>طريقة ديوي</w:t>
            </w:r>
          </w:p>
          <w:p w:rsidR="00BF460A" w:rsidRPr="00585647" w:rsidRDefault="00BF460A" w:rsidP="00BF460A">
            <w:pPr>
              <w:spacing w:line="360" w:lineRule="auto"/>
              <w:jc w:val="both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585647" w:rsidRDefault="00BF460A" w:rsidP="00BF460A">
            <w:pPr>
              <w:spacing w:line="360" w:lineRule="auto"/>
              <w:jc w:val="both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585647" w:rsidRDefault="00BF460A" w:rsidP="00BF460A">
            <w:pPr>
              <w:spacing w:line="360" w:lineRule="auto"/>
              <w:jc w:val="both"/>
              <w:rPr>
                <w:rFonts w:cs="Arabic Transparent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585647" w:rsidRDefault="00BF460A" w:rsidP="00BF460A">
            <w:pPr>
              <w:spacing w:line="360" w:lineRule="auto"/>
              <w:rPr>
                <w:u w:val="single"/>
                <w:rtl/>
              </w:rPr>
            </w:pPr>
            <w:r w:rsidRPr="00585647">
              <w:rPr>
                <w:rFonts w:cs="Arabic Transparent" w:hint="cs"/>
                <w:rtl/>
              </w:rPr>
              <w:t>..........................................</w:t>
            </w:r>
          </w:p>
        </w:tc>
      </w:tr>
      <w:tr w:rsidR="00026E15" w:rsidTr="00BF460A">
        <w:tc>
          <w:tcPr>
            <w:tcW w:w="4261" w:type="dxa"/>
          </w:tcPr>
          <w:p w:rsidR="00026E15" w:rsidRPr="00585647" w:rsidRDefault="00026E15" w:rsidP="00026E15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  <w:u w:val="single"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التخطيط بعيد المدى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026E15" w:rsidRPr="00BF460A" w:rsidRDefault="00BF460A" w:rsidP="00BF460A">
            <w:pPr>
              <w:spacing w:line="360" w:lineRule="auto"/>
              <w:rPr>
                <w:u w:val="single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  <w:tc>
          <w:tcPr>
            <w:tcW w:w="4261" w:type="dxa"/>
          </w:tcPr>
          <w:p w:rsidR="00026E15" w:rsidRPr="00585647" w:rsidRDefault="00026E15" w:rsidP="005D5C09">
            <w:pPr>
              <w:spacing w:line="360" w:lineRule="auto"/>
              <w:rPr>
                <w:sz w:val="28"/>
                <w:szCs w:val="28"/>
                <w:u w:val="single"/>
                <w:rtl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التخطيط قريب المدى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Default="00BF460A" w:rsidP="00BF460A">
            <w:pPr>
              <w:spacing w:line="360" w:lineRule="auto"/>
              <w:rPr>
                <w:u w:val="single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</w:tr>
      <w:tr w:rsidR="00026E15" w:rsidTr="00BF460A">
        <w:tc>
          <w:tcPr>
            <w:tcW w:w="4261" w:type="dxa"/>
          </w:tcPr>
          <w:p w:rsidR="00026E15" w:rsidRPr="00585647" w:rsidRDefault="00026E15" w:rsidP="00026E15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المدخل المنطقي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026E15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  <w:tc>
          <w:tcPr>
            <w:tcW w:w="4261" w:type="dxa"/>
          </w:tcPr>
          <w:p w:rsidR="00026E15" w:rsidRPr="00585647" w:rsidRDefault="00026E15" w:rsidP="005D5C09">
            <w:pPr>
              <w:spacing w:line="360" w:lineRule="auto"/>
              <w:rPr>
                <w:sz w:val="28"/>
                <w:szCs w:val="28"/>
                <w:u w:val="single"/>
                <w:rtl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المدخل الكشفي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Default="00BF460A" w:rsidP="00BF460A">
            <w:pPr>
              <w:spacing w:line="360" w:lineRule="auto"/>
              <w:rPr>
                <w:u w:val="single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</w:tr>
      <w:tr w:rsidR="00026E15" w:rsidTr="00BF460A">
        <w:tc>
          <w:tcPr>
            <w:tcW w:w="4261" w:type="dxa"/>
          </w:tcPr>
          <w:p w:rsidR="00026E15" w:rsidRPr="00585647" w:rsidRDefault="00026E15" w:rsidP="00026E15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  <w:u w:val="single"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إعداد خطة التدريس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026E15" w:rsidRPr="00BF460A" w:rsidRDefault="00BF460A" w:rsidP="00BF460A">
            <w:pPr>
              <w:spacing w:line="360" w:lineRule="auto"/>
              <w:rPr>
                <w:u w:val="single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  <w:tc>
          <w:tcPr>
            <w:tcW w:w="4261" w:type="dxa"/>
          </w:tcPr>
          <w:p w:rsidR="00026E15" w:rsidRPr="00585647" w:rsidRDefault="00026E15" w:rsidP="005D5C09">
            <w:pPr>
              <w:spacing w:line="360" w:lineRule="auto"/>
              <w:rPr>
                <w:sz w:val="28"/>
                <w:szCs w:val="28"/>
                <w:rtl/>
              </w:rPr>
            </w:pPr>
            <w:r w:rsidRPr="00585647">
              <w:rPr>
                <w:rFonts w:hint="cs"/>
                <w:sz w:val="28"/>
                <w:szCs w:val="28"/>
                <w:rtl/>
              </w:rPr>
              <w:t>الإعداد للتدريس ذاته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026E15" w:rsidRDefault="00BF460A" w:rsidP="00BF460A">
            <w:pPr>
              <w:spacing w:line="360" w:lineRule="auto"/>
              <w:rPr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</w:tr>
      <w:tr w:rsidR="00026E15" w:rsidTr="00BF460A">
        <w:tc>
          <w:tcPr>
            <w:tcW w:w="4261" w:type="dxa"/>
          </w:tcPr>
          <w:p w:rsidR="00026E15" w:rsidRPr="00585647" w:rsidRDefault="00026E15" w:rsidP="00026E15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المكونات الروتينية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026E15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  <w:tc>
          <w:tcPr>
            <w:tcW w:w="4261" w:type="dxa"/>
          </w:tcPr>
          <w:p w:rsidR="00026E15" w:rsidRPr="00585647" w:rsidRDefault="00026E15" w:rsidP="005D5C09">
            <w:pPr>
              <w:spacing w:line="360" w:lineRule="auto"/>
              <w:rPr>
                <w:sz w:val="28"/>
                <w:szCs w:val="28"/>
                <w:u w:val="single"/>
                <w:rtl/>
              </w:rPr>
            </w:pPr>
            <w:r w:rsidRPr="00585647">
              <w:rPr>
                <w:rFonts w:cs="Arabic Transparent" w:hint="cs"/>
                <w:sz w:val="28"/>
                <w:szCs w:val="28"/>
                <w:rtl/>
              </w:rPr>
              <w:t>المكونات الفنية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  <w:p w:rsidR="00BF460A" w:rsidRPr="00BF460A" w:rsidRDefault="00BF460A" w:rsidP="00BF460A">
            <w:pPr>
              <w:spacing w:line="360" w:lineRule="auto"/>
              <w:rPr>
                <w:rFonts w:cs="Arabic Transparent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...........................................</w:t>
            </w:r>
          </w:p>
          <w:p w:rsidR="00BF460A" w:rsidRDefault="00BF460A" w:rsidP="00BF460A">
            <w:pPr>
              <w:spacing w:line="360" w:lineRule="auto"/>
              <w:rPr>
                <w:u w:val="single"/>
                <w:rtl/>
              </w:rPr>
            </w:pPr>
            <w:r w:rsidRPr="00BF460A">
              <w:rPr>
                <w:rFonts w:cs="Arabic Transparent" w:hint="cs"/>
                <w:rtl/>
              </w:rPr>
              <w:t>..........................................</w:t>
            </w:r>
          </w:p>
        </w:tc>
      </w:tr>
    </w:tbl>
    <w:p w:rsidR="00482F33" w:rsidRPr="00482F33" w:rsidRDefault="00482F33" w:rsidP="00482F33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</w:p>
    <w:p w:rsidR="00501953" w:rsidRPr="00805F22" w:rsidRDefault="007C34F9" w:rsidP="00501953">
      <w:pPr>
        <w:pStyle w:val="a4"/>
        <w:spacing w:line="360" w:lineRule="auto"/>
        <w:ind w:left="206"/>
        <w:rPr>
          <w:rFonts w:cs="Arabic Transparent"/>
          <w:b/>
          <w:bCs/>
          <w:sz w:val="28"/>
          <w:szCs w:val="28"/>
          <w:rtl/>
        </w:rPr>
      </w:pPr>
      <w:r w:rsidRPr="007C34F9">
        <w:rPr>
          <w:rFonts w:cs="Arabic Transparent"/>
          <w:noProof/>
          <w:u w:val="single"/>
          <w:rtl/>
        </w:rPr>
        <w:pict>
          <v:group id="_x0000_s1040" style="position:absolute;left:0;text-align:left;margin-left:-57.05pt;margin-top:7.7pt;width:35.2pt;height:42pt;z-index:251660288" coordorigin="4658,1331" coordsize="704,626">
            <v:shape id="_x0000_s1041" type="#_x0000_t202" style="position:absolute;left:4658;top:1331;width:704;height:626">
              <v:textbox style="mso-next-textbox:#_x0000_s1041">
                <w:txbxContent>
                  <w:p w:rsidR="00BF460A" w:rsidRDefault="00BF460A" w:rsidP="00BF460A">
                    <w:pPr>
                      <w:rPr>
                        <w:rtl/>
                      </w:rPr>
                    </w:pPr>
                  </w:p>
                  <w:p w:rsidR="00BF460A" w:rsidRPr="002817AA" w:rsidRDefault="00BF460A" w:rsidP="00BF460A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10</w:t>
                    </w:r>
                  </w:p>
                </w:txbxContent>
              </v:textbox>
            </v:shape>
            <v:shape id="_x0000_s1042" type="#_x0000_t32" style="position:absolute;left:4738;top:1645;width:532;height:0;flip:x" o:connectortype="straight"/>
            <w10:wrap anchorx="page"/>
          </v:group>
        </w:pict>
      </w:r>
      <w:r w:rsidR="00805F22" w:rsidRPr="00805F22">
        <w:rPr>
          <w:rFonts w:cs="Arabic Transparent" w:hint="cs"/>
          <w:b/>
          <w:bCs/>
          <w:sz w:val="28"/>
          <w:szCs w:val="28"/>
          <w:rtl/>
        </w:rPr>
        <w:t xml:space="preserve">السؤال الرابع: عددي </w:t>
      </w:r>
      <w:r w:rsidR="00805F22" w:rsidRPr="00805F22">
        <w:rPr>
          <w:rFonts w:cs="Arabic Transparent" w:hint="cs"/>
          <w:b/>
          <w:bCs/>
          <w:sz w:val="28"/>
          <w:szCs w:val="28"/>
          <w:u w:val="single"/>
          <w:rtl/>
        </w:rPr>
        <w:t>اثنين</w:t>
      </w:r>
      <w:r w:rsidR="00805F22" w:rsidRPr="00026E15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="00026E15" w:rsidRPr="00026E15">
        <w:rPr>
          <w:rFonts w:cs="Arabic Transparent" w:hint="cs"/>
          <w:b/>
          <w:bCs/>
          <w:sz w:val="28"/>
          <w:szCs w:val="28"/>
          <w:u w:val="single"/>
          <w:rtl/>
        </w:rPr>
        <w:t>فقط</w:t>
      </w:r>
      <w:r w:rsidR="00026E1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805F22" w:rsidRPr="00805F22">
        <w:rPr>
          <w:rFonts w:cs="Arabic Transparent" w:hint="cs"/>
          <w:b/>
          <w:bCs/>
          <w:sz w:val="28"/>
          <w:szCs w:val="28"/>
          <w:rtl/>
        </w:rPr>
        <w:t>لكل مما يأتي:</w:t>
      </w:r>
    </w:p>
    <w:p w:rsidR="00805F22" w:rsidRPr="00585647" w:rsidRDefault="00805F22" w:rsidP="00805F22">
      <w:pPr>
        <w:pStyle w:val="a4"/>
        <w:numPr>
          <w:ilvl w:val="0"/>
          <w:numId w:val="40"/>
        </w:numPr>
        <w:spacing w:line="360" w:lineRule="auto"/>
        <w:rPr>
          <w:rFonts w:cs="Arabic Transparent"/>
          <w:sz w:val="28"/>
          <w:szCs w:val="28"/>
        </w:rPr>
      </w:pPr>
      <w:r w:rsidRPr="00585647">
        <w:rPr>
          <w:rFonts w:cs="Arabic Transparent" w:hint="cs"/>
          <w:sz w:val="28"/>
          <w:szCs w:val="28"/>
          <w:rtl/>
        </w:rPr>
        <w:t xml:space="preserve">الشروط </w:t>
      </w:r>
      <w:r w:rsidR="00026E15" w:rsidRPr="00585647">
        <w:rPr>
          <w:rFonts w:cs="Arabic Transparent" w:hint="cs"/>
          <w:sz w:val="28"/>
          <w:szCs w:val="28"/>
          <w:rtl/>
        </w:rPr>
        <w:t>الواجب توافرها لضمان نجاح العرض؟</w:t>
      </w:r>
    </w:p>
    <w:p w:rsidR="00585647" w:rsidRPr="00585647" w:rsidRDefault="00026E15" w:rsidP="00482F33">
      <w:pPr>
        <w:pStyle w:val="a4"/>
        <w:spacing w:line="360" w:lineRule="auto"/>
        <w:ind w:left="566"/>
        <w:rPr>
          <w:rFonts w:cs="Arabic Transparent"/>
        </w:rPr>
      </w:pPr>
      <w:r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482F33">
        <w:rPr>
          <w:rFonts w:cs="Arabic Transparent" w:hint="cs"/>
          <w:rtl/>
        </w:rPr>
        <w:t>..</w:t>
      </w:r>
    </w:p>
    <w:p w:rsidR="00805F22" w:rsidRPr="00585647" w:rsidRDefault="00684A31" w:rsidP="00805F22">
      <w:pPr>
        <w:pStyle w:val="a4"/>
        <w:numPr>
          <w:ilvl w:val="0"/>
          <w:numId w:val="40"/>
        </w:numPr>
        <w:spacing w:line="360" w:lineRule="auto"/>
        <w:rPr>
          <w:rFonts w:cs="Arabic Transparent"/>
          <w:sz w:val="28"/>
          <w:szCs w:val="28"/>
        </w:rPr>
      </w:pPr>
      <w:r w:rsidRPr="00585647">
        <w:rPr>
          <w:rFonts w:cs="Arabic Transparent" w:hint="cs"/>
          <w:sz w:val="28"/>
          <w:szCs w:val="28"/>
          <w:rtl/>
        </w:rPr>
        <w:t>مشكلات المعلم المبتدئ؟</w:t>
      </w:r>
    </w:p>
    <w:p w:rsidR="00684A31" w:rsidRPr="00684A31" w:rsidRDefault="00684A31" w:rsidP="00482F33">
      <w:pPr>
        <w:pStyle w:val="a4"/>
        <w:spacing w:line="360" w:lineRule="auto"/>
        <w:ind w:left="566"/>
        <w:rPr>
          <w:rFonts w:cs="Arabic Transparent"/>
        </w:rPr>
      </w:pPr>
      <w:r>
        <w:rPr>
          <w:rFonts w:cs="Arabic Transparent"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</w:t>
      </w:r>
    </w:p>
    <w:p w:rsidR="00805F22" w:rsidRPr="00585647" w:rsidRDefault="00684A31" w:rsidP="00805F22">
      <w:pPr>
        <w:pStyle w:val="a4"/>
        <w:numPr>
          <w:ilvl w:val="0"/>
          <w:numId w:val="40"/>
        </w:numPr>
        <w:spacing w:line="360" w:lineRule="auto"/>
        <w:rPr>
          <w:rFonts w:cs="Arabic Transparent"/>
          <w:sz w:val="28"/>
          <w:szCs w:val="28"/>
        </w:rPr>
      </w:pPr>
      <w:r w:rsidRPr="00585647">
        <w:rPr>
          <w:rFonts w:cs="Arabic Transparent" w:hint="cs"/>
          <w:sz w:val="28"/>
          <w:szCs w:val="28"/>
          <w:rtl/>
        </w:rPr>
        <w:t>أسباب تقويم المهارات؟</w:t>
      </w:r>
    </w:p>
    <w:p w:rsidR="00684A31" w:rsidRPr="00684A31" w:rsidRDefault="00684A31" w:rsidP="00482F33">
      <w:pPr>
        <w:pStyle w:val="a4"/>
        <w:spacing w:line="360" w:lineRule="auto"/>
        <w:ind w:left="566"/>
        <w:rPr>
          <w:rFonts w:cs="Arabic Transparent"/>
        </w:rPr>
      </w:pPr>
      <w:r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05F22" w:rsidRPr="00585647" w:rsidRDefault="00805F22" w:rsidP="00805F22">
      <w:pPr>
        <w:pStyle w:val="a4"/>
        <w:numPr>
          <w:ilvl w:val="0"/>
          <w:numId w:val="40"/>
        </w:numPr>
        <w:spacing w:line="360" w:lineRule="auto"/>
        <w:rPr>
          <w:rFonts w:cs="Arabic Transparent"/>
          <w:sz w:val="28"/>
          <w:szCs w:val="28"/>
        </w:rPr>
      </w:pPr>
      <w:r w:rsidRPr="00585647">
        <w:rPr>
          <w:rFonts w:cs="Arabic Transparent" w:hint="cs"/>
          <w:sz w:val="28"/>
          <w:szCs w:val="28"/>
          <w:rtl/>
        </w:rPr>
        <w:t xml:space="preserve">أسس حركة </w:t>
      </w:r>
      <w:r w:rsidR="00684A31" w:rsidRPr="00585647">
        <w:rPr>
          <w:rFonts w:cs="Arabic Transparent" w:hint="cs"/>
          <w:sz w:val="28"/>
          <w:szCs w:val="28"/>
          <w:rtl/>
        </w:rPr>
        <w:t>المعلم القائم على مبدأ الكفايات؟</w:t>
      </w:r>
    </w:p>
    <w:p w:rsidR="00684A31" w:rsidRDefault="00684A31" w:rsidP="00482F33">
      <w:pPr>
        <w:pStyle w:val="a4"/>
        <w:spacing w:line="360" w:lineRule="auto"/>
        <w:ind w:left="566"/>
        <w:rPr>
          <w:rFonts w:cs="Arabic Transparent"/>
          <w:rtl/>
        </w:rPr>
      </w:pPr>
      <w:r>
        <w:rPr>
          <w:rFonts w:cs="Arabic Transparent" w:hint="cs"/>
          <w:rtl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585647" w:rsidRPr="00585647" w:rsidRDefault="00585647" w:rsidP="00482F33">
      <w:pPr>
        <w:pStyle w:val="a4"/>
        <w:spacing w:line="360" w:lineRule="auto"/>
        <w:ind w:left="566"/>
        <w:rPr>
          <w:rFonts w:cs="Arabic Transparent"/>
          <w:rtl/>
        </w:rPr>
      </w:pPr>
      <w:r>
        <w:rPr>
          <w:rFonts w:cs="Arabic Transparent" w:hint="cs"/>
          <w:rtl/>
        </w:rPr>
        <w:t>*************************************************************</w:t>
      </w:r>
    </w:p>
    <w:p w:rsidR="00805F22" w:rsidRPr="00805F22" w:rsidRDefault="007C34F9" w:rsidP="00805F22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7C34F9">
        <w:rPr>
          <w:rFonts w:cs="Arabic Transparent"/>
          <w:noProof/>
          <w:rtl/>
        </w:rPr>
        <w:pict>
          <v:group id="_x0000_s1043" style="position:absolute;left:0;text-align:left;margin-left:-62.1pt;margin-top:21.9pt;width:35.2pt;height:42pt;z-index:251661312" coordorigin="4658,1331" coordsize="704,626">
            <v:shape id="_x0000_s1044" type="#_x0000_t202" style="position:absolute;left:4658;top:1331;width:704;height:626">
              <v:textbox style="mso-next-textbox:#_x0000_s1044">
                <w:txbxContent>
                  <w:p w:rsidR="00585647" w:rsidRDefault="00585647" w:rsidP="00585647">
                    <w:pPr>
                      <w:rPr>
                        <w:rtl/>
                      </w:rPr>
                    </w:pPr>
                  </w:p>
                  <w:p w:rsidR="00585647" w:rsidRPr="002817AA" w:rsidRDefault="00585647" w:rsidP="00585647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5</w:t>
                    </w:r>
                  </w:p>
                </w:txbxContent>
              </v:textbox>
            </v:shape>
            <v:shape id="_x0000_s1045" type="#_x0000_t32" style="position:absolute;left:4738;top:1645;width:532;height:0;flip:x" o:connectortype="straight"/>
            <w10:wrap anchorx="page"/>
          </v:group>
        </w:pict>
      </w:r>
      <w:r w:rsidR="00805F22" w:rsidRPr="00805F22">
        <w:rPr>
          <w:rFonts w:cs="Arabic Transparent" w:hint="cs"/>
          <w:b/>
          <w:bCs/>
          <w:sz w:val="28"/>
          <w:szCs w:val="28"/>
          <w:rtl/>
        </w:rPr>
        <w:t>السؤال الخامس: اختاري الإجابة الصحيحة:</w:t>
      </w:r>
    </w:p>
    <w:p w:rsidR="00805F22" w:rsidRPr="00585647" w:rsidRDefault="00805F22" w:rsidP="00805F22">
      <w:pPr>
        <w:pStyle w:val="a4"/>
        <w:numPr>
          <w:ilvl w:val="0"/>
          <w:numId w:val="41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585647">
        <w:rPr>
          <w:rFonts w:cs="Arabic Transparent" w:hint="cs"/>
          <w:b/>
          <w:bCs/>
          <w:sz w:val="28"/>
          <w:szCs w:val="28"/>
          <w:rtl/>
        </w:rPr>
        <w:t>من مهارات التفاعل الصفي:</w:t>
      </w:r>
    </w:p>
    <w:p w:rsidR="00805F22" w:rsidRPr="00684A31" w:rsidRDefault="00684A31" w:rsidP="00684A31">
      <w:pPr>
        <w:pStyle w:val="a4"/>
        <w:numPr>
          <w:ilvl w:val="0"/>
          <w:numId w:val="42"/>
        </w:numPr>
        <w:spacing w:line="360" w:lineRule="auto"/>
        <w:rPr>
          <w:rFonts w:cs="Arabic Transparent"/>
        </w:rPr>
      </w:pPr>
      <w:r>
        <w:rPr>
          <w:rFonts w:cs="Arabic Transparent" w:hint="cs"/>
          <w:rtl/>
        </w:rPr>
        <w:t xml:space="preserve">الانتباه للأحداث الجارية                 </w:t>
      </w:r>
      <w:r w:rsidRPr="00684A31">
        <w:rPr>
          <w:rFonts w:cs="Arabic Transparent" w:hint="cs"/>
          <w:rtl/>
        </w:rPr>
        <w:t xml:space="preserve"> </w:t>
      </w:r>
      <w:r w:rsidR="00805F22" w:rsidRPr="00684A31">
        <w:rPr>
          <w:rFonts w:cs="Arabic Transparent" w:hint="cs"/>
          <w:rtl/>
        </w:rPr>
        <w:t xml:space="preserve">(ب) </w:t>
      </w:r>
      <w:r w:rsidR="00482F33">
        <w:rPr>
          <w:rFonts w:cs="Arabic Transparent" w:hint="cs"/>
          <w:rtl/>
        </w:rPr>
        <w:t xml:space="preserve">حيوية المعلم            </w:t>
      </w:r>
      <w:r w:rsidRPr="00684A31">
        <w:rPr>
          <w:rFonts w:cs="Arabic Transparent" w:hint="cs"/>
          <w:rtl/>
        </w:rPr>
        <w:t xml:space="preserve">  </w:t>
      </w:r>
      <w:r w:rsidR="00805F22" w:rsidRPr="00684A31">
        <w:rPr>
          <w:rFonts w:cs="Arabic Transparent" w:hint="cs"/>
          <w:rtl/>
        </w:rPr>
        <w:t>(ج) جميع ما سبق</w:t>
      </w:r>
    </w:p>
    <w:p w:rsidR="00805F22" w:rsidRPr="00585647" w:rsidRDefault="00805F22" w:rsidP="00805F22">
      <w:pPr>
        <w:pStyle w:val="a4"/>
        <w:numPr>
          <w:ilvl w:val="0"/>
          <w:numId w:val="41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585647">
        <w:rPr>
          <w:rFonts w:cs="Arabic Transparent" w:hint="cs"/>
          <w:b/>
          <w:bCs/>
          <w:sz w:val="28"/>
          <w:szCs w:val="28"/>
          <w:rtl/>
        </w:rPr>
        <w:t>من عيوب الاختبارات الموضوعية:</w:t>
      </w:r>
    </w:p>
    <w:p w:rsidR="00805F22" w:rsidRDefault="00805F22" w:rsidP="00805F22">
      <w:pPr>
        <w:pStyle w:val="a4"/>
        <w:spacing w:line="360" w:lineRule="auto"/>
        <w:ind w:left="926"/>
        <w:rPr>
          <w:rFonts w:cs="Arabic Transparent"/>
          <w:rtl/>
        </w:rPr>
      </w:pPr>
      <w:r>
        <w:rPr>
          <w:rFonts w:cs="Arabic Transparent" w:hint="cs"/>
          <w:rtl/>
        </w:rPr>
        <w:t xml:space="preserve">(أ) لا تشجع الابتكار عند الطلاب  </w:t>
      </w:r>
      <w:r w:rsidR="00684A31">
        <w:rPr>
          <w:rFonts w:cs="Arabic Transparent" w:hint="cs"/>
          <w:rtl/>
        </w:rPr>
        <w:t xml:space="preserve">        </w:t>
      </w:r>
      <w:r>
        <w:rPr>
          <w:rFonts w:cs="Arabic Transparent" w:hint="cs"/>
          <w:rtl/>
        </w:rPr>
        <w:t xml:space="preserve">   (ب) تغطي أسئلتها معظم جوانب المقرر الدراسي</w:t>
      </w:r>
    </w:p>
    <w:p w:rsidR="00805F22" w:rsidRDefault="00684A31" w:rsidP="00805F22">
      <w:pPr>
        <w:pStyle w:val="a4"/>
        <w:spacing w:line="360" w:lineRule="auto"/>
        <w:ind w:left="926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                            </w:t>
      </w:r>
      <w:r w:rsidR="00805F22">
        <w:rPr>
          <w:rFonts w:cs="Arabic Transparent" w:hint="cs"/>
          <w:rtl/>
        </w:rPr>
        <w:t>(ج) جميع ما سبق</w:t>
      </w:r>
    </w:p>
    <w:p w:rsidR="00805F22" w:rsidRPr="00482F33" w:rsidRDefault="00805F22" w:rsidP="00482F33">
      <w:pPr>
        <w:pStyle w:val="a4"/>
        <w:numPr>
          <w:ilvl w:val="0"/>
          <w:numId w:val="41"/>
        </w:numPr>
        <w:spacing w:line="360" w:lineRule="auto"/>
        <w:rPr>
          <w:rFonts w:cs="Arabic Transparent"/>
          <w:rtl/>
        </w:rPr>
      </w:pPr>
      <w:r w:rsidRPr="00482F33">
        <w:rPr>
          <w:rFonts w:cs="Arabic Transparent" w:hint="cs"/>
          <w:b/>
          <w:bCs/>
          <w:sz w:val="28"/>
          <w:szCs w:val="28"/>
          <w:rtl/>
        </w:rPr>
        <w:t>فن استخدام الإمكانات والوسائل المتاحة بطريقة مثلى تحقق الأهداف المرجوه على أفضل وجه:</w:t>
      </w:r>
    </w:p>
    <w:p w:rsidR="00805F22" w:rsidRDefault="00805F22" w:rsidP="00805F22">
      <w:pPr>
        <w:pStyle w:val="a4"/>
        <w:spacing w:line="360" w:lineRule="auto"/>
        <w:ind w:left="926"/>
        <w:rPr>
          <w:rFonts w:cs="Arabic Transparent"/>
          <w:rtl/>
        </w:rPr>
      </w:pPr>
      <w:r>
        <w:rPr>
          <w:rFonts w:cs="Arabic Transparent" w:hint="cs"/>
          <w:rtl/>
        </w:rPr>
        <w:t xml:space="preserve">(أ) مداخل التدريس   </w:t>
      </w:r>
      <w:r w:rsidR="00684A31">
        <w:rPr>
          <w:rFonts w:cs="Arabic Transparent" w:hint="cs"/>
          <w:rtl/>
        </w:rPr>
        <w:t xml:space="preserve">               </w:t>
      </w:r>
      <w:r>
        <w:rPr>
          <w:rFonts w:cs="Arabic Transparent" w:hint="cs"/>
          <w:rtl/>
        </w:rPr>
        <w:t xml:space="preserve"> </w:t>
      </w:r>
      <w:r w:rsidR="00684A31">
        <w:rPr>
          <w:rFonts w:cs="Arabic Transparent" w:hint="cs"/>
          <w:rtl/>
        </w:rPr>
        <w:t xml:space="preserve">      </w:t>
      </w:r>
      <w:r>
        <w:rPr>
          <w:rFonts w:cs="Arabic Transparent" w:hint="cs"/>
          <w:rtl/>
        </w:rPr>
        <w:t>(ب) استراتيجية ال</w:t>
      </w:r>
      <w:r w:rsidR="00684A31">
        <w:rPr>
          <w:rFonts w:cs="Arabic Transparent" w:hint="cs"/>
          <w:rtl/>
        </w:rPr>
        <w:t>ت</w:t>
      </w:r>
      <w:r>
        <w:rPr>
          <w:rFonts w:cs="Arabic Transparent" w:hint="cs"/>
          <w:rtl/>
        </w:rPr>
        <w:t>در</w:t>
      </w:r>
      <w:r w:rsidR="00684A31">
        <w:rPr>
          <w:rFonts w:cs="Arabic Transparent" w:hint="cs"/>
          <w:rtl/>
        </w:rPr>
        <w:t>ي</w:t>
      </w:r>
      <w:r>
        <w:rPr>
          <w:rFonts w:cs="Arabic Transparent" w:hint="cs"/>
          <w:rtl/>
        </w:rPr>
        <w:t xml:space="preserve">س   </w:t>
      </w:r>
      <w:r w:rsidR="00482F33">
        <w:rPr>
          <w:rFonts w:cs="Arabic Transparent" w:hint="cs"/>
          <w:rtl/>
        </w:rPr>
        <w:t xml:space="preserve">          </w:t>
      </w:r>
      <w:r>
        <w:rPr>
          <w:rFonts w:cs="Arabic Transparent" w:hint="cs"/>
          <w:rtl/>
        </w:rPr>
        <w:t xml:space="preserve"> </w:t>
      </w:r>
      <w:r w:rsidR="006C4145">
        <w:rPr>
          <w:rFonts w:cs="Arabic Transparent" w:hint="cs"/>
          <w:rtl/>
        </w:rPr>
        <w:t>(ج) التخطيط</w:t>
      </w:r>
    </w:p>
    <w:p w:rsidR="006C4145" w:rsidRPr="00482F33" w:rsidRDefault="00482F33" w:rsidP="00482F33">
      <w:pPr>
        <w:pStyle w:val="a4"/>
        <w:numPr>
          <w:ilvl w:val="0"/>
          <w:numId w:val="41"/>
        </w:numPr>
        <w:spacing w:line="360" w:lineRule="auto"/>
        <w:rPr>
          <w:rFonts w:cs="Arabic Transparent"/>
          <w:rtl/>
        </w:rPr>
      </w:pPr>
      <w:r w:rsidRPr="00482F33">
        <w:rPr>
          <w:rFonts w:cs="Arabic Transparent" w:hint="cs"/>
          <w:b/>
          <w:bCs/>
          <w:sz w:val="28"/>
          <w:szCs w:val="28"/>
          <w:rtl/>
        </w:rPr>
        <w:t>ت</w:t>
      </w:r>
      <w:r w:rsidR="006C4145" w:rsidRPr="00482F33">
        <w:rPr>
          <w:rFonts w:cs="Arabic Transparent" w:hint="cs"/>
          <w:b/>
          <w:bCs/>
          <w:sz w:val="28"/>
          <w:szCs w:val="28"/>
          <w:rtl/>
        </w:rPr>
        <w:t>ستنبط الأهداف التربوية من:</w:t>
      </w:r>
    </w:p>
    <w:p w:rsidR="006C4145" w:rsidRDefault="006C4145" w:rsidP="00805F22">
      <w:pPr>
        <w:pStyle w:val="a4"/>
        <w:spacing w:line="360" w:lineRule="auto"/>
        <w:ind w:left="926"/>
        <w:rPr>
          <w:rFonts w:cs="Arabic Transparent"/>
          <w:rtl/>
        </w:rPr>
      </w:pPr>
      <w:r>
        <w:rPr>
          <w:rFonts w:cs="Arabic Transparent" w:hint="cs"/>
          <w:rtl/>
        </w:rPr>
        <w:t xml:space="preserve">(أ) السياسة العامة للدولة    </w:t>
      </w:r>
      <w:r w:rsidR="00684A31">
        <w:rPr>
          <w:rFonts w:cs="Arabic Transparent" w:hint="cs"/>
          <w:rtl/>
        </w:rPr>
        <w:t xml:space="preserve">              </w:t>
      </w:r>
      <w:r>
        <w:rPr>
          <w:rFonts w:cs="Arabic Transparent" w:hint="cs"/>
          <w:rtl/>
        </w:rPr>
        <w:t xml:space="preserve">(ب) الظروف والعوامل الاقتصادية والاجتماعية والبيئية   </w:t>
      </w:r>
    </w:p>
    <w:p w:rsidR="006C4145" w:rsidRDefault="00684A31" w:rsidP="00805F22">
      <w:pPr>
        <w:pStyle w:val="a4"/>
        <w:spacing w:line="360" w:lineRule="auto"/>
        <w:ind w:left="926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                         </w:t>
      </w:r>
      <w:r w:rsidR="006C4145">
        <w:rPr>
          <w:rFonts w:cs="Arabic Transparent" w:hint="cs"/>
          <w:rtl/>
        </w:rPr>
        <w:t>(ج) جميع ما سبق</w:t>
      </w:r>
    </w:p>
    <w:p w:rsidR="00482F33" w:rsidRPr="00482F33" w:rsidRDefault="00482F33" w:rsidP="00482F33">
      <w:pPr>
        <w:pStyle w:val="a4"/>
        <w:numPr>
          <w:ilvl w:val="0"/>
          <w:numId w:val="41"/>
        </w:numPr>
        <w:rPr>
          <w:b/>
          <w:bCs/>
          <w:sz w:val="28"/>
          <w:szCs w:val="28"/>
        </w:rPr>
      </w:pPr>
      <w:r w:rsidRPr="00482F33">
        <w:rPr>
          <w:rFonts w:hint="cs"/>
          <w:b/>
          <w:bCs/>
          <w:sz w:val="28"/>
          <w:szCs w:val="28"/>
          <w:rtl/>
        </w:rPr>
        <w:t>أعلى مستويات التعامل العقلي مع المعرفة في تصنيف بلوم :</w:t>
      </w:r>
    </w:p>
    <w:p w:rsidR="00482F33" w:rsidRPr="00482F33" w:rsidRDefault="00482F33" w:rsidP="00482F33">
      <w:pPr>
        <w:pStyle w:val="a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أ)التقويم .                                                   ب) التطبيق .                                      </w:t>
      </w:r>
      <w:r w:rsidRPr="00482F33">
        <w:rPr>
          <w:rFonts w:hint="cs"/>
          <w:sz w:val="22"/>
          <w:szCs w:val="22"/>
          <w:rtl/>
        </w:rPr>
        <w:t>ج) التركيب .</w:t>
      </w:r>
    </w:p>
    <w:p w:rsidR="00482F33" w:rsidRPr="00805F22" w:rsidRDefault="00482F33" w:rsidP="00805F22">
      <w:pPr>
        <w:pStyle w:val="a4"/>
        <w:spacing w:line="360" w:lineRule="auto"/>
        <w:ind w:left="926"/>
        <w:rPr>
          <w:rFonts w:cs="Arabic Transparent"/>
          <w:rtl/>
        </w:rPr>
      </w:pPr>
    </w:p>
    <w:p w:rsidR="00501953" w:rsidRPr="008F4032" w:rsidRDefault="00501953" w:rsidP="00501953">
      <w:pPr>
        <w:ind w:firstLine="720"/>
        <w:rPr>
          <w:sz w:val="16"/>
          <w:szCs w:val="16"/>
          <w:rtl/>
        </w:rPr>
      </w:pPr>
    </w:p>
    <w:p w:rsidR="00501953" w:rsidRDefault="00501953" w:rsidP="00B42996">
      <w:pPr>
        <w:rPr>
          <w:rtl/>
        </w:rPr>
      </w:pPr>
      <w:r>
        <w:rPr>
          <w:rFonts w:hint="cs"/>
          <w:rtl/>
        </w:rPr>
        <w:t>*****************************************************************</w:t>
      </w:r>
    </w:p>
    <w:p w:rsidR="00B42996" w:rsidRDefault="00B42996" w:rsidP="00B42996">
      <w:pPr>
        <w:pStyle w:val="a4"/>
        <w:spacing w:line="360" w:lineRule="auto"/>
        <w:jc w:val="center"/>
        <w:rPr>
          <w:rFonts w:ascii="Arabic Typesetting" w:hAnsi="Arabic Typesetting" w:cs="Arabic Typesetting"/>
          <w:sz w:val="32"/>
          <w:szCs w:val="32"/>
          <w:rtl/>
        </w:rPr>
      </w:pPr>
    </w:p>
    <w:p w:rsidR="00684A31" w:rsidRPr="00482F33" w:rsidRDefault="00684A31" w:rsidP="00684A31">
      <w:pPr>
        <w:pStyle w:val="a4"/>
        <w:spacing w:line="36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482F33">
        <w:rPr>
          <w:rFonts w:ascii="Arabic Typesetting" w:hAnsi="Arabic Typesetting" w:cs="Arabic Typesetting"/>
          <w:b/>
          <w:bCs/>
          <w:sz w:val="40"/>
          <w:szCs w:val="40"/>
          <w:rtl/>
        </w:rPr>
        <w:t>انتهت الأسئلة مع تمنيات</w:t>
      </w:r>
      <w:r w:rsidRPr="00482F3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ي </w:t>
      </w:r>
      <w:r w:rsidR="00501953" w:rsidRPr="00482F33">
        <w:rPr>
          <w:rFonts w:ascii="Arabic Typesetting" w:hAnsi="Arabic Typesetting" w:cs="Arabic Typesetting"/>
          <w:b/>
          <w:bCs/>
          <w:sz w:val="40"/>
          <w:szCs w:val="40"/>
          <w:rtl/>
        </w:rPr>
        <w:t>لكن بالتوفيق والنجاح</w:t>
      </w:r>
    </w:p>
    <w:p w:rsidR="005211DB" w:rsidRPr="00482F33" w:rsidRDefault="00B42996" w:rsidP="00482F33">
      <w:pPr>
        <w:pStyle w:val="a4"/>
        <w:spacing w:line="36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 w:rsidRPr="00482F3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(</w:t>
      </w:r>
      <w:r w:rsidR="00501953" w:rsidRPr="00482F33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أ</w:t>
      </w:r>
      <w:r w:rsidR="00684A31" w:rsidRPr="00482F3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 أروى الأزوري)</w:t>
      </w:r>
    </w:p>
    <w:sectPr w:rsidR="005211DB" w:rsidRPr="00482F33" w:rsidSect="00C8672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2F" w:rsidRDefault="002A2B2F">
      <w:r>
        <w:separator/>
      </w:r>
    </w:p>
  </w:endnote>
  <w:endnote w:type="continuationSeparator" w:id="1">
    <w:p w:rsidR="002A2B2F" w:rsidRDefault="002A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8C" w:rsidRDefault="007C34F9">
    <w:pPr>
      <w:pStyle w:val="a5"/>
      <w:jc w:val="center"/>
    </w:pPr>
    <w:fldSimple w:instr=" PAGE   \* MERGEFORMAT ">
      <w:r w:rsidR="00FD34F8">
        <w:rPr>
          <w:noProof/>
          <w:rtl/>
        </w:rPr>
        <w:t>4</w:t>
      </w:r>
    </w:fldSimple>
  </w:p>
  <w:p w:rsidR="005B018C" w:rsidRDefault="005B0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2F" w:rsidRDefault="002A2B2F">
      <w:r>
        <w:separator/>
      </w:r>
    </w:p>
  </w:footnote>
  <w:footnote w:type="continuationSeparator" w:id="1">
    <w:p w:rsidR="002A2B2F" w:rsidRDefault="002A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82"/>
    <w:multiLevelType w:val="hybridMultilevel"/>
    <w:tmpl w:val="A7387C2C"/>
    <w:lvl w:ilvl="0" w:tplc="C19E5DF6">
      <w:start w:val="1"/>
      <w:numFmt w:val="arabicAlpha"/>
      <w:lvlText w:val="%1-"/>
      <w:lvlJc w:val="left"/>
      <w:pPr>
        <w:ind w:left="926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55C5234"/>
    <w:multiLevelType w:val="hybridMultilevel"/>
    <w:tmpl w:val="73366CB4"/>
    <w:lvl w:ilvl="0" w:tplc="C9C628C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43078"/>
    <w:multiLevelType w:val="hybridMultilevel"/>
    <w:tmpl w:val="A17482B8"/>
    <w:lvl w:ilvl="0" w:tplc="229AD4F6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862F9"/>
    <w:multiLevelType w:val="hybridMultilevel"/>
    <w:tmpl w:val="AD562758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89305E"/>
    <w:multiLevelType w:val="hybridMultilevel"/>
    <w:tmpl w:val="8EF4CECA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98249A9"/>
    <w:multiLevelType w:val="hybridMultilevel"/>
    <w:tmpl w:val="9E164C6A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19B15465"/>
    <w:multiLevelType w:val="hybridMultilevel"/>
    <w:tmpl w:val="48B80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7">
    <w:nsid w:val="1BC1755B"/>
    <w:multiLevelType w:val="hybridMultilevel"/>
    <w:tmpl w:val="DD5C8D9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E641D63"/>
    <w:multiLevelType w:val="hybridMultilevel"/>
    <w:tmpl w:val="5D3A0AA0"/>
    <w:lvl w:ilvl="0" w:tplc="5DAAA01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1F96673F"/>
    <w:multiLevelType w:val="hybridMultilevel"/>
    <w:tmpl w:val="AD203A8E"/>
    <w:lvl w:ilvl="0" w:tplc="14127DFC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7E74"/>
    <w:multiLevelType w:val="hybridMultilevel"/>
    <w:tmpl w:val="BF5808C0"/>
    <w:lvl w:ilvl="0" w:tplc="CDB8A9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CBF"/>
    <w:multiLevelType w:val="hybridMultilevel"/>
    <w:tmpl w:val="3FEC956E"/>
    <w:lvl w:ilvl="0" w:tplc="C19E5DF6">
      <w:start w:val="1"/>
      <w:numFmt w:val="arabicAlpha"/>
      <w:lvlText w:val="%1-"/>
      <w:lvlJc w:val="left"/>
      <w:pPr>
        <w:ind w:left="926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25DB724A"/>
    <w:multiLevelType w:val="hybridMultilevel"/>
    <w:tmpl w:val="DD56A5B8"/>
    <w:lvl w:ilvl="0" w:tplc="98A44E7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E4924"/>
    <w:multiLevelType w:val="hybridMultilevel"/>
    <w:tmpl w:val="1E028A4A"/>
    <w:lvl w:ilvl="0" w:tplc="6800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79CB"/>
    <w:multiLevelType w:val="hybridMultilevel"/>
    <w:tmpl w:val="4682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60834"/>
    <w:multiLevelType w:val="hybridMultilevel"/>
    <w:tmpl w:val="E6C80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5652"/>
    <w:multiLevelType w:val="hybridMultilevel"/>
    <w:tmpl w:val="066846DE"/>
    <w:lvl w:ilvl="0" w:tplc="126063B2">
      <w:start w:val="1"/>
      <w:numFmt w:val="arabicAlpha"/>
      <w:lvlText w:val="%1)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7B5F"/>
    <w:multiLevelType w:val="hybridMultilevel"/>
    <w:tmpl w:val="8EF4CECA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3E8D6CB4"/>
    <w:multiLevelType w:val="hybridMultilevel"/>
    <w:tmpl w:val="EB8E5CF2"/>
    <w:lvl w:ilvl="0" w:tplc="247E81D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3EB67BFA"/>
    <w:multiLevelType w:val="hybridMultilevel"/>
    <w:tmpl w:val="9738E90E"/>
    <w:lvl w:ilvl="0" w:tplc="D30C338A">
      <w:start w:val="1"/>
      <w:numFmt w:val="arabicAlpha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>
    <w:nsid w:val="407222E8"/>
    <w:multiLevelType w:val="hybridMultilevel"/>
    <w:tmpl w:val="D13A4D9E"/>
    <w:lvl w:ilvl="0" w:tplc="6ABC148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D563FE"/>
    <w:multiLevelType w:val="hybridMultilevel"/>
    <w:tmpl w:val="80C20B8E"/>
    <w:lvl w:ilvl="0" w:tplc="A97C8E2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34243"/>
    <w:multiLevelType w:val="hybridMultilevel"/>
    <w:tmpl w:val="DEF84DAC"/>
    <w:lvl w:ilvl="0" w:tplc="7E2C05CC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5F45"/>
    <w:multiLevelType w:val="hybridMultilevel"/>
    <w:tmpl w:val="F710C66C"/>
    <w:lvl w:ilvl="0" w:tplc="A426D2C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4D29D0"/>
    <w:multiLevelType w:val="hybridMultilevel"/>
    <w:tmpl w:val="796A4C12"/>
    <w:lvl w:ilvl="0" w:tplc="79123368">
      <w:start w:val="8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5">
    <w:nsid w:val="51CF2C5E"/>
    <w:multiLevelType w:val="hybridMultilevel"/>
    <w:tmpl w:val="2384F666"/>
    <w:lvl w:ilvl="0" w:tplc="688E80A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426B7A"/>
    <w:multiLevelType w:val="hybridMultilevel"/>
    <w:tmpl w:val="5464F0F8"/>
    <w:lvl w:ilvl="0" w:tplc="505C6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D2689"/>
    <w:multiLevelType w:val="hybridMultilevel"/>
    <w:tmpl w:val="93245A7A"/>
    <w:lvl w:ilvl="0" w:tplc="550E8C58">
      <w:start w:val="1"/>
      <w:numFmt w:val="arabicAlpha"/>
      <w:lvlText w:val="%1-"/>
      <w:lvlJc w:val="center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D550C"/>
    <w:multiLevelType w:val="hybridMultilevel"/>
    <w:tmpl w:val="D2B05A92"/>
    <w:lvl w:ilvl="0" w:tplc="31F26E8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11D37"/>
    <w:multiLevelType w:val="hybridMultilevel"/>
    <w:tmpl w:val="1E028A4A"/>
    <w:lvl w:ilvl="0" w:tplc="6800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A461A"/>
    <w:multiLevelType w:val="hybridMultilevel"/>
    <w:tmpl w:val="BB9E1664"/>
    <w:lvl w:ilvl="0" w:tplc="400C606E">
      <w:start w:val="5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F351F8"/>
    <w:multiLevelType w:val="hybridMultilevel"/>
    <w:tmpl w:val="199A8C60"/>
    <w:lvl w:ilvl="0" w:tplc="BB6A5A2E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>
    <w:nsid w:val="6A115063"/>
    <w:multiLevelType w:val="hybridMultilevel"/>
    <w:tmpl w:val="FEEE9A62"/>
    <w:lvl w:ilvl="0" w:tplc="E3C20F3E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C0292"/>
    <w:multiLevelType w:val="hybridMultilevel"/>
    <w:tmpl w:val="1E96E56C"/>
    <w:lvl w:ilvl="0" w:tplc="62CED5B6">
      <w:start w:val="5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D605F9"/>
    <w:multiLevelType w:val="hybridMultilevel"/>
    <w:tmpl w:val="5F3ABF88"/>
    <w:lvl w:ilvl="0" w:tplc="0428A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57A6F"/>
    <w:multiLevelType w:val="hybridMultilevel"/>
    <w:tmpl w:val="A4C4712A"/>
    <w:lvl w:ilvl="0" w:tplc="6ABC14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102390"/>
    <w:multiLevelType w:val="hybridMultilevel"/>
    <w:tmpl w:val="574A3364"/>
    <w:lvl w:ilvl="0" w:tplc="B2169CA0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25005E"/>
    <w:multiLevelType w:val="hybridMultilevel"/>
    <w:tmpl w:val="7054B00A"/>
    <w:lvl w:ilvl="0" w:tplc="188E716C">
      <w:start w:val="1"/>
      <w:numFmt w:val="arabicAlpha"/>
      <w:lvlText w:val="%1-"/>
      <w:lvlJc w:val="left"/>
      <w:pPr>
        <w:ind w:left="926" w:hanging="360"/>
      </w:pPr>
      <w:rPr>
        <w:rFonts w:ascii="Times New Roman" w:eastAsia="Times New Roman" w:hAnsi="Times New Roman" w:cs="Arabic Transparen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8">
    <w:nsid w:val="74732159"/>
    <w:multiLevelType w:val="hybridMultilevel"/>
    <w:tmpl w:val="AF9EF138"/>
    <w:lvl w:ilvl="0" w:tplc="08B68CF8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F2028D"/>
    <w:multiLevelType w:val="hybridMultilevel"/>
    <w:tmpl w:val="446EACD0"/>
    <w:lvl w:ilvl="0" w:tplc="1F20683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7B46FD"/>
    <w:multiLevelType w:val="hybridMultilevel"/>
    <w:tmpl w:val="078CE40E"/>
    <w:lvl w:ilvl="0" w:tplc="5B8EC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149F4"/>
    <w:multiLevelType w:val="hybridMultilevel"/>
    <w:tmpl w:val="1E505978"/>
    <w:lvl w:ilvl="0" w:tplc="2BA6E39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D6387"/>
    <w:multiLevelType w:val="hybridMultilevel"/>
    <w:tmpl w:val="21FE713E"/>
    <w:lvl w:ilvl="0" w:tplc="13CCCBC6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326E31"/>
    <w:multiLevelType w:val="hybridMultilevel"/>
    <w:tmpl w:val="D7B85EA8"/>
    <w:lvl w:ilvl="0" w:tplc="21507BE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0"/>
  </w:num>
  <w:num w:numId="5">
    <w:abstractNumId w:val="6"/>
  </w:num>
  <w:num w:numId="6">
    <w:abstractNumId w:val="11"/>
  </w:num>
  <w:num w:numId="7">
    <w:abstractNumId w:val="37"/>
  </w:num>
  <w:num w:numId="8">
    <w:abstractNumId w:val="0"/>
  </w:num>
  <w:num w:numId="9">
    <w:abstractNumId w:val="21"/>
  </w:num>
  <w:num w:numId="10">
    <w:abstractNumId w:val="15"/>
  </w:num>
  <w:num w:numId="11">
    <w:abstractNumId w:val="13"/>
  </w:num>
  <w:num w:numId="12">
    <w:abstractNumId w:val="29"/>
  </w:num>
  <w:num w:numId="13">
    <w:abstractNumId w:val="18"/>
  </w:num>
  <w:num w:numId="14">
    <w:abstractNumId w:val="5"/>
  </w:num>
  <w:num w:numId="15">
    <w:abstractNumId w:val="3"/>
  </w:num>
  <w:num w:numId="16">
    <w:abstractNumId w:val="24"/>
  </w:num>
  <w:num w:numId="17">
    <w:abstractNumId w:val="9"/>
  </w:num>
  <w:num w:numId="18">
    <w:abstractNumId w:val="40"/>
  </w:num>
  <w:num w:numId="19">
    <w:abstractNumId w:val="23"/>
  </w:num>
  <w:num w:numId="20">
    <w:abstractNumId w:val="25"/>
  </w:num>
  <w:num w:numId="21">
    <w:abstractNumId w:val="26"/>
  </w:num>
  <w:num w:numId="22">
    <w:abstractNumId w:val="12"/>
  </w:num>
  <w:num w:numId="23">
    <w:abstractNumId w:val="1"/>
  </w:num>
  <w:num w:numId="24">
    <w:abstractNumId w:val="22"/>
  </w:num>
  <w:num w:numId="25">
    <w:abstractNumId w:val="10"/>
  </w:num>
  <w:num w:numId="26">
    <w:abstractNumId w:val="43"/>
  </w:num>
  <w:num w:numId="27">
    <w:abstractNumId w:val="34"/>
  </w:num>
  <w:num w:numId="28">
    <w:abstractNumId w:val="7"/>
  </w:num>
  <w:num w:numId="29">
    <w:abstractNumId w:val="36"/>
  </w:num>
  <w:num w:numId="30">
    <w:abstractNumId w:val="30"/>
  </w:num>
  <w:num w:numId="31">
    <w:abstractNumId w:val="28"/>
  </w:num>
  <w:num w:numId="32">
    <w:abstractNumId w:val="38"/>
  </w:num>
  <w:num w:numId="33">
    <w:abstractNumId w:val="32"/>
  </w:num>
  <w:num w:numId="34">
    <w:abstractNumId w:val="39"/>
  </w:num>
  <w:num w:numId="35">
    <w:abstractNumId w:val="2"/>
  </w:num>
  <w:num w:numId="36">
    <w:abstractNumId w:val="42"/>
  </w:num>
  <w:num w:numId="37">
    <w:abstractNumId w:val="16"/>
  </w:num>
  <w:num w:numId="38">
    <w:abstractNumId w:val="33"/>
  </w:num>
  <w:num w:numId="39">
    <w:abstractNumId w:val="41"/>
  </w:num>
  <w:num w:numId="40">
    <w:abstractNumId w:val="31"/>
  </w:num>
  <w:num w:numId="41">
    <w:abstractNumId w:val="8"/>
  </w:num>
  <w:num w:numId="42">
    <w:abstractNumId w:val="19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5D4"/>
    <w:rsid w:val="00017598"/>
    <w:rsid w:val="00026E15"/>
    <w:rsid w:val="000334D1"/>
    <w:rsid w:val="000B731F"/>
    <w:rsid w:val="000F3BE7"/>
    <w:rsid w:val="0012575B"/>
    <w:rsid w:val="001B55D4"/>
    <w:rsid w:val="0022669F"/>
    <w:rsid w:val="00251BEC"/>
    <w:rsid w:val="002A2B2F"/>
    <w:rsid w:val="00482F33"/>
    <w:rsid w:val="00501953"/>
    <w:rsid w:val="005211DB"/>
    <w:rsid w:val="00585647"/>
    <w:rsid w:val="005B018C"/>
    <w:rsid w:val="005D5C09"/>
    <w:rsid w:val="005F06FE"/>
    <w:rsid w:val="00684A31"/>
    <w:rsid w:val="006C4145"/>
    <w:rsid w:val="0073442F"/>
    <w:rsid w:val="00770849"/>
    <w:rsid w:val="007A3765"/>
    <w:rsid w:val="007C34F9"/>
    <w:rsid w:val="00805F22"/>
    <w:rsid w:val="008D3A04"/>
    <w:rsid w:val="0093043D"/>
    <w:rsid w:val="00972850"/>
    <w:rsid w:val="00A14C30"/>
    <w:rsid w:val="00AE64CE"/>
    <w:rsid w:val="00B42996"/>
    <w:rsid w:val="00BE68EB"/>
    <w:rsid w:val="00BF460A"/>
    <w:rsid w:val="00C426D9"/>
    <w:rsid w:val="00C86721"/>
    <w:rsid w:val="00C876B3"/>
    <w:rsid w:val="00D3085B"/>
    <w:rsid w:val="00EE4958"/>
    <w:rsid w:val="00F2445B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36"/>
        <o:r id="V:Rule8" type="connector" idref="#_x0000_s1042"/>
        <o:r id="V:Rule9" type="connector" idref="#_x0000_s1045"/>
        <o:r id="V:Rule10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Char"/>
    <w:qFormat/>
    <w:rsid w:val="005019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501953"/>
    <w:rPr>
      <w:rFonts w:ascii="Times New Roman" w:eastAsia="Times New Roman" w:hAnsi="Times New Roman" w:cs="Times New Roman"/>
      <w:b/>
      <w:bCs/>
    </w:rPr>
  </w:style>
  <w:style w:type="paragraph" w:customStyle="1" w:styleId="1">
    <w:name w:val="1"/>
    <w:basedOn w:val="a"/>
    <w:next w:val="a3"/>
    <w:semiHidden/>
    <w:rsid w:val="00501953"/>
    <w:rPr>
      <w:rFonts w:cs="Traditional Arabic"/>
      <w:noProof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01953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501953"/>
    <w:pPr>
      <w:tabs>
        <w:tab w:val="center" w:pos="4320"/>
        <w:tab w:val="right" w:pos="8640"/>
      </w:tabs>
    </w:pPr>
  </w:style>
  <w:style w:type="character" w:customStyle="1" w:styleId="Char">
    <w:name w:val="تذييل صفحة Char"/>
    <w:basedOn w:val="a0"/>
    <w:link w:val="a5"/>
    <w:uiPriority w:val="99"/>
    <w:rsid w:val="005019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Char0"/>
    <w:uiPriority w:val="99"/>
    <w:semiHidden/>
    <w:unhideWhenUsed/>
    <w:rsid w:val="00501953"/>
    <w:rPr>
      <w:sz w:val="20"/>
      <w:szCs w:val="20"/>
    </w:rPr>
  </w:style>
  <w:style w:type="character" w:customStyle="1" w:styleId="Char0">
    <w:name w:val="نص حاشية سفلية Char"/>
    <w:basedOn w:val="a0"/>
    <w:link w:val="a3"/>
    <w:uiPriority w:val="99"/>
    <w:semiHidden/>
    <w:rsid w:val="0050195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0195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01953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26E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587;&#1591;&#1581;%20&#1575;&#1604;&#1605;&#1603;&#1578;&#1576;\&#1575;&#1582;&#1578;&#1576;&#1575;&#1585;+&#1606;&#1607;..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اختبار+نه..</Template>
  <TotalTime>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2014-04-28T17:54:00Z</dcterms:created>
  <dcterms:modified xsi:type="dcterms:W3CDTF">2014-04-28T17:54:00Z</dcterms:modified>
</cp:coreProperties>
</file>