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A" w:rsidRPr="00004CBA" w:rsidRDefault="00004CBA" w:rsidP="00B213BD">
      <w:pPr>
        <w:bidi/>
        <w:jc w:val="center"/>
        <w:rPr>
          <w:vanish/>
        </w:rPr>
      </w:pPr>
      <w:r w:rsidRPr="00004CBA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4CBA" w:rsidRPr="00004C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004CBA" w:rsidRPr="00004CB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004CBA" w:rsidRPr="00004CB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</w:rPr>
                                <w:t>43774</w:t>
                              </w:r>
                            </w:p>
                          </w:tc>
                        </w:tr>
                        <w:tr w:rsidR="00004CBA" w:rsidRPr="00004CB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004CBA" w:rsidRPr="00004C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004CBA" w:rsidRPr="00004CB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004CBA" w:rsidRPr="00004C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  <w:r w:rsidRPr="00004CBA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004CBA" w:rsidRPr="00004CB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CBA" w:rsidRPr="00004CBA" w:rsidRDefault="00004CBA" w:rsidP="00B213BD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004CBA" w:rsidRPr="00004CBA" w:rsidRDefault="00004CBA" w:rsidP="00B213BD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004CBA" w:rsidRPr="00004CBA" w:rsidRDefault="00004CBA" w:rsidP="00B213BD">
                  <w:pPr>
                    <w:bidi/>
                    <w:jc w:val="center"/>
                  </w:pPr>
                </w:p>
              </w:tc>
            </w:tr>
          </w:tbl>
          <w:p w:rsidR="00004CBA" w:rsidRPr="00004CBA" w:rsidRDefault="00004CBA" w:rsidP="00B213BD">
            <w:pPr>
              <w:bidi/>
              <w:jc w:val="center"/>
            </w:pPr>
          </w:p>
        </w:tc>
      </w:tr>
      <w:tr w:rsidR="00004CBA" w:rsidRPr="00004CBA" w:rsidTr="00004CBA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04CBA" w:rsidRPr="00004CBA" w:rsidRDefault="00004CBA" w:rsidP="00B213BD">
            <w:pPr>
              <w:bidi/>
              <w:jc w:val="center"/>
            </w:pPr>
          </w:p>
        </w:tc>
      </w:tr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004CBA" w:rsidRPr="00004C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CBA" w:rsidRPr="00004CBA" w:rsidRDefault="00004CBA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004CBA" w:rsidRPr="00004CBA" w:rsidRDefault="00004CBA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CBA" w:rsidRPr="00004CBA" w:rsidRDefault="00004CBA" w:rsidP="00B213BD">
                  <w:pPr>
                    <w:bidi/>
                    <w:jc w:val="center"/>
                  </w:pPr>
                </w:p>
              </w:tc>
            </w:tr>
          </w:tbl>
          <w:p w:rsidR="00004CBA" w:rsidRPr="00004CBA" w:rsidRDefault="00004CBA" w:rsidP="00B213BD">
            <w:pPr>
              <w:bidi/>
              <w:jc w:val="center"/>
            </w:pPr>
          </w:p>
        </w:tc>
      </w:tr>
      <w:tr w:rsidR="00004CBA" w:rsidRPr="00004CBA" w:rsidTr="00004CBA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004CBA" w:rsidRPr="00004CBA" w:rsidRDefault="00004CBA" w:rsidP="00B213BD">
            <w:pPr>
              <w:bidi/>
              <w:jc w:val="center"/>
            </w:pPr>
          </w:p>
        </w:tc>
      </w:tr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4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1320"/>
              <w:gridCol w:w="618"/>
              <w:gridCol w:w="515"/>
              <w:gridCol w:w="1302"/>
            </w:tblGrid>
            <w:tr w:rsidR="00B213BD" w:rsidRPr="00004CBA" w:rsidTr="00B213B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004CBA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13BD" w:rsidRPr="00004CBA" w:rsidRDefault="00B213BD" w:rsidP="00B213BD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13BD" w:rsidRDefault="00B213BD" w:rsidP="00B213BD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13BD" w:rsidRDefault="00B213BD" w:rsidP="00B213BD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13BD" w:rsidRDefault="00B213BD" w:rsidP="00B213BD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431102167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431105999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433106081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433107323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433114059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434100421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434100636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434100643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434101504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434101912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434101976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434102131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434102784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434103764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434103823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lastRenderedPageBreak/>
                    <w:t>434103932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434103999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434104071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434104103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434105025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434160075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435100453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435100831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435101342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435101600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435102123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435102317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435102334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435102637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435102969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435103352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435103622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435103923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435104044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435104947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435105037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435105043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435105472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435105574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435105659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435106354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435106588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lastRenderedPageBreak/>
                    <w:t>435106745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435107353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  <w:tr w:rsidR="00B213BD" w:rsidRPr="00004CBA" w:rsidTr="00B213B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 w:rsidRPr="00004CBA">
                    <w:t>435107372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13BD" w:rsidRPr="00004CBA" w:rsidRDefault="00B213BD" w:rsidP="00B213BD">
                  <w:pPr>
                    <w:bidi/>
                    <w:jc w:val="center"/>
                  </w:pPr>
                </w:p>
              </w:tc>
            </w:tr>
          </w:tbl>
          <w:p w:rsidR="00004CBA" w:rsidRPr="00004CBA" w:rsidRDefault="00004CBA" w:rsidP="00B213BD">
            <w:pPr>
              <w:bidi/>
              <w:jc w:val="center"/>
            </w:pPr>
          </w:p>
        </w:tc>
      </w:tr>
      <w:tr w:rsidR="00004CBA" w:rsidRPr="00004CBA" w:rsidTr="00004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CBA" w:rsidRPr="00004CBA" w:rsidRDefault="00004CBA" w:rsidP="00B213BD">
            <w:pPr>
              <w:bidi/>
              <w:jc w:val="center"/>
            </w:pPr>
            <w:r w:rsidRPr="00004CBA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004CBA" w:rsidRPr="00004CB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4CBA" w:rsidRPr="00004CBA" w:rsidRDefault="00004CBA" w:rsidP="00B213BD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CBA" w:rsidRPr="00004CBA" w:rsidRDefault="00004CBA" w:rsidP="00B213BD">
                  <w:pPr>
                    <w:bidi/>
                    <w:jc w:val="center"/>
                  </w:pPr>
                </w:p>
              </w:tc>
            </w:tr>
          </w:tbl>
          <w:p w:rsidR="00004CBA" w:rsidRPr="00004CBA" w:rsidRDefault="00004CBA" w:rsidP="00B213BD">
            <w:pPr>
              <w:bidi/>
              <w:jc w:val="center"/>
            </w:pPr>
          </w:p>
        </w:tc>
      </w:tr>
    </w:tbl>
    <w:p w:rsidR="00004CBA" w:rsidRPr="00004CBA" w:rsidRDefault="00004CBA" w:rsidP="00B213BD">
      <w:pPr>
        <w:bidi/>
        <w:jc w:val="center"/>
        <w:rPr>
          <w:vanish/>
        </w:rPr>
      </w:pPr>
      <w:r w:rsidRPr="00004CBA">
        <w:rPr>
          <w:vanish/>
          <w:rtl/>
        </w:rPr>
        <w:t>أسفل النموذج</w:t>
      </w:r>
    </w:p>
    <w:p w:rsidR="00004CBA" w:rsidRPr="00004CBA" w:rsidRDefault="00004CBA" w:rsidP="00B213BD">
      <w:pPr>
        <w:bidi/>
        <w:jc w:val="center"/>
      </w:pPr>
    </w:p>
    <w:p w:rsidR="0085556F" w:rsidRDefault="0085556F" w:rsidP="00B213BD">
      <w:pPr>
        <w:bidi/>
        <w:jc w:val="center"/>
      </w:pPr>
    </w:p>
    <w:sectPr w:rsidR="0085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4"/>
    <w:rsid w:val="00004CBA"/>
    <w:rsid w:val="0085556F"/>
    <w:rsid w:val="009907FE"/>
    <w:rsid w:val="00A12B78"/>
    <w:rsid w:val="00B213BD"/>
    <w:rsid w:val="00C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39A3-2641-40DF-B498-D098213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76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418997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1602;&#1608;&#1575;&#1574;&#1605;%20&#1576;&#1610;&#1574;&#1577;%20&#1602;&#1575;&#1606;&#1608;&#1606;&#1610;&#1577;%20&#1576;&#1603;&#1575;&#1604;&#1608;&#1585;&#1610;&#1585;&#1587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بيئة قانونية بكالوريرس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2016-12-07T18:14:00Z</dcterms:created>
  <dcterms:modified xsi:type="dcterms:W3CDTF">2016-12-07T18:15:00Z</dcterms:modified>
</cp:coreProperties>
</file>