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CA" w:rsidRDefault="00C337CA" w:rsidP="00FB3358">
      <w:pPr>
        <w:rPr>
          <w:b/>
          <w:bCs/>
          <w:sz w:val="32"/>
          <w:szCs w:val="32"/>
          <w:rtl/>
        </w:rPr>
      </w:pPr>
      <w:r>
        <w:rPr>
          <w:noProof/>
        </w:rPr>
        <w:pict>
          <v:rect id="Rectangle 3" o:spid="_x0000_s1026" style="position:absolute;left:0;text-align:left;margin-left:433.75pt;margin-top:-3.05pt;width:42pt;height:56.2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" stroked="f">
            <v:fill r:id="rId5" o:title="" recolor="t" rotate="t" type="frame"/>
          </v:rect>
        </w:pict>
      </w:r>
      <w:r>
        <w:rPr>
          <w:noProof/>
        </w:rPr>
        <w:pict>
          <v:rect id="Rectangle 4" o:spid="_x0000_s1027" style="position:absolute;left:0;text-align:left;margin-left:-59pt;margin-top:-2.75pt;width:42pt;height:56.25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" stroked="f">
            <v:fill r:id="rId6" o:title="" recolor="t" rotate="t" type="fram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05.5pt;margin-top:4.2pt;width:213pt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">
            <v:textbox>
              <w:txbxContent>
                <w:p w:rsidR="00C337CA" w:rsidRPr="00305881" w:rsidRDefault="00C337CA" w:rsidP="00C52F64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30588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خطة</w:t>
                  </w:r>
                  <w:r w:rsidRPr="00305881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30588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تدريب</w:t>
                  </w:r>
                  <w:r w:rsidRPr="00305881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30588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ميداني</w:t>
                  </w:r>
                  <w:r w:rsidRPr="00305881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(1)</w:t>
                  </w:r>
                </w:p>
              </w:txbxContent>
            </v:textbox>
          </v:shape>
        </w:pict>
      </w:r>
    </w:p>
    <w:p w:rsidR="00C337CA" w:rsidRDefault="00C337CA" w:rsidP="00FB3358">
      <w:pPr>
        <w:rPr>
          <w:rtl/>
        </w:rPr>
      </w:pPr>
    </w:p>
    <w:tbl>
      <w:tblPr>
        <w:bidiVisual/>
        <w:tblW w:w="0" w:type="auto"/>
        <w:jc w:val="center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9"/>
        <w:gridCol w:w="7211"/>
      </w:tblGrid>
      <w:tr w:rsidR="00C337CA" w:rsidRPr="00824262" w:rsidTr="00C160B9">
        <w:trPr>
          <w:cantSplit/>
          <w:trHeight w:val="720"/>
          <w:jc w:val="center"/>
        </w:trPr>
        <w:tc>
          <w:tcPr>
            <w:tcW w:w="2759" w:type="dxa"/>
            <w:shd w:val="clear" w:color="auto" w:fill="FFCCCC"/>
            <w:vAlign w:val="bottom"/>
          </w:tcPr>
          <w:p w:rsidR="00C337CA" w:rsidRDefault="00C337CA" w:rsidP="00C160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الأول</w:t>
            </w:r>
          </w:p>
          <w:p w:rsidR="00C337CA" w:rsidRPr="00C160B9" w:rsidRDefault="00C337CA" w:rsidP="00C160B9">
            <w:pPr>
              <w:jc w:val="center"/>
              <w:rPr>
                <w:b/>
                <w:bCs/>
                <w:color w:val="FF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الأحد</w:t>
            </w:r>
            <w:r>
              <w:rPr>
                <w:b/>
                <w:bCs/>
                <w:color w:val="FF6699"/>
                <w:sz w:val="24"/>
                <w:szCs w:val="24"/>
                <w:rtl/>
              </w:rPr>
              <w:t xml:space="preserve">  2-4</w:t>
            </w:r>
            <w:r w:rsidRPr="00AC08FA">
              <w:rPr>
                <w:b/>
                <w:bCs/>
                <w:color w:val="FF6699"/>
                <w:sz w:val="24"/>
                <w:szCs w:val="24"/>
                <w:rtl/>
              </w:rPr>
              <w:t>-143</w:t>
            </w:r>
            <w:r>
              <w:rPr>
                <w:b/>
                <w:bCs/>
                <w:color w:val="FF6699"/>
                <w:sz w:val="24"/>
                <w:szCs w:val="24"/>
                <w:rtl/>
              </w:rPr>
              <w:t xml:space="preserve">5 </w:t>
            </w:r>
            <w:r w:rsidRPr="00AC08FA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  <w:tc>
          <w:tcPr>
            <w:tcW w:w="7211" w:type="dxa"/>
            <w:vAlign w:val="center"/>
          </w:tcPr>
          <w:p w:rsidR="00C337CA" w:rsidRPr="00DE25A8" w:rsidRDefault="00C337CA" w:rsidP="00C160B9">
            <w:pPr>
              <w:pStyle w:val="ListParagraph"/>
              <w:numPr>
                <w:ilvl w:val="3"/>
                <w:numId w:val="11"/>
              </w:numPr>
              <w:tabs>
                <w:tab w:val="right" w:pos="185"/>
              </w:tabs>
              <w:spacing w:after="0" w:line="240" w:lineRule="auto"/>
              <w:ind w:left="360"/>
              <w:jc w:val="both"/>
              <w:rPr>
                <w:rtl/>
              </w:rPr>
            </w:pPr>
            <w:r w:rsidRPr="00C160B9">
              <w:rPr>
                <w:rFonts w:ascii="Times New Roman" w:hAnsi="Times New Roman" w:cs="Times New Roman"/>
                <w:rtl/>
              </w:rPr>
              <w:t>التهيئة للتدريب الميداني</w:t>
            </w:r>
            <w:r w:rsidRPr="00DE25A8">
              <w:rPr>
                <w:rtl/>
              </w:rPr>
              <w:t>.</w:t>
            </w:r>
          </w:p>
          <w:p w:rsidR="00C337CA" w:rsidRPr="00DE25A8" w:rsidRDefault="00C337CA" w:rsidP="00627CA2">
            <w:pPr>
              <w:pStyle w:val="ListParagraph"/>
              <w:numPr>
                <w:ilvl w:val="0"/>
                <w:numId w:val="11"/>
              </w:numPr>
              <w:tabs>
                <w:tab w:val="right" w:pos="185"/>
              </w:tabs>
              <w:spacing w:after="0" w:line="240" w:lineRule="auto"/>
              <w:ind w:left="360"/>
              <w:jc w:val="both"/>
              <w:rPr>
                <w:rtl/>
              </w:rPr>
            </w:pPr>
            <w:r w:rsidRPr="00DE25A8">
              <w:rPr>
                <w:rFonts w:hint="eastAsia"/>
                <w:rtl/>
              </w:rPr>
              <w:t>ورشة</w:t>
            </w:r>
            <w:r w:rsidRPr="00DE25A8">
              <w:rPr>
                <w:rtl/>
              </w:rPr>
              <w:t xml:space="preserve"> </w:t>
            </w:r>
            <w:r w:rsidRPr="00DE25A8">
              <w:rPr>
                <w:rFonts w:hint="eastAsia"/>
                <w:rtl/>
              </w:rPr>
              <w:t>تنظيم</w:t>
            </w:r>
            <w:r w:rsidRPr="00DE25A8">
              <w:rPr>
                <w:rtl/>
              </w:rPr>
              <w:t xml:space="preserve"> </w:t>
            </w:r>
            <w:r w:rsidRPr="00DE25A8">
              <w:rPr>
                <w:rFonts w:hint="eastAsia"/>
                <w:rtl/>
              </w:rPr>
              <w:t>البيئة</w:t>
            </w:r>
            <w:r w:rsidRPr="00DE25A8">
              <w:rPr>
                <w:rtl/>
              </w:rPr>
              <w:t xml:space="preserve"> </w:t>
            </w:r>
            <w:r w:rsidRPr="00DE25A8">
              <w:rPr>
                <w:rFonts w:hint="eastAsia"/>
                <w:rtl/>
              </w:rPr>
              <w:t>الصفية</w:t>
            </w:r>
          </w:p>
          <w:p w:rsidR="00C337CA" w:rsidRPr="00824262" w:rsidRDefault="00C337CA" w:rsidP="00627CA2">
            <w:pPr>
              <w:pStyle w:val="ListParagraph"/>
              <w:numPr>
                <w:ilvl w:val="0"/>
                <w:numId w:val="11"/>
              </w:numPr>
              <w:tabs>
                <w:tab w:val="right" w:pos="185"/>
              </w:tabs>
              <w:spacing w:after="0" w:line="240" w:lineRule="auto"/>
              <w:ind w:left="360"/>
              <w:jc w:val="both"/>
              <w:rPr>
                <w:rtl/>
              </w:rPr>
            </w:pPr>
            <w:r>
              <w:rPr>
                <w:rFonts w:hint="eastAsia"/>
                <w:rtl/>
              </w:rPr>
              <w:t>اللقاء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الجماعي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الأول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بالطالبات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وتعرفهن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الروضات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ومشاهدة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اليوم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الكامل</w:t>
            </w:r>
            <w:r>
              <w:rPr>
                <w:rtl/>
              </w:rPr>
              <w:t>.</w:t>
            </w:r>
          </w:p>
        </w:tc>
      </w:tr>
      <w:tr w:rsidR="00C337CA" w:rsidRPr="00824262" w:rsidTr="00C160B9">
        <w:trPr>
          <w:cantSplit/>
          <w:trHeight w:val="796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C160B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  <w:p w:rsidR="00C337CA" w:rsidRPr="00D8101D" w:rsidRDefault="00C337CA" w:rsidP="00C160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7211" w:type="dxa"/>
            <w:vAlign w:val="center"/>
          </w:tcPr>
          <w:p w:rsidR="00C337CA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Symbol" w:hAnsi="Symbol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عمل الطالبة كمعلمة مساعدة للمعلمة المتعاونة</w:t>
            </w:r>
            <w:r w:rsidRPr="00824262">
              <w:rPr>
                <w:rFonts w:ascii="Symbol" w:hAnsi="Symbol" w:cs="Times New Roman"/>
                <w:rtl/>
              </w:rPr>
              <w:t>.</w:t>
            </w:r>
            <w:r>
              <w:rPr>
                <w:rFonts w:ascii="Symbol" w:hAnsi="Symbol" w:cs="Times New Roman"/>
                <w:rtl/>
              </w:rPr>
              <w:t xml:space="preserve">                          </w:t>
            </w:r>
          </w:p>
          <w:p w:rsidR="00C337CA" w:rsidRPr="0020038C" w:rsidRDefault="00C337CA" w:rsidP="00627CA2">
            <w:pPr>
              <w:tabs>
                <w:tab w:val="right" w:pos="185"/>
              </w:tabs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 xml:space="preserve">  تقديم ورشة </w:t>
            </w:r>
            <w:r>
              <w:rPr>
                <w:rFonts w:ascii="Times New Roman" w:hAnsi="Times New Roman" w:cs="Times New Roman"/>
                <w:rtl/>
              </w:rPr>
              <w:t>الأركان التعليمية  +الواجبات</w:t>
            </w:r>
          </w:p>
        </w:tc>
      </w:tr>
      <w:tr w:rsidR="00C337CA" w:rsidRPr="00824262" w:rsidTr="00C160B9">
        <w:trPr>
          <w:cantSplit/>
          <w:trHeight w:val="876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الثالث</w:t>
            </w:r>
          </w:p>
          <w:p w:rsidR="00C337CA" w:rsidRPr="00D8101D" w:rsidRDefault="00C337CA" w:rsidP="00C160B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7211" w:type="dxa"/>
            <w:vAlign w:val="center"/>
          </w:tcPr>
          <w:p w:rsidR="00C337CA" w:rsidRPr="000B6E84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0B6E84">
              <w:rPr>
                <w:rFonts w:ascii="Symbol" w:hAnsi="Symbol" w:cs="Times New Roman"/>
              </w:rPr>
              <w:t></w:t>
            </w:r>
            <w:r w:rsidRPr="000B6E84">
              <w:rPr>
                <w:rFonts w:ascii="Times New Roman" w:hAnsi="Times New Roman" w:cs="Times New Roman"/>
                <w:rtl/>
              </w:rPr>
              <w:t> تقديم الطالبة لحلقة جزئية في الحلقة الصباحية بالإضافة الى عمل ركن تعليمي .</w:t>
            </w:r>
            <w:r>
              <w:rPr>
                <w:rFonts w:ascii="Times New Roman" w:hAnsi="Times New Roman" w:cs="Times New Roman"/>
                <w:rtl/>
              </w:rPr>
              <w:t xml:space="preserve">   </w:t>
            </w:r>
          </w:p>
          <w:p w:rsidR="00C337CA" w:rsidRPr="000B6E84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0B6E84">
              <w:rPr>
                <w:rFonts w:ascii="Symbol" w:hAnsi="Symbol" w:cs="Times New Roman"/>
              </w:rPr>
              <w:t></w:t>
            </w:r>
            <w:r w:rsidRPr="000B6E84">
              <w:rPr>
                <w:rFonts w:ascii="Times New Roman" w:hAnsi="Times New Roman" w:cs="Times New Roman"/>
                <w:rtl/>
              </w:rPr>
              <w:t> عمل الطالبة كمعلمة مساعدة للمعلمة المتعاون في جميع الفترات.</w:t>
            </w:r>
          </w:p>
          <w:p w:rsidR="00C337CA" w:rsidRPr="000B6E84" w:rsidRDefault="00C337CA" w:rsidP="0020038C">
            <w:pPr>
              <w:pStyle w:val="ListParagraph"/>
              <w:numPr>
                <w:ilvl w:val="0"/>
                <w:numId w:val="8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0B6E84">
              <w:rPr>
                <w:rFonts w:ascii="Times New Roman" w:hAnsi="Times New Roman" w:cs="Times New Roman"/>
                <w:rtl/>
              </w:rPr>
              <w:t>تقديم ورشة الحلقة التعليمية</w:t>
            </w:r>
          </w:p>
        </w:tc>
      </w:tr>
      <w:tr w:rsidR="00C337CA" w:rsidRPr="00824262" w:rsidTr="00C160B9">
        <w:trPr>
          <w:cantSplit/>
          <w:trHeight w:val="1032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C160B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  <w:p w:rsidR="00C337CA" w:rsidRPr="00D8101D" w:rsidRDefault="00C337CA" w:rsidP="00C160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7211" w:type="dxa"/>
            <w:vAlign w:val="center"/>
          </w:tcPr>
          <w:p w:rsidR="00C337CA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Symbol" w:hAnsi="Symbol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 xml:space="preserve">  تقديم الطالبة </w:t>
            </w:r>
            <w:r>
              <w:rPr>
                <w:rFonts w:ascii="Times New Roman" w:hAnsi="Times New Roman" w:cs="Times New Roman"/>
                <w:rtl/>
              </w:rPr>
              <w:t>ا</w:t>
            </w:r>
            <w:r w:rsidRPr="00824262">
              <w:rPr>
                <w:rFonts w:ascii="Times New Roman" w:hAnsi="Times New Roman" w:cs="Times New Roman"/>
                <w:rtl/>
              </w:rPr>
              <w:t>لحلقة الصباحية</w:t>
            </w:r>
            <w:r>
              <w:rPr>
                <w:rFonts w:ascii="Times New Roman" w:hAnsi="Times New Roman" w:cs="Times New Roman"/>
                <w:rtl/>
              </w:rPr>
              <w:t xml:space="preserve"> بالإضافة الى عمل ركن تعليمي</w:t>
            </w:r>
            <w:r>
              <w:rPr>
                <w:rFonts w:ascii="Symbol" w:hAnsi="Symbol" w:cs="Times New Roman"/>
                <w:rtl/>
              </w:rPr>
              <w:t xml:space="preserve">+ </w:t>
            </w:r>
            <w:r>
              <w:rPr>
                <w:rFonts w:ascii="Symbol" w:hAnsi="Symbol" w:cs="Times New Roman" w:hint="cs"/>
                <w:rtl/>
              </w:rPr>
              <w:t>ترحيل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وسائل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الحلقة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للأركان</w:t>
            </w:r>
            <w:r>
              <w:rPr>
                <w:rFonts w:ascii="Symbol" w:hAnsi="Symbol" w:cs="Times New Roman"/>
                <w:rtl/>
              </w:rPr>
              <w:t xml:space="preserve">                  </w:t>
            </w:r>
          </w:p>
          <w:p w:rsidR="00C337CA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rFonts w:ascii="Symbol" w:hAnsi="Symbol" w:cs="Times New Roman"/>
                <w:rtl/>
              </w:rPr>
              <w:t xml:space="preserve"> </w:t>
            </w: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عمل الطالبة كمعلمة مساعدة للمعلمة المتعاون.</w:t>
            </w:r>
          </w:p>
          <w:p w:rsidR="00C337CA" w:rsidRPr="00EE1DD1" w:rsidRDefault="00C337CA" w:rsidP="00627CA2">
            <w:pPr>
              <w:pStyle w:val="ListParagraph"/>
              <w:numPr>
                <w:ilvl w:val="0"/>
                <w:numId w:val="8"/>
              </w:numPr>
              <w:tabs>
                <w:tab w:val="right" w:pos="185"/>
              </w:tabs>
              <w:spacing w:after="0" w:line="240" w:lineRule="auto"/>
              <w:ind w:left="894" w:hanging="828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ورشة اللقاء الأخير + ورشة ملف الإنجاز</w:t>
            </w:r>
          </w:p>
        </w:tc>
      </w:tr>
      <w:tr w:rsidR="00C337CA" w:rsidRPr="00824262" w:rsidTr="00C160B9">
        <w:trPr>
          <w:cantSplit/>
          <w:trHeight w:val="1062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5F79B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الخامس</w:t>
            </w:r>
          </w:p>
        </w:tc>
        <w:tc>
          <w:tcPr>
            <w:tcW w:w="7211" w:type="dxa"/>
          </w:tcPr>
          <w:p w:rsidR="00C337CA" w:rsidRPr="00824262" w:rsidRDefault="00C337CA" w:rsidP="005F79B5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</w:t>
            </w:r>
            <w:r>
              <w:rPr>
                <w:rFonts w:ascii="Times New Roman" w:hAnsi="Times New Roman" w:cs="Times New Roman"/>
                <w:rtl/>
              </w:rPr>
              <w:t xml:space="preserve"> تقديم الطالبة لحلقة الصباحية بالإضافة إلى عمل ركنين تعليميين + </w:t>
            </w:r>
            <w:r>
              <w:rPr>
                <w:rFonts w:ascii="Symbol" w:hAnsi="Symbol" w:cs="Times New Roman" w:hint="cs"/>
                <w:rtl/>
              </w:rPr>
              <w:t>ترحيل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وسائل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الحلقة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للأركان</w:t>
            </w:r>
            <w:r>
              <w:rPr>
                <w:rFonts w:ascii="Times New Roman" w:hAnsi="Times New Roman" w:cs="Times New Roman"/>
                <w:rtl/>
              </w:rPr>
              <w:t xml:space="preserve"> </w:t>
            </w:r>
          </w:p>
          <w:p w:rsidR="00C337CA" w:rsidRPr="00824262" w:rsidRDefault="00C337CA" w:rsidP="005F79B5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عم</w:t>
            </w:r>
            <w:r>
              <w:rPr>
                <w:rFonts w:ascii="Times New Roman" w:hAnsi="Times New Roman" w:cs="Times New Roman"/>
                <w:rtl/>
              </w:rPr>
              <w:t>ل الطالبة كمعلمة مساعدة للمعلمة</w:t>
            </w:r>
          </w:p>
          <w:p w:rsidR="00C337CA" w:rsidRPr="00824262" w:rsidRDefault="00C337CA" w:rsidP="005F79B5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تقديم اللقاء الاخير.</w:t>
            </w:r>
          </w:p>
          <w:p w:rsidR="00C337CA" w:rsidRPr="00824262" w:rsidRDefault="00C337CA" w:rsidP="005F79B5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Symbol" w:hAnsi="Symbol" w:cs="Times New Roman"/>
              </w:rPr>
              <w:t></w:t>
            </w:r>
            <w:r>
              <w:rPr>
                <w:rFonts w:hint="cs"/>
                <w:rtl/>
              </w:rPr>
              <w:t>ورشة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المهمة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التدريسية</w:t>
            </w:r>
          </w:p>
        </w:tc>
      </w:tr>
      <w:tr w:rsidR="00C337CA" w:rsidRPr="00824262" w:rsidTr="00C160B9">
        <w:trPr>
          <w:cantSplit/>
          <w:trHeight w:val="1134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السادس</w:t>
            </w:r>
          </w:p>
        </w:tc>
        <w:tc>
          <w:tcPr>
            <w:tcW w:w="7211" w:type="dxa"/>
          </w:tcPr>
          <w:p w:rsidR="00C337CA" w:rsidRPr="00824262" w:rsidRDefault="00C337CA" w:rsidP="00B31986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 تقديم الطالبة الحلقة الصباحية</w:t>
            </w:r>
            <w:r>
              <w:rPr>
                <w:rFonts w:ascii="Times New Roman" w:hAnsi="Times New Roman" w:cs="Times New Roman"/>
                <w:rtl/>
              </w:rPr>
              <w:t xml:space="preserve"> بالإضافة إلى عمل ركنين تعليميين + </w:t>
            </w:r>
            <w:r>
              <w:rPr>
                <w:rFonts w:ascii="Symbol" w:hAnsi="Symbol" w:cs="Times New Roman" w:hint="cs"/>
                <w:rtl/>
              </w:rPr>
              <w:t>ترحيل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وسائل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الحلقة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rtl/>
              </w:rPr>
              <w:t>للأركان</w:t>
            </w:r>
          </w:p>
          <w:p w:rsidR="00C337CA" w:rsidRPr="00824262" w:rsidRDefault="00C337CA" w:rsidP="00B31986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عمل الطالبة كمعلمة مساعدة للمعلمة المتعاون.</w:t>
            </w:r>
          </w:p>
          <w:p w:rsidR="00C337CA" w:rsidRPr="00824262" w:rsidRDefault="00C337CA" w:rsidP="00B31986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 تقديم اللقاء الاخير.</w:t>
            </w:r>
          </w:p>
          <w:p w:rsidR="00C337CA" w:rsidRDefault="00C337CA" w:rsidP="00B31986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>
              <w:rPr>
                <w:rFonts w:ascii="Times New Roman" w:hAnsi="Times New Roman" w:cs="Times New Roman"/>
                <w:rtl/>
              </w:rPr>
              <w:t xml:space="preserve"> ورشة الطهي</w:t>
            </w:r>
            <w:r w:rsidRPr="00824262">
              <w:rPr>
                <w:rFonts w:ascii="Times New Roman" w:hAnsi="Times New Roman" w:cs="Times New Roman"/>
                <w:rtl/>
              </w:rPr>
              <w:t>.</w:t>
            </w:r>
          </w:p>
          <w:p w:rsidR="00C337CA" w:rsidRPr="00B31986" w:rsidRDefault="00C337CA" w:rsidP="00B31986">
            <w:pPr>
              <w:pStyle w:val="ListParagraph"/>
              <w:numPr>
                <w:ilvl w:val="0"/>
                <w:numId w:val="8"/>
              </w:numPr>
              <w:tabs>
                <w:tab w:val="right" w:pos="185"/>
              </w:tabs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B31986">
              <w:rPr>
                <w:rFonts w:ascii="Symbol" w:hAnsi="Symbol" w:cs="Times New Roman"/>
              </w:rPr>
              <w:t></w:t>
            </w:r>
            <w:r w:rsidRPr="00B31986">
              <w:rPr>
                <w:rFonts w:ascii="Times New Roman" w:hAnsi="Times New Roman" w:cs="Times New Roman"/>
                <w:rtl/>
              </w:rPr>
              <w:t xml:space="preserve"> تقديم ورشة اللعب المنظم</w:t>
            </w:r>
            <w:r>
              <w:rPr>
                <w:rtl/>
              </w:rPr>
              <w:t xml:space="preserve"> +</w:t>
            </w:r>
            <w:r>
              <w:rPr>
                <w:rFonts w:hint="eastAsia"/>
                <w:rtl/>
              </w:rPr>
              <w:t>مطلوب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واجب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مراقبة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اليوم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الواحد</w:t>
            </w:r>
          </w:p>
        </w:tc>
      </w:tr>
      <w:tr w:rsidR="00C337CA" w:rsidRPr="00824262" w:rsidTr="00C160B9">
        <w:trPr>
          <w:cantSplit/>
          <w:trHeight w:val="1134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7211" w:type="dxa"/>
          </w:tcPr>
          <w:p w:rsidR="00C337CA" w:rsidRPr="00B31986" w:rsidRDefault="00C337CA" w:rsidP="00B31986">
            <w:pPr>
              <w:pStyle w:val="ListParagraph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 xml:space="preserve">تقديم الطالبة للحلقة الصاحية بالإضافة إلى </w:t>
            </w:r>
            <w:r w:rsidRPr="00B31986">
              <w:rPr>
                <w:rFonts w:ascii="Times New Roman" w:hAnsi="Times New Roman" w:cs="Times New Roman"/>
                <w:rtl/>
              </w:rPr>
              <w:t>عمل ركنين تعليميين</w:t>
            </w:r>
            <w:r>
              <w:rPr>
                <w:rFonts w:ascii="Times New Roman" w:hAnsi="Times New Roman" w:cs="Times New Roman"/>
                <w:rtl/>
              </w:rPr>
              <w:t xml:space="preserve"> </w:t>
            </w:r>
            <w:r w:rsidRPr="00B31986">
              <w:rPr>
                <w:rFonts w:ascii="Times New Roman" w:hAnsi="Times New Roman" w:cs="Times New Roman"/>
                <w:rtl/>
              </w:rPr>
              <w:t xml:space="preserve">+ </w:t>
            </w:r>
            <w:r>
              <w:rPr>
                <w:rFonts w:ascii="Symbol" w:hAnsi="Symbol" w:cs="Times New Roman" w:hint="eastAsia"/>
                <w:rtl/>
              </w:rPr>
              <w:t>ترحيل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eastAsia"/>
                <w:rtl/>
              </w:rPr>
              <w:t>وسائل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eastAsia"/>
                <w:rtl/>
              </w:rPr>
              <w:t>الحلقة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eastAsia"/>
                <w:rtl/>
              </w:rPr>
              <w:t>للأ</w:t>
            </w:r>
            <w:r w:rsidRPr="00B31986">
              <w:rPr>
                <w:rFonts w:ascii="Symbol" w:hAnsi="Symbol" w:cs="Times New Roman" w:hint="eastAsia"/>
                <w:rtl/>
              </w:rPr>
              <w:t>ركان</w:t>
            </w:r>
          </w:p>
          <w:p w:rsidR="00C337CA" w:rsidRPr="00454679" w:rsidRDefault="00C337CA" w:rsidP="0020038C">
            <w:pPr>
              <w:pStyle w:val="ListParagraph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Times New Roman" w:hAnsi="Times New Roman" w:cs="Times New Roman"/>
                <w:rtl/>
              </w:rPr>
              <w:t>تقديم اللقاء الاخير.</w:t>
            </w:r>
          </w:p>
          <w:p w:rsidR="00C337CA" w:rsidRDefault="00C337CA" w:rsidP="0020038C">
            <w:pPr>
              <w:pStyle w:val="ListParagraph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824262">
              <w:rPr>
                <w:rFonts w:ascii="Times New Roman" w:hAnsi="Times New Roman" w:cs="Times New Roman"/>
                <w:rtl/>
              </w:rPr>
              <w:t>العمل مع الاطفال في جميع الفترات.</w:t>
            </w:r>
          </w:p>
          <w:p w:rsidR="00C337CA" w:rsidRPr="00454679" w:rsidRDefault="00C337CA" w:rsidP="0020038C">
            <w:pPr>
              <w:pStyle w:val="ListParagraph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ورشة توجيه السلوك 1</w:t>
            </w:r>
          </w:p>
        </w:tc>
      </w:tr>
      <w:tr w:rsidR="00C337CA" w:rsidRPr="00824262" w:rsidTr="00C160B9">
        <w:trPr>
          <w:cantSplit/>
          <w:trHeight w:val="1134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الثامن</w:t>
            </w:r>
          </w:p>
        </w:tc>
        <w:tc>
          <w:tcPr>
            <w:tcW w:w="7211" w:type="dxa"/>
          </w:tcPr>
          <w:p w:rsidR="00C337CA" w:rsidRPr="00B31986" w:rsidRDefault="00C337CA" w:rsidP="00B31986">
            <w:pPr>
              <w:pStyle w:val="ListParagraph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 xml:space="preserve">تقديم الطالبة للحلقة الصباحية بالإضافة إلى </w:t>
            </w:r>
            <w:r w:rsidRPr="00B31986">
              <w:rPr>
                <w:rFonts w:ascii="Times New Roman" w:hAnsi="Times New Roman" w:cs="Times New Roman"/>
                <w:rtl/>
              </w:rPr>
              <w:t>عمل ركنين تعليميين</w:t>
            </w:r>
            <w:r>
              <w:rPr>
                <w:rFonts w:ascii="Times New Roman" w:hAnsi="Times New Roman" w:cs="Times New Roman"/>
                <w:rtl/>
              </w:rPr>
              <w:t xml:space="preserve"> </w:t>
            </w:r>
            <w:r w:rsidRPr="00B31986">
              <w:rPr>
                <w:rFonts w:ascii="Times New Roman" w:hAnsi="Times New Roman" w:cs="Times New Roman"/>
                <w:rtl/>
              </w:rPr>
              <w:t>+</w:t>
            </w:r>
            <w:r w:rsidRPr="00B31986">
              <w:rPr>
                <w:rFonts w:ascii="Symbol" w:hAnsi="Symbol" w:cs="Times New Roman"/>
                <w:rtl/>
              </w:rPr>
              <w:t xml:space="preserve"> </w:t>
            </w:r>
            <w:r w:rsidRPr="00B31986">
              <w:rPr>
                <w:rFonts w:ascii="Symbol" w:hAnsi="Symbol" w:cs="Times New Roman" w:hint="eastAsia"/>
                <w:rtl/>
              </w:rPr>
              <w:t>ترحيل</w:t>
            </w:r>
            <w:r w:rsidRPr="00B31986">
              <w:rPr>
                <w:rFonts w:ascii="Symbol" w:hAnsi="Symbol" w:cs="Times New Roman"/>
                <w:rtl/>
              </w:rPr>
              <w:t xml:space="preserve"> </w:t>
            </w:r>
            <w:r w:rsidRPr="00B31986">
              <w:rPr>
                <w:rFonts w:ascii="Symbol" w:hAnsi="Symbol" w:cs="Times New Roman" w:hint="eastAsia"/>
                <w:rtl/>
              </w:rPr>
              <w:t>وسائل</w:t>
            </w:r>
            <w:r w:rsidRPr="00B31986">
              <w:rPr>
                <w:rFonts w:ascii="Symbol" w:hAnsi="Symbol" w:cs="Times New Roman"/>
                <w:rtl/>
              </w:rPr>
              <w:t xml:space="preserve"> </w:t>
            </w:r>
            <w:r w:rsidRPr="00B31986">
              <w:rPr>
                <w:rFonts w:ascii="Symbol" w:hAnsi="Symbol" w:cs="Times New Roman" w:hint="eastAsia"/>
                <w:rtl/>
              </w:rPr>
              <w:t>الحلقة</w:t>
            </w:r>
            <w:r w:rsidRPr="00B31986"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eastAsia"/>
                <w:rtl/>
              </w:rPr>
              <w:t>للأركان</w:t>
            </w:r>
          </w:p>
          <w:p w:rsidR="00C337CA" w:rsidRDefault="00C337CA" w:rsidP="0020038C">
            <w:pPr>
              <w:pStyle w:val="ListParagraph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تقديم اللقاء الاخير</w:t>
            </w:r>
          </w:p>
          <w:p w:rsidR="00C337CA" w:rsidRPr="00E73317" w:rsidRDefault="00C337CA" w:rsidP="0020038C">
            <w:pPr>
              <w:pStyle w:val="ListParagraph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تقديم لعبة منظمة</w:t>
            </w:r>
          </w:p>
          <w:p w:rsidR="00C337CA" w:rsidRPr="00824262" w:rsidRDefault="00C337CA" w:rsidP="0020038C">
            <w:pPr>
              <w:pStyle w:val="ListParagraph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ورشة توجيه سلوك 2</w:t>
            </w:r>
          </w:p>
        </w:tc>
      </w:tr>
      <w:tr w:rsidR="00C337CA" w:rsidRPr="00824262" w:rsidTr="00C160B9">
        <w:trPr>
          <w:cantSplit/>
          <w:trHeight w:val="962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التاسع</w:t>
            </w:r>
          </w:p>
        </w:tc>
        <w:tc>
          <w:tcPr>
            <w:tcW w:w="7211" w:type="dxa"/>
            <w:vAlign w:val="center"/>
          </w:tcPr>
          <w:p w:rsidR="00C337CA" w:rsidRPr="000B6E84" w:rsidRDefault="00C337CA" w:rsidP="00C160B9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0B6E84">
              <w:rPr>
                <w:rFonts w:ascii="Symbol" w:hAnsi="Symbol" w:cs="Times New Roman"/>
              </w:rPr>
              <w:t></w:t>
            </w:r>
            <w:r>
              <w:rPr>
                <w:rFonts w:ascii="Times New Roman" w:hAnsi="Times New Roman" w:cs="Times New Roman"/>
                <w:rtl/>
              </w:rPr>
              <w:t xml:space="preserve"> </w:t>
            </w:r>
            <w:r w:rsidRPr="000B6E84">
              <w:rPr>
                <w:rFonts w:ascii="Times New Roman" w:hAnsi="Times New Roman" w:cs="Times New Roman"/>
                <w:rtl/>
              </w:rPr>
              <w:t>استمرار ما سبق.</w:t>
            </w:r>
          </w:p>
          <w:p w:rsidR="00C337CA" w:rsidRDefault="00C337CA" w:rsidP="0020038C">
            <w:pPr>
              <w:pStyle w:val="ListParagraph"/>
              <w:numPr>
                <w:ilvl w:val="0"/>
                <w:numId w:val="8"/>
              </w:numPr>
              <w:tabs>
                <w:tab w:val="right" w:pos="185"/>
                <w:tab w:val="right" w:pos="752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0B6E84">
              <w:rPr>
                <w:rFonts w:ascii="Times New Roman" w:hAnsi="Times New Roman" w:cs="Times New Roman"/>
                <w:rtl/>
              </w:rPr>
              <w:t>تقديم يوم مفتوح</w:t>
            </w:r>
            <w:r>
              <w:rPr>
                <w:rFonts w:ascii="Times New Roman" w:hAnsi="Times New Roman" w:cs="Times New Roman"/>
                <w:rtl/>
              </w:rPr>
              <w:t xml:space="preserve"> ويدمج مع ممتلكاتنا الغالية ويقدم تقرير مفصل جماعي من الطالبات</w:t>
            </w:r>
          </w:p>
          <w:p w:rsidR="00C337CA" w:rsidRPr="000B6E84" w:rsidRDefault="00C337CA" w:rsidP="0020038C">
            <w:pPr>
              <w:pStyle w:val="ListParagraph"/>
              <w:numPr>
                <w:ilvl w:val="0"/>
                <w:numId w:val="8"/>
              </w:numPr>
              <w:tabs>
                <w:tab w:val="right" w:pos="185"/>
                <w:tab w:val="right" w:pos="752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تقديم ورشة ملف خبرات الطالبة المعلمة</w:t>
            </w:r>
          </w:p>
        </w:tc>
      </w:tr>
      <w:tr w:rsidR="00C337CA" w:rsidRPr="00824262" w:rsidTr="00C160B9">
        <w:trPr>
          <w:cantSplit/>
          <w:trHeight w:val="463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7211" w:type="dxa"/>
            <w:vAlign w:val="center"/>
          </w:tcPr>
          <w:p w:rsidR="00C337CA" w:rsidRPr="00B31986" w:rsidRDefault="00C337CA" w:rsidP="00B31986">
            <w:pPr>
              <w:pStyle w:val="ListParagraph"/>
              <w:numPr>
                <w:ilvl w:val="0"/>
                <w:numId w:val="7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Symbol" w:hAnsi="Symbol" w:cs="Times New Roman"/>
              </w:rPr>
            </w:pPr>
            <w:r w:rsidRPr="00454679">
              <w:rPr>
                <w:rFonts w:ascii="Times New Roman" w:hAnsi="Times New Roman" w:cs="Times New Roman"/>
                <w:rtl/>
              </w:rPr>
              <w:t>استمرار ما سبق</w:t>
            </w:r>
            <w:r w:rsidRPr="00454679">
              <w:rPr>
                <w:rFonts w:ascii="Symbol" w:hAnsi="Symbol" w:cs="Times New Roman"/>
                <w:rtl/>
              </w:rPr>
              <w:t>.</w:t>
            </w:r>
            <w:r>
              <w:rPr>
                <w:rFonts w:ascii="Symbol" w:hAnsi="Symbol" w:cs="Times New Roman"/>
                <w:rtl/>
              </w:rPr>
              <w:t xml:space="preserve">                                                                                   </w:t>
            </w:r>
          </w:p>
        </w:tc>
      </w:tr>
      <w:tr w:rsidR="00C337CA" w:rsidRPr="00824262" w:rsidTr="00C160B9">
        <w:trPr>
          <w:cantSplit/>
          <w:trHeight w:val="404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7211" w:type="dxa"/>
            <w:vAlign w:val="center"/>
          </w:tcPr>
          <w:p w:rsidR="00C337CA" w:rsidRPr="00824262" w:rsidRDefault="00C337CA" w:rsidP="00C160B9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Symbol" w:hAnsi="Symbol" w:cs="Times New Roman"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استمرار ما سبق</w:t>
            </w:r>
            <w:r w:rsidRPr="00824262">
              <w:rPr>
                <w:rFonts w:ascii="Symbol" w:hAnsi="Symbol" w:cs="Times New Roman"/>
                <w:rtl/>
              </w:rPr>
              <w:t>.</w:t>
            </w:r>
            <w:r>
              <w:rPr>
                <w:rFonts w:ascii="Symbol" w:hAnsi="Symbol" w:cs="Times New Roman"/>
                <w:rtl/>
              </w:rPr>
              <w:t xml:space="preserve">                                                                           </w:t>
            </w:r>
          </w:p>
        </w:tc>
      </w:tr>
      <w:tr w:rsidR="00C337CA" w:rsidRPr="00824262" w:rsidTr="00C160B9">
        <w:trPr>
          <w:cantSplit/>
          <w:trHeight w:val="411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الثاني عشر</w:t>
            </w:r>
          </w:p>
        </w:tc>
        <w:tc>
          <w:tcPr>
            <w:tcW w:w="7211" w:type="dxa"/>
            <w:vAlign w:val="center"/>
          </w:tcPr>
          <w:p w:rsidR="00C337CA" w:rsidRPr="00824262" w:rsidRDefault="00C337CA" w:rsidP="00C160B9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استمرار ما سبق.</w:t>
            </w:r>
            <w:r>
              <w:rPr>
                <w:rFonts w:ascii="Times New Roman" w:hAnsi="Times New Roman" w:cs="Times New Roman"/>
                <w:rtl/>
              </w:rPr>
              <w:t xml:space="preserve">                                                                          </w:t>
            </w:r>
          </w:p>
        </w:tc>
      </w:tr>
      <w:tr w:rsidR="00C337CA" w:rsidRPr="00824262" w:rsidTr="00C160B9">
        <w:trPr>
          <w:cantSplit/>
          <w:trHeight w:val="383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الثالث عشر</w:t>
            </w:r>
          </w:p>
        </w:tc>
        <w:tc>
          <w:tcPr>
            <w:tcW w:w="7211" w:type="dxa"/>
            <w:vAlign w:val="center"/>
          </w:tcPr>
          <w:p w:rsidR="00C337CA" w:rsidRDefault="00C337CA" w:rsidP="00C160B9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استمرار ما سبق</w:t>
            </w:r>
          </w:p>
          <w:p w:rsidR="00C337CA" w:rsidRPr="00824262" w:rsidRDefault="00C337CA" w:rsidP="00264EDD">
            <w:pPr>
              <w:numPr>
                <w:ilvl w:val="0"/>
                <w:numId w:val="7"/>
              </w:numPr>
              <w:tabs>
                <w:tab w:val="right" w:pos="185"/>
              </w:tabs>
              <w:spacing w:after="0" w:line="240" w:lineRule="auto"/>
              <w:ind w:hanging="1155"/>
              <w:rPr>
                <w:rFonts w:ascii="Times New Roman" w:hAnsi="Times New Roman" w:cs="Times New Roman"/>
              </w:rPr>
            </w:pPr>
            <w:r w:rsidRPr="00824262">
              <w:rPr>
                <w:rFonts w:ascii="Times New Roman" w:hAnsi="Times New Roman" w:cs="Times New Roman"/>
                <w:rtl/>
              </w:rPr>
              <w:t xml:space="preserve">تقديم </w:t>
            </w:r>
            <w:r>
              <w:rPr>
                <w:rFonts w:ascii="Times New Roman" w:hAnsi="Times New Roman" w:cs="Times New Roman"/>
                <w:rtl/>
              </w:rPr>
              <w:t>ملف خبرات</w:t>
            </w:r>
            <w:r w:rsidRPr="00824262">
              <w:rPr>
                <w:rFonts w:ascii="Times New Roman" w:hAnsi="Times New Roman" w:cs="Times New Roman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rtl/>
              </w:rPr>
              <w:t xml:space="preserve">الطالبة المعلمة  + ملف مراقبة اليوم الكامل                                               </w:t>
            </w:r>
          </w:p>
        </w:tc>
      </w:tr>
      <w:tr w:rsidR="00C337CA" w:rsidRPr="00824262" w:rsidTr="00C160B9">
        <w:trPr>
          <w:cantSplit/>
          <w:trHeight w:val="541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الرابع عشر</w:t>
            </w:r>
          </w:p>
        </w:tc>
        <w:tc>
          <w:tcPr>
            <w:tcW w:w="7211" w:type="dxa"/>
            <w:shd w:val="clear" w:color="auto" w:fill="F2F2F2"/>
            <w:vAlign w:val="center"/>
          </w:tcPr>
          <w:p w:rsidR="00C337CA" w:rsidRPr="00824262" w:rsidRDefault="00C337CA" w:rsidP="00A870F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noProof/>
              </w:rPr>
              <w:pict>
                <v:shape id="Text Box 6" o:spid="_x0000_s1029" type="#_x0000_t202" style="position:absolute;left:0;text-align:left;margin-left:-29.45pt;margin-top:4.5pt;width:213pt;height:22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ii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" filled="f" stroked="f">
                  <v:textbox>
                    <w:txbxContent>
                      <w:p w:rsidR="00C337CA" w:rsidRPr="00AC08FA" w:rsidRDefault="00C337CA" w:rsidP="00E418C0">
                        <w:pPr>
                          <w:rPr>
                            <w:b/>
                            <w:bCs/>
                            <w:color w:val="FF6699"/>
                          </w:rPr>
                        </w:pPr>
                        <w:r w:rsidRPr="00AC08FA">
                          <w:rPr>
                            <w:rFonts w:hint="cs"/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>نهاية</w:t>
                        </w:r>
                        <w:r w:rsidRPr="00AC08FA">
                          <w:rPr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08FA">
                          <w:rPr>
                            <w:rFonts w:hint="cs"/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>التدريب</w:t>
                        </w:r>
                        <w:r>
                          <w:rPr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>لنهاية</w:t>
                        </w:r>
                        <w:r>
                          <w:rPr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>أسبوع</w:t>
                        </w:r>
                        <w:r>
                          <w:rPr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 xml:space="preserve">  12-7</w:t>
                        </w:r>
                        <w:r w:rsidRPr="00AC08FA">
                          <w:rPr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>-143</w:t>
                        </w:r>
                        <w:r>
                          <w:rPr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 xml:space="preserve">5 </w:t>
                        </w:r>
                        <w:r w:rsidRPr="00AC08FA">
                          <w:rPr>
                            <w:rFonts w:hint="cs"/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>هـ</w:t>
                        </w:r>
                      </w:p>
                      <w:p w:rsidR="00C337CA" w:rsidRPr="00AC08FA" w:rsidRDefault="00C337CA" w:rsidP="00A65635">
                        <w:pPr>
                          <w:rPr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 ختام التدريب الميداني.</w:t>
            </w:r>
          </w:p>
        </w:tc>
      </w:tr>
      <w:tr w:rsidR="00C337CA" w:rsidRPr="00824262" w:rsidTr="00A870F2">
        <w:trPr>
          <w:cantSplit/>
          <w:trHeight w:val="541"/>
          <w:jc w:val="center"/>
        </w:trPr>
        <w:tc>
          <w:tcPr>
            <w:tcW w:w="2759" w:type="dxa"/>
            <w:shd w:val="clear" w:color="auto" w:fill="D6E3BC"/>
            <w:vAlign w:val="center"/>
          </w:tcPr>
          <w:p w:rsidR="00C337CA" w:rsidRPr="00A870F2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u w:val="single"/>
                <w:rtl/>
              </w:rPr>
            </w:pPr>
            <w:r w:rsidRPr="00A870F2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u w:val="single"/>
                <w:rtl/>
              </w:rPr>
              <w:t>الواجبات المطلوبة</w:t>
            </w:r>
          </w:p>
        </w:tc>
        <w:tc>
          <w:tcPr>
            <w:tcW w:w="7211" w:type="dxa"/>
            <w:shd w:val="clear" w:color="auto" w:fill="D6E3BC"/>
            <w:vAlign w:val="center"/>
          </w:tcPr>
          <w:p w:rsidR="00C337CA" w:rsidRPr="00C160B9" w:rsidRDefault="00C337CA" w:rsidP="00264EDD">
            <w:pPr>
              <w:pStyle w:val="ListParagraph"/>
              <w:numPr>
                <w:ilvl w:val="0"/>
                <w:numId w:val="12"/>
              </w:numPr>
              <w:tabs>
                <w:tab w:val="right" w:pos="185"/>
              </w:tabs>
              <w:spacing w:after="0" w:line="240" w:lineRule="auto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  <w:rtl/>
              </w:rPr>
              <w:t>وسيلة</w:t>
            </w:r>
            <w:r>
              <w:rPr>
                <w:b/>
                <w:bCs/>
                <w:noProof/>
                <w:rtl/>
              </w:rPr>
              <w:t xml:space="preserve"> </w:t>
            </w:r>
            <w:r>
              <w:rPr>
                <w:rFonts w:hint="eastAsia"/>
                <w:b/>
                <w:bCs/>
                <w:noProof/>
                <w:rtl/>
              </w:rPr>
              <w:t>إدراكية</w:t>
            </w:r>
            <w:r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b/>
                <w:bCs/>
                <w:noProof/>
                <w:rtl/>
              </w:rPr>
              <w:t>(</w:t>
            </w:r>
            <w:r w:rsidRPr="00C160B9">
              <w:rPr>
                <w:rFonts w:hint="eastAsia"/>
                <w:b/>
                <w:bCs/>
                <w:noProof/>
                <w:rtl/>
              </w:rPr>
              <w:t>ركن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>
              <w:rPr>
                <w:rFonts w:hint="eastAsia"/>
                <w:b/>
                <w:bCs/>
                <w:noProof/>
                <w:rtl/>
              </w:rPr>
              <w:t>الإدراك</w:t>
            </w:r>
            <w:r w:rsidRPr="00C160B9">
              <w:rPr>
                <w:b/>
                <w:bCs/>
                <w:noProof/>
                <w:rtl/>
              </w:rPr>
              <w:t>)</w:t>
            </w:r>
          </w:p>
          <w:p w:rsidR="00C337CA" w:rsidRPr="00C160B9" w:rsidRDefault="00C337CA" w:rsidP="00264EDD">
            <w:pPr>
              <w:pStyle w:val="ListParagraph"/>
              <w:numPr>
                <w:ilvl w:val="0"/>
                <w:numId w:val="12"/>
              </w:numPr>
              <w:tabs>
                <w:tab w:val="right" w:pos="185"/>
              </w:tabs>
              <w:spacing w:after="0" w:line="240" w:lineRule="auto"/>
              <w:rPr>
                <w:b/>
                <w:bCs/>
                <w:noProof/>
              </w:rPr>
            </w:pPr>
            <w:r w:rsidRPr="00C160B9">
              <w:rPr>
                <w:rFonts w:hint="eastAsia"/>
                <w:b/>
                <w:bCs/>
                <w:noProof/>
                <w:rtl/>
              </w:rPr>
              <w:t>صندوق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الإكسسسوارات</w:t>
            </w:r>
            <w:r w:rsidRPr="00C160B9">
              <w:rPr>
                <w:b/>
                <w:bCs/>
                <w:noProof/>
                <w:rtl/>
              </w:rPr>
              <w:t xml:space="preserve"> (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الركن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الإيهامي</w:t>
            </w:r>
            <w:r w:rsidRPr="00C160B9">
              <w:rPr>
                <w:b/>
                <w:bCs/>
                <w:noProof/>
                <w:rtl/>
              </w:rPr>
              <w:t>)</w:t>
            </w:r>
          </w:p>
          <w:p w:rsidR="00C337CA" w:rsidRPr="00C160B9" w:rsidRDefault="00C337CA" w:rsidP="00264EDD">
            <w:pPr>
              <w:pStyle w:val="ListParagraph"/>
              <w:numPr>
                <w:ilvl w:val="0"/>
                <w:numId w:val="12"/>
              </w:numPr>
              <w:tabs>
                <w:tab w:val="right" w:pos="185"/>
              </w:tabs>
              <w:spacing w:after="0" w:line="240" w:lineRule="auto"/>
              <w:rPr>
                <w:b/>
                <w:bCs/>
                <w:noProof/>
              </w:rPr>
            </w:pPr>
            <w:r w:rsidRPr="00C160B9">
              <w:rPr>
                <w:rFonts w:hint="eastAsia"/>
                <w:b/>
                <w:bCs/>
                <w:noProof/>
                <w:rtl/>
              </w:rPr>
              <w:t>صندوق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التجربة</w:t>
            </w:r>
            <w:r w:rsidRPr="00C160B9">
              <w:rPr>
                <w:b/>
                <w:bCs/>
                <w:noProof/>
                <w:rtl/>
              </w:rPr>
              <w:t xml:space="preserve"> (</w:t>
            </w:r>
            <w:r w:rsidRPr="00C160B9">
              <w:rPr>
                <w:rFonts w:hint="eastAsia"/>
                <w:b/>
                <w:bCs/>
                <w:noProof/>
                <w:rtl/>
              </w:rPr>
              <w:t>ركن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الإكتشاف</w:t>
            </w:r>
            <w:r w:rsidRPr="00C160B9">
              <w:rPr>
                <w:b/>
                <w:bCs/>
                <w:noProof/>
                <w:rtl/>
              </w:rPr>
              <w:t>)</w:t>
            </w:r>
          </w:p>
          <w:p w:rsidR="00C337CA" w:rsidRPr="00C160B9" w:rsidRDefault="00C337CA" w:rsidP="00264EDD">
            <w:pPr>
              <w:pStyle w:val="ListParagraph"/>
              <w:numPr>
                <w:ilvl w:val="0"/>
                <w:numId w:val="12"/>
              </w:numPr>
              <w:tabs>
                <w:tab w:val="right" w:pos="185"/>
              </w:tabs>
              <w:spacing w:after="0" w:line="240" w:lineRule="auto"/>
              <w:rPr>
                <w:b/>
                <w:bCs/>
                <w:noProof/>
                <w:rtl/>
              </w:rPr>
            </w:pPr>
            <w:r w:rsidRPr="00C160B9">
              <w:rPr>
                <w:rFonts w:hint="eastAsia"/>
                <w:b/>
                <w:bCs/>
                <w:noProof/>
                <w:rtl/>
              </w:rPr>
              <w:t>إنتاج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قصة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ومسرح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  <w:rtl/>
              </w:rPr>
              <w:t xml:space="preserve"> </w:t>
            </w:r>
            <w:r>
              <w:rPr>
                <w:rFonts w:hint="eastAsia"/>
                <w:b/>
                <w:bCs/>
                <w:noProof/>
                <w:rtl/>
              </w:rPr>
              <w:t>و</w:t>
            </w:r>
            <w:r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صندوق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الترميم</w:t>
            </w:r>
            <w:r w:rsidRPr="00C160B9">
              <w:rPr>
                <w:b/>
                <w:bCs/>
                <w:noProof/>
                <w:rtl/>
              </w:rPr>
              <w:t xml:space="preserve"> (</w:t>
            </w:r>
            <w:r w:rsidRPr="00C160B9">
              <w:rPr>
                <w:rFonts w:hint="eastAsia"/>
                <w:b/>
                <w:bCs/>
                <w:noProof/>
                <w:rtl/>
              </w:rPr>
              <w:t>ركن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المكتبة</w:t>
            </w:r>
            <w:r w:rsidRPr="00C160B9">
              <w:rPr>
                <w:b/>
                <w:bCs/>
                <w:noProof/>
                <w:rtl/>
              </w:rPr>
              <w:t>)</w:t>
            </w:r>
          </w:p>
        </w:tc>
      </w:tr>
    </w:tbl>
    <w:p w:rsidR="00C337CA" w:rsidRDefault="00C337CA" w:rsidP="00FB3358"/>
    <w:sectPr w:rsidR="00C337CA" w:rsidSect="00367B49">
      <w:pgSz w:w="11906" w:h="16838"/>
      <w:pgMar w:top="567" w:right="1800" w:bottom="993" w:left="18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8AD"/>
    <w:multiLevelType w:val="hybridMultilevel"/>
    <w:tmpl w:val="696E1A24"/>
    <w:lvl w:ilvl="0" w:tplc="FAB472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34862"/>
    <w:multiLevelType w:val="hybridMultilevel"/>
    <w:tmpl w:val="30E2A2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3160BF"/>
    <w:multiLevelType w:val="hybridMultilevel"/>
    <w:tmpl w:val="7A1A98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602A4B"/>
    <w:multiLevelType w:val="hybridMultilevel"/>
    <w:tmpl w:val="4EE289E4"/>
    <w:lvl w:ilvl="0" w:tplc="0409000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4">
    <w:nsid w:val="396B0FBB"/>
    <w:multiLevelType w:val="hybridMultilevel"/>
    <w:tmpl w:val="06E6EE8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BF4437B"/>
    <w:multiLevelType w:val="hybridMultilevel"/>
    <w:tmpl w:val="102CCDF8"/>
    <w:lvl w:ilvl="0" w:tplc="0409000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6">
    <w:nsid w:val="4B971EB6"/>
    <w:multiLevelType w:val="hybridMultilevel"/>
    <w:tmpl w:val="3B688F2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4DD236BB"/>
    <w:multiLevelType w:val="hybridMultilevel"/>
    <w:tmpl w:val="B43C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EB7DDE"/>
    <w:multiLevelType w:val="hybridMultilevel"/>
    <w:tmpl w:val="0C4AF618"/>
    <w:lvl w:ilvl="0" w:tplc="08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>
    <w:nsid w:val="522772E6"/>
    <w:multiLevelType w:val="hybridMultilevel"/>
    <w:tmpl w:val="46A0CD9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>
    <w:nsid w:val="53367A43"/>
    <w:multiLevelType w:val="hybridMultilevel"/>
    <w:tmpl w:val="707840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65998"/>
    <w:multiLevelType w:val="hybridMultilevel"/>
    <w:tmpl w:val="B784C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58"/>
    <w:rsid w:val="000106B7"/>
    <w:rsid w:val="000503E9"/>
    <w:rsid w:val="000B6E84"/>
    <w:rsid w:val="000D5517"/>
    <w:rsid w:val="000D7752"/>
    <w:rsid w:val="000E4B95"/>
    <w:rsid w:val="00115302"/>
    <w:rsid w:val="00116C88"/>
    <w:rsid w:val="001F1402"/>
    <w:rsid w:val="0020038C"/>
    <w:rsid w:val="00217351"/>
    <w:rsid w:val="00263C27"/>
    <w:rsid w:val="00264EDD"/>
    <w:rsid w:val="00272C41"/>
    <w:rsid w:val="00283F90"/>
    <w:rsid w:val="002B0B36"/>
    <w:rsid w:val="00305881"/>
    <w:rsid w:val="00305AFF"/>
    <w:rsid w:val="00311789"/>
    <w:rsid w:val="00315DFC"/>
    <w:rsid w:val="0035691E"/>
    <w:rsid w:val="00367B49"/>
    <w:rsid w:val="003A0A4D"/>
    <w:rsid w:val="00413724"/>
    <w:rsid w:val="004333A6"/>
    <w:rsid w:val="00454679"/>
    <w:rsid w:val="0049438E"/>
    <w:rsid w:val="00503A3D"/>
    <w:rsid w:val="00533869"/>
    <w:rsid w:val="00590330"/>
    <w:rsid w:val="0059317F"/>
    <w:rsid w:val="00594EE7"/>
    <w:rsid w:val="005E3863"/>
    <w:rsid w:val="005F79B5"/>
    <w:rsid w:val="00605E6B"/>
    <w:rsid w:val="00623946"/>
    <w:rsid w:val="00627CA2"/>
    <w:rsid w:val="006921E7"/>
    <w:rsid w:val="007504E8"/>
    <w:rsid w:val="00754856"/>
    <w:rsid w:val="00762FDE"/>
    <w:rsid w:val="007A69F1"/>
    <w:rsid w:val="007C51CD"/>
    <w:rsid w:val="0081254F"/>
    <w:rsid w:val="00824262"/>
    <w:rsid w:val="00883958"/>
    <w:rsid w:val="008E57C2"/>
    <w:rsid w:val="0093000F"/>
    <w:rsid w:val="009B5B2F"/>
    <w:rsid w:val="00A0328C"/>
    <w:rsid w:val="00A42A3B"/>
    <w:rsid w:val="00A65635"/>
    <w:rsid w:val="00A870F2"/>
    <w:rsid w:val="00AC08FA"/>
    <w:rsid w:val="00B31986"/>
    <w:rsid w:val="00B320E7"/>
    <w:rsid w:val="00B42D7F"/>
    <w:rsid w:val="00C160B9"/>
    <w:rsid w:val="00C337CA"/>
    <w:rsid w:val="00C52F64"/>
    <w:rsid w:val="00CC2399"/>
    <w:rsid w:val="00D178B7"/>
    <w:rsid w:val="00D30272"/>
    <w:rsid w:val="00D349AB"/>
    <w:rsid w:val="00D8101D"/>
    <w:rsid w:val="00DE25A8"/>
    <w:rsid w:val="00E41226"/>
    <w:rsid w:val="00E418C0"/>
    <w:rsid w:val="00E670F0"/>
    <w:rsid w:val="00E73317"/>
    <w:rsid w:val="00EE1DD1"/>
    <w:rsid w:val="00EF1DB6"/>
    <w:rsid w:val="00F54BA1"/>
    <w:rsid w:val="00F711A8"/>
    <w:rsid w:val="00F9248A"/>
    <w:rsid w:val="00FB1014"/>
    <w:rsid w:val="00FB16E8"/>
    <w:rsid w:val="00FB3358"/>
    <w:rsid w:val="00FB4FF3"/>
    <w:rsid w:val="00FC5811"/>
    <w:rsid w:val="00FD1BA6"/>
    <w:rsid w:val="00FE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7F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3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20E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345</Words>
  <Characters>1973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</dc:creator>
  <cp:keywords/>
  <dc:description/>
  <cp:lastModifiedBy>Guest</cp:lastModifiedBy>
  <cp:revision>2</cp:revision>
  <dcterms:created xsi:type="dcterms:W3CDTF">2014-02-02T09:46:00Z</dcterms:created>
  <dcterms:modified xsi:type="dcterms:W3CDTF">2014-02-02T09:46:00Z</dcterms:modified>
</cp:coreProperties>
</file>