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4" w:rsidRPr="00146A31" w:rsidRDefault="00DF3AD4" w:rsidP="00105603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465</w:t>
      </w:r>
      <w:r w:rsidRPr="00146A31">
        <w:rPr>
          <w:rFonts w:cs="Times New Roman" w:hint="cs"/>
          <w:b/>
          <w:bCs/>
          <w:sz w:val="32"/>
          <w:szCs w:val="32"/>
          <w:u w:val="single"/>
          <w:rtl/>
        </w:rPr>
        <w:t>روض</w:t>
      </w:r>
      <w:r w:rsidRPr="00146A31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</w:p>
    <w:p w:rsidR="00DF3AD4" w:rsidRPr="00146A31" w:rsidRDefault="00DF3AD4" w:rsidP="00344FC3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u w:val="single"/>
          <w:rtl/>
        </w:rPr>
      </w:pPr>
      <w:r w:rsidRPr="00146A31">
        <w:rPr>
          <w:rFonts w:cs="Times New Roman" w:hint="cs"/>
          <w:b/>
          <w:bCs/>
          <w:sz w:val="32"/>
          <w:szCs w:val="32"/>
          <w:u w:val="single"/>
          <w:rtl/>
        </w:rPr>
        <w:t>التدريب</w:t>
      </w:r>
      <w:r w:rsidRPr="00146A31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  <w:r w:rsidRPr="00146A31">
        <w:rPr>
          <w:rFonts w:cs="Times New Roman" w:hint="cs"/>
          <w:b/>
          <w:bCs/>
          <w:sz w:val="32"/>
          <w:szCs w:val="32"/>
          <w:u w:val="single"/>
          <w:rtl/>
        </w:rPr>
        <w:t>الميداني</w:t>
      </w:r>
      <w:r w:rsidRPr="00146A31">
        <w:rPr>
          <w:rFonts w:cs="Times New Roman"/>
          <w:b/>
          <w:bCs/>
          <w:sz w:val="32"/>
          <w:szCs w:val="32"/>
          <w:u w:val="single"/>
          <w:rtl/>
        </w:rPr>
        <w:t xml:space="preserve"> </w:t>
      </w:r>
    </w:p>
    <w:p w:rsidR="00DF3AD4" w:rsidRDefault="00DF3AD4" w:rsidP="002859CD">
      <w:pPr>
        <w:tabs>
          <w:tab w:val="left" w:pos="1135"/>
        </w:tabs>
        <w:spacing w:after="120" w:line="240" w:lineRule="auto"/>
        <w:rPr>
          <w:rFonts w:cs="Times New Roman"/>
          <w:b/>
          <w:bCs/>
          <w:sz w:val="28"/>
          <w:szCs w:val="28"/>
          <w:rtl/>
        </w:rPr>
      </w:pPr>
      <w:r w:rsidRPr="00146A31">
        <w:rPr>
          <w:rFonts w:cs="Times New Roman" w:hint="cs"/>
          <w:b/>
          <w:bCs/>
          <w:sz w:val="28"/>
          <w:szCs w:val="28"/>
          <w:rtl/>
        </w:rPr>
        <w:t>يتم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التدريب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في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إحدى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الروضات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لمدة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15</w:t>
      </w:r>
      <w:r w:rsidRPr="00146A31">
        <w:rPr>
          <w:rFonts w:cs="Times New Roman" w:hint="cs"/>
          <w:b/>
          <w:bCs/>
          <w:sz w:val="28"/>
          <w:szCs w:val="28"/>
          <w:rtl/>
        </w:rPr>
        <w:t>أسبوعاً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في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التدريب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الميداني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وفقاً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للخطة</w:t>
      </w:r>
      <w:r w:rsidRPr="00146A31">
        <w:rPr>
          <w:rFonts w:cs="Times New Roman"/>
          <w:b/>
          <w:bCs/>
          <w:sz w:val="28"/>
          <w:szCs w:val="28"/>
          <w:rtl/>
        </w:rPr>
        <w:t xml:space="preserve"> </w:t>
      </w:r>
      <w:r w:rsidRPr="00146A31">
        <w:rPr>
          <w:rFonts w:cs="Times New Roman" w:hint="cs"/>
          <w:b/>
          <w:bCs/>
          <w:sz w:val="28"/>
          <w:szCs w:val="28"/>
          <w:rtl/>
        </w:rPr>
        <w:t>الآتية</w:t>
      </w:r>
      <w:r w:rsidRPr="00146A31">
        <w:rPr>
          <w:rFonts w:cs="Times New Roman"/>
          <w:b/>
          <w:bCs/>
          <w:sz w:val="28"/>
          <w:szCs w:val="28"/>
          <w:rtl/>
        </w:rPr>
        <w:t>:</w:t>
      </w:r>
    </w:p>
    <w:p w:rsidR="00DF3AD4" w:rsidRPr="00146A31" w:rsidRDefault="00DF3AD4" w:rsidP="00700148">
      <w:pPr>
        <w:tabs>
          <w:tab w:val="left" w:pos="1135"/>
        </w:tabs>
        <w:spacing w:after="120" w:line="240" w:lineRule="auto"/>
        <w:rPr>
          <w:rFonts w:cs="Times New Roman"/>
          <w:b/>
          <w:bCs/>
          <w:sz w:val="28"/>
          <w:szCs w:val="2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left:0;text-align:left;margin-left:-20.1pt;margin-top:10.65pt;width:457.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xKQIAAFI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">
            <v:textbox>
              <w:txbxContent>
                <w:p w:rsidR="00DF3AD4" w:rsidRPr="00344FC3" w:rsidRDefault="00DF3AD4" w:rsidP="0070014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4FC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خطة</w:t>
                  </w:r>
                  <w:r w:rsidRPr="00344FC3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44FC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التدريب</w:t>
                  </w:r>
                  <w:r w:rsidRPr="00344FC3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44FC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الميداني</w:t>
                  </w:r>
                  <w:r w:rsidRPr="00344FC3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44FC3">
                    <w:rPr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Pr="00344F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الطالبة</w:t>
                  </w:r>
                  <w:r w:rsidRPr="00344FC3">
                    <w:rPr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DF3AD4" w:rsidRPr="00344FC3" w:rsidRDefault="00DF3AD4" w:rsidP="0070014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4F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</w:t>
                  </w:r>
                  <w:r w:rsidRPr="00344F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4F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</w:t>
                  </w:r>
                  <w:r w:rsidRPr="00344F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4FC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  <w:r w:rsidRPr="00344FC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١٤٣٧\١٤٣٨</w:t>
                  </w:r>
                </w:p>
              </w:txbxContent>
            </v:textbox>
          </v:shape>
        </w:pict>
      </w:r>
    </w:p>
    <w:p w:rsidR="00DF3AD4" w:rsidRPr="00146A31" w:rsidRDefault="00DF3AD4" w:rsidP="00105603">
      <w:pPr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364"/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6241"/>
      </w:tblGrid>
      <w:tr w:rsidR="00DF3AD4" w:rsidRPr="00697230" w:rsidTr="00344FC3">
        <w:trPr>
          <w:cantSplit/>
          <w:trHeight w:val="373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الأول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17/12/1437</w:t>
            </w:r>
          </w:p>
        </w:tc>
        <w:tc>
          <w:tcPr>
            <w:tcW w:w="6241" w:type="dxa"/>
            <w:vAlign w:val="center"/>
          </w:tcPr>
          <w:p w:rsidR="00DF3AD4" w:rsidRPr="00146A31" w:rsidRDefault="00DF3AD4" w:rsidP="00344FC3">
            <w:pPr>
              <w:spacing w:after="0" w:line="240" w:lineRule="auto"/>
              <w:rPr>
                <w:rFonts w:ascii="Symbol" w:hAnsi="Symbol" w:cs="Times New Roman"/>
              </w:rPr>
            </w:pPr>
          </w:p>
          <w:p w:rsidR="00DF3AD4" w:rsidRPr="00146A31" w:rsidRDefault="00DF3AD4" w:rsidP="00344FC3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 اللقاء التعريفي بطالبات التدريب الميداني + التسجيل في الروضات</w:t>
            </w:r>
          </w:p>
        </w:tc>
      </w:tr>
      <w:tr w:rsidR="00DF3AD4" w:rsidRPr="00697230" w:rsidTr="00344FC3">
        <w:trPr>
          <w:cantSplit/>
          <w:trHeight w:val="523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الثاني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24/12/1437</w:t>
            </w:r>
          </w:p>
        </w:tc>
        <w:tc>
          <w:tcPr>
            <w:tcW w:w="6241" w:type="dxa"/>
            <w:vAlign w:val="center"/>
          </w:tcPr>
          <w:p w:rsidR="00DF3AD4" w:rsidRDefault="00DF3AD4" w:rsidP="00344FC3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عمل الطالبة كمعلمة مساعدة.</w:t>
            </w:r>
          </w:p>
          <w:p w:rsidR="00DF3AD4" w:rsidRPr="00344FC3" w:rsidRDefault="00DF3AD4" w:rsidP="00344FC3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تنظيم البيئة الصفية.</w:t>
            </w:r>
          </w:p>
        </w:tc>
      </w:tr>
      <w:tr w:rsidR="00DF3AD4" w:rsidRPr="00697230" w:rsidTr="00344FC3">
        <w:trPr>
          <w:cantSplit/>
          <w:trHeight w:val="123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الثالث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1/1/1438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  <w:vAlign w:val="center"/>
          </w:tcPr>
          <w:p w:rsidR="00DF3AD4" w:rsidRPr="0088332C" w:rsidRDefault="00DF3AD4" w:rsidP="00344FC3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eastAsia="Times New Roman"/>
              </w:rPr>
            </w:pPr>
            <w:r>
              <w:rPr>
                <w:rFonts w:hint="cs"/>
                <w:rtl/>
              </w:rPr>
              <w:t>تقديم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الأخير</w:t>
            </w:r>
            <w:r>
              <w:rPr>
                <w:rtl/>
              </w:rPr>
              <w:t>.</w:t>
            </w:r>
          </w:p>
          <w:p w:rsidR="00DF3AD4" w:rsidRDefault="00DF3AD4" w:rsidP="00344FC3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rtl/>
              </w:rPr>
              <w:t>تقييم البيئة الصفية</w:t>
            </w:r>
            <w:r w:rsidRPr="00146A31">
              <w:rPr>
                <w:rFonts w:ascii="Times New Roman" w:hAnsi="Times New Roman" w:cs="Times New Roman"/>
                <w:rtl/>
              </w:rPr>
              <w:t>.</w:t>
            </w:r>
          </w:p>
          <w:p w:rsidR="00DF3AD4" w:rsidRPr="00344FC3" w:rsidRDefault="00DF3AD4" w:rsidP="00344FC3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ال</w:t>
            </w:r>
            <w:r w:rsidRPr="00146A31">
              <w:rPr>
                <w:rFonts w:ascii="Times New Roman" w:hAnsi="Times New Roman" w:cs="Times New Roman"/>
                <w:rtl/>
              </w:rPr>
              <w:t>ملاحظة</w:t>
            </w:r>
            <w:r>
              <w:rPr>
                <w:rFonts w:ascii="Times New Roman" w:hAnsi="Times New Roman" w:cs="Times New Roman"/>
                <w:rtl/>
              </w:rPr>
              <w:t xml:space="preserve"> الإيجابية</w:t>
            </w:r>
            <w:r w:rsidRPr="00146A31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لل</w:t>
            </w:r>
            <w:r w:rsidRPr="00146A31">
              <w:rPr>
                <w:rFonts w:ascii="Times New Roman" w:hAnsi="Times New Roman" w:cs="Times New Roman"/>
                <w:rtl/>
              </w:rPr>
              <w:t xml:space="preserve">طفل </w:t>
            </w:r>
            <w:r>
              <w:rPr>
                <w:rFonts w:ascii="Times New Roman" w:hAnsi="Times New Roman" w:cs="Times New Roman"/>
                <w:rtl/>
              </w:rPr>
              <w:t>وتعبئة بطاقة الملاحظة.</w:t>
            </w:r>
          </w:p>
        </w:tc>
      </w:tr>
      <w:tr w:rsidR="00DF3AD4" w:rsidRPr="00697230" w:rsidTr="0088332C">
        <w:trPr>
          <w:cantSplit/>
          <w:trHeight w:val="626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88332C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الرابع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8/1/1438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  <w:vAlign w:val="center"/>
          </w:tcPr>
          <w:p w:rsidR="00DF3AD4" w:rsidRPr="0088332C" w:rsidRDefault="00DF3AD4" w:rsidP="0088332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hint="cs"/>
                <w:rtl/>
              </w:rPr>
              <w:t>تقديم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الأخير</w:t>
            </w:r>
            <w:r>
              <w:rPr>
                <w:rtl/>
              </w:rPr>
              <w:t>.</w:t>
            </w:r>
          </w:p>
          <w:p w:rsidR="00DF3AD4" w:rsidRPr="00344FC3" w:rsidRDefault="00DF3AD4" w:rsidP="0088332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تقديم ركنين تعليمين.</w:t>
            </w:r>
          </w:p>
        </w:tc>
      </w:tr>
      <w:tr w:rsidR="00DF3AD4" w:rsidRPr="00697230" w:rsidTr="0088332C">
        <w:trPr>
          <w:cantSplit/>
          <w:trHeight w:val="564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الخامس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15/1/1438</w:t>
            </w:r>
          </w:p>
        </w:tc>
        <w:tc>
          <w:tcPr>
            <w:tcW w:w="6241" w:type="dxa"/>
            <w:vAlign w:val="center"/>
          </w:tcPr>
          <w:p w:rsidR="00DF3AD4" w:rsidRPr="00344FC3" w:rsidRDefault="00DF3AD4" w:rsidP="0088332C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Symbol" w:hAnsi="Symbol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تقديم الحلقة التعليمية (كاملة) + ركنين + اللقاء الأخير (يومين عمل)</w:t>
            </w:r>
          </w:p>
        </w:tc>
      </w:tr>
      <w:tr w:rsidR="00DF3AD4" w:rsidRPr="00697230" w:rsidTr="00344FC3">
        <w:trPr>
          <w:cantSplit/>
          <w:trHeight w:val="453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السادس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22/1/1438</w:t>
            </w:r>
          </w:p>
        </w:tc>
        <w:tc>
          <w:tcPr>
            <w:tcW w:w="6241" w:type="dxa"/>
            <w:vAlign w:val="center"/>
          </w:tcPr>
          <w:p w:rsidR="00DF3AD4" w:rsidRPr="00344FC3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 xml:space="preserve">تقديم الحلقة + ركنين + اللقاءالأخير </w:t>
            </w:r>
          </w:p>
        </w:tc>
      </w:tr>
      <w:tr w:rsidR="00DF3AD4" w:rsidRPr="00697230" w:rsidTr="00344FC3">
        <w:trPr>
          <w:cantSplit/>
          <w:trHeight w:val="475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السابع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29/1/1438</w:t>
            </w:r>
          </w:p>
        </w:tc>
        <w:tc>
          <w:tcPr>
            <w:tcW w:w="6241" w:type="dxa"/>
            <w:vAlign w:val="center"/>
          </w:tcPr>
          <w:p w:rsidR="00DF3AD4" w:rsidRPr="00344FC3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استمرار تقديم جميع فترات البرنامج اليومي.</w:t>
            </w:r>
          </w:p>
        </w:tc>
      </w:tr>
      <w:tr w:rsidR="00DF3AD4" w:rsidRPr="00697230" w:rsidTr="00344FC3">
        <w:trPr>
          <w:cantSplit/>
          <w:trHeight w:val="341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الثامن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6/2/1438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  <w:vAlign w:val="center"/>
          </w:tcPr>
          <w:p w:rsidR="00DF3AD4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استمرار تقديم جميع فترات البرنامج اليومي.</w:t>
            </w:r>
          </w:p>
          <w:p w:rsidR="00DF3AD4" w:rsidRPr="00146A31" w:rsidRDefault="00DF3AD4" w:rsidP="00344FC3">
            <w:pPr>
              <w:spacing w:after="0" w:line="240" w:lineRule="auto"/>
              <w:ind w:left="167"/>
              <w:rPr>
                <w:rFonts w:ascii="Times New Roman" w:hAnsi="Times New Roman" w:cs="Times New Roman"/>
              </w:rPr>
            </w:pPr>
          </w:p>
        </w:tc>
      </w:tr>
      <w:tr w:rsidR="00DF3AD4" w:rsidRPr="00697230" w:rsidTr="00344FC3">
        <w:trPr>
          <w:cantSplit/>
          <w:trHeight w:val="477"/>
        </w:trPr>
        <w:tc>
          <w:tcPr>
            <w:tcW w:w="2939" w:type="dxa"/>
            <w:shd w:val="clear" w:color="auto" w:fill="D9D9D9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التاسع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13/2/1438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  <w:shd w:val="clear" w:color="auto" w:fill="D9D9D9"/>
            <w:vAlign w:val="center"/>
          </w:tcPr>
          <w:p w:rsidR="00DF3AD4" w:rsidRPr="000B79DE" w:rsidRDefault="00DF3AD4" w:rsidP="00344FC3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اجازة منتصف الفصل الدراسي الاول</w:t>
            </w:r>
          </w:p>
        </w:tc>
      </w:tr>
      <w:tr w:rsidR="00DF3AD4" w:rsidRPr="00697230" w:rsidTr="00344FC3">
        <w:trPr>
          <w:cantSplit/>
          <w:trHeight w:val="702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العاشر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20/2/1438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  <w:vAlign w:val="center"/>
          </w:tcPr>
          <w:p w:rsidR="00DF3AD4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إستئناف الدراسه</w:t>
            </w:r>
          </w:p>
          <w:p w:rsidR="00DF3AD4" w:rsidRPr="00344FC3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استمرار تقديم جميع فترات البرنامج اليومي</w:t>
            </w:r>
          </w:p>
        </w:tc>
      </w:tr>
      <w:tr w:rsidR="00DF3AD4" w:rsidRPr="00697230" w:rsidTr="00344FC3">
        <w:trPr>
          <w:cantSplit/>
          <w:trHeight w:val="185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الحادي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عشر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27/2/1438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</w:tcPr>
          <w:p w:rsidR="00DF3AD4" w:rsidRPr="00697230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</w:pPr>
            <w:r w:rsidRPr="00BC462A">
              <w:rPr>
                <w:rFonts w:ascii="Times New Roman" w:hAnsi="Times New Roman" w:cs="Times New Roman"/>
                <w:rtl/>
              </w:rPr>
              <w:t>استمرار ت</w:t>
            </w:r>
            <w:r>
              <w:rPr>
                <w:rFonts w:ascii="Times New Roman" w:hAnsi="Times New Roman" w:cs="Times New Roman"/>
                <w:rtl/>
              </w:rPr>
              <w:t>قديم جميع فترات البرنامج اليومي.</w:t>
            </w:r>
          </w:p>
        </w:tc>
      </w:tr>
      <w:tr w:rsidR="00DF3AD4" w:rsidRPr="00697230" w:rsidTr="00344FC3">
        <w:trPr>
          <w:cantSplit/>
          <w:trHeight w:val="476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الثاني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عشر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5/3/1438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</w:tcPr>
          <w:p w:rsidR="00DF3AD4" w:rsidRPr="00697230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</w:pPr>
            <w:r w:rsidRPr="00031832">
              <w:rPr>
                <w:rFonts w:ascii="Times New Roman" w:hAnsi="Times New Roman" w:cs="Times New Roman"/>
                <w:rtl/>
              </w:rPr>
              <w:t>استمرار ت</w:t>
            </w:r>
            <w:r>
              <w:rPr>
                <w:rFonts w:ascii="Times New Roman" w:hAnsi="Times New Roman" w:cs="Times New Roman"/>
                <w:rtl/>
              </w:rPr>
              <w:t>قديم جميع فترات البرنامج اليومي.</w:t>
            </w:r>
          </w:p>
        </w:tc>
      </w:tr>
      <w:tr w:rsidR="00DF3AD4" w:rsidRPr="00697230" w:rsidTr="00344FC3">
        <w:trPr>
          <w:cantSplit/>
          <w:trHeight w:val="356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الثالث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عشر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12/3/1438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</w:tcPr>
          <w:p w:rsidR="00DF3AD4" w:rsidRPr="00697230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tl/>
              </w:rPr>
            </w:pPr>
            <w:r w:rsidRPr="00031832">
              <w:rPr>
                <w:rFonts w:ascii="Times New Roman" w:hAnsi="Times New Roman" w:cs="Times New Roman"/>
                <w:rtl/>
              </w:rPr>
              <w:t xml:space="preserve">استمرار تقديم جميع فترات </w:t>
            </w:r>
            <w:r>
              <w:rPr>
                <w:rFonts w:ascii="Times New Roman" w:hAnsi="Times New Roman" w:cs="Times New Roman"/>
                <w:rtl/>
              </w:rPr>
              <w:t>البرنامج</w:t>
            </w:r>
            <w:r w:rsidRPr="00031832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اليومي.</w:t>
            </w:r>
          </w:p>
          <w:p w:rsidR="00DF3AD4" w:rsidRPr="00697230" w:rsidRDefault="00DF3AD4" w:rsidP="00344FC3">
            <w:pPr>
              <w:spacing w:after="0" w:line="240" w:lineRule="auto"/>
              <w:ind w:left="167"/>
            </w:pPr>
          </w:p>
        </w:tc>
      </w:tr>
      <w:tr w:rsidR="00DF3AD4" w:rsidRPr="00697230" w:rsidTr="00344FC3">
        <w:trPr>
          <w:cantSplit/>
          <w:trHeight w:val="506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الرابع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عشر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19/3/1438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</w:tcPr>
          <w:p w:rsidR="00DF3AD4" w:rsidRPr="00697230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tl/>
              </w:rPr>
            </w:pPr>
            <w:r w:rsidRPr="00031832">
              <w:rPr>
                <w:rFonts w:ascii="Times New Roman" w:hAnsi="Times New Roman" w:cs="Times New Roman"/>
                <w:rtl/>
              </w:rPr>
              <w:t xml:space="preserve">استمرار تقديم جميع فترات </w:t>
            </w:r>
            <w:r>
              <w:rPr>
                <w:rFonts w:ascii="Times New Roman" w:hAnsi="Times New Roman" w:cs="Times New Roman"/>
                <w:rtl/>
              </w:rPr>
              <w:t>البرنامج</w:t>
            </w:r>
            <w:r w:rsidRPr="00031832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اليومي.</w:t>
            </w:r>
          </w:p>
          <w:p w:rsidR="00DF3AD4" w:rsidRPr="009D0111" w:rsidRDefault="00DF3AD4" w:rsidP="00344FC3">
            <w:pPr>
              <w:spacing w:after="0" w:line="240" w:lineRule="auto"/>
              <w:ind w:left="26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3AD4" w:rsidRPr="00697230" w:rsidTr="00344FC3">
        <w:trPr>
          <w:cantSplit/>
          <w:trHeight w:val="514"/>
        </w:trPr>
        <w:tc>
          <w:tcPr>
            <w:tcW w:w="2939" w:type="dxa"/>
            <w:shd w:val="clear" w:color="auto" w:fill="FFCCCC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</w:t>
            </w:r>
            <w:r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خامس</w:t>
            </w:r>
            <w:r w:rsidRPr="00146A31"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 w:rsidRPr="00146A31"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عشر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26/3/1438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</w:tcPr>
          <w:p w:rsidR="00DF3AD4" w:rsidRPr="00697230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</w:pPr>
            <w:r w:rsidRPr="00031832">
              <w:rPr>
                <w:rFonts w:ascii="Times New Roman" w:hAnsi="Times New Roman" w:cs="Times New Roman"/>
                <w:rtl/>
              </w:rPr>
              <w:t xml:space="preserve">استمرار تقديم جميع فترات </w:t>
            </w:r>
            <w:r>
              <w:rPr>
                <w:rFonts w:ascii="Times New Roman" w:hAnsi="Times New Roman" w:cs="Times New Roman"/>
                <w:rtl/>
              </w:rPr>
              <w:t>البرنامج</w:t>
            </w:r>
            <w:r w:rsidRPr="00031832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rtl/>
              </w:rPr>
              <w:t>اليومي.</w:t>
            </w:r>
          </w:p>
        </w:tc>
      </w:tr>
      <w:tr w:rsidR="00DF3AD4" w:rsidRPr="00697230" w:rsidTr="00344FC3">
        <w:trPr>
          <w:cantSplit/>
          <w:trHeight w:val="700"/>
        </w:trPr>
        <w:tc>
          <w:tcPr>
            <w:tcW w:w="2939" w:type="dxa"/>
            <w:shd w:val="clear" w:color="auto" w:fill="FFCCCC"/>
            <w:vAlign w:val="center"/>
          </w:tcPr>
          <w:p w:rsidR="00DF3AD4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الأسبوع</w:t>
            </w:r>
            <w:r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السادس</w:t>
            </w:r>
            <w:r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  <w:t xml:space="preserve"> </w:t>
            </w:r>
            <w:r>
              <w:rPr>
                <w:rFonts w:cs="Courier New" w:hint="cs"/>
                <w:b/>
                <w:bCs/>
                <w:color w:val="0F243E"/>
                <w:sz w:val="24"/>
                <w:szCs w:val="24"/>
                <w:rtl/>
              </w:rPr>
              <w:t>عشر</w:t>
            </w:r>
          </w:p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b/>
                <w:bCs/>
                <w:color w:val="FF6699"/>
                <w:sz w:val="24"/>
                <w:szCs w:val="24"/>
                <w:rtl/>
              </w:rPr>
              <w:t>3/4/1438</w:t>
            </w:r>
            <w:r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  <w:tc>
          <w:tcPr>
            <w:tcW w:w="6241" w:type="dxa"/>
            <w:vAlign w:val="center"/>
          </w:tcPr>
          <w:p w:rsidR="00DF3AD4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>استمرار تقديم جميع فترات البرنامج اليومي.</w:t>
            </w:r>
          </w:p>
          <w:p w:rsidR="00DF3AD4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الموعد النهائي لتسليم جميع متطلبات التدريب الميداني .</w:t>
            </w:r>
          </w:p>
          <w:p w:rsidR="00DF3AD4" w:rsidRDefault="00DF3AD4" w:rsidP="0088332C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rtl/>
              </w:rPr>
            </w:pP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اكتمال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15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اسبوع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نهاية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التدريب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الميداني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بنهاية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يوم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7/4/1438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</w:tr>
      <w:tr w:rsidR="00DF3AD4" w:rsidRPr="00697230" w:rsidTr="00344FC3">
        <w:trPr>
          <w:cantSplit/>
          <w:trHeight w:val="601"/>
        </w:trPr>
        <w:tc>
          <w:tcPr>
            <w:tcW w:w="2939" w:type="dxa"/>
            <w:shd w:val="clear" w:color="auto" w:fill="F2F2F2"/>
            <w:vAlign w:val="center"/>
          </w:tcPr>
          <w:p w:rsidR="00DF3AD4" w:rsidRPr="00146A31" w:rsidRDefault="00DF3AD4" w:rsidP="00344FC3">
            <w:pPr>
              <w:spacing w:after="0" w:line="240" w:lineRule="auto"/>
              <w:jc w:val="center"/>
              <w:rPr>
                <w:rFonts w:cs="Courier New"/>
                <w:b/>
                <w:bCs/>
                <w:color w:val="0F243E"/>
                <w:sz w:val="24"/>
                <w:szCs w:val="24"/>
                <w:rtl/>
              </w:rPr>
            </w:pPr>
          </w:p>
        </w:tc>
        <w:tc>
          <w:tcPr>
            <w:tcW w:w="6241" w:type="dxa"/>
            <w:shd w:val="clear" w:color="auto" w:fill="F2F2F2"/>
            <w:vAlign w:val="center"/>
          </w:tcPr>
          <w:p w:rsidR="00DF3AD4" w:rsidRPr="00257CE6" w:rsidRDefault="00DF3AD4" w:rsidP="00344FC3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ختام التدريب</w:t>
            </w:r>
          </w:p>
          <w:p w:rsidR="00DF3AD4" w:rsidRPr="00697230" w:rsidRDefault="00DF3AD4" w:rsidP="0088332C">
            <w:pPr>
              <w:jc w:val="center"/>
              <w:rPr>
                <w:b/>
                <w:bCs/>
                <w:color w:val="FF6699"/>
                <w:rtl/>
              </w:rPr>
            </w:pP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أسبوع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تعويض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التدريب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الميداني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بنهاية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يوم</w:t>
            </w:r>
            <w:r w:rsidRPr="00697230">
              <w:rPr>
                <w:b/>
                <w:bCs/>
                <w:color w:val="FF6699"/>
                <w:sz w:val="24"/>
                <w:szCs w:val="24"/>
                <w:rtl/>
              </w:rPr>
              <w:t xml:space="preserve">14/4/1438 </w:t>
            </w:r>
            <w:r w:rsidRPr="00697230">
              <w:rPr>
                <w:rFonts w:hint="cs"/>
                <w:b/>
                <w:bCs/>
                <w:color w:val="FF6699"/>
                <w:sz w:val="24"/>
                <w:szCs w:val="24"/>
                <w:rtl/>
              </w:rPr>
              <w:t>هـ</w:t>
            </w:r>
          </w:p>
        </w:tc>
      </w:tr>
    </w:tbl>
    <w:p w:rsidR="00DF3AD4" w:rsidRDefault="00DF3AD4" w:rsidP="00105603">
      <w:pPr>
        <w:rPr>
          <w:rtl/>
        </w:rPr>
      </w:pPr>
    </w:p>
    <w:p w:rsidR="00DF3AD4" w:rsidRPr="00344FC3" w:rsidRDefault="00DF3AD4" w:rsidP="00344FC3"/>
    <w:sectPr w:rsidR="00DF3AD4" w:rsidRPr="00344FC3" w:rsidSect="009D0111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A66"/>
    <w:multiLevelType w:val="hybridMultilevel"/>
    <w:tmpl w:val="1A0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BF6"/>
    <w:multiLevelType w:val="hybridMultilevel"/>
    <w:tmpl w:val="FB601B6C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38A2"/>
    <w:multiLevelType w:val="hybridMultilevel"/>
    <w:tmpl w:val="9708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72FE"/>
    <w:multiLevelType w:val="hybridMultilevel"/>
    <w:tmpl w:val="5F9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34F0"/>
    <w:multiLevelType w:val="hybridMultilevel"/>
    <w:tmpl w:val="4C76CB0A"/>
    <w:lvl w:ilvl="0" w:tplc="C722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4031"/>
    <w:multiLevelType w:val="hybridMultilevel"/>
    <w:tmpl w:val="C18480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03"/>
    <w:rsid w:val="00031832"/>
    <w:rsid w:val="00045061"/>
    <w:rsid w:val="000B79DE"/>
    <w:rsid w:val="000C4AD3"/>
    <w:rsid w:val="00105603"/>
    <w:rsid w:val="00144FB1"/>
    <w:rsid w:val="00146A31"/>
    <w:rsid w:val="00166151"/>
    <w:rsid w:val="001D1B2A"/>
    <w:rsid w:val="001D5108"/>
    <w:rsid w:val="00215F76"/>
    <w:rsid w:val="00227D8B"/>
    <w:rsid w:val="00257CE6"/>
    <w:rsid w:val="002859CD"/>
    <w:rsid w:val="00301989"/>
    <w:rsid w:val="00344FC3"/>
    <w:rsid w:val="00362721"/>
    <w:rsid w:val="003A4D09"/>
    <w:rsid w:val="003F10DE"/>
    <w:rsid w:val="004A3708"/>
    <w:rsid w:val="004A78CB"/>
    <w:rsid w:val="004D5126"/>
    <w:rsid w:val="00553464"/>
    <w:rsid w:val="005548DA"/>
    <w:rsid w:val="00555C2D"/>
    <w:rsid w:val="0058630F"/>
    <w:rsid w:val="005A0C31"/>
    <w:rsid w:val="005A46E3"/>
    <w:rsid w:val="00620D5E"/>
    <w:rsid w:val="00697230"/>
    <w:rsid w:val="006E4015"/>
    <w:rsid w:val="00700148"/>
    <w:rsid w:val="00710D6A"/>
    <w:rsid w:val="00735E8F"/>
    <w:rsid w:val="007A51E1"/>
    <w:rsid w:val="008659DD"/>
    <w:rsid w:val="0088332C"/>
    <w:rsid w:val="008871B0"/>
    <w:rsid w:val="008A77E9"/>
    <w:rsid w:val="008E28EC"/>
    <w:rsid w:val="008F35AC"/>
    <w:rsid w:val="008F364A"/>
    <w:rsid w:val="009408E7"/>
    <w:rsid w:val="00966B86"/>
    <w:rsid w:val="0097266D"/>
    <w:rsid w:val="00974082"/>
    <w:rsid w:val="00985FFE"/>
    <w:rsid w:val="00987FE0"/>
    <w:rsid w:val="009D0111"/>
    <w:rsid w:val="009D36EA"/>
    <w:rsid w:val="00A4263D"/>
    <w:rsid w:val="00A856A8"/>
    <w:rsid w:val="00AA50BD"/>
    <w:rsid w:val="00B06FAA"/>
    <w:rsid w:val="00B57352"/>
    <w:rsid w:val="00B7149A"/>
    <w:rsid w:val="00B75512"/>
    <w:rsid w:val="00BC462A"/>
    <w:rsid w:val="00C14C79"/>
    <w:rsid w:val="00C611A1"/>
    <w:rsid w:val="00CA55C2"/>
    <w:rsid w:val="00CD6FBB"/>
    <w:rsid w:val="00D546E8"/>
    <w:rsid w:val="00DA21CC"/>
    <w:rsid w:val="00DF3AD4"/>
    <w:rsid w:val="00DF6FC3"/>
    <w:rsid w:val="00E600BF"/>
    <w:rsid w:val="00E60F55"/>
    <w:rsid w:val="00E63001"/>
    <w:rsid w:val="00E735D7"/>
    <w:rsid w:val="00F83B73"/>
    <w:rsid w:val="00F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6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465روض </dc:title>
  <dc:subject/>
  <dc:creator>HP Mini</dc:creator>
  <cp:keywords/>
  <dc:description/>
  <cp:lastModifiedBy>풓孠桄 寃桄풿徬摐</cp:lastModifiedBy>
  <cp:revision>2</cp:revision>
  <cp:lastPrinted>2016-09-19T07:56:00Z</cp:lastPrinted>
  <dcterms:created xsi:type="dcterms:W3CDTF">2016-10-05T18:57:00Z</dcterms:created>
  <dcterms:modified xsi:type="dcterms:W3CDTF">2016-10-05T18:57:00Z</dcterms:modified>
</cp:coreProperties>
</file>