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EVALUATION FOR ORAL CASE PRESENTATIONS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>CASE: _________________________</w:t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</w:p>
    <w:p w:rsidR="00B70191" w:rsidRPr="008B48FF" w:rsidRDefault="00B70191" w:rsidP="00397317">
      <w:pPr>
        <w:tabs>
          <w:tab w:val="left" w:pos="360"/>
          <w:tab w:val="left" w:pos="720"/>
        </w:tabs>
      </w:pPr>
      <w:r w:rsidRPr="008B48FF">
        <w:t>Name of Student 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  <w:t>Student  No. _____________</w:t>
      </w:r>
    </w:p>
    <w:p w:rsidR="00B70191" w:rsidRPr="008B48FF" w:rsidRDefault="00B70191" w:rsidP="00397317">
      <w:pPr>
        <w:tabs>
          <w:tab w:val="left" w:pos="360"/>
          <w:tab w:val="left" w:pos="720"/>
        </w:tabs>
      </w:pPr>
      <w:r w:rsidRPr="008B48FF">
        <w:t>Topic Presented _____________________</w:t>
      </w:r>
      <w:r w:rsidRPr="008B48FF">
        <w:tab/>
      </w:r>
      <w:r w:rsidRPr="008B48FF">
        <w:tab/>
      </w:r>
      <w:r w:rsidRPr="008B48FF">
        <w:tab/>
      </w:r>
      <w:r w:rsidRPr="008B48FF">
        <w:tab/>
        <w:t>Name of Teacher__________</w:t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 xml:space="preserve">                                         LEGEND:</w:t>
      </w:r>
    </w:p>
    <w:p w:rsidR="00B70191" w:rsidRDefault="00B70191" w:rsidP="00397317">
      <w:pPr>
        <w:ind w:firstLine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6750"/>
      </w:tblGrid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>2 – Excellent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Very clearly and correctly stated with no errors    </w:t>
            </w:r>
          </w:p>
        </w:tc>
      </w:tr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  <w:jc w:val="both"/>
            </w:pPr>
            <w:r w:rsidRPr="00CC1FC8">
              <w:t xml:space="preserve">1 – Fair 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clearly and correctly stated; with minimal errors  </w:t>
            </w:r>
          </w:p>
        </w:tc>
      </w:tr>
      <w:tr w:rsidR="00B70191" w:rsidRPr="00CC1FC8" w:rsidTr="003B2405">
        <w:tc>
          <w:tcPr>
            <w:tcW w:w="1911" w:type="dxa"/>
          </w:tcPr>
          <w:p w:rsidR="00B70191" w:rsidRPr="00CC1FC8" w:rsidRDefault="00B70191" w:rsidP="003B2405">
            <w:pPr>
              <w:spacing w:line="276" w:lineRule="auto"/>
              <w:jc w:val="both"/>
            </w:pPr>
            <w:r w:rsidRPr="00CC1FC8">
              <w:t xml:space="preserve">0 – Poor </w:t>
            </w:r>
          </w:p>
        </w:tc>
        <w:tc>
          <w:tcPr>
            <w:tcW w:w="6750" w:type="dxa"/>
          </w:tcPr>
          <w:p w:rsidR="00B70191" w:rsidRPr="00CC1FC8" w:rsidRDefault="00B70191" w:rsidP="003B2405">
            <w:pPr>
              <w:spacing w:line="276" w:lineRule="auto"/>
            </w:pPr>
            <w:r w:rsidRPr="00CC1FC8">
              <w:t xml:space="preserve">information are not clearly and not correctly </w:t>
            </w:r>
            <w:r>
              <w:t>stated, with too many errors</w:t>
            </w:r>
          </w:p>
        </w:tc>
      </w:tr>
    </w:tbl>
    <w:p w:rsidR="00B70191" w:rsidRDefault="00B70191" w:rsidP="00397317">
      <w:pPr>
        <w:tabs>
          <w:tab w:val="left" w:pos="360"/>
          <w:tab w:val="left" w:pos="720"/>
        </w:tabs>
        <w:rPr>
          <w:b/>
        </w:rPr>
      </w:pPr>
    </w:p>
    <w:p w:rsidR="00B70191" w:rsidRPr="00CE62B5" w:rsidRDefault="00B70191" w:rsidP="00397317">
      <w:pPr>
        <w:tabs>
          <w:tab w:val="left" w:pos="360"/>
          <w:tab w:val="left" w:pos="7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4860"/>
        <w:gridCol w:w="810"/>
        <w:gridCol w:w="1710"/>
      </w:tblGrid>
      <w:tr w:rsidR="00B70191" w:rsidRPr="00C71A66" w:rsidTr="00397E8C">
        <w:trPr>
          <w:tblHeader/>
        </w:trPr>
        <w:tc>
          <w:tcPr>
            <w:tcW w:w="1615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86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81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1710" w:type="dxa"/>
            <w:vAlign w:val="center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70191" w:rsidTr="00397E8C">
        <w:tc>
          <w:tcPr>
            <w:tcW w:w="1615" w:type="dxa"/>
            <w:vMerge w:val="restart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(60 %)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left" w:pos="360"/>
              </w:tabs>
              <w:spacing w:line="276" w:lineRule="auto"/>
              <w:ind w:left="304" w:hanging="304"/>
            </w:pPr>
            <w:r>
              <w:t>Information  and objective is presented in a logical sequence.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409" w:hanging="409"/>
            </w:pPr>
            <w:r>
              <w:t xml:space="preserve">Medical  terms are well-defined in language appropriate for the student’s level 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0F25C7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7380" w:type="dxa"/>
            <w:gridSpan w:val="3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87DCE">
              <w:rPr>
                <w:b/>
              </w:rPr>
              <w:t>Content</w:t>
            </w: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19"/>
                <w:tab w:val="left" w:pos="360"/>
              </w:tabs>
              <w:spacing w:line="276" w:lineRule="auto"/>
              <w:ind w:hanging="720"/>
            </w:pPr>
            <w:r>
              <w:t>Biographic Data and History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Physical Assessment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Laboratory and Diagnostics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Anatomy And Pathophysiology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Pharmacologic / Medical Treatment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946A36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7380" w:type="dxa"/>
            <w:gridSpan w:val="3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87DCE">
              <w:rPr>
                <w:b/>
              </w:rPr>
              <w:t xml:space="preserve">Nursing Process: </w:t>
            </w: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Assessment and Nursing Diagnosis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Planning and Evaluation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Implementation - Prioritization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>Rationale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</w:pPr>
            <w:r>
              <w:t xml:space="preserve">Submit a written report  in time 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Pr="008B48FF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  <w:r w:rsidRPr="008B48FF">
              <w:rPr>
                <w:b/>
                <w:bCs/>
              </w:rPr>
              <w:t xml:space="preserve">SUBTOTAL </w:t>
            </w:r>
            <w:r>
              <w:rPr>
                <w:b/>
                <w:bCs/>
              </w:rPr>
              <w:t xml:space="preserve"> (24 points )</w:t>
            </w:r>
          </w:p>
        </w:tc>
        <w:tc>
          <w:tcPr>
            <w:tcW w:w="810" w:type="dxa"/>
          </w:tcPr>
          <w:p w:rsidR="00B70191" w:rsidRDefault="00B70191" w:rsidP="00C43397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 w:val="restart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(30 %)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left="342" w:hanging="270"/>
            </w:pPr>
            <w:r>
              <w:t>Speaker maintains good eye contact with the audience and is appropriately animated (e.g., gestures, moving around, etc.).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pacing w:line="276" w:lineRule="auto"/>
              <w:ind w:left="432"/>
            </w:pPr>
            <w:r>
              <w:t>Good language skills and pronunciation are used., speaker uses a clear, audible voice.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Delivery is poised, controlled, and smooth.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Visual aids are well prepared, informative, effective, and not distracting.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Length of presentation is within the assigned time limits. ( 1 hr )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ind w:hanging="648"/>
            </w:pPr>
            <w:r>
              <w:t>Responds to questions appropriately.</w:t>
            </w:r>
          </w:p>
        </w:tc>
        <w:tc>
          <w:tcPr>
            <w:tcW w:w="8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</w:pPr>
            <w:r w:rsidRPr="008B48FF">
              <w:rPr>
                <w:b/>
                <w:bCs/>
              </w:rPr>
              <w:t>SUBTOTAL</w:t>
            </w:r>
            <w:r>
              <w:rPr>
                <w:b/>
                <w:bCs/>
              </w:rPr>
              <w:t xml:space="preserve">  ( 12 points )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</w:pPr>
          </w:p>
        </w:tc>
      </w:tr>
      <w:tr w:rsidR="00B70191" w:rsidTr="00397E8C">
        <w:tc>
          <w:tcPr>
            <w:tcW w:w="1615" w:type="dxa"/>
            <w:vMerge w:val="restart"/>
            <w:tcBorders>
              <w:top w:val="nil"/>
            </w:tcBorders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Participation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(10%)</w:t>
            </w:r>
          </w:p>
        </w:tc>
        <w:tc>
          <w:tcPr>
            <w:tcW w:w="4860" w:type="dxa"/>
            <w:tcBorders>
              <w:top w:val="nil"/>
            </w:tcBorders>
          </w:tcPr>
          <w:p w:rsidR="00B70191" w:rsidRPr="00E073C7" w:rsidRDefault="00B70191" w:rsidP="00E00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276" w:lineRule="auto"/>
              <w:ind w:hanging="738"/>
              <w:rPr>
                <w:bCs/>
              </w:rPr>
            </w:pPr>
            <w:r w:rsidRPr="00E073C7">
              <w:rPr>
                <w:bCs/>
              </w:rPr>
              <w:t xml:space="preserve">Gain students / class mates interaction through questioning </w:t>
            </w:r>
          </w:p>
        </w:tc>
        <w:tc>
          <w:tcPr>
            <w:tcW w:w="810" w:type="dxa"/>
            <w:tcBorders>
              <w:top w:val="nil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Pr="00E00D8B" w:rsidRDefault="00B70191" w:rsidP="00E00D8B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276" w:lineRule="auto"/>
              <w:ind w:hanging="720"/>
              <w:rPr>
                <w:bCs/>
              </w:rPr>
            </w:pPr>
            <w:r w:rsidRPr="00E073C7">
              <w:rPr>
                <w:bCs/>
              </w:rPr>
              <w:t xml:space="preserve">Actively supports the group mates </w:t>
            </w: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  <w:vMerge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</w:p>
          <w:p w:rsidR="00B70191" w:rsidRPr="000D6E38" w:rsidRDefault="00B70191" w:rsidP="00D03F2E">
            <w:pPr>
              <w:tabs>
                <w:tab w:val="left" w:pos="360"/>
                <w:tab w:val="left" w:pos="720"/>
              </w:tabs>
              <w:spacing w:line="276" w:lineRule="auto"/>
              <w:rPr>
                <w:bCs/>
              </w:rPr>
            </w:pPr>
            <w:r w:rsidRPr="008B48FF">
              <w:rPr>
                <w:b/>
                <w:bCs/>
              </w:rPr>
              <w:t>SUBTOTAL</w:t>
            </w:r>
            <w:r>
              <w:rPr>
                <w:b/>
                <w:bCs/>
              </w:rPr>
              <w:t xml:space="preserve"> ( 4 points)</w:t>
            </w: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  <w:tr w:rsidR="00B70191" w:rsidTr="00397E8C">
        <w:tc>
          <w:tcPr>
            <w:tcW w:w="1615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4860" w:type="dxa"/>
          </w:tcPr>
          <w:p w:rsidR="00B70191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  <w:r w:rsidRPr="00C71A66">
              <w:rPr>
                <w:b/>
              </w:rPr>
              <w:t xml:space="preserve">Total </w:t>
            </w:r>
            <w:r>
              <w:rPr>
                <w:b/>
              </w:rPr>
              <w:t xml:space="preserve">Points  (40 ) </w:t>
            </w:r>
          </w:p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8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B70191" w:rsidRPr="00C71A66" w:rsidRDefault="00B70191" w:rsidP="00E00D8B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</w:rPr>
            </w:pPr>
          </w:p>
        </w:tc>
      </w:tr>
    </w:tbl>
    <w:p w:rsidR="00B70191" w:rsidRPr="00CE62B5" w:rsidRDefault="00B70191" w:rsidP="00397317">
      <w:pPr>
        <w:tabs>
          <w:tab w:val="left" w:pos="360"/>
          <w:tab w:val="left" w:pos="720"/>
        </w:tabs>
        <w:spacing w:line="360" w:lineRule="auto"/>
        <w:rPr>
          <w:b/>
        </w:rPr>
      </w:pPr>
    </w:p>
    <w:p w:rsidR="00B70191" w:rsidRDefault="00B70191" w:rsidP="00397317">
      <w:pPr>
        <w:tabs>
          <w:tab w:val="left" w:pos="360"/>
          <w:tab w:val="left" w:pos="720"/>
        </w:tabs>
        <w:rPr>
          <w:b/>
          <w:bCs/>
        </w:rPr>
      </w:pPr>
    </w:p>
    <w:p w:rsidR="00B70191" w:rsidRPr="00E90832" w:rsidRDefault="00B70191" w:rsidP="00C43397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>Total Score _______ / ___  X 10 = __</w:t>
      </w:r>
      <w:r w:rsidRPr="00E90832">
        <w:rPr>
          <w:b/>
          <w:bCs/>
        </w:rPr>
        <w:t xml:space="preserve">__marks </w:t>
      </w: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r>
        <w:t>Name &amp; Signature of Student_____________________</w:t>
      </w:r>
    </w:p>
    <w:p w:rsidR="00B70191" w:rsidRDefault="00B70191" w:rsidP="00397317"/>
    <w:p w:rsidR="00B70191" w:rsidRDefault="00B70191" w:rsidP="00397317"/>
    <w:p w:rsidR="00B70191" w:rsidRDefault="00B70191" w:rsidP="00397317">
      <w:r>
        <w:t>Name &amp; Signature of Evaluator____________________</w:t>
      </w:r>
    </w:p>
    <w:p w:rsidR="00B70191" w:rsidRDefault="00B70191" w:rsidP="00397317">
      <w:r>
        <w:t>Date :_______________</w:t>
      </w:r>
    </w:p>
    <w:p w:rsidR="00B70191" w:rsidRDefault="00B70191" w:rsidP="00397317"/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 w:rsidRPr="00AE2BE3">
        <w:rPr>
          <w:b/>
          <w:bCs/>
        </w:rPr>
        <w:t xml:space="preserve">ORAL </w:t>
      </w:r>
      <w:r>
        <w:rPr>
          <w:b/>
          <w:bCs/>
        </w:rPr>
        <w:t xml:space="preserve">CASE </w:t>
      </w:r>
      <w:r w:rsidRPr="00AE2BE3">
        <w:rPr>
          <w:b/>
          <w:bCs/>
        </w:rPr>
        <w:t xml:space="preserve">PRESENTATION </w:t>
      </w:r>
      <w:r>
        <w:rPr>
          <w:b/>
          <w:bCs/>
        </w:rPr>
        <w:t>EVALUATION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(15 Marks) 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  <w:r>
        <w:rPr>
          <w:b/>
          <w:bCs/>
        </w:rPr>
        <w:t>CASE PRESENTED: ________________________</w:t>
      </w: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B70191" w:rsidRDefault="00B70191" w:rsidP="00397317">
      <w:pPr>
        <w:tabs>
          <w:tab w:val="left" w:pos="360"/>
          <w:tab w:val="left" w:pos="720"/>
        </w:tabs>
      </w:pPr>
      <w:r>
        <w:rPr>
          <w:b/>
          <w:bCs/>
        </w:rPr>
        <w:t>Name of student_________________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Student No. ___________</w:t>
      </w:r>
    </w:p>
    <w:p w:rsidR="00B70191" w:rsidRDefault="00B70191" w:rsidP="00397317">
      <w:pPr>
        <w:tabs>
          <w:tab w:val="left" w:pos="360"/>
          <w:tab w:val="left" w:pos="720"/>
        </w:tabs>
      </w:pPr>
      <w:r w:rsidRPr="00AE2BE3">
        <w:rPr>
          <w:b/>
          <w:bCs/>
        </w:rPr>
        <w:t>Topic presented</w:t>
      </w:r>
      <w:r>
        <w:rPr>
          <w:b/>
          <w:bCs/>
        </w:rPr>
        <w:t xml:space="preserve"> 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C5352">
        <w:rPr>
          <w:b/>
          <w:bCs/>
        </w:rPr>
        <w:t>Date:  ____________</w:t>
      </w: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2"/>
        <w:gridCol w:w="2900"/>
        <w:gridCol w:w="3144"/>
      </w:tblGrid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  <w:bCs/>
              </w:rPr>
              <w:t>Name of Faculty Evaluator</w:t>
            </w: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</w:rPr>
              <w:t xml:space="preserve">Student Marks </w:t>
            </w: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3B2405">
              <w:rPr>
                <w:b/>
              </w:rPr>
              <w:t>Signature of Faculty  Evaluator</w:t>
            </w: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360" w:lineRule="auto"/>
              <w:ind w:hanging="720"/>
              <w:rPr>
                <w:b/>
              </w:rPr>
            </w:pPr>
          </w:p>
        </w:tc>
        <w:tc>
          <w:tcPr>
            <w:tcW w:w="2900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  <w:tr w:rsidR="00B70191" w:rsidTr="003B2405">
        <w:tc>
          <w:tcPr>
            <w:tcW w:w="3452" w:type="dxa"/>
          </w:tcPr>
          <w:p w:rsidR="00B70191" w:rsidRPr="003B2405" w:rsidRDefault="00B70191" w:rsidP="003B2405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  <w:r w:rsidRPr="003B2405">
              <w:rPr>
                <w:b/>
              </w:rPr>
              <w:t xml:space="preserve">Average  ( 10 marks) </w:t>
            </w:r>
          </w:p>
        </w:tc>
        <w:tc>
          <w:tcPr>
            <w:tcW w:w="2900" w:type="dxa"/>
          </w:tcPr>
          <w:p w:rsidR="00B70191" w:rsidRPr="003B2405" w:rsidRDefault="00B70191" w:rsidP="00574FF2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  <w:tc>
          <w:tcPr>
            <w:tcW w:w="3144" w:type="dxa"/>
          </w:tcPr>
          <w:p w:rsidR="00B70191" w:rsidRPr="003B2405" w:rsidRDefault="00B70191" w:rsidP="003B2405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:rsidR="00B70191" w:rsidRDefault="00B70191" w:rsidP="00397317">
      <w:pPr>
        <w:tabs>
          <w:tab w:val="left" w:pos="360"/>
          <w:tab w:val="left" w:pos="720"/>
        </w:tabs>
      </w:pPr>
    </w:p>
    <w:p w:rsidR="00B70191" w:rsidRDefault="00B70191" w:rsidP="00397317">
      <w:pPr>
        <w:tabs>
          <w:tab w:val="left" w:pos="360"/>
          <w:tab w:val="left" w:pos="720"/>
        </w:tabs>
      </w:pPr>
    </w:p>
    <w:p w:rsidR="00B70191" w:rsidRPr="00CC79FD" w:rsidRDefault="00B70191" w:rsidP="00397317">
      <w:pPr>
        <w:tabs>
          <w:tab w:val="left" w:pos="360"/>
          <w:tab w:val="left" w:pos="720"/>
        </w:tabs>
        <w:rPr>
          <w:b/>
        </w:rPr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>
      <w:pPr>
        <w:tabs>
          <w:tab w:val="left" w:pos="360"/>
          <w:tab w:val="left" w:pos="720"/>
        </w:tabs>
        <w:jc w:val="center"/>
      </w:pPr>
    </w:p>
    <w:p w:rsidR="00B70191" w:rsidRDefault="00B70191" w:rsidP="00397317"/>
    <w:p w:rsidR="00B70191" w:rsidRDefault="00B70191" w:rsidP="00397317"/>
    <w:p w:rsidR="00B70191" w:rsidRDefault="00B70191"/>
    <w:sectPr w:rsidR="00B70191" w:rsidSect="00D26CBF">
      <w:headerReference w:type="default" r:id="rId7"/>
      <w:footerReference w:type="default" r:id="rId8"/>
      <w:pgSz w:w="12240" w:h="15840"/>
      <w:pgMar w:top="1080" w:right="360" w:bottom="36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91" w:rsidRDefault="00B70191">
      <w:r>
        <w:separator/>
      </w:r>
    </w:p>
  </w:endnote>
  <w:endnote w:type="continuationSeparator" w:id="0">
    <w:p w:rsidR="00B70191" w:rsidRDefault="00B7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91" w:rsidRDefault="00B70191" w:rsidP="0075680F">
    <w:pPr>
      <w:pStyle w:val="Footer"/>
    </w:pPr>
    <w:r>
      <w:t>NURS 422 EVALUATION OF ORAL CASE PRESENTATION                                   2017-2018</w:t>
    </w:r>
  </w:p>
  <w:p w:rsidR="00B70191" w:rsidRDefault="00B70191" w:rsidP="00756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91" w:rsidRDefault="00B70191">
      <w:r>
        <w:separator/>
      </w:r>
    </w:p>
  </w:footnote>
  <w:footnote w:type="continuationSeparator" w:id="0">
    <w:p w:rsidR="00B70191" w:rsidRDefault="00B7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91" w:rsidRDefault="00B70191" w:rsidP="0075680F">
    <w:pPr>
      <w:jc w:val="center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365.45pt;margin-top:-4.2pt;width:142.55pt;height:54.7pt;z-index:251660288;visibility:visible" wrapcoords="-114 0 -114 21304 18985 21304 19326 21304 20918 18937 21600 14795 21600 0 -114 0">
          <v:imagedata r:id="rId1" o:title=""/>
          <w10:wrap type="through"/>
        </v:shape>
      </w:pict>
    </w:r>
    <w:r w:rsidRPr="00CD0B92">
      <w:rPr>
        <w:sz w:val="16"/>
        <w:szCs w:val="16"/>
      </w:rPr>
      <w:t>Medi</w:t>
    </w:r>
    <w:r>
      <w:rPr>
        <w:sz w:val="16"/>
        <w:szCs w:val="16"/>
      </w:rPr>
      <w:t>cal –Surgical Nursing Department</w:t>
    </w:r>
  </w:p>
  <w:p w:rsidR="00B70191" w:rsidRDefault="00B70191" w:rsidP="0075680F">
    <w:pPr>
      <w:jc w:val="center"/>
      <w:rPr>
        <w:sz w:val="16"/>
        <w:szCs w:val="16"/>
      </w:rPr>
    </w:pPr>
    <w:r>
      <w:rPr>
        <w:sz w:val="16"/>
        <w:szCs w:val="16"/>
      </w:rPr>
      <w:t>NURS 422</w:t>
    </w:r>
  </w:p>
  <w:p w:rsidR="00B70191" w:rsidRDefault="00B70191" w:rsidP="0075680F">
    <w:pPr>
      <w:jc w:val="center"/>
      <w:rPr>
        <w:sz w:val="16"/>
        <w:szCs w:val="16"/>
      </w:rPr>
    </w:pPr>
    <w:r w:rsidRPr="00637DC8">
      <w:rPr>
        <w:bCs/>
        <w:sz w:val="16"/>
        <w:szCs w:val="16"/>
      </w:rPr>
      <w:t>Clinical Application  of Adult Health Nursing Skills</w:t>
    </w:r>
  </w:p>
  <w:p w:rsidR="00B70191" w:rsidRPr="00CD0B92" w:rsidRDefault="00B70191" w:rsidP="00BE0E81">
    <w:pPr>
      <w:jc w:val="center"/>
      <w:rPr>
        <w:sz w:val="16"/>
        <w:szCs w:val="16"/>
      </w:rPr>
    </w:pPr>
    <w:r>
      <w:rPr>
        <w:sz w:val="16"/>
        <w:szCs w:val="16"/>
      </w:rPr>
      <w:t xml:space="preserve">first  Semester AY </w:t>
    </w:r>
    <w:r w:rsidRPr="00CD0B92">
      <w:rPr>
        <w:sz w:val="16"/>
        <w:szCs w:val="16"/>
      </w:rPr>
      <w:t xml:space="preserve"> 143</w:t>
    </w:r>
    <w:r>
      <w:rPr>
        <w:sz w:val="16"/>
        <w:szCs w:val="16"/>
      </w:rPr>
      <w:t>8</w:t>
    </w:r>
    <w:r w:rsidRPr="00CD0B92">
      <w:rPr>
        <w:sz w:val="16"/>
        <w:szCs w:val="16"/>
      </w:rPr>
      <w:t>-143</w:t>
    </w:r>
    <w:r>
      <w:rPr>
        <w:sz w:val="16"/>
        <w:szCs w:val="16"/>
      </w:rPr>
      <w:t>9 H</w:t>
    </w:r>
  </w:p>
  <w:p w:rsidR="00B70191" w:rsidRPr="00E42D86" w:rsidRDefault="00B70191" w:rsidP="004D7C7B">
    <w:pPr>
      <w:tabs>
        <w:tab w:val="left" w:pos="360"/>
        <w:tab w:val="left" w:pos="720"/>
      </w:tabs>
      <w:rPr>
        <w:bCs/>
      </w:rPr>
    </w:pPr>
    <w:r>
      <w:rPr>
        <w:b/>
        <w:bCs/>
      </w:rPr>
      <w:t xml:space="preserve">                            </w:t>
    </w:r>
  </w:p>
  <w:p w:rsidR="00B70191" w:rsidRPr="00CD0B92" w:rsidRDefault="00B70191" w:rsidP="00CC388B">
    <w:pPr>
      <w:pStyle w:val="1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38E"/>
    <w:multiLevelType w:val="hybridMultilevel"/>
    <w:tmpl w:val="B3A8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825C3"/>
    <w:multiLevelType w:val="hybridMultilevel"/>
    <w:tmpl w:val="9460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4E7F8C"/>
    <w:multiLevelType w:val="hybridMultilevel"/>
    <w:tmpl w:val="C8A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E2BFF"/>
    <w:multiLevelType w:val="hybridMultilevel"/>
    <w:tmpl w:val="B3A8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17"/>
    <w:rsid w:val="00095C52"/>
    <w:rsid w:val="000A36E8"/>
    <w:rsid w:val="000D6E38"/>
    <w:rsid w:val="000F25C7"/>
    <w:rsid w:val="00176D9C"/>
    <w:rsid w:val="00376DB9"/>
    <w:rsid w:val="00397317"/>
    <w:rsid w:val="00397E8C"/>
    <w:rsid w:val="003B2405"/>
    <w:rsid w:val="004606C2"/>
    <w:rsid w:val="004D7C7B"/>
    <w:rsid w:val="00553716"/>
    <w:rsid w:val="00574FF2"/>
    <w:rsid w:val="00637DC8"/>
    <w:rsid w:val="0075680F"/>
    <w:rsid w:val="007F17DF"/>
    <w:rsid w:val="007F612E"/>
    <w:rsid w:val="00887DCE"/>
    <w:rsid w:val="008B48FF"/>
    <w:rsid w:val="0093335B"/>
    <w:rsid w:val="00946A36"/>
    <w:rsid w:val="009F43C8"/>
    <w:rsid w:val="00AE2BE3"/>
    <w:rsid w:val="00B70191"/>
    <w:rsid w:val="00BE0E81"/>
    <w:rsid w:val="00C43397"/>
    <w:rsid w:val="00C4413D"/>
    <w:rsid w:val="00C564E5"/>
    <w:rsid w:val="00C71A66"/>
    <w:rsid w:val="00CC1FC8"/>
    <w:rsid w:val="00CC388B"/>
    <w:rsid w:val="00CC79FD"/>
    <w:rsid w:val="00CD0B92"/>
    <w:rsid w:val="00CE62B5"/>
    <w:rsid w:val="00D03F2E"/>
    <w:rsid w:val="00D26CBF"/>
    <w:rsid w:val="00DC5352"/>
    <w:rsid w:val="00E00D8B"/>
    <w:rsid w:val="00E073C7"/>
    <w:rsid w:val="00E42D86"/>
    <w:rsid w:val="00E90832"/>
    <w:rsid w:val="00F22D67"/>
    <w:rsid w:val="00F3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73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رأس الصفحة1"/>
    <w:basedOn w:val="Normal"/>
    <w:link w:val="Char"/>
    <w:uiPriority w:val="99"/>
    <w:rsid w:val="00397317"/>
    <w:pPr>
      <w:tabs>
        <w:tab w:val="center" w:pos="4680"/>
        <w:tab w:val="right" w:pos="9360"/>
      </w:tabs>
    </w:pPr>
    <w:rPr>
      <w:rFonts w:eastAsia="Calibri"/>
      <w:szCs w:val="20"/>
    </w:rPr>
  </w:style>
  <w:style w:type="character" w:customStyle="1" w:styleId="Char">
    <w:name w:val="رأس الصفحة Char"/>
    <w:link w:val="1"/>
    <w:uiPriority w:val="99"/>
    <w:locked/>
    <w:rsid w:val="0039731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397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42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D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2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D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345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 ORAL CASE PRESENTATIONS</dc:title>
  <dc:subject/>
  <dc:creator>Irene Roco</dc:creator>
  <cp:keywords/>
  <dc:description/>
  <cp:lastModifiedBy>قيصـر</cp:lastModifiedBy>
  <cp:revision>2</cp:revision>
  <cp:lastPrinted>2016-10-05T04:44:00Z</cp:lastPrinted>
  <dcterms:created xsi:type="dcterms:W3CDTF">2018-01-23T12:03:00Z</dcterms:created>
  <dcterms:modified xsi:type="dcterms:W3CDTF">2018-01-23T12:03:00Z</dcterms:modified>
</cp:coreProperties>
</file>