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C" w:rsidRPr="008E50FC" w:rsidRDefault="00F941FC" w:rsidP="00810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CLINICAL PERFORMANCE </w:t>
      </w:r>
      <w:r w:rsidRPr="008E50FC">
        <w:rPr>
          <w:b/>
          <w:bCs/>
          <w:sz w:val="28"/>
          <w:szCs w:val="28"/>
        </w:rPr>
        <w:t>EVALUATION SHEET</w:t>
      </w:r>
    </w:p>
    <w:p w:rsidR="00F941FC" w:rsidRDefault="00F941FC" w:rsidP="0081020E">
      <w:pPr>
        <w:tabs>
          <w:tab w:val="left" w:pos="360"/>
          <w:tab w:val="left" w:pos="720"/>
        </w:tabs>
        <w:rPr>
          <w:b/>
          <w:bCs/>
        </w:rPr>
      </w:pPr>
    </w:p>
    <w:p w:rsidR="00F941FC" w:rsidRPr="008B48FF" w:rsidRDefault="00F941FC" w:rsidP="0081020E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</w:r>
      <w:r>
        <w:t>Date of Evaluation _</w:t>
      </w:r>
      <w:r w:rsidRPr="008B48FF">
        <w:t>____________</w:t>
      </w:r>
    </w:p>
    <w:p w:rsidR="00F941FC" w:rsidRPr="00A5538F" w:rsidRDefault="00F941FC" w:rsidP="00761B51">
      <w:pPr>
        <w:tabs>
          <w:tab w:val="left" w:pos="360"/>
          <w:tab w:val="left" w:pos="720"/>
        </w:tabs>
      </w:pPr>
      <w:r w:rsidRPr="008B48FF">
        <w:t>Student No</w:t>
      </w:r>
      <w:r>
        <w:t>#</w:t>
      </w:r>
      <w:r w:rsidRPr="008B48FF">
        <w:t xml:space="preserve">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  <w:r>
        <w:t>_____</w:t>
      </w:r>
      <w:r>
        <w:rPr>
          <w:b/>
          <w:bCs/>
        </w:rPr>
        <w:tab/>
      </w:r>
    </w:p>
    <w:p w:rsidR="00F941FC" w:rsidRDefault="00F941FC" w:rsidP="0081020E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420"/>
        <w:gridCol w:w="4500"/>
      </w:tblGrid>
      <w:tr w:rsidR="00F941FC" w:rsidTr="006821F9">
        <w:tc>
          <w:tcPr>
            <w:tcW w:w="720" w:type="dxa"/>
          </w:tcPr>
          <w:p w:rsidR="00F941FC" w:rsidRPr="00A44A42" w:rsidRDefault="00F941FC" w:rsidP="006821F9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F941FC" w:rsidRPr="009D0326" w:rsidRDefault="00F941FC" w:rsidP="006821F9">
            <w:pPr>
              <w:bidi/>
              <w:jc w:val="right"/>
            </w:pPr>
            <w:r w:rsidRPr="00A44A42">
              <w:rPr>
                <w:b/>
                <w:bCs/>
              </w:rPr>
              <w:t>Great  Extent of Knowledge</w:t>
            </w:r>
            <w:r>
              <w:t xml:space="preserve"> 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bidi/>
              <w:jc w:val="right"/>
              <w:rPr>
                <w:b/>
                <w:bCs/>
              </w:rPr>
            </w:pPr>
            <w:r>
              <w:t>answered the questions correctly</w:t>
            </w:r>
          </w:p>
        </w:tc>
      </w:tr>
      <w:tr w:rsidR="00F941FC" w:rsidTr="006821F9">
        <w:tc>
          <w:tcPr>
            <w:tcW w:w="720" w:type="dxa"/>
          </w:tcPr>
          <w:p w:rsidR="00F941FC" w:rsidRPr="00A44A42" w:rsidRDefault="00F941FC" w:rsidP="006821F9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F941FC" w:rsidRPr="009D0326" w:rsidRDefault="00F941FC" w:rsidP="006821F9">
            <w:pPr>
              <w:bidi/>
              <w:ind w:left="297" w:firstLine="90"/>
              <w:jc w:val="right"/>
            </w:pPr>
            <w:r>
              <w:rPr>
                <w:b/>
                <w:bCs/>
              </w:rPr>
              <w:t>fair</w:t>
            </w:r>
            <w:r w:rsidRPr="00A44A42">
              <w:rPr>
                <w:b/>
                <w:bCs/>
              </w:rPr>
              <w:t xml:space="preserve"> Extent of Knowledge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bidi/>
              <w:jc w:val="right"/>
              <w:rPr>
                <w:b/>
                <w:bCs/>
              </w:rPr>
            </w:pPr>
            <w:r>
              <w:t>answered the questions with  errors</w:t>
            </w:r>
          </w:p>
        </w:tc>
      </w:tr>
      <w:tr w:rsidR="00F941FC" w:rsidTr="009E4217">
        <w:tc>
          <w:tcPr>
            <w:tcW w:w="720" w:type="dxa"/>
          </w:tcPr>
          <w:p w:rsidR="00F941FC" w:rsidRPr="00A44A42" w:rsidRDefault="00F941FC" w:rsidP="006821F9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3420" w:type="dxa"/>
          </w:tcPr>
          <w:p w:rsidR="00F941FC" w:rsidRPr="009D0326" w:rsidRDefault="00F941FC" w:rsidP="006821F9">
            <w:r w:rsidRPr="00A44A42">
              <w:rPr>
                <w:b/>
                <w:bCs/>
              </w:rPr>
              <w:t>Poor; No Knowledge At All</w:t>
            </w:r>
            <w:r w:rsidRPr="009D0326">
              <w:t xml:space="preserve"> 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rPr>
                <w:b/>
                <w:bCs/>
              </w:rPr>
            </w:pPr>
            <w:r w:rsidRPr="009D0326">
              <w:t>has not answered any of the questions</w:t>
            </w:r>
          </w:p>
        </w:tc>
      </w:tr>
    </w:tbl>
    <w:p w:rsidR="00F941FC" w:rsidRDefault="00F941FC" w:rsidP="009B400D">
      <w:pPr>
        <w:bidi/>
        <w:ind w:right="1080"/>
        <w:jc w:val="right"/>
        <w:rPr>
          <w:b/>
          <w:bCs/>
          <w:rtl/>
        </w:rPr>
      </w:pPr>
    </w:p>
    <w:p w:rsidR="00F941FC" w:rsidRDefault="00F941FC" w:rsidP="009B400D">
      <w:pPr>
        <w:bidi/>
        <w:ind w:right="1080"/>
        <w:jc w:val="right"/>
        <w:rPr>
          <w:b/>
          <w:bCs/>
          <w:rtl/>
        </w:rPr>
      </w:pPr>
      <w:r w:rsidRPr="0066212C">
        <w:rPr>
          <w:b/>
          <w:bCs/>
        </w:rPr>
        <w:t>A - Cognitive skills</w:t>
      </w:r>
      <w:r>
        <w:rPr>
          <w:b/>
          <w:bCs/>
        </w:rPr>
        <w:t xml:space="preserve"> </w:t>
      </w:r>
      <w:r w:rsidRPr="0066212C">
        <w:rPr>
          <w:b/>
          <w:bCs/>
        </w:rPr>
        <w:t>Scoring Criteria</w:t>
      </w:r>
    </w:p>
    <w:p w:rsidR="00F941FC" w:rsidRPr="00922952" w:rsidRDefault="00F941FC" w:rsidP="009B400D">
      <w:pPr>
        <w:bidi/>
        <w:ind w:right="1080"/>
        <w:rPr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460"/>
        <w:gridCol w:w="8"/>
        <w:gridCol w:w="435"/>
        <w:gridCol w:w="465"/>
        <w:gridCol w:w="435"/>
        <w:gridCol w:w="3160"/>
      </w:tblGrid>
      <w:tr w:rsidR="00F941FC" w:rsidRPr="00C71A66" w:rsidTr="00785089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66212C">
            <w:pPr>
              <w:rPr>
                <w:b/>
              </w:rPr>
            </w:pPr>
            <w:r w:rsidRPr="0066212C">
              <w:rPr>
                <w:b/>
                <w:bCs/>
              </w:rPr>
              <w:t>A - Cognitive skills</w:t>
            </w:r>
            <w:r>
              <w:rPr>
                <w:b/>
                <w:bCs/>
              </w:rPr>
              <w:t xml:space="preserve">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1803" w:type="dxa"/>
            <w:gridSpan w:val="5"/>
            <w:vAlign w:val="center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60" w:type="dxa"/>
            <w:vAlign w:val="center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785089">
        <w:trPr>
          <w:trHeight w:val="345"/>
        </w:trPr>
        <w:tc>
          <w:tcPr>
            <w:tcW w:w="9288" w:type="dxa"/>
            <w:gridSpan w:val="7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  <w:r>
              <w:rPr>
                <w:b/>
                <w:bCs/>
              </w:rPr>
              <w:t>1</w:t>
            </w:r>
            <w:r w:rsidRPr="00630AB9">
              <w:rPr>
                <w:b/>
                <w:bCs/>
              </w:rPr>
              <w:t xml:space="preserve">-    I   (  </w:t>
            </w:r>
            <w:r w:rsidRPr="00630AB9">
              <w:rPr>
                <w:b/>
                <w:bCs/>
                <w:i/>
                <w:iCs/>
              </w:rPr>
              <w:t>Identify</w:t>
            </w:r>
            <w:r w:rsidRPr="00630AB9">
              <w:rPr>
                <w:b/>
                <w:bCs/>
              </w:rPr>
              <w:t xml:space="preserve"> )</w:t>
            </w:r>
            <w:r>
              <w:t xml:space="preserve"> </w:t>
            </w:r>
          </w:p>
        </w:tc>
      </w:tr>
      <w:tr w:rsidR="00F941FC" w:rsidTr="00785089">
        <w:trPr>
          <w:trHeight w:val="270"/>
        </w:trPr>
        <w:tc>
          <w:tcPr>
            <w:tcW w:w="4325" w:type="dxa"/>
          </w:tcPr>
          <w:p w:rsidR="00F941FC" w:rsidRDefault="00F941FC" w:rsidP="00F5095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t xml:space="preserve">Her self , position and unit  </w:t>
            </w:r>
          </w:p>
        </w:tc>
        <w:tc>
          <w:tcPr>
            <w:tcW w:w="468" w:type="dxa"/>
            <w:gridSpan w:val="2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750"/>
        </w:trPr>
        <w:tc>
          <w:tcPr>
            <w:tcW w:w="4325" w:type="dxa"/>
          </w:tcPr>
          <w:p w:rsidR="00F941FC" w:rsidRDefault="00F941FC" w:rsidP="009358E1">
            <w:pPr>
              <w:pStyle w:val="ListParagraph"/>
              <w:ind w:left="0"/>
            </w:pPr>
            <w:r>
              <w:t xml:space="preserve">      b.    Her patient by  (name ,MRN ,unit , age ,sex ) </w:t>
            </w:r>
          </w:p>
        </w:tc>
        <w:tc>
          <w:tcPr>
            <w:tcW w:w="468" w:type="dxa"/>
            <w:gridSpan w:val="2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315"/>
        </w:trPr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2-    S ( </w:t>
            </w:r>
            <w:r w:rsidRPr="00630AB9">
              <w:rPr>
                <w:b/>
                <w:bCs/>
                <w:i/>
                <w:iCs/>
              </w:rPr>
              <w:t>situation</w:t>
            </w:r>
            <w:r w:rsidRPr="00630AB9">
              <w:rPr>
                <w:b/>
                <w:bCs/>
              </w:rPr>
              <w:t>)</w:t>
            </w:r>
          </w:p>
        </w:tc>
      </w:tr>
      <w:tr w:rsidR="00F941FC" w:rsidTr="00785089">
        <w:trPr>
          <w:trHeight w:val="525"/>
        </w:trPr>
        <w:tc>
          <w:tcPr>
            <w:tcW w:w="4325" w:type="dxa"/>
          </w:tcPr>
          <w:p w:rsidR="00F941FC" w:rsidRDefault="00F941FC" w:rsidP="00F46E85">
            <w:pPr>
              <w:pStyle w:val="ListParagraph"/>
              <w:ind w:left="0"/>
            </w:pPr>
            <w:r>
              <w:t xml:space="preserve">      a.</w:t>
            </w:r>
            <w:r w:rsidRPr="00662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F50952">
              <w:t>Patient’s Current Diagnosis and Condition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570"/>
        </w:trPr>
        <w:tc>
          <w:tcPr>
            <w:tcW w:w="4325" w:type="dxa"/>
          </w:tcPr>
          <w:p w:rsidR="00F941FC" w:rsidRDefault="00F941FC" w:rsidP="00B8541C">
            <w:pPr>
              <w:pStyle w:val="ListParagraph"/>
              <w:ind w:left="0"/>
            </w:pPr>
            <w:r>
              <w:t xml:space="preserve">      b.   </w:t>
            </w:r>
            <w:r w:rsidRPr="00B16D1C">
              <w:t>What is the current situation</w:t>
            </w:r>
            <w:r>
              <w:t xml:space="preserve"> and observation about patient?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3-   B  </w:t>
            </w:r>
            <w:r w:rsidRPr="00630AB9">
              <w:rPr>
                <w:b/>
                <w:bCs/>
                <w:i/>
                <w:iCs/>
              </w:rPr>
              <w:t>( background</w:t>
            </w:r>
            <w:r w:rsidRPr="00630AB9">
              <w:rPr>
                <w:b/>
                <w:bCs/>
              </w:rPr>
              <w:t>)</w:t>
            </w:r>
          </w:p>
        </w:tc>
      </w:tr>
      <w:tr w:rsidR="00F941FC" w:rsidTr="00785089">
        <w:trPr>
          <w:trHeight w:val="360"/>
        </w:trPr>
        <w:tc>
          <w:tcPr>
            <w:tcW w:w="4325" w:type="dxa"/>
          </w:tcPr>
          <w:p w:rsidR="00F941FC" w:rsidRPr="00EE456B" w:rsidRDefault="00F941FC" w:rsidP="00F46E85">
            <w:pPr>
              <w:pStyle w:val="ListParagraph"/>
              <w:numPr>
                <w:ilvl w:val="0"/>
                <w:numId w:val="10"/>
              </w:numPr>
            </w:pPr>
            <w:r>
              <w:t xml:space="preserve">reason of admission 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1720"/>
        </w:trPr>
        <w:tc>
          <w:tcPr>
            <w:tcW w:w="4325" w:type="dxa"/>
          </w:tcPr>
          <w:p w:rsidR="00F941FC" w:rsidRDefault="00F941FC" w:rsidP="00F46E85">
            <w:pPr>
              <w:pStyle w:val="ListParagraph"/>
              <w:numPr>
                <w:ilvl w:val="0"/>
                <w:numId w:val="10"/>
              </w:numPr>
            </w:pPr>
            <w:r>
              <w:t xml:space="preserve">relevant history </w:t>
            </w:r>
          </w:p>
          <w:p w:rsidR="00F941FC" w:rsidRDefault="00F941FC" w:rsidP="00B9614E">
            <w:pPr>
              <w:pStyle w:val="ListParagraph"/>
              <w:numPr>
                <w:ilvl w:val="1"/>
                <w:numId w:val="10"/>
              </w:numPr>
            </w:pPr>
            <w:r>
              <w:t xml:space="preserve">past </w:t>
            </w:r>
          </w:p>
          <w:p w:rsidR="00F941FC" w:rsidRDefault="00F941FC" w:rsidP="00B9614E">
            <w:pPr>
              <w:pStyle w:val="ListParagraph"/>
              <w:numPr>
                <w:ilvl w:val="1"/>
                <w:numId w:val="10"/>
              </w:numPr>
            </w:pPr>
            <w:r>
              <w:t>medical</w:t>
            </w:r>
          </w:p>
          <w:p w:rsidR="00F941FC" w:rsidRDefault="00F941FC" w:rsidP="00B9614E">
            <w:pPr>
              <w:pStyle w:val="ListParagraph"/>
              <w:numPr>
                <w:ilvl w:val="1"/>
                <w:numId w:val="10"/>
              </w:numPr>
            </w:pPr>
            <w:r>
              <w:t>surgical</w:t>
            </w:r>
          </w:p>
          <w:p w:rsidR="00F941FC" w:rsidRDefault="00F941FC" w:rsidP="00B9614E">
            <w:pPr>
              <w:pStyle w:val="ListParagraph"/>
              <w:numPr>
                <w:ilvl w:val="1"/>
                <w:numId w:val="10"/>
              </w:numPr>
            </w:pPr>
            <w:r>
              <w:t>family</w:t>
            </w:r>
          </w:p>
          <w:p w:rsidR="00F941FC" w:rsidRDefault="00F941FC" w:rsidP="00B9614E">
            <w:pPr>
              <w:pStyle w:val="ListParagraph"/>
              <w:numPr>
                <w:ilvl w:val="1"/>
                <w:numId w:val="10"/>
              </w:numPr>
            </w:pPr>
            <w:r>
              <w:t xml:space="preserve">social </w:t>
            </w: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ListParagraph"/>
              <w:ind w:left="0"/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ListParagraph"/>
              <w:ind w:left="0"/>
            </w:pPr>
          </w:p>
        </w:tc>
        <w:tc>
          <w:tcPr>
            <w:tcW w:w="46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ListParagraph"/>
              <w:ind w:left="0"/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ListParagraph"/>
              <w:ind w:left="0"/>
            </w:pPr>
          </w:p>
        </w:tc>
        <w:tc>
          <w:tcPr>
            <w:tcW w:w="3160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ListParagraph"/>
              <w:ind w:left="0"/>
            </w:pPr>
          </w:p>
        </w:tc>
      </w:tr>
      <w:tr w:rsidR="00F941FC" w:rsidTr="00785089">
        <w:trPr>
          <w:trHeight w:val="1575"/>
        </w:trPr>
        <w:tc>
          <w:tcPr>
            <w:tcW w:w="4325" w:type="dxa"/>
          </w:tcPr>
          <w:p w:rsidR="00F941FC" w:rsidRDefault="00F941FC" w:rsidP="00F46E85">
            <w:pPr>
              <w:pStyle w:val="ListParagraph"/>
              <w:numPr>
                <w:ilvl w:val="0"/>
                <w:numId w:val="10"/>
              </w:numPr>
            </w:pPr>
            <w:r>
              <w:t xml:space="preserve">current medication and IV fluid and why patient take them </w:t>
            </w:r>
          </w:p>
          <w:p w:rsidR="00F941FC" w:rsidRDefault="00F941FC" w:rsidP="00F46E85">
            <w:pPr>
              <w:pStyle w:val="ListParagraph"/>
              <w:numPr>
                <w:ilvl w:val="0"/>
                <w:numId w:val="10"/>
              </w:numPr>
            </w:pPr>
            <w:r>
              <w:t xml:space="preserve">allergies </w:t>
            </w:r>
          </w:p>
          <w:p w:rsidR="00F941FC" w:rsidRPr="002C1E48" w:rsidRDefault="00F941FC" w:rsidP="00F46E85">
            <w:pPr>
              <w:pStyle w:val="ListParagraph"/>
              <w:numPr>
                <w:ilvl w:val="0"/>
                <w:numId w:val="10"/>
              </w:numPr>
            </w:pPr>
            <w:r w:rsidRPr="002C1E48">
              <w:t>resuscitation status</w:t>
            </w:r>
          </w:p>
          <w:p w:rsidR="00F941FC" w:rsidRDefault="00F941FC" w:rsidP="00CD489A">
            <w:pPr>
              <w:pStyle w:val="ListParagraph"/>
              <w:numPr>
                <w:ilvl w:val="0"/>
                <w:numId w:val="10"/>
              </w:numPr>
            </w:pPr>
            <w:r w:rsidRPr="002C1E48">
              <w:t>isolation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 4- A </w:t>
            </w:r>
            <w:r w:rsidRPr="00630AB9">
              <w:rPr>
                <w:b/>
                <w:bCs/>
                <w:i/>
                <w:iCs/>
              </w:rPr>
              <w:t>(Assessment)</w:t>
            </w:r>
            <w:r w:rsidRPr="00630AB9">
              <w:rPr>
                <w:b/>
                <w:bCs/>
              </w:rPr>
              <w:t xml:space="preserve"> </w:t>
            </w:r>
          </w:p>
        </w:tc>
      </w:tr>
      <w:tr w:rsidR="00F941FC" w:rsidTr="009821E8">
        <w:trPr>
          <w:trHeight w:val="1675"/>
        </w:trPr>
        <w:tc>
          <w:tcPr>
            <w:tcW w:w="4325" w:type="dxa"/>
          </w:tcPr>
          <w:p w:rsidR="00F941FC" w:rsidRDefault="00F941FC" w:rsidP="00247AA7">
            <w:pPr>
              <w:pStyle w:val="ListParagraph"/>
              <w:ind w:left="0"/>
              <w:jc w:val="lowKashida"/>
            </w:pPr>
            <w:r>
              <w:t xml:space="preserve">      -  V/S</w:t>
            </w:r>
          </w:p>
          <w:p w:rsidR="00F941FC" w:rsidRDefault="00F941FC" w:rsidP="00247AA7">
            <w:pPr>
              <w:pStyle w:val="ListParagraph"/>
              <w:ind w:left="360"/>
              <w:jc w:val="lowKashida"/>
            </w:pPr>
            <w:r>
              <w:t xml:space="preserve">-  GCS </w:t>
            </w:r>
          </w:p>
          <w:p w:rsidR="00F941FC" w:rsidRDefault="00F941FC" w:rsidP="00247AA7">
            <w:pPr>
              <w:pStyle w:val="ListParagraph"/>
              <w:ind w:left="0"/>
              <w:jc w:val="lowKashida"/>
            </w:pPr>
            <w:r>
              <w:t xml:space="preserve">      -  ECG</w:t>
            </w:r>
          </w:p>
          <w:p w:rsidR="00F941FC" w:rsidRDefault="00F941FC" w:rsidP="00247AA7">
            <w:pPr>
              <w:pStyle w:val="ListParagraph"/>
              <w:ind w:left="0"/>
              <w:jc w:val="lowKashida"/>
            </w:pPr>
            <w:r>
              <w:t xml:space="preserve">      -  ABG</w:t>
            </w:r>
          </w:p>
          <w:p w:rsidR="00F941FC" w:rsidRDefault="00F941FC" w:rsidP="00784748">
            <w:pPr>
              <w:pStyle w:val="ListParagraph"/>
              <w:ind w:left="0"/>
            </w:pPr>
            <w:r>
              <w:t xml:space="preserve">      - Pain</w:t>
            </w:r>
          </w:p>
          <w:p w:rsidR="00F941FC" w:rsidRPr="0081020E" w:rsidRDefault="00F941FC" w:rsidP="00F60E83">
            <w:pPr>
              <w:pStyle w:val="ListParagraph"/>
              <w:ind w:left="0"/>
            </w:pPr>
            <w:r>
              <w:t xml:space="preserve">      - Hemodynamic reading</w:t>
            </w:r>
          </w:p>
          <w:p w:rsidR="00F941FC" w:rsidRDefault="00F941FC" w:rsidP="00784748">
            <w:pPr>
              <w:pStyle w:val="ListParagraph"/>
              <w:ind w:left="0"/>
            </w:pP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D0704">
        <w:trPr>
          <w:trHeight w:val="135"/>
        </w:trPr>
        <w:tc>
          <w:tcPr>
            <w:tcW w:w="4325" w:type="dxa"/>
          </w:tcPr>
          <w:p w:rsidR="00F941FC" w:rsidRDefault="00F941FC" w:rsidP="00B8541C">
            <w:pPr>
              <w:pStyle w:val="ListParagraph"/>
              <w:ind w:left="360"/>
            </w:pPr>
            <w:r>
              <w:t>- Physical assessment.</w:t>
            </w:r>
          </w:p>
        </w:tc>
        <w:tc>
          <w:tcPr>
            <w:tcW w:w="468" w:type="dxa"/>
            <w:gridSpan w:val="2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1590"/>
        </w:trPr>
        <w:tc>
          <w:tcPr>
            <w:tcW w:w="4325" w:type="dxa"/>
          </w:tcPr>
          <w:p w:rsidR="00F941FC" w:rsidRPr="00B8541C" w:rsidRDefault="00F941FC" w:rsidP="00B8541C">
            <w:pPr>
              <w:pStyle w:val="ListParagraph"/>
              <w:ind w:left="360"/>
            </w:pPr>
            <w:r>
              <w:t xml:space="preserve">r.    Current </w:t>
            </w:r>
            <w:r w:rsidRPr="00B8541C">
              <w:t xml:space="preserve">Laboratory and Diagnostic Exams </w:t>
            </w:r>
          </w:p>
          <w:p w:rsidR="00F941FC" w:rsidRDefault="00F941FC" w:rsidP="00A5538F">
            <w:pPr>
              <w:pStyle w:val="ListParagraph"/>
              <w:ind w:left="360"/>
            </w:pPr>
            <w:r>
              <w:t xml:space="preserve">      -Normal Values </w:t>
            </w:r>
          </w:p>
          <w:p w:rsidR="00F941FC" w:rsidRDefault="00F941FC" w:rsidP="00A5538F">
            <w:pPr>
              <w:pStyle w:val="ListParagraph"/>
              <w:ind w:left="360"/>
            </w:pPr>
            <w:r>
              <w:t xml:space="preserve">      -Patient Lab results</w:t>
            </w:r>
          </w:p>
          <w:p w:rsidR="00F941FC" w:rsidRDefault="00F941FC" w:rsidP="009533E6">
            <w:pPr>
              <w:pStyle w:val="ListParagraph"/>
              <w:ind w:left="360"/>
            </w:pPr>
            <w:r>
              <w:t xml:space="preserve">     - Significance</w:t>
            </w: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9821E8">
        <w:tc>
          <w:tcPr>
            <w:tcW w:w="9288" w:type="dxa"/>
            <w:gridSpan w:val="7"/>
          </w:tcPr>
          <w:p w:rsidR="00F941FC" w:rsidRDefault="00F941FC" w:rsidP="00785089">
            <w:pPr>
              <w:tabs>
                <w:tab w:val="left" w:pos="360"/>
                <w:tab w:val="left" w:pos="720"/>
              </w:tabs>
            </w:pPr>
            <w:r w:rsidRPr="00A5538F">
              <w:rPr>
                <w:b/>
                <w:bCs/>
              </w:rPr>
              <w:t>5- R (</w:t>
            </w:r>
            <w:r w:rsidRPr="00A5538F">
              <w:rPr>
                <w:b/>
                <w:bCs/>
                <w:i/>
                <w:iCs/>
              </w:rPr>
              <w:t>Recommendation</w:t>
            </w:r>
            <w:r w:rsidRPr="00A5538F">
              <w:rPr>
                <w:b/>
                <w:bCs/>
              </w:rPr>
              <w:t>)</w:t>
            </w:r>
          </w:p>
        </w:tc>
      </w:tr>
      <w:tr w:rsidR="00F941FC" w:rsidTr="00785089">
        <w:tc>
          <w:tcPr>
            <w:tcW w:w="4325" w:type="dxa"/>
          </w:tcPr>
          <w:p w:rsidR="00F941FC" w:rsidRPr="00C61B29" w:rsidRDefault="00F941FC" w:rsidP="00847C54">
            <w:pPr>
              <w:pStyle w:val="ListParagraph"/>
              <w:ind w:left="360"/>
            </w:pPr>
            <w:r>
              <w:t xml:space="preserve"> s.</w:t>
            </w:r>
            <w:r w:rsidRPr="00C61B29">
              <w:rPr>
                <w:b/>
                <w:bCs/>
              </w:rPr>
              <w:t xml:space="preserve"> </w:t>
            </w:r>
            <w:r w:rsidRPr="00401AA8">
              <w:t>what are the action to be taking</w:t>
            </w:r>
          </w:p>
          <w:p w:rsidR="00F941FC" w:rsidRPr="0081020E" w:rsidRDefault="00F941FC" w:rsidP="00F46E85">
            <w:pPr>
              <w:pStyle w:val="ListParagraph"/>
              <w:ind w:left="0"/>
            </w:pP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9821E8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6212C">
              <w:rPr>
                <w:b/>
                <w:bCs/>
              </w:rPr>
              <w:t>Nursing Process</w:t>
            </w:r>
          </w:p>
        </w:tc>
      </w:tr>
      <w:tr w:rsidR="00F941FC" w:rsidTr="005D5C5F">
        <w:trPr>
          <w:trHeight w:val="451"/>
        </w:trPr>
        <w:tc>
          <w:tcPr>
            <w:tcW w:w="4325" w:type="dxa"/>
          </w:tcPr>
          <w:p w:rsidR="00F941FC" w:rsidRPr="00F22556" w:rsidRDefault="00F941FC" w:rsidP="00B85F41">
            <w:pPr>
              <w:pStyle w:val="ListParagraph"/>
              <w:numPr>
                <w:ilvl w:val="0"/>
                <w:numId w:val="30"/>
              </w:numPr>
            </w:pPr>
            <w:r>
              <w:t>Assessment /nursing diagnosis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5D5C5F">
        <w:trPr>
          <w:trHeight w:val="336"/>
        </w:trPr>
        <w:tc>
          <w:tcPr>
            <w:tcW w:w="4325" w:type="dxa"/>
          </w:tcPr>
          <w:p w:rsidR="00F941FC" w:rsidRDefault="00F941FC" w:rsidP="005D5C5F">
            <w:pPr>
              <w:pStyle w:val="ListParagraph"/>
              <w:ind w:left="0"/>
            </w:pPr>
          </w:p>
          <w:p w:rsidR="00F941FC" w:rsidRDefault="00F941FC" w:rsidP="00B85F41">
            <w:pPr>
              <w:pStyle w:val="ListParagraph"/>
              <w:numPr>
                <w:ilvl w:val="0"/>
                <w:numId w:val="30"/>
              </w:numPr>
            </w:pPr>
            <w:r>
              <w:t xml:space="preserve">Panning and expected outcome 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B85F41">
        <w:trPr>
          <w:trHeight w:val="405"/>
        </w:trPr>
        <w:tc>
          <w:tcPr>
            <w:tcW w:w="4325" w:type="dxa"/>
          </w:tcPr>
          <w:p w:rsidR="00F941FC" w:rsidRDefault="00F941FC" w:rsidP="00B85F41">
            <w:pPr>
              <w:pStyle w:val="ListParagraph"/>
              <w:numPr>
                <w:ilvl w:val="0"/>
                <w:numId w:val="30"/>
              </w:numPr>
            </w:pPr>
            <w:r>
              <w:t>Nursing intervention and rational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525"/>
        </w:trPr>
        <w:tc>
          <w:tcPr>
            <w:tcW w:w="4325" w:type="dxa"/>
          </w:tcPr>
          <w:p w:rsidR="00F941FC" w:rsidRDefault="00F941FC" w:rsidP="00B85F41">
            <w:pPr>
              <w:pStyle w:val="ListParagraph"/>
              <w:numPr>
                <w:ilvl w:val="0"/>
                <w:numId w:val="30"/>
              </w:numPr>
            </w:pPr>
            <w:r>
              <w:t xml:space="preserve">Evaluation 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4325" w:type="dxa"/>
          </w:tcPr>
          <w:p w:rsidR="00F941FC" w:rsidRPr="004230B3" w:rsidRDefault="00F941FC" w:rsidP="00C221DD">
            <w:pPr>
              <w:pStyle w:val="ListParagraph"/>
              <w:ind w:left="360"/>
              <w:rPr>
                <w:b/>
                <w:bCs/>
              </w:rPr>
            </w:pPr>
            <w:r>
              <w:t xml:space="preserve"> </w:t>
            </w:r>
            <w:r w:rsidRPr="004230B3">
              <w:rPr>
                <w:b/>
                <w:bCs/>
              </w:rPr>
              <w:t>Sub Total points (2X15=30)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  <w:bCs/>
        </w:rPr>
        <w:t xml:space="preserve">B – Psychomotor skill scoring criteria 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LEGEND: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7920"/>
      </w:tblGrid>
      <w:tr w:rsidR="00F941FC" w:rsidTr="009821E8">
        <w:trPr>
          <w:trHeight w:val="165"/>
        </w:trPr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High extend of Good behavior </w:t>
            </w:r>
          </w:p>
        </w:tc>
      </w:tr>
      <w:tr w:rsidR="00F941FC" w:rsidTr="009821E8">
        <w:trPr>
          <w:trHeight w:val="105"/>
        </w:trPr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correctly with confidence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with less errors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4230B3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with many errors </w:t>
            </w: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Pr="001D0695" w:rsidRDefault="00F941FC" w:rsidP="001D0695">
      <w:pPr>
        <w:ind w:left="900" w:right="1080" w:firstLine="180"/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pPr w:leftFromText="180" w:rightFromText="180" w:vertAnchor="page" w:horzAnchor="margin" w:tblpXSpec="center" w:tblpY="4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900"/>
        <w:gridCol w:w="3150"/>
      </w:tblGrid>
      <w:tr w:rsidR="00F941FC" w:rsidRPr="00C71A66" w:rsidTr="001D0695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1D0695">
            <w:pPr>
              <w:rPr>
                <w:b/>
              </w:rPr>
            </w:pPr>
            <w:r>
              <w:rPr>
                <w:b/>
                <w:bCs/>
              </w:rPr>
              <w:t>B-</w:t>
            </w:r>
            <w:r>
              <w:rPr>
                <w:b/>
              </w:rPr>
              <w:t>P</w:t>
            </w:r>
            <w:r>
              <w:rPr>
                <w:b/>
                <w:bCs/>
              </w:rPr>
              <w:t>sychomotor</w:t>
            </w:r>
            <w:r w:rsidRPr="0066212C">
              <w:rPr>
                <w:b/>
                <w:bCs/>
              </w:rPr>
              <w:t xml:space="preserve"> skills</w:t>
            </w:r>
            <w:r>
              <w:rPr>
                <w:b/>
                <w:bCs/>
              </w:rPr>
              <w:t xml:space="preserve">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900" w:type="dxa"/>
            <w:vAlign w:val="center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50" w:type="dxa"/>
            <w:vAlign w:val="center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66212C">
              <w:t xml:space="preserve">Assessing symptoms effectively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66212C">
              <w:t>Following aseptic technique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Applying Infection control measures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 xml:space="preserve">Monitoring hemodynamic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66212C">
              <w:t>Maintaining safe environment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Prioritization of nursing interventions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Ensuring comfort, and privacy in rendering care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6329DD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 xml:space="preserve">Providing hygienic care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66212C">
              <w:t xml:space="preserve">Handling </w:t>
            </w:r>
            <w:r>
              <w:t xml:space="preserve"> medical technology apparatus (ventilator , central lines ,leads , IV pump)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98168B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perform physical assessment comprehensively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81020E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Assisting in medical procedures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81020E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Assisting patient in laboratory / diagnostic procedures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 xml:space="preserve">Patient education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Monitoring of Intake and output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>
              <w:t>Ensures proper disposal of wastes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Sub Total Points</w:t>
            </w:r>
          </w:p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(2 X 15 = 30)</w:t>
            </w:r>
          </w:p>
        </w:tc>
        <w:tc>
          <w:tcPr>
            <w:tcW w:w="900" w:type="dxa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3150" w:type="dxa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</w:t>
      </w: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C- </w:t>
      </w:r>
      <w:r>
        <w:rPr>
          <w:b/>
          <w:bCs/>
        </w:rPr>
        <w:t xml:space="preserve">Affective Skills </w:t>
      </w:r>
      <w:r w:rsidRPr="0066212C">
        <w:rPr>
          <w:b/>
          <w:bCs/>
        </w:rPr>
        <w:t>Scoring Criteria</w:t>
      </w:r>
      <w:r>
        <w:rPr>
          <w:b/>
        </w:rPr>
        <w:t>:</w:t>
      </w: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BB4AE1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LEGEND:</w:t>
      </w:r>
    </w:p>
    <w:p w:rsidR="00F941FC" w:rsidRDefault="00F941FC" w:rsidP="00B03567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7920"/>
      </w:tblGrid>
      <w:tr w:rsidR="00F941FC" w:rsidTr="009821E8">
        <w:tc>
          <w:tcPr>
            <w:tcW w:w="720" w:type="dxa"/>
          </w:tcPr>
          <w:p w:rsidR="00F941FC" w:rsidRPr="00A44A42" w:rsidRDefault="00F941FC" w:rsidP="009821E8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F941FC" w:rsidRPr="00F22BA4" w:rsidRDefault="00F941FC" w:rsidP="009821E8">
            <w:pPr>
              <w:bidi/>
              <w:jc w:val="right"/>
            </w:pPr>
            <w:r w:rsidRPr="00F22BA4">
              <w:t xml:space="preserve">Moderate Extent of Good Behavior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9821E8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7920" w:type="dxa"/>
          </w:tcPr>
          <w:p w:rsidR="00F941FC" w:rsidRPr="00F22BA4" w:rsidRDefault="00F941FC" w:rsidP="009821E8">
            <w:r w:rsidRPr="00F22BA4">
              <w:t xml:space="preserve">Poor Extent of Good Behavior </w:t>
            </w: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F22BA4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F941FC" w:rsidRPr="001D0695" w:rsidRDefault="00F941FC" w:rsidP="00B03567">
      <w:pPr>
        <w:bidi/>
        <w:ind w:right="1080" w:firstLine="1170"/>
        <w:jc w:val="center"/>
        <w:rPr>
          <w:b/>
          <w:bCs/>
        </w:rPr>
      </w:pPr>
    </w:p>
    <w:p w:rsidR="00F941FC" w:rsidRPr="001D0695" w:rsidRDefault="00F941FC" w:rsidP="00B03567">
      <w:pPr>
        <w:ind w:left="900" w:right="1080" w:firstLine="180"/>
        <w:jc w:val="both"/>
        <w:rPr>
          <w:b/>
          <w:bCs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pPr w:leftFromText="180" w:rightFromText="180" w:vertAnchor="page" w:horzAnchor="margin" w:tblpXSpec="center" w:tblpY="4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900"/>
        <w:gridCol w:w="3150"/>
      </w:tblGrid>
      <w:tr w:rsidR="00F941FC" w:rsidRPr="00C71A66" w:rsidTr="000A416C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0A416C">
            <w:pPr>
              <w:rPr>
                <w:b/>
              </w:rPr>
            </w:pPr>
            <w:r>
              <w:rPr>
                <w:b/>
                <w:bCs/>
              </w:rPr>
              <w:t>C–</w:t>
            </w:r>
            <w:r w:rsidRPr="00662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Affective  Skills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900" w:type="dxa"/>
            <w:vAlign w:val="center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50" w:type="dxa"/>
            <w:vAlign w:val="center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0A416C">
        <w:tc>
          <w:tcPr>
            <w:tcW w:w="4325" w:type="dxa"/>
          </w:tcPr>
          <w:p w:rsidR="00F941FC" w:rsidRPr="006329DD" w:rsidRDefault="00F941FC" w:rsidP="000A416C">
            <w:pPr>
              <w:pStyle w:val="ListParagraph"/>
              <w:numPr>
                <w:ilvl w:val="0"/>
                <w:numId w:val="15"/>
              </w:numPr>
              <w:ind w:left="337" w:hanging="337"/>
            </w:pPr>
            <w:r w:rsidRPr="006329DD">
              <w:rPr>
                <w:b/>
                <w:bCs/>
              </w:rPr>
              <w:t xml:space="preserve"> </w:t>
            </w:r>
            <w:r w:rsidRPr="006329DD">
              <w:t>Communication &amp; cooperation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Grooming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Collaboration with staff, students and Teachers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 xml:space="preserve">Following Instructions 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 xml:space="preserve">Promptness and Punctuality 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Honesty in data gathering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Updates oneself with latest trends and development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435"/>
        </w:trPr>
        <w:tc>
          <w:tcPr>
            <w:tcW w:w="4325" w:type="dxa"/>
          </w:tcPr>
          <w:p w:rsidR="00F941FC" w:rsidRPr="0066212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Accepting Criticisms and suggestions for improvement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585"/>
        </w:trPr>
        <w:tc>
          <w:tcPr>
            <w:tcW w:w="4325" w:type="dxa"/>
          </w:tcPr>
          <w:p w:rsidR="00F941F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Display critical thinking and good judgment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225"/>
        </w:trPr>
        <w:tc>
          <w:tcPr>
            <w:tcW w:w="4325" w:type="dxa"/>
          </w:tcPr>
          <w:p w:rsidR="00F941FC" w:rsidRDefault="00F941FC" w:rsidP="000A416C">
            <w:pPr>
              <w:pStyle w:val="ListParagraph"/>
              <w:numPr>
                <w:ilvl w:val="0"/>
                <w:numId w:val="15"/>
              </w:numPr>
              <w:ind w:left="427" w:hanging="450"/>
            </w:pPr>
            <w:r>
              <w:t>show good leadership and management qualities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Sub </w:t>
            </w:r>
            <w:r w:rsidRPr="00C71A66">
              <w:rPr>
                <w:b/>
              </w:rPr>
              <w:t>Total Points</w:t>
            </w:r>
            <w:r>
              <w:rPr>
                <w:b/>
              </w:rPr>
              <w:t xml:space="preserve"> (2 X 10=20)</w:t>
            </w:r>
          </w:p>
        </w:tc>
        <w:tc>
          <w:tcPr>
            <w:tcW w:w="900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3150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610"/>
        <w:gridCol w:w="1440"/>
      </w:tblGrid>
      <w:tr w:rsidR="00F941FC" w:rsidRPr="00C71A66" w:rsidTr="00472EA4">
        <w:tc>
          <w:tcPr>
            <w:tcW w:w="2520" w:type="dxa"/>
          </w:tcPr>
          <w:p w:rsidR="00F941FC" w:rsidRPr="00C71A66" w:rsidRDefault="00F941FC" w:rsidP="00EC09B2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FINAL SCORING:</w:t>
            </w:r>
            <w:r>
              <w:rPr>
                <w:b/>
              </w:rPr>
              <w:br/>
              <w:t>CRITERIA</w:t>
            </w:r>
          </w:p>
        </w:tc>
        <w:tc>
          <w:tcPr>
            <w:tcW w:w="261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Student’s Score </w:t>
            </w: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</w:tr>
      <w:tr w:rsidR="00F941FC" w:rsidRPr="00C71A66" w:rsidTr="00472EA4">
        <w:tc>
          <w:tcPr>
            <w:tcW w:w="2520" w:type="dxa"/>
          </w:tcPr>
          <w:p w:rsidR="00F941FC" w:rsidRPr="006329DD" w:rsidRDefault="00F941FC" w:rsidP="006329D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 w:rsidRPr="006329DD">
              <w:rPr>
                <w:b/>
              </w:rPr>
              <w:t>Cognitive</w:t>
            </w:r>
          </w:p>
        </w:tc>
        <w:tc>
          <w:tcPr>
            <w:tcW w:w="2610" w:type="dxa"/>
          </w:tcPr>
          <w:p w:rsidR="00F941FC" w:rsidRPr="00EC09B2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____ </w:t>
            </w:r>
            <w:r w:rsidRPr="00EC09B2">
              <w:rPr>
                <w:b/>
              </w:rPr>
              <w:t>X</w:t>
            </w:r>
            <w:r>
              <w:rPr>
                <w:b/>
              </w:rPr>
              <w:t xml:space="preserve"> 8</w:t>
            </w:r>
          </w:p>
          <w:p w:rsidR="00F941FC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30</w:t>
            </w:r>
          </w:p>
          <w:p w:rsidR="00F941FC" w:rsidRPr="00C71A66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c>
          <w:tcPr>
            <w:tcW w:w="2520" w:type="dxa"/>
          </w:tcPr>
          <w:p w:rsidR="00F941FC" w:rsidRPr="006329DD" w:rsidRDefault="00F941FC" w:rsidP="006329D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Psychomotor</w:t>
            </w:r>
          </w:p>
        </w:tc>
        <w:tc>
          <w:tcPr>
            <w:tcW w:w="261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____ X 8</w:t>
            </w:r>
          </w:p>
          <w:p w:rsidR="00F941FC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30</w:t>
            </w:r>
          </w:p>
          <w:p w:rsidR="00F941FC" w:rsidRPr="00C71A66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E16E58">
        <w:trPr>
          <w:trHeight w:val="600"/>
        </w:trPr>
        <w:tc>
          <w:tcPr>
            <w:tcW w:w="2520" w:type="dxa"/>
            <w:vMerge w:val="restart"/>
          </w:tcPr>
          <w:p w:rsidR="00F941FC" w:rsidRPr="006329DD" w:rsidRDefault="00F941FC" w:rsidP="006329D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Affective </w:t>
            </w:r>
          </w:p>
        </w:tc>
        <w:tc>
          <w:tcPr>
            <w:tcW w:w="261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____ X 4</w:t>
            </w:r>
          </w:p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rPr>
          <w:trHeight w:val="225"/>
        </w:trPr>
        <w:tc>
          <w:tcPr>
            <w:tcW w:w="2520" w:type="dxa"/>
            <w:vMerge/>
          </w:tcPr>
          <w:p w:rsidR="00F941FC" w:rsidRDefault="00F941FC" w:rsidP="006329D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2610" w:type="dxa"/>
          </w:tcPr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c>
          <w:tcPr>
            <w:tcW w:w="5130" w:type="dxa"/>
            <w:gridSpan w:val="2"/>
          </w:tcPr>
          <w:p w:rsidR="00F941FC" w:rsidRDefault="00F941FC" w:rsidP="00E16E58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TOTAL  (       marks ) /2 = (10 marks) </w:t>
            </w:r>
          </w:p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   (    /  10)</w:t>
            </w: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  <w:bookmarkStart w:id="0" w:name="_GoBack"/>
      <w:bookmarkEnd w:id="0"/>
    </w:p>
    <w:p w:rsidR="00F941FC" w:rsidRDefault="00F941FC" w:rsidP="00472EA4">
      <w:r>
        <w:t xml:space="preserve">     Name &amp; Signature of Evaluator_____________</w:t>
      </w:r>
    </w:p>
    <w:p w:rsidR="00F941FC" w:rsidRDefault="00F941FC" w:rsidP="0081020E">
      <w:r>
        <w:t xml:space="preserve">                                 </w:t>
      </w:r>
    </w:p>
    <w:p w:rsidR="00F941FC" w:rsidRDefault="00F941FC"/>
    <w:sectPr w:rsidR="00F941FC" w:rsidSect="00D26CBF">
      <w:headerReference w:type="default" r:id="rId7"/>
      <w:pgSz w:w="12240" w:h="15840"/>
      <w:pgMar w:top="1080" w:right="36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FC" w:rsidRDefault="00F941FC">
      <w:r>
        <w:separator/>
      </w:r>
    </w:p>
  </w:endnote>
  <w:endnote w:type="continuationSeparator" w:id="0">
    <w:p w:rsidR="00F941FC" w:rsidRDefault="00F9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FC" w:rsidRDefault="00F941FC">
      <w:r>
        <w:separator/>
      </w:r>
    </w:p>
  </w:footnote>
  <w:footnote w:type="continuationSeparator" w:id="0">
    <w:p w:rsidR="00F941FC" w:rsidRDefault="00F9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FC" w:rsidRDefault="00F941FC" w:rsidP="00922952">
    <w:pPr>
      <w:rPr>
        <w:sz w:val="16"/>
        <w:szCs w:val="16"/>
      </w:rPr>
    </w:pPr>
  </w:p>
  <w:p w:rsidR="00F941FC" w:rsidRDefault="00F941FC" w:rsidP="00922952">
    <w:pPr>
      <w:jc w:val="center"/>
      <w:rPr>
        <w:rFonts w:ascii="Calibri" w:hAnsi="Calibri"/>
        <w:b/>
        <w:bCs/>
        <w:color w:val="222222"/>
        <w:sz w:val="22"/>
        <w:szCs w:val="22"/>
      </w:rPr>
    </w:pPr>
    <w:r w:rsidRPr="00CD0B92">
      <w:rPr>
        <w:sz w:val="16"/>
        <w:szCs w:val="16"/>
      </w:rPr>
      <w:t>Medical –Surgical</w:t>
    </w:r>
  </w:p>
  <w:p w:rsidR="00F941FC" w:rsidRPr="00CD0B92" w:rsidRDefault="00F941FC" w:rsidP="00922952">
    <w:pPr>
      <w:jc w:val="center"/>
      <w:rPr>
        <w:sz w:val="16"/>
        <w:szCs w:val="16"/>
      </w:rPr>
    </w:pPr>
    <w:r w:rsidRPr="00446EA5">
      <w:rPr>
        <w:rFonts w:ascii="Calibri" w:hAnsi="Calibri"/>
        <w:b/>
        <w:bCs/>
        <w:color w:val="222222"/>
        <w:sz w:val="22"/>
        <w:szCs w:val="22"/>
      </w:rPr>
      <w:t xml:space="preserve"> </w:t>
    </w:r>
    <w:r>
      <w:rPr>
        <w:rStyle w:val="hps"/>
        <w:rFonts w:ascii="Calibri" w:hAnsi="Calibri"/>
        <w:b/>
        <w:bCs/>
        <w:color w:val="222222"/>
        <w:sz w:val="22"/>
        <w:szCs w:val="22"/>
      </w:rPr>
      <w:t>A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 xml:space="preserve">dvanced </w:t>
    </w:r>
    <w:r>
      <w:rPr>
        <w:rStyle w:val="hps"/>
        <w:rFonts w:ascii="Calibri" w:hAnsi="Calibri"/>
        <w:b/>
        <w:bCs/>
        <w:color w:val="222222"/>
        <w:sz w:val="22"/>
        <w:szCs w:val="22"/>
      </w:rPr>
      <w:t>S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kills</w:t>
    </w:r>
    <w:r w:rsidRPr="00DF0552">
      <w:rPr>
        <w:rStyle w:val="shorttext"/>
        <w:rFonts w:ascii="Calibri" w:hAnsi="Calibri"/>
        <w:b/>
        <w:bCs/>
        <w:color w:val="222222"/>
        <w:sz w:val="22"/>
        <w:szCs w:val="22"/>
      </w:rPr>
      <w:t xml:space="preserve"> </w:t>
    </w:r>
    <w:r>
      <w:rPr>
        <w:rStyle w:val="hps"/>
        <w:rFonts w:ascii="Calibri" w:hAnsi="Calibri"/>
        <w:b/>
        <w:bCs/>
        <w:color w:val="222222"/>
        <w:sz w:val="22"/>
        <w:szCs w:val="22"/>
      </w:rPr>
      <w:t>I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n</w:t>
    </w:r>
    <w:r w:rsidRPr="00DF0552">
      <w:rPr>
        <w:rStyle w:val="shorttext"/>
        <w:rFonts w:ascii="Calibri" w:hAnsi="Calibri"/>
        <w:b/>
        <w:bCs/>
        <w:color w:val="222222"/>
        <w:sz w:val="22"/>
        <w:szCs w:val="22"/>
      </w:rPr>
      <w:t xml:space="preserve"> </w:t>
    </w:r>
    <w:r>
      <w:rPr>
        <w:rStyle w:val="hps"/>
        <w:rFonts w:ascii="Calibri" w:hAnsi="Calibri"/>
        <w:b/>
        <w:bCs/>
        <w:color w:val="222222"/>
        <w:sz w:val="22"/>
        <w:szCs w:val="22"/>
      </w:rPr>
      <w:t>N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 xml:space="preserve">ursing </w:t>
    </w:r>
    <w:r>
      <w:rPr>
        <w:rStyle w:val="hps"/>
        <w:rFonts w:ascii="Calibri" w:hAnsi="Calibri"/>
        <w:b/>
        <w:bCs/>
        <w:color w:val="222222"/>
        <w:sz w:val="22"/>
        <w:szCs w:val="22"/>
      </w:rPr>
      <w:t>P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ractice</w:t>
    </w:r>
    <w:r w:rsidRPr="00DF0552">
      <w:rPr>
        <w:rFonts w:ascii="Calibri" w:hAnsi="Calibri"/>
        <w:b/>
        <w:bCs/>
        <w:sz w:val="22"/>
        <w:szCs w:val="22"/>
      </w:rPr>
      <w:t xml:space="preserve"> </w:t>
    </w:r>
    <w:r w:rsidRPr="00CD0B92">
      <w:rPr>
        <w:sz w:val="16"/>
        <w:szCs w:val="16"/>
      </w:rPr>
      <w:t>l Nursing Department</w:t>
    </w:r>
  </w:p>
  <w:p w:rsidR="00F941FC" w:rsidRDefault="00F941FC" w:rsidP="00922952">
    <w:pPr>
      <w:tabs>
        <w:tab w:val="left" w:pos="360"/>
        <w:tab w:val="left" w:pos="720"/>
      </w:tabs>
      <w:jc w:val="center"/>
      <w:rPr>
        <w:sz w:val="16"/>
        <w:szCs w:val="16"/>
      </w:rPr>
    </w:pPr>
  </w:p>
  <w:p w:rsidR="00F941FC" w:rsidRPr="00CD0B92" w:rsidRDefault="00F941FC" w:rsidP="00922952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NUR 422</w:t>
    </w:r>
  </w:p>
  <w:p w:rsidR="00F941FC" w:rsidRPr="00CD0B92" w:rsidRDefault="00F941FC" w:rsidP="00E16E58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2</w:t>
    </w:r>
    <w:r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Semester </w:t>
    </w:r>
    <w:r w:rsidRPr="00CD0B92">
      <w:rPr>
        <w:sz w:val="16"/>
        <w:szCs w:val="16"/>
      </w:rPr>
      <w:t>143</w:t>
    </w:r>
    <w:r>
      <w:rPr>
        <w:sz w:val="16"/>
        <w:szCs w:val="16"/>
      </w:rPr>
      <w:t>8</w:t>
    </w:r>
    <w:r w:rsidRPr="00CD0B92">
      <w:rPr>
        <w:sz w:val="16"/>
        <w:szCs w:val="16"/>
      </w:rPr>
      <w:t>-143</w:t>
    </w:r>
    <w:r>
      <w:rPr>
        <w:sz w:val="16"/>
        <w:szCs w:val="16"/>
      </w:rPr>
      <w:t>9 H</w:t>
    </w:r>
  </w:p>
  <w:p w:rsidR="00F941FC" w:rsidRPr="00CD0B92" w:rsidRDefault="00F941FC" w:rsidP="00CC388B">
    <w:pPr>
      <w:pStyle w:val="a"/>
      <w:rPr>
        <w:sz w:val="16"/>
        <w:szCs w:val="16"/>
      </w:rPr>
    </w:pPr>
    <w:r w:rsidRPr="00CD0B92">
      <w:rPr>
        <w:sz w:val="16"/>
        <w:szCs w:val="16"/>
      </w:rPr>
      <w:br w:type="pag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1F"/>
    <w:multiLevelType w:val="hybridMultilevel"/>
    <w:tmpl w:val="5E86B83E"/>
    <w:lvl w:ilvl="0" w:tplc="3FEA446C">
      <w:start w:val="1"/>
      <w:numFmt w:val="lowerLetter"/>
      <w:lvlText w:val="%1."/>
      <w:lvlJc w:val="left"/>
      <w:pPr>
        <w:ind w:left="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3EE63E8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F0B92"/>
    <w:multiLevelType w:val="hybridMultilevel"/>
    <w:tmpl w:val="1BDE72F6"/>
    <w:lvl w:ilvl="0" w:tplc="9A36A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03240"/>
    <w:multiLevelType w:val="hybridMultilevel"/>
    <w:tmpl w:val="1B782A04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E149B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58577F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6238E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C59A1"/>
    <w:multiLevelType w:val="hybridMultilevel"/>
    <w:tmpl w:val="9E5E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825C3"/>
    <w:multiLevelType w:val="hybridMultilevel"/>
    <w:tmpl w:val="9460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F0089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10C49"/>
    <w:multiLevelType w:val="hybridMultilevel"/>
    <w:tmpl w:val="04C8B29A"/>
    <w:lvl w:ilvl="0" w:tplc="58203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81BAD"/>
    <w:multiLevelType w:val="hybridMultilevel"/>
    <w:tmpl w:val="D7742E3C"/>
    <w:lvl w:ilvl="0" w:tplc="1B0AA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4437F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B61FC"/>
    <w:multiLevelType w:val="hybridMultilevel"/>
    <w:tmpl w:val="D3C0F2D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93844"/>
    <w:multiLevelType w:val="hybridMultilevel"/>
    <w:tmpl w:val="A65A7AB4"/>
    <w:lvl w:ilvl="0" w:tplc="D500DE0E">
      <w:start w:val="1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E7F8C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10C2C"/>
    <w:multiLevelType w:val="hybridMultilevel"/>
    <w:tmpl w:val="2D2E8B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3462A5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9A7244"/>
    <w:multiLevelType w:val="hybridMultilevel"/>
    <w:tmpl w:val="CDB66AE8"/>
    <w:lvl w:ilvl="0" w:tplc="2A2AD0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63312"/>
    <w:multiLevelType w:val="multilevel"/>
    <w:tmpl w:val="1BDE7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360A4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C1539"/>
    <w:multiLevelType w:val="hybridMultilevel"/>
    <w:tmpl w:val="9E34A4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82B76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487E07"/>
    <w:multiLevelType w:val="hybridMultilevel"/>
    <w:tmpl w:val="1B782A04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6F1914"/>
    <w:multiLevelType w:val="hybridMultilevel"/>
    <w:tmpl w:val="79F89ED2"/>
    <w:lvl w:ilvl="0" w:tplc="3E0CC0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5D271B6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8B65483"/>
    <w:multiLevelType w:val="hybridMultilevel"/>
    <w:tmpl w:val="8816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6D4205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0A4EF2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50ACF"/>
    <w:multiLevelType w:val="hybridMultilevel"/>
    <w:tmpl w:val="9E6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768B6"/>
    <w:multiLevelType w:val="hybridMultilevel"/>
    <w:tmpl w:val="83DADAE2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10271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15"/>
  </w:num>
  <w:num w:numId="5">
    <w:abstractNumId w:val="6"/>
  </w:num>
  <w:num w:numId="6">
    <w:abstractNumId w:val="23"/>
  </w:num>
  <w:num w:numId="7">
    <w:abstractNumId w:val="16"/>
  </w:num>
  <w:num w:numId="8">
    <w:abstractNumId w:val="7"/>
  </w:num>
  <w:num w:numId="9">
    <w:abstractNumId w:val="13"/>
  </w:num>
  <w:num w:numId="10">
    <w:abstractNumId w:val="21"/>
  </w:num>
  <w:num w:numId="11">
    <w:abstractNumId w:val="0"/>
  </w:num>
  <w:num w:numId="12">
    <w:abstractNumId w:val="29"/>
  </w:num>
  <w:num w:numId="13">
    <w:abstractNumId w:val="3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5"/>
  </w:num>
  <w:num w:numId="19">
    <w:abstractNumId w:val="12"/>
  </w:num>
  <w:num w:numId="20">
    <w:abstractNumId w:val="26"/>
  </w:num>
  <w:num w:numId="21">
    <w:abstractNumId w:val="4"/>
  </w:num>
  <w:num w:numId="22">
    <w:abstractNumId w:val="24"/>
  </w:num>
  <w:num w:numId="23">
    <w:abstractNumId w:val="11"/>
  </w:num>
  <w:num w:numId="24">
    <w:abstractNumId w:val="20"/>
  </w:num>
  <w:num w:numId="25">
    <w:abstractNumId w:val="9"/>
  </w:num>
  <w:num w:numId="26">
    <w:abstractNumId w:val="14"/>
  </w:num>
  <w:num w:numId="27">
    <w:abstractNumId w:val="30"/>
  </w:num>
  <w:num w:numId="28">
    <w:abstractNumId w:val="1"/>
  </w:num>
  <w:num w:numId="29">
    <w:abstractNumId w:val="27"/>
  </w:num>
  <w:num w:numId="30">
    <w:abstractNumId w:val="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0E"/>
    <w:rsid w:val="000413F3"/>
    <w:rsid w:val="000A0BD5"/>
    <w:rsid w:val="000A416C"/>
    <w:rsid w:val="000B1E22"/>
    <w:rsid w:val="000D0704"/>
    <w:rsid w:val="00117D7C"/>
    <w:rsid w:val="001C5E2C"/>
    <w:rsid w:val="001D0695"/>
    <w:rsid w:val="001D7BCB"/>
    <w:rsid w:val="001F4A82"/>
    <w:rsid w:val="0020677A"/>
    <w:rsid w:val="00212790"/>
    <w:rsid w:val="00247AA7"/>
    <w:rsid w:val="00275853"/>
    <w:rsid w:val="002B3986"/>
    <w:rsid w:val="002C1E48"/>
    <w:rsid w:val="0032599E"/>
    <w:rsid w:val="00326DC7"/>
    <w:rsid w:val="00331E0F"/>
    <w:rsid w:val="00376DB9"/>
    <w:rsid w:val="003B67B4"/>
    <w:rsid w:val="003D40F2"/>
    <w:rsid w:val="00401AA8"/>
    <w:rsid w:val="004230B3"/>
    <w:rsid w:val="00446EA5"/>
    <w:rsid w:val="00472EA4"/>
    <w:rsid w:val="0049243C"/>
    <w:rsid w:val="004C6C41"/>
    <w:rsid w:val="004F1729"/>
    <w:rsid w:val="0050557F"/>
    <w:rsid w:val="00506E77"/>
    <w:rsid w:val="00506E9B"/>
    <w:rsid w:val="00534AFA"/>
    <w:rsid w:val="00545F02"/>
    <w:rsid w:val="0055030F"/>
    <w:rsid w:val="005551E9"/>
    <w:rsid w:val="005A7045"/>
    <w:rsid w:val="005C6A49"/>
    <w:rsid w:val="005D5C5F"/>
    <w:rsid w:val="00606C39"/>
    <w:rsid w:val="00617E89"/>
    <w:rsid w:val="00630AB9"/>
    <w:rsid w:val="0063283E"/>
    <w:rsid w:val="006329DD"/>
    <w:rsid w:val="00637DC8"/>
    <w:rsid w:val="00657ED9"/>
    <w:rsid w:val="0066212C"/>
    <w:rsid w:val="006821F9"/>
    <w:rsid w:val="006B54AD"/>
    <w:rsid w:val="006D78A8"/>
    <w:rsid w:val="007320EF"/>
    <w:rsid w:val="00761B51"/>
    <w:rsid w:val="00784748"/>
    <w:rsid w:val="00785089"/>
    <w:rsid w:val="007D46C7"/>
    <w:rsid w:val="007F17DF"/>
    <w:rsid w:val="007F612E"/>
    <w:rsid w:val="0081020E"/>
    <w:rsid w:val="00847C54"/>
    <w:rsid w:val="00882CD3"/>
    <w:rsid w:val="008A1F83"/>
    <w:rsid w:val="008B03DB"/>
    <w:rsid w:val="008B48FF"/>
    <w:rsid w:val="008B7F2E"/>
    <w:rsid w:val="008E13E6"/>
    <w:rsid w:val="008E50FC"/>
    <w:rsid w:val="008F613A"/>
    <w:rsid w:val="00915CBA"/>
    <w:rsid w:val="00922952"/>
    <w:rsid w:val="0093335B"/>
    <w:rsid w:val="009358E1"/>
    <w:rsid w:val="00937234"/>
    <w:rsid w:val="009503A4"/>
    <w:rsid w:val="009533E6"/>
    <w:rsid w:val="0098168B"/>
    <w:rsid w:val="009821E8"/>
    <w:rsid w:val="009A4C08"/>
    <w:rsid w:val="009B400D"/>
    <w:rsid w:val="009C2E81"/>
    <w:rsid w:val="009C39E0"/>
    <w:rsid w:val="009D0326"/>
    <w:rsid w:val="009E4217"/>
    <w:rsid w:val="009F43C8"/>
    <w:rsid w:val="00A318B2"/>
    <w:rsid w:val="00A328A8"/>
    <w:rsid w:val="00A44A42"/>
    <w:rsid w:val="00A5538F"/>
    <w:rsid w:val="00AC1ED1"/>
    <w:rsid w:val="00AC3C51"/>
    <w:rsid w:val="00AC3F15"/>
    <w:rsid w:val="00AD4AB3"/>
    <w:rsid w:val="00AE576B"/>
    <w:rsid w:val="00AE78D7"/>
    <w:rsid w:val="00B03567"/>
    <w:rsid w:val="00B16D1C"/>
    <w:rsid w:val="00B25FDB"/>
    <w:rsid w:val="00B520AC"/>
    <w:rsid w:val="00B74037"/>
    <w:rsid w:val="00B8541C"/>
    <w:rsid w:val="00B85F41"/>
    <w:rsid w:val="00B9614E"/>
    <w:rsid w:val="00BA09C3"/>
    <w:rsid w:val="00BB4AE1"/>
    <w:rsid w:val="00C221DD"/>
    <w:rsid w:val="00C26889"/>
    <w:rsid w:val="00C61B29"/>
    <w:rsid w:val="00C71A66"/>
    <w:rsid w:val="00C90B4C"/>
    <w:rsid w:val="00CA3D28"/>
    <w:rsid w:val="00CC388B"/>
    <w:rsid w:val="00CC5E9A"/>
    <w:rsid w:val="00CD0B92"/>
    <w:rsid w:val="00CD489A"/>
    <w:rsid w:val="00CE5196"/>
    <w:rsid w:val="00CE62B5"/>
    <w:rsid w:val="00CF05F6"/>
    <w:rsid w:val="00CF2A79"/>
    <w:rsid w:val="00D26CBF"/>
    <w:rsid w:val="00D72DC0"/>
    <w:rsid w:val="00DC6EEB"/>
    <w:rsid w:val="00DD72AA"/>
    <w:rsid w:val="00DF0552"/>
    <w:rsid w:val="00E02B42"/>
    <w:rsid w:val="00E16E58"/>
    <w:rsid w:val="00EC09B2"/>
    <w:rsid w:val="00ED7B9D"/>
    <w:rsid w:val="00EE456B"/>
    <w:rsid w:val="00EF3F2B"/>
    <w:rsid w:val="00F17AEC"/>
    <w:rsid w:val="00F22556"/>
    <w:rsid w:val="00F22BA4"/>
    <w:rsid w:val="00F43624"/>
    <w:rsid w:val="00F46E85"/>
    <w:rsid w:val="00F50952"/>
    <w:rsid w:val="00F51A27"/>
    <w:rsid w:val="00F5687C"/>
    <w:rsid w:val="00F60E83"/>
    <w:rsid w:val="00F941FC"/>
    <w:rsid w:val="00FB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2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رأس الصفحة"/>
    <w:basedOn w:val="Normal"/>
    <w:link w:val="Char"/>
    <w:uiPriority w:val="99"/>
    <w:rsid w:val="0081020E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Char">
    <w:name w:val="رأس الصفحة Char"/>
    <w:link w:val="a"/>
    <w:uiPriority w:val="99"/>
    <w:locked/>
    <w:rsid w:val="0081020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81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29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7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790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922952"/>
    <w:rPr>
      <w:rFonts w:cs="Times New Roman"/>
    </w:rPr>
  </w:style>
  <w:style w:type="character" w:customStyle="1" w:styleId="hps">
    <w:name w:val="hps"/>
    <w:basedOn w:val="DefaultParagraphFont"/>
    <w:uiPriority w:val="99"/>
    <w:rsid w:val="00922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511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PERFORMANCE EVALUATION SHEET</dc:title>
  <dc:subject/>
  <dc:creator>Irene Roco</dc:creator>
  <cp:keywords/>
  <dc:description/>
  <cp:lastModifiedBy>قيصـر</cp:lastModifiedBy>
  <cp:revision>2</cp:revision>
  <dcterms:created xsi:type="dcterms:W3CDTF">2018-01-23T09:18:00Z</dcterms:created>
  <dcterms:modified xsi:type="dcterms:W3CDTF">2018-01-23T09:18:00Z</dcterms:modified>
</cp:coreProperties>
</file>