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0" w:rsidRPr="00F04131" w:rsidRDefault="00F23080" w:rsidP="00F47408">
      <w:pPr>
        <w:jc w:val="center"/>
        <w:rPr>
          <w:rFonts w:ascii="Arial" w:hAnsi="Arial"/>
          <w:rtl/>
        </w:rPr>
      </w:pPr>
    </w:p>
    <w:p w:rsidR="00F23080" w:rsidRPr="00F04131" w:rsidRDefault="00F23080" w:rsidP="00F47408">
      <w:pPr>
        <w:jc w:val="center"/>
        <w:rPr>
          <w:rFonts w:ascii="Arial" w:hAnsi="Arial"/>
          <w:b/>
        </w:rPr>
      </w:pPr>
      <w:r w:rsidRPr="00F04131">
        <w:rPr>
          <w:rFonts w:ascii="Arial" w:hAnsi="Arial"/>
          <w:b/>
        </w:rPr>
        <w:t xml:space="preserve"> CASE STUDY FORMAT</w:t>
      </w:r>
    </w:p>
    <w:p w:rsidR="00F23080" w:rsidRPr="00F04131" w:rsidRDefault="00F23080" w:rsidP="00F47408">
      <w:pPr>
        <w:rPr>
          <w:rFonts w:ascii="Arial" w:hAnsi="Arial"/>
        </w:rPr>
      </w:pPr>
    </w:p>
    <w:p w:rsidR="00F23080" w:rsidRPr="00F04131" w:rsidRDefault="00F23080" w:rsidP="00F47408">
      <w:pPr>
        <w:rPr>
          <w:rFonts w:ascii="Arial" w:hAnsi="Arial"/>
          <w:b/>
        </w:rPr>
      </w:pPr>
    </w:p>
    <w:p w:rsidR="00F23080" w:rsidRDefault="00F23080" w:rsidP="00310D44">
      <w:pPr>
        <w:pStyle w:val="ListParagraph"/>
        <w:numPr>
          <w:ilvl w:val="0"/>
          <w:numId w:val="8"/>
        </w:numPr>
        <w:rPr>
          <w:rFonts w:ascii="Arial" w:hAnsi="Arial"/>
          <w:b/>
        </w:rPr>
      </w:pPr>
      <w:r w:rsidRPr="00F04131">
        <w:rPr>
          <w:rFonts w:ascii="Arial" w:hAnsi="Arial"/>
          <w:b/>
        </w:rPr>
        <w:t xml:space="preserve"> INTRODUCTION</w:t>
      </w:r>
    </w:p>
    <w:p w:rsidR="00F23080" w:rsidRPr="00F04131" w:rsidRDefault="00F23080" w:rsidP="009125D8">
      <w:pPr>
        <w:pStyle w:val="ListParagraph"/>
        <w:ind w:left="360"/>
        <w:rPr>
          <w:rFonts w:ascii="Arial" w:hAnsi="Arial"/>
          <w:b/>
        </w:rPr>
      </w:pPr>
    </w:p>
    <w:p w:rsidR="00F23080" w:rsidRDefault="00F23080" w:rsidP="00F474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04131">
        <w:rPr>
          <w:rFonts w:ascii="Arial" w:hAnsi="Arial"/>
        </w:rPr>
        <w:t xml:space="preserve">Patient </w:t>
      </w:r>
      <w:r>
        <w:rPr>
          <w:rFonts w:ascii="Arial" w:hAnsi="Arial"/>
        </w:rPr>
        <w:t xml:space="preserve"> unit </w:t>
      </w:r>
    </w:p>
    <w:p w:rsidR="00F23080" w:rsidRPr="00885A9A" w:rsidRDefault="00F23080" w:rsidP="00F47408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 w:rsidRPr="00885A9A">
        <w:rPr>
          <w:rFonts w:ascii="Arial" w:hAnsi="Arial"/>
          <w:b/>
          <w:bCs/>
        </w:rPr>
        <w:t xml:space="preserve">Patient Profile 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Patient’s name ( Initial only)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Age</w:t>
      </w:r>
    </w:p>
    <w:p w:rsidR="00F23080" w:rsidRDefault="00F23080" w:rsidP="00553EED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Gender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Educational attainment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Chief complaint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Admitting Diagnosis</w:t>
      </w:r>
    </w:p>
    <w:p w:rsidR="00F23080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Date of Admission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>
        <w:rPr>
          <w:rFonts w:ascii="Arial" w:hAnsi="Arial"/>
        </w:rPr>
        <w:t>How many day from admission</w:t>
      </w:r>
    </w:p>
    <w:p w:rsidR="00F23080" w:rsidRPr="00F04131" w:rsidRDefault="00F23080" w:rsidP="00F474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04131">
        <w:rPr>
          <w:rFonts w:ascii="Arial" w:hAnsi="Arial"/>
        </w:rPr>
        <w:t>Brief Statement of your client’s case</w:t>
      </w:r>
    </w:p>
    <w:p w:rsidR="00F23080" w:rsidRPr="00F04131" w:rsidRDefault="00F23080" w:rsidP="00F474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04131">
        <w:rPr>
          <w:rFonts w:ascii="Arial" w:hAnsi="Arial"/>
        </w:rPr>
        <w:t>Rationale for choosing the case</w:t>
      </w:r>
      <w:r>
        <w:rPr>
          <w:rFonts w:ascii="Arial" w:hAnsi="Arial"/>
        </w:rPr>
        <w:t xml:space="preserve"> </w:t>
      </w:r>
    </w:p>
    <w:p w:rsidR="00F23080" w:rsidRPr="00F04131" w:rsidRDefault="00F23080" w:rsidP="00F47408">
      <w:pPr>
        <w:rPr>
          <w:rFonts w:ascii="Arial" w:hAnsi="Arial"/>
        </w:rPr>
      </w:pPr>
    </w:p>
    <w:p w:rsidR="00F23080" w:rsidRPr="00F04131" w:rsidRDefault="00F23080" w:rsidP="00310D44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  <w:b/>
        </w:rPr>
        <w:t>ASSESSMENT</w:t>
      </w:r>
      <w:r w:rsidRPr="00F04131">
        <w:rPr>
          <w:rFonts w:ascii="Arial" w:hAnsi="Arial"/>
        </w:rPr>
        <w:t xml:space="preserve"> ( Narrative)</w:t>
      </w:r>
    </w:p>
    <w:p w:rsidR="00F23080" w:rsidRPr="00F04131" w:rsidRDefault="00F23080" w:rsidP="009125D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04131">
        <w:rPr>
          <w:rFonts w:ascii="Arial" w:hAnsi="Arial"/>
        </w:rPr>
        <w:t xml:space="preserve">General </w:t>
      </w:r>
      <w:r>
        <w:rPr>
          <w:rFonts w:ascii="Arial" w:hAnsi="Arial"/>
        </w:rPr>
        <w:t xml:space="preserve">Survey </w:t>
      </w:r>
    </w:p>
    <w:p w:rsidR="00F23080" w:rsidRPr="00F04131" w:rsidRDefault="00F23080" w:rsidP="009125D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04131">
        <w:rPr>
          <w:rFonts w:ascii="Arial" w:hAnsi="Arial"/>
        </w:rPr>
        <w:t>History of Present Illness ( reason for admission)</w:t>
      </w:r>
    </w:p>
    <w:p w:rsidR="00F23080" w:rsidRPr="00F04131" w:rsidRDefault="00F23080" w:rsidP="009125D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04131">
        <w:rPr>
          <w:rFonts w:ascii="Arial" w:hAnsi="Arial"/>
        </w:rPr>
        <w:t>Clie</w:t>
      </w:r>
      <w:r>
        <w:rPr>
          <w:rFonts w:ascii="Arial" w:hAnsi="Arial"/>
        </w:rPr>
        <w:t xml:space="preserve">nt’s personal and Family </w:t>
      </w:r>
      <w:r w:rsidRPr="00F04131">
        <w:rPr>
          <w:rFonts w:ascii="Arial" w:hAnsi="Arial"/>
        </w:rPr>
        <w:t xml:space="preserve"> History  </w:t>
      </w:r>
    </w:p>
    <w:p w:rsidR="00F23080" w:rsidRDefault="00F23080" w:rsidP="009125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F04131">
        <w:rPr>
          <w:rFonts w:ascii="Arial" w:hAnsi="Arial"/>
        </w:rPr>
        <w:t>Past  Health History  ( Diet, Lifestyle, Psychosocial,  Immunizations, Previous Illness, Allergy</w:t>
      </w:r>
      <w:r>
        <w:rPr>
          <w:rFonts w:ascii="Arial" w:hAnsi="Arial"/>
        </w:rPr>
        <w:t xml:space="preserve">, Nutritional Assessment </w:t>
      </w:r>
      <w:r w:rsidRPr="00F04131">
        <w:rPr>
          <w:rFonts w:ascii="Arial" w:hAnsi="Arial"/>
        </w:rPr>
        <w:t>)</w:t>
      </w:r>
    </w:p>
    <w:p w:rsidR="00F23080" w:rsidRPr="00F04131" w:rsidRDefault="00F23080" w:rsidP="009125D8">
      <w:pPr>
        <w:pStyle w:val="ListParagraph"/>
        <w:ind w:left="1080"/>
        <w:jc w:val="both"/>
        <w:rPr>
          <w:rFonts w:ascii="Arial" w:hAnsi="Arial"/>
        </w:rPr>
      </w:pPr>
    </w:p>
    <w:p w:rsidR="00F23080" w:rsidRPr="00F04131" w:rsidRDefault="00F23080" w:rsidP="0098192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04131">
        <w:rPr>
          <w:rFonts w:ascii="Arial" w:hAnsi="Arial"/>
        </w:rPr>
        <w:t>Physical Assessment ( Head to Toe, per system)*</w:t>
      </w:r>
    </w:p>
    <w:tbl>
      <w:tblPr>
        <w:tblpPr w:leftFromText="180" w:rightFromText="180" w:vertAnchor="text" w:horzAnchor="margin" w:tblpY="219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2"/>
        <w:gridCol w:w="2446"/>
        <w:gridCol w:w="1972"/>
        <w:gridCol w:w="1749"/>
      </w:tblGrid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Body Part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Normal Findings</w:t>
            </w: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Patient Findings</w:t>
            </w: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Significance</w:t>
            </w:r>
          </w:p>
        </w:tc>
      </w:tr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Skin 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Head, Eyes , Ears , Nose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Respiratory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Cardiovascular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Gastrointestinal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Urinary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Musculo skeletal 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Nervous System 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Anatomy And Physiology of the Affected Organ or System</w:t>
      </w: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</w:rPr>
        <w:t>Pathophysiology / Etiology of the Disease (Narrative as well as Diagram)</w:t>
      </w: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553EED">
        <w:rPr>
          <w:rFonts w:ascii="Arial" w:hAnsi="Arial"/>
        </w:rPr>
        <w:t>Laboratory/ Diagnostic Tests*</w:t>
      </w:r>
    </w:p>
    <w:p w:rsidR="00F23080" w:rsidRPr="00553EED" w:rsidRDefault="00F23080" w:rsidP="00553EED">
      <w:pPr>
        <w:pStyle w:val="ListParagraph"/>
        <w:rPr>
          <w:rFonts w:ascii="Arial" w:hAnsi="Arial"/>
        </w:rPr>
      </w:pPr>
    </w:p>
    <w:tbl>
      <w:tblPr>
        <w:tblpPr w:leftFromText="180" w:rightFromText="180" w:vertAnchor="text" w:horzAnchor="margin" w:tblpY="-42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5"/>
        <w:gridCol w:w="2128"/>
        <w:gridCol w:w="1742"/>
        <w:gridCol w:w="3060"/>
      </w:tblGrid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Laboratory Tests/  Diagnostic Tests</w:t>
            </w: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B61DF2">
                  <w:rPr>
                    <w:rFonts w:ascii="Arial" w:hAnsi="Arial"/>
                  </w:rPr>
                  <w:t>Normal</w:t>
                </w:r>
              </w:smartTag>
              <w:r w:rsidRPr="00B61DF2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61DF2">
                  <w:rPr>
                    <w:rFonts w:ascii="Arial" w:hAnsi="Arial"/>
                  </w:rPr>
                  <w:t>Range</w:t>
                </w:r>
              </w:smartTag>
            </w:smartTag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Patient Findings/ Result</w:t>
            </w: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Significance </w:t>
            </w: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310D4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Arial" w:hAnsi="Arial"/>
          <w:b/>
        </w:rPr>
      </w:pPr>
      <w:r w:rsidRPr="00F04131">
        <w:rPr>
          <w:rFonts w:ascii="Arial" w:hAnsi="Arial"/>
        </w:rPr>
        <w:t xml:space="preserve"> </w:t>
      </w:r>
      <w:r w:rsidRPr="00F04131">
        <w:rPr>
          <w:rFonts w:ascii="Arial" w:hAnsi="Arial"/>
          <w:b/>
        </w:rPr>
        <w:t>IMPLEMENTATION</w:t>
      </w:r>
    </w:p>
    <w:p w:rsidR="00F23080" w:rsidRDefault="00F23080" w:rsidP="009125D8">
      <w:pPr>
        <w:pStyle w:val="ListParagraph"/>
        <w:tabs>
          <w:tab w:val="left" w:pos="180"/>
        </w:tabs>
        <w:ind w:left="360"/>
        <w:rPr>
          <w:rFonts w:ascii="Arial" w:hAnsi="Arial"/>
          <w:b/>
        </w:rPr>
      </w:pPr>
    </w:p>
    <w:p w:rsidR="00F23080" w:rsidRPr="00F04131" w:rsidRDefault="00F23080" w:rsidP="009125D8">
      <w:pPr>
        <w:pStyle w:val="ListParagraph"/>
        <w:tabs>
          <w:tab w:val="left" w:pos="180"/>
        </w:tabs>
        <w:ind w:left="360"/>
        <w:rPr>
          <w:rFonts w:ascii="Arial" w:hAnsi="Arial"/>
          <w:b/>
        </w:rPr>
      </w:pPr>
      <w:r w:rsidRPr="00F04131">
        <w:rPr>
          <w:rFonts w:ascii="Arial" w:hAnsi="Arial"/>
          <w:b/>
        </w:rPr>
        <w:tab/>
      </w:r>
    </w:p>
    <w:p w:rsidR="00F23080" w:rsidRDefault="00F23080" w:rsidP="00AF37F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Arial" w:hAnsi="Arial"/>
        </w:rPr>
      </w:pPr>
      <w:r w:rsidRPr="00F04131">
        <w:rPr>
          <w:rFonts w:ascii="Arial" w:hAnsi="Arial"/>
        </w:rPr>
        <w:t>Comprehensive Nursing Process *</w:t>
      </w:r>
    </w:p>
    <w:tbl>
      <w:tblPr>
        <w:tblW w:w="7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553"/>
        <w:gridCol w:w="1687"/>
        <w:gridCol w:w="1440"/>
        <w:gridCol w:w="1620"/>
      </w:tblGrid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882"/>
                <w:tab w:val="left" w:pos="2160"/>
              </w:tabs>
              <w:ind w:left="162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Nursing Diagnosis </w:t>
            </w: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ListParagraph"/>
              <w:tabs>
                <w:tab w:val="left" w:pos="882"/>
                <w:tab w:val="left" w:pos="2160"/>
              </w:tabs>
              <w:ind w:left="162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Goal/ Planning</w:t>
            </w:r>
            <w:r w:rsidRPr="00B61DF2">
              <w:rPr>
                <w:rFonts w:ascii="Arial" w:hAnsi="Arial"/>
              </w:rPr>
              <w:tab/>
            </w: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ListParagraph"/>
              <w:tabs>
                <w:tab w:val="left" w:pos="882"/>
                <w:tab w:val="left" w:pos="1471"/>
              </w:tabs>
              <w:ind w:left="162" w:hanging="162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Intervention</w:t>
            </w: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ListParagraph"/>
              <w:tabs>
                <w:tab w:val="left" w:pos="882"/>
                <w:tab w:val="left" w:pos="2160"/>
              </w:tabs>
              <w:ind w:left="162" w:hanging="247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Rationale</w:t>
            </w: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882"/>
                <w:tab w:val="left" w:pos="2160"/>
              </w:tabs>
              <w:ind w:left="162" w:hanging="247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Expected Outcome/ Evaluation </w:t>
            </w: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ListParagraph"/>
        <w:tabs>
          <w:tab w:val="left" w:pos="180"/>
        </w:tabs>
        <w:ind w:left="1080"/>
        <w:rPr>
          <w:rFonts w:ascii="Arial" w:hAnsi="Arial"/>
        </w:rPr>
      </w:pPr>
    </w:p>
    <w:p w:rsidR="00F23080" w:rsidRDefault="00F23080" w:rsidP="00553EED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</w:rPr>
        <w:t xml:space="preserve">Discussion of Treatment Modalities (Cite Medical or Surgical Interventions done) * </w:t>
      </w:r>
    </w:p>
    <w:tbl>
      <w:tblPr>
        <w:tblpPr w:leftFromText="180" w:rightFromText="180" w:vertAnchor="text" w:horzAnchor="margin" w:tblpY="21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1346"/>
        <w:gridCol w:w="1354"/>
        <w:gridCol w:w="1482"/>
        <w:gridCol w:w="1839"/>
        <w:gridCol w:w="1719"/>
      </w:tblGrid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Procedure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Cite Patient Based Indication</w:t>
            </w: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Patient Preparation</w:t>
            </w: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Frequency / Schedule  Of Treatment</w:t>
            </w: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Nursing responsibility</w:t>
            </w: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Evaluation</w:t>
            </w: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Example:</w:t>
            </w:r>
          </w:p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Tracheostomy Care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Suctioning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Oxygenation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Wound Dressing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IV Therapy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Specify Other procedure MV/CVC/CVP /urine catheter /NGT …… etc</w:t>
            </w:r>
            <w:bookmarkStart w:id="0" w:name="_GoBack"/>
            <w:bookmarkEnd w:id="0"/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Pr="00553EED" w:rsidRDefault="00F23080" w:rsidP="00553EED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</w:rPr>
        <w:t>Drug Study / Pharmacology *</w:t>
      </w:r>
    </w:p>
    <w:tbl>
      <w:tblPr>
        <w:tblpPr w:leftFromText="180" w:rightFromText="180" w:vertAnchor="text" w:horzAnchor="margin" w:tblpY="219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6"/>
        <w:gridCol w:w="1820"/>
        <w:gridCol w:w="1402"/>
        <w:gridCol w:w="2095"/>
        <w:gridCol w:w="881"/>
        <w:gridCol w:w="1821"/>
      </w:tblGrid>
      <w:tr w:rsidR="00F23080" w:rsidRPr="00B61DF2" w:rsidTr="00B61DF2">
        <w:tc>
          <w:tcPr>
            <w:tcW w:w="193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Drug</w:t>
            </w:r>
          </w:p>
        </w:tc>
        <w:tc>
          <w:tcPr>
            <w:tcW w:w="182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Classification, Mechanism of Action</w:t>
            </w:r>
          </w:p>
        </w:tc>
        <w:tc>
          <w:tcPr>
            <w:tcW w:w="140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Indication,</w:t>
            </w:r>
          </w:p>
        </w:tc>
        <w:tc>
          <w:tcPr>
            <w:tcW w:w="209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Contraindication</w:t>
            </w:r>
          </w:p>
        </w:tc>
        <w:tc>
          <w:tcPr>
            <w:tcW w:w="881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Side Effect</w:t>
            </w:r>
          </w:p>
        </w:tc>
        <w:tc>
          <w:tcPr>
            <w:tcW w:w="1821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Nursing Responsibility</w:t>
            </w:r>
          </w:p>
        </w:tc>
      </w:tr>
      <w:tr w:rsidR="00F23080" w:rsidRPr="00B61DF2" w:rsidTr="00B61DF2">
        <w:tc>
          <w:tcPr>
            <w:tcW w:w="193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Name of Drug , Dosage, Frequency, Route of Administration</w:t>
            </w:r>
          </w:p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82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40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09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881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821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C1304">
      <w:pPr>
        <w:pStyle w:val="ListParagraph"/>
        <w:ind w:left="1080"/>
        <w:rPr>
          <w:rFonts w:ascii="Arial" w:hAnsi="Arial"/>
        </w:rPr>
      </w:pPr>
    </w:p>
    <w:p w:rsidR="00F23080" w:rsidRPr="00F04131" w:rsidRDefault="00F23080" w:rsidP="005C1304">
      <w:pPr>
        <w:pStyle w:val="ListParagraph"/>
        <w:ind w:left="1080"/>
        <w:rPr>
          <w:rFonts w:ascii="Arial" w:hAnsi="Arial"/>
        </w:rPr>
      </w:pPr>
    </w:p>
    <w:p w:rsidR="00F23080" w:rsidRPr="00F04131" w:rsidRDefault="00F23080" w:rsidP="00310D44">
      <w:pPr>
        <w:pStyle w:val="ListParagraph"/>
        <w:numPr>
          <w:ilvl w:val="0"/>
          <w:numId w:val="8"/>
        </w:numPr>
        <w:tabs>
          <w:tab w:val="left" w:pos="1350"/>
        </w:tabs>
        <w:ind w:right="540"/>
        <w:rPr>
          <w:rFonts w:ascii="Arial" w:hAnsi="Arial"/>
          <w:b/>
          <w:u w:val="single"/>
        </w:rPr>
      </w:pPr>
      <w:r w:rsidRPr="00F04131">
        <w:rPr>
          <w:rFonts w:ascii="Arial" w:hAnsi="Arial"/>
          <w:b/>
        </w:rPr>
        <w:t>DISCHARGE PLAN</w:t>
      </w:r>
      <w:r w:rsidRPr="00F04131">
        <w:rPr>
          <w:rFonts w:ascii="Arial" w:hAnsi="Arial"/>
          <w:b/>
        </w:rPr>
        <w:tab/>
      </w:r>
      <w:r w:rsidRPr="00F04131">
        <w:rPr>
          <w:rFonts w:ascii="Arial" w:hAnsi="Arial"/>
          <w:b/>
        </w:rPr>
        <w:tab/>
      </w:r>
      <w:r w:rsidRPr="00F04131">
        <w:rPr>
          <w:rFonts w:ascii="Arial" w:hAnsi="Arial"/>
          <w:b/>
        </w:rPr>
        <w:tab/>
      </w:r>
    </w:p>
    <w:p w:rsidR="00F23080" w:rsidRPr="00F04131" w:rsidRDefault="00F23080" w:rsidP="0032209C">
      <w:pPr>
        <w:pStyle w:val="ListParagraph"/>
        <w:numPr>
          <w:ilvl w:val="0"/>
          <w:numId w:val="7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Discuss according to the following aspects: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Medications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Exercise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Treatment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Hygiene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Occupation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Diet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Spiritual, Social  Aspect</w:t>
      </w:r>
    </w:p>
    <w:p w:rsidR="00F23080" w:rsidRPr="00F04131" w:rsidRDefault="00F23080" w:rsidP="00743BE9">
      <w:pPr>
        <w:tabs>
          <w:tab w:val="left" w:pos="1350"/>
        </w:tabs>
        <w:ind w:right="540"/>
        <w:rPr>
          <w:rFonts w:ascii="Arial" w:hAnsi="Arial"/>
        </w:rPr>
      </w:pPr>
    </w:p>
    <w:p w:rsidR="00F23080" w:rsidRDefault="00F23080" w:rsidP="00553EED">
      <w:pPr>
        <w:pStyle w:val="ListParagraph"/>
        <w:tabs>
          <w:tab w:val="left" w:pos="1350"/>
        </w:tabs>
        <w:ind w:left="1080" w:right="540" w:hanging="900"/>
        <w:rPr>
          <w:rFonts w:ascii="Arial" w:hAnsi="Arial"/>
          <w:b/>
        </w:rPr>
      </w:pPr>
      <w:r w:rsidRPr="00F04131">
        <w:rPr>
          <w:rFonts w:ascii="Arial" w:hAnsi="Arial"/>
          <w:b/>
        </w:rPr>
        <w:t xml:space="preserve">* Please </w:t>
      </w:r>
      <w:r>
        <w:rPr>
          <w:rFonts w:ascii="Arial" w:hAnsi="Arial"/>
          <w:b/>
        </w:rPr>
        <w:t xml:space="preserve">Follow </w:t>
      </w:r>
      <w:r w:rsidRPr="00F04131">
        <w:rPr>
          <w:rFonts w:ascii="Arial" w:hAnsi="Arial"/>
          <w:b/>
        </w:rPr>
        <w:t xml:space="preserve"> Table Format</w:t>
      </w:r>
    </w:p>
    <w:sectPr w:rsidR="00F23080" w:rsidSect="00947862">
      <w:headerReference w:type="default" r:id="rId7"/>
      <w:footerReference w:type="default" r:id="rId8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80" w:rsidRDefault="00F23080" w:rsidP="00A507D6">
      <w:r>
        <w:separator/>
      </w:r>
    </w:p>
  </w:endnote>
  <w:endnote w:type="continuationSeparator" w:id="0">
    <w:p w:rsidR="00F23080" w:rsidRDefault="00F23080" w:rsidP="00A5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80" w:rsidRPr="00A507D6" w:rsidRDefault="00F23080" w:rsidP="001A4584">
    <w:pPr>
      <w:pStyle w:val="Footer"/>
      <w:rPr>
        <w:b/>
        <w:i/>
        <w:sz w:val="26"/>
      </w:rPr>
    </w:pPr>
    <w:r>
      <w:rPr>
        <w:b/>
        <w:i/>
        <w:color w:val="5B9BD5"/>
        <w:sz w:val="24"/>
        <w:szCs w:val="20"/>
      </w:rPr>
      <w:t xml:space="preserve">NURS 422 CLINICAL                                 Case Study Format </w:t>
    </w:r>
    <w:r>
      <w:rPr>
        <w:b/>
        <w:i/>
        <w:color w:val="5B9BD5"/>
        <w:sz w:val="24"/>
        <w:szCs w:val="20"/>
      </w:rPr>
      <w:tab/>
      <w:t>2017</w:t>
    </w:r>
    <w:r>
      <w:rPr>
        <w:b/>
        <w:i/>
        <w:sz w:val="26"/>
      </w:rPr>
      <w:t>-2018</w:t>
    </w:r>
  </w:p>
  <w:p w:rsidR="00F23080" w:rsidRDefault="00F23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80" w:rsidRDefault="00F23080" w:rsidP="00A507D6">
      <w:r>
        <w:separator/>
      </w:r>
    </w:p>
  </w:footnote>
  <w:footnote w:type="continuationSeparator" w:id="0">
    <w:p w:rsidR="00F23080" w:rsidRDefault="00F23080" w:rsidP="00A5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80" w:rsidRDefault="00F23080" w:rsidP="00553EED">
    <w:pPr>
      <w:jc w:val="center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-25.3pt;margin-top:-4.45pt;width:142.55pt;height:54.7pt;z-index:251660288;visibility:visible" wrapcoords="-114 0 -114 21304 18985 21304 19326 21304 20918 18937 21600 14795 21600 0 -114 0">
          <v:imagedata r:id="rId1" o:title=""/>
          <w10:wrap type="through"/>
        </v:shape>
      </w:pict>
    </w:r>
    <w:r w:rsidRPr="00CD0B92">
      <w:rPr>
        <w:sz w:val="16"/>
        <w:szCs w:val="16"/>
      </w:rPr>
      <w:t>Medi</w:t>
    </w:r>
    <w:r>
      <w:rPr>
        <w:sz w:val="16"/>
        <w:szCs w:val="16"/>
      </w:rPr>
      <w:t xml:space="preserve">cal –Surgical Nursing </w:t>
    </w:r>
    <w:r w:rsidRPr="00852267">
      <w:rPr>
        <w:b/>
        <w:bCs/>
        <w:sz w:val="16"/>
        <w:szCs w:val="16"/>
      </w:rPr>
      <w:t>Department</w:t>
    </w:r>
  </w:p>
  <w:p w:rsidR="00F23080" w:rsidRDefault="00F23080" w:rsidP="00852267">
    <w:pPr>
      <w:jc w:val="center"/>
      <w:rPr>
        <w:sz w:val="16"/>
        <w:szCs w:val="16"/>
      </w:rPr>
    </w:pPr>
    <w:r>
      <w:rPr>
        <w:sz w:val="16"/>
        <w:szCs w:val="16"/>
      </w:rPr>
      <w:t>NUR 422</w:t>
    </w:r>
  </w:p>
  <w:p w:rsidR="00F23080" w:rsidRDefault="00F23080" w:rsidP="00553EED">
    <w:pPr>
      <w:jc w:val="center"/>
      <w:rPr>
        <w:sz w:val="16"/>
        <w:szCs w:val="16"/>
      </w:rPr>
    </w:pPr>
    <w:r w:rsidRPr="00637DC8">
      <w:rPr>
        <w:rFonts w:ascii="Times New Roman" w:hAnsi="Times New Roman" w:cs="Times New Roman"/>
        <w:bCs/>
        <w:sz w:val="16"/>
        <w:szCs w:val="16"/>
      </w:rPr>
      <w:t>Clinical Application  of Adult Health Nursing Skills</w:t>
    </w:r>
  </w:p>
  <w:p w:rsidR="00F23080" w:rsidRPr="00CD0B92" w:rsidRDefault="00F23080" w:rsidP="001A4584">
    <w:pPr>
      <w:jc w:val="center"/>
      <w:rPr>
        <w:sz w:val="16"/>
        <w:szCs w:val="16"/>
      </w:rPr>
    </w:pPr>
    <w:r>
      <w:rPr>
        <w:sz w:val="16"/>
        <w:szCs w:val="16"/>
      </w:rPr>
      <w:t xml:space="preserve">First   Semester AY </w:t>
    </w:r>
    <w:r w:rsidRPr="00CD0B92">
      <w:rPr>
        <w:sz w:val="16"/>
        <w:szCs w:val="16"/>
      </w:rPr>
      <w:t xml:space="preserve"> 143</w:t>
    </w:r>
    <w:r>
      <w:rPr>
        <w:sz w:val="16"/>
        <w:szCs w:val="16"/>
      </w:rPr>
      <w:t>8</w:t>
    </w:r>
    <w:r w:rsidRPr="00CD0B92">
      <w:rPr>
        <w:sz w:val="16"/>
        <w:szCs w:val="16"/>
      </w:rPr>
      <w:t>-143</w:t>
    </w:r>
    <w:r>
      <w:rPr>
        <w:sz w:val="16"/>
        <w:szCs w:val="16"/>
      </w:rPr>
      <w:t>9 H</w:t>
    </w:r>
  </w:p>
  <w:p w:rsidR="00F23080" w:rsidRDefault="00F23080">
    <w:pPr>
      <w:pStyle w:val="Header"/>
    </w:pPr>
  </w:p>
  <w:p w:rsidR="00F23080" w:rsidRDefault="00F230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FE5"/>
    <w:multiLevelType w:val="hybridMultilevel"/>
    <w:tmpl w:val="1A629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61167"/>
    <w:multiLevelType w:val="hybridMultilevel"/>
    <w:tmpl w:val="AFE6C0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76A83"/>
    <w:multiLevelType w:val="hybridMultilevel"/>
    <w:tmpl w:val="DCAE8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D5871"/>
    <w:multiLevelType w:val="hybridMultilevel"/>
    <w:tmpl w:val="82C4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1799"/>
    <w:multiLevelType w:val="hybridMultilevel"/>
    <w:tmpl w:val="92E00BE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5A86449"/>
    <w:multiLevelType w:val="hybridMultilevel"/>
    <w:tmpl w:val="E6721F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95547A"/>
    <w:multiLevelType w:val="hybridMultilevel"/>
    <w:tmpl w:val="39A4D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40D18"/>
    <w:multiLevelType w:val="hybridMultilevel"/>
    <w:tmpl w:val="EDAEC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29050F"/>
    <w:multiLevelType w:val="hybridMultilevel"/>
    <w:tmpl w:val="B322BCF8"/>
    <w:lvl w:ilvl="0" w:tplc="FFFAC4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F61D67"/>
    <w:multiLevelType w:val="hybridMultilevel"/>
    <w:tmpl w:val="5F28102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7613A8B"/>
    <w:multiLevelType w:val="hybridMultilevel"/>
    <w:tmpl w:val="F01E30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11169C"/>
    <w:multiLevelType w:val="hybridMultilevel"/>
    <w:tmpl w:val="329E45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08"/>
    <w:rsid w:val="000026C7"/>
    <w:rsid w:val="000047DB"/>
    <w:rsid w:val="000077A1"/>
    <w:rsid w:val="00046E83"/>
    <w:rsid w:val="0008419F"/>
    <w:rsid w:val="000B5803"/>
    <w:rsid w:val="001918B3"/>
    <w:rsid w:val="001A4584"/>
    <w:rsid w:val="001E07F7"/>
    <w:rsid w:val="00283043"/>
    <w:rsid w:val="00310D44"/>
    <w:rsid w:val="0032209C"/>
    <w:rsid w:val="004A1E2B"/>
    <w:rsid w:val="004C4B76"/>
    <w:rsid w:val="004F271B"/>
    <w:rsid w:val="004F516B"/>
    <w:rsid w:val="00553EED"/>
    <w:rsid w:val="005A5634"/>
    <w:rsid w:val="005C1304"/>
    <w:rsid w:val="006145F1"/>
    <w:rsid w:val="00637DC8"/>
    <w:rsid w:val="00650606"/>
    <w:rsid w:val="006807B7"/>
    <w:rsid w:val="006B6204"/>
    <w:rsid w:val="007254DF"/>
    <w:rsid w:val="00742725"/>
    <w:rsid w:val="00743BE9"/>
    <w:rsid w:val="00776FFF"/>
    <w:rsid w:val="00787CA1"/>
    <w:rsid w:val="007A4B61"/>
    <w:rsid w:val="007E77D5"/>
    <w:rsid w:val="00852267"/>
    <w:rsid w:val="00885A9A"/>
    <w:rsid w:val="008C3831"/>
    <w:rsid w:val="008E090F"/>
    <w:rsid w:val="009069BE"/>
    <w:rsid w:val="009125D8"/>
    <w:rsid w:val="00947862"/>
    <w:rsid w:val="00953D4F"/>
    <w:rsid w:val="00981929"/>
    <w:rsid w:val="009D3A75"/>
    <w:rsid w:val="009F34AD"/>
    <w:rsid w:val="00A233F1"/>
    <w:rsid w:val="00A507D6"/>
    <w:rsid w:val="00A65228"/>
    <w:rsid w:val="00AF37F5"/>
    <w:rsid w:val="00B61DF2"/>
    <w:rsid w:val="00B77425"/>
    <w:rsid w:val="00BD4AA1"/>
    <w:rsid w:val="00C45CF6"/>
    <w:rsid w:val="00CD0B92"/>
    <w:rsid w:val="00CD2043"/>
    <w:rsid w:val="00D62169"/>
    <w:rsid w:val="00E63986"/>
    <w:rsid w:val="00F04131"/>
    <w:rsid w:val="00F23080"/>
    <w:rsid w:val="00F47408"/>
    <w:rsid w:val="00F71ED6"/>
    <w:rsid w:val="00FA1372"/>
    <w:rsid w:val="00FA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7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408"/>
    <w:pPr>
      <w:ind w:left="720"/>
      <w:contextualSpacing/>
    </w:pPr>
  </w:style>
  <w:style w:type="table" w:styleId="TableGrid">
    <w:name w:val="Table Grid"/>
    <w:basedOn w:val="TableNormal"/>
    <w:uiPriority w:val="99"/>
    <w:rsid w:val="0068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0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0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7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CASE STUDY FORMAT</dc:title>
  <dc:subject/>
  <dc:creator>irene_bats@outlook.ph</dc:creator>
  <cp:keywords/>
  <dc:description/>
  <cp:lastModifiedBy>قيصـر</cp:lastModifiedBy>
  <cp:revision>2</cp:revision>
  <cp:lastPrinted>2016-10-05T04:39:00Z</cp:lastPrinted>
  <dcterms:created xsi:type="dcterms:W3CDTF">2017-10-06T22:01:00Z</dcterms:created>
  <dcterms:modified xsi:type="dcterms:W3CDTF">2017-10-06T22:01:00Z</dcterms:modified>
</cp:coreProperties>
</file>