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8" w:rsidRDefault="00DC5B4C" w:rsidP="00154331">
      <w:pPr>
        <w:rPr>
          <w:b/>
          <w:bCs/>
          <w:szCs w:val="26"/>
          <w:lang w:eastAsia="en-US"/>
        </w:rPr>
      </w:pPr>
      <w:r w:rsidRPr="007F35CD">
        <w:rPr>
          <w:b/>
          <w:bCs/>
          <w:szCs w:val="26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742950" cy="904875"/>
            <wp:effectExtent l="19050" t="0" r="0" b="0"/>
            <wp:wrapNone/>
            <wp:docPr id="1" name="Picture 1" descr="k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u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F38" w:rsidRPr="00154D08" w:rsidRDefault="001D11DC" w:rsidP="001D11DC">
      <w:pPr>
        <w:ind w:left="720" w:firstLine="45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KING SAUD UNIVERSITY</w:t>
      </w:r>
    </w:p>
    <w:p w:rsidR="00BE2F38" w:rsidRDefault="0013378A" w:rsidP="001D11DC">
      <w:pPr>
        <w:ind w:left="720" w:firstLine="45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COLLEGE OF ARCHITCTURE AND PLANNING</w:t>
      </w:r>
    </w:p>
    <w:p w:rsidR="00650DD7" w:rsidRPr="00154D08" w:rsidRDefault="001D11DC" w:rsidP="001D11DC">
      <w:pPr>
        <w:ind w:left="450" w:firstLine="720"/>
        <w:rPr>
          <w:b/>
          <w:bCs/>
          <w:smallCap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Department of Architecutre and Building Sciences</w:t>
      </w:r>
    </w:p>
    <w:p w:rsidR="00BE2F38" w:rsidRPr="00154D08" w:rsidRDefault="00BE2F38" w:rsidP="00154331">
      <w:pPr>
        <w:rPr>
          <w:b/>
          <w:bCs/>
          <w:sz w:val="24"/>
          <w:szCs w:val="24"/>
          <w:lang w:eastAsia="en-US"/>
        </w:rPr>
      </w:pPr>
    </w:p>
    <w:p w:rsidR="00BD3A40" w:rsidRDefault="00BD3A40" w:rsidP="00154331">
      <w:pPr>
        <w:rPr>
          <w:b/>
          <w:bCs/>
          <w:sz w:val="28"/>
          <w:szCs w:val="28"/>
          <w:lang w:eastAsia="en-US"/>
        </w:rPr>
      </w:pPr>
    </w:p>
    <w:p w:rsidR="00BE2F38" w:rsidRPr="00BD3A40" w:rsidRDefault="0013378A" w:rsidP="00154331">
      <w:pPr>
        <w:rPr>
          <w:b/>
          <w:bCs/>
          <w:sz w:val="24"/>
          <w:szCs w:val="24"/>
          <w:lang w:eastAsia="en-US"/>
        </w:rPr>
      </w:pPr>
      <w:r w:rsidRPr="00BD3A40">
        <w:rPr>
          <w:b/>
          <w:bCs/>
          <w:sz w:val="24"/>
          <w:szCs w:val="24"/>
          <w:lang w:eastAsia="en-US"/>
        </w:rPr>
        <w:t>ARCH 435</w:t>
      </w:r>
      <w:r w:rsidR="00BE2F38" w:rsidRPr="00BD3A40">
        <w:rPr>
          <w:b/>
          <w:bCs/>
          <w:sz w:val="24"/>
          <w:szCs w:val="24"/>
          <w:lang w:eastAsia="en-US"/>
        </w:rPr>
        <w:t xml:space="preserve">: </w:t>
      </w:r>
      <w:r w:rsidRPr="00BD3A40">
        <w:rPr>
          <w:b/>
          <w:bCs/>
          <w:sz w:val="24"/>
          <w:szCs w:val="24"/>
          <w:lang w:eastAsia="en-US"/>
        </w:rPr>
        <w:t>Project Management</w:t>
      </w:r>
    </w:p>
    <w:p w:rsidR="00BE2F38" w:rsidRDefault="0013378A" w:rsidP="00154331">
      <w:pPr>
        <w:spacing w:after="360"/>
        <w:rPr>
          <w:b/>
          <w:bCs/>
          <w:sz w:val="24"/>
          <w:szCs w:val="24"/>
          <w:lang w:eastAsia="en-US"/>
        </w:rPr>
      </w:pPr>
      <w:r w:rsidRPr="00BD3A40">
        <w:rPr>
          <w:b/>
          <w:bCs/>
          <w:sz w:val="24"/>
          <w:szCs w:val="24"/>
          <w:lang w:eastAsia="en-US"/>
        </w:rPr>
        <w:t>First</w:t>
      </w:r>
      <w:r w:rsidR="00BB0471" w:rsidRPr="00BD3A40">
        <w:rPr>
          <w:b/>
          <w:bCs/>
          <w:sz w:val="24"/>
          <w:szCs w:val="24"/>
          <w:lang w:eastAsia="en-US"/>
        </w:rPr>
        <w:t xml:space="preserve"> Semester 143</w:t>
      </w:r>
      <w:r w:rsidRPr="00BD3A40">
        <w:rPr>
          <w:b/>
          <w:bCs/>
          <w:sz w:val="24"/>
          <w:szCs w:val="24"/>
          <w:lang w:eastAsia="en-US"/>
        </w:rPr>
        <w:t>3</w:t>
      </w:r>
      <w:r w:rsidR="00BB0471" w:rsidRPr="00BD3A40">
        <w:rPr>
          <w:b/>
          <w:bCs/>
          <w:sz w:val="24"/>
          <w:szCs w:val="24"/>
          <w:lang w:eastAsia="en-US"/>
        </w:rPr>
        <w:t>/143</w:t>
      </w:r>
      <w:r w:rsidRPr="00BD3A40">
        <w:rPr>
          <w:b/>
          <w:bCs/>
          <w:sz w:val="24"/>
          <w:szCs w:val="24"/>
          <w:lang w:eastAsia="en-US"/>
        </w:rPr>
        <w:t>4</w:t>
      </w:r>
      <w:r w:rsidR="00BB0471" w:rsidRPr="00BD3A40">
        <w:rPr>
          <w:b/>
          <w:bCs/>
          <w:sz w:val="24"/>
          <w:szCs w:val="24"/>
          <w:lang w:eastAsia="en-US"/>
        </w:rPr>
        <w:t>H</w:t>
      </w:r>
    </w:p>
    <w:p w:rsidR="00CA6CE2" w:rsidRDefault="00CA6CE2" w:rsidP="00154331">
      <w:pPr>
        <w:spacing w:after="36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Course Description:</w:t>
      </w:r>
    </w:p>
    <w:p w:rsidR="00DA043D" w:rsidRPr="00DA043D" w:rsidRDefault="00DA043D" w:rsidP="00DA043D">
      <w:pPr>
        <w:rPr>
          <w:sz w:val="22"/>
          <w:szCs w:val="22"/>
          <w:lang w:eastAsia="en-US"/>
        </w:rPr>
      </w:pPr>
      <w:r w:rsidRPr="00DA043D">
        <w:rPr>
          <w:sz w:val="22"/>
          <w:szCs w:val="22"/>
          <w:lang w:eastAsia="en-US"/>
        </w:rPr>
        <w:t>Managing</w:t>
      </w:r>
      <w:r w:rsidR="00CA6CE2" w:rsidRPr="00DA043D">
        <w:rPr>
          <w:sz w:val="22"/>
          <w:szCs w:val="22"/>
          <w:lang w:eastAsia="en-US"/>
        </w:rPr>
        <w:t xml:space="preserve"> construction projec</w:t>
      </w:r>
      <w:r w:rsidRPr="00DA043D">
        <w:rPr>
          <w:sz w:val="22"/>
          <w:szCs w:val="22"/>
          <w:lang w:eastAsia="en-US"/>
        </w:rPr>
        <w:t xml:space="preserve">ts during the </w:t>
      </w:r>
      <w:r w:rsidR="00CA6CE2" w:rsidRPr="00DA043D">
        <w:rPr>
          <w:sz w:val="22"/>
          <w:szCs w:val="22"/>
          <w:lang w:eastAsia="en-US"/>
        </w:rPr>
        <w:t xml:space="preserve">different </w:t>
      </w:r>
      <w:r w:rsidRPr="00DA043D">
        <w:rPr>
          <w:sz w:val="22"/>
          <w:szCs w:val="22"/>
          <w:lang w:eastAsia="en-US"/>
        </w:rPr>
        <w:t xml:space="preserve">construction </w:t>
      </w:r>
      <w:r w:rsidR="00CA6CE2" w:rsidRPr="00DA043D">
        <w:rPr>
          <w:sz w:val="22"/>
          <w:szCs w:val="22"/>
          <w:lang w:eastAsia="en-US"/>
        </w:rPr>
        <w:t>stages</w:t>
      </w:r>
      <w:r w:rsidRPr="00DA043D">
        <w:rPr>
          <w:sz w:val="22"/>
          <w:szCs w:val="22"/>
          <w:lang w:eastAsia="en-US"/>
        </w:rPr>
        <w:t>: planning, scheduling, and control.  In addition to resouce leveling and c</w:t>
      </w:r>
      <w:r w:rsidRPr="00DA043D">
        <w:rPr>
          <w:sz w:val="22"/>
          <w:szCs w:val="22"/>
          <w:lang w:eastAsia="en-US"/>
        </w:rPr>
        <w:t>ontractual and organizational approaches</w:t>
      </w:r>
      <w:r w:rsidRPr="00DA043D">
        <w:rPr>
          <w:sz w:val="22"/>
          <w:szCs w:val="22"/>
          <w:lang w:eastAsia="en-US"/>
        </w:rPr>
        <w:t>, introduction to value engineering, and computer applications.</w:t>
      </w:r>
    </w:p>
    <w:p w:rsidR="00DA043D" w:rsidRPr="00DA043D" w:rsidRDefault="00DA043D" w:rsidP="00DA043D">
      <w:pPr>
        <w:ind w:left="112"/>
        <w:rPr>
          <w:sz w:val="22"/>
          <w:szCs w:val="22"/>
          <w:lang w:eastAsia="en-US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648"/>
        <w:gridCol w:w="4989"/>
        <w:gridCol w:w="861"/>
        <w:gridCol w:w="2790"/>
      </w:tblGrid>
      <w:tr w:rsidR="00BE2F38" w:rsidTr="00730BA4">
        <w:tc>
          <w:tcPr>
            <w:tcW w:w="648" w:type="dxa"/>
            <w:vAlign w:val="center"/>
          </w:tcPr>
          <w:p w:rsidR="00DA043D" w:rsidRDefault="00DA043D" w:rsidP="0013378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E2F38" w:rsidRDefault="00BE2F38" w:rsidP="0013378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4989" w:type="dxa"/>
            <w:vAlign w:val="center"/>
          </w:tcPr>
          <w:p w:rsidR="00BE2F38" w:rsidRDefault="00BE2F38" w:rsidP="0013378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Topic</w:t>
            </w:r>
          </w:p>
        </w:tc>
        <w:tc>
          <w:tcPr>
            <w:tcW w:w="861" w:type="dxa"/>
            <w:vAlign w:val="center"/>
          </w:tcPr>
          <w:p w:rsidR="00BE2F38" w:rsidRDefault="0013378A" w:rsidP="0013378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Weeks</w:t>
            </w:r>
          </w:p>
        </w:tc>
        <w:tc>
          <w:tcPr>
            <w:tcW w:w="2790" w:type="dxa"/>
            <w:vAlign w:val="center"/>
          </w:tcPr>
          <w:p w:rsidR="00BE2F38" w:rsidRDefault="0013378A" w:rsidP="0013378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Notes</w:t>
            </w:r>
          </w:p>
        </w:tc>
      </w:tr>
      <w:tr w:rsidR="00BE2F38" w:rsidTr="00730BA4">
        <w:tc>
          <w:tcPr>
            <w:tcW w:w="648" w:type="dxa"/>
            <w:vAlign w:val="center"/>
          </w:tcPr>
          <w:p w:rsidR="00BE2F38" w:rsidRDefault="00BE2F38" w:rsidP="0013378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89" w:type="dxa"/>
            <w:vAlign w:val="center"/>
          </w:tcPr>
          <w:p w:rsidR="00BE2F38" w:rsidRDefault="00BE2F38" w:rsidP="0087372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Introduction</w:t>
            </w:r>
            <w:r w:rsidR="00BA3FDE">
              <w:rPr>
                <w:sz w:val="22"/>
                <w:szCs w:val="22"/>
                <w:lang w:eastAsia="en-US"/>
              </w:rPr>
              <w:t xml:space="preserve"> </w:t>
            </w:r>
            <w:r w:rsidR="0013378A">
              <w:rPr>
                <w:sz w:val="22"/>
                <w:szCs w:val="22"/>
                <w:lang w:eastAsia="en-US"/>
              </w:rPr>
              <w:t>to Project Management</w:t>
            </w:r>
          </w:p>
        </w:tc>
        <w:tc>
          <w:tcPr>
            <w:tcW w:w="861" w:type="dxa"/>
            <w:vAlign w:val="center"/>
          </w:tcPr>
          <w:p w:rsidR="00BE2F38" w:rsidRDefault="0013378A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90" w:type="dxa"/>
            <w:vAlign w:val="center"/>
          </w:tcPr>
          <w:p w:rsidR="00BE2F38" w:rsidRDefault="00BE2F38" w:rsidP="001337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3378A" w:rsidTr="00730BA4">
        <w:tc>
          <w:tcPr>
            <w:tcW w:w="648" w:type="dxa"/>
            <w:vAlign w:val="center"/>
          </w:tcPr>
          <w:p w:rsidR="0013378A" w:rsidRDefault="0013378A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89" w:type="dxa"/>
            <w:vAlign w:val="center"/>
          </w:tcPr>
          <w:p w:rsidR="0013378A" w:rsidRDefault="0013378A" w:rsidP="0087372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Project </w:t>
            </w:r>
            <w:r w:rsidR="00873724">
              <w:rPr>
                <w:sz w:val="22"/>
                <w:szCs w:val="22"/>
                <w:lang w:eastAsia="en-US"/>
              </w:rPr>
              <w:t xml:space="preserve">Participants and </w:t>
            </w:r>
            <w:r>
              <w:rPr>
                <w:sz w:val="22"/>
                <w:szCs w:val="22"/>
                <w:lang w:eastAsia="en-US"/>
              </w:rPr>
              <w:t>Life</w:t>
            </w:r>
            <w:r w:rsidR="00873724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Cycle </w:t>
            </w:r>
          </w:p>
        </w:tc>
        <w:tc>
          <w:tcPr>
            <w:tcW w:w="861" w:type="dxa"/>
            <w:vAlign w:val="center"/>
          </w:tcPr>
          <w:p w:rsidR="0013378A" w:rsidRDefault="0013378A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90" w:type="dxa"/>
            <w:vAlign w:val="center"/>
          </w:tcPr>
          <w:p w:rsidR="0013378A" w:rsidRDefault="0013378A" w:rsidP="001337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6433B" w:rsidTr="00730BA4">
        <w:tc>
          <w:tcPr>
            <w:tcW w:w="648" w:type="dxa"/>
            <w:vAlign w:val="center"/>
          </w:tcPr>
          <w:p w:rsidR="0026433B" w:rsidRDefault="00873724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89" w:type="dxa"/>
            <w:vAlign w:val="center"/>
          </w:tcPr>
          <w:p w:rsidR="00B7247D" w:rsidRDefault="00B7247D" w:rsidP="002947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Project Time Planning: </w:t>
            </w:r>
          </w:p>
          <w:p w:rsidR="0026433B" w:rsidRDefault="00974EEE" w:rsidP="002947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Gantt </w:t>
            </w:r>
            <w:r w:rsidR="002947E0">
              <w:rPr>
                <w:sz w:val="22"/>
                <w:szCs w:val="22"/>
                <w:lang w:eastAsia="en-US"/>
              </w:rPr>
              <w:t xml:space="preserve">(Bar) </w:t>
            </w:r>
            <w:r>
              <w:rPr>
                <w:sz w:val="22"/>
                <w:szCs w:val="22"/>
                <w:lang w:eastAsia="en-US"/>
              </w:rPr>
              <w:t>Chart</w:t>
            </w:r>
          </w:p>
        </w:tc>
        <w:tc>
          <w:tcPr>
            <w:tcW w:w="861" w:type="dxa"/>
            <w:vAlign w:val="center"/>
          </w:tcPr>
          <w:p w:rsidR="0026433B" w:rsidRDefault="00873724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90" w:type="dxa"/>
            <w:vAlign w:val="center"/>
          </w:tcPr>
          <w:p w:rsidR="0026433B" w:rsidRDefault="007F35CD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Assigment 1</w:t>
            </w:r>
          </w:p>
        </w:tc>
      </w:tr>
      <w:tr w:rsidR="00BE2F38" w:rsidTr="00730BA4">
        <w:tc>
          <w:tcPr>
            <w:tcW w:w="648" w:type="dxa"/>
            <w:vAlign w:val="center"/>
          </w:tcPr>
          <w:p w:rsidR="00BE2F38" w:rsidRDefault="002947E0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89" w:type="dxa"/>
            <w:vAlign w:val="center"/>
          </w:tcPr>
          <w:p w:rsidR="002947E0" w:rsidRDefault="002947E0" w:rsidP="002947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Network Model:</w:t>
            </w:r>
          </w:p>
          <w:p w:rsidR="00BE2F38" w:rsidRPr="002947E0" w:rsidRDefault="002947E0" w:rsidP="002947E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 w:rsidRPr="00D07BEA">
              <w:rPr>
                <w:sz w:val="22"/>
                <w:szCs w:val="22"/>
                <w:lang w:eastAsia="en-US"/>
              </w:rPr>
              <w:t>Activity-On-</w:t>
            </w:r>
            <w:r>
              <w:rPr>
                <w:sz w:val="22"/>
                <w:szCs w:val="22"/>
                <w:lang w:eastAsia="en-US"/>
              </w:rPr>
              <w:t>Arrow</w:t>
            </w:r>
            <w:r w:rsidRPr="00D07BEA">
              <w:rPr>
                <w:sz w:val="22"/>
                <w:szCs w:val="22"/>
                <w:lang w:eastAsia="en-US"/>
              </w:rPr>
              <w:t xml:space="preserve"> (AO</w:t>
            </w:r>
            <w:r>
              <w:rPr>
                <w:sz w:val="22"/>
                <w:szCs w:val="22"/>
                <w:lang w:eastAsia="en-US"/>
              </w:rPr>
              <w:t>A</w:t>
            </w:r>
            <w:r w:rsidRPr="00D07BEA">
              <w:rPr>
                <w:sz w:val="22"/>
                <w:szCs w:val="22"/>
                <w:lang w:eastAsia="en-US"/>
              </w:rPr>
              <w:t>),</w:t>
            </w:r>
          </w:p>
        </w:tc>
        <w:tc>
          <w:tcPr>
            <w:tcW w:w="861" w:type="dxa"/>
            <w:vAlign w:val="center"/>
          </w:tcPr>
          <w:p w:rsidR="00BE2F38" w:rsidRDefault="002947E0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90" w:type="dxa"/>
            <w:vAlign w:val="center"/>
          </w:tcPr>
          <w:p w:rsidR="00BE2F38" w:rsidRDefault="007F35CD" w:rsidP="001769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Assigment </w:t>
            </w:r>
            <w:r w:rsidR="0017690E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BE2F38" w:rsidTr="00730BA4">
        <w:tc>
          <w:tcPr>
            <w:tcW w:w="648" w:type="dxa"/>
            <w:vAlign w:val="center"/>
          </w:tcPr>
          <w:p w:rsidR="00BE2F38" w:rsidRDefault="002947E0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89" w:type="dxa"/>
            <w:vAlign w:val="center"/>
          </w:tcPr>
          <w:p w:rsidR="0026433B" w:rsidRDefault="00295EFA" w:rsidP="002947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Network Model</w:t>
            </w:r>
            <w:r w:rsidR="00BE2F38">
              <w:rPr>
                <w:sz w:val="22"/>
                <w:szCs w:val="22"/>
                <w:lang w:eastAsia="en-US"/>
              </w:rPr>
              <w:t>:</w:t>
            </w:r>
          </w:p>
          <w:p w:rsidR="0026433B" w:rsidRPr="00D07BEA" w:rsidRDefault="00BE2F38" w:rsidP="002947E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 w:rsidRPr="00D07BEA">
              <w:rPr>
                <w:sz w:val="22"/>
                <w:szCs w:val="22"/>
                <w:lang w:eastAsia="en-US"/>
              </w:rPr>
              <w:t>Activity-On-Node (AON)</w:t>
            </w:r>
            <w:r w:rsidR="0026433B" w:rsidRPr="00D07BEA">
              <w:rPr>
                <w:sz w:val="22"/>
                <w:szCs w:val="22"/>
                <w:lang w:eastAsia="en-US"/>
              </w:rPr>
              <w:t>,</w:t>
            </w:r>
          </w:p>
          <w:p w:rsidR="00BE2F38" w:rsidRPr="002947E0" w:rsidRDefault="00BE2F38" w:rsidP="002947E0">
            <w:pPr>
              <w:pStyle w:val="ListParagraph"/>
              <w:numPr>
                <w:ilvl w:val="0"/>
                <w:numId w:val="1"/>
              </w:numPr>
              <w:ind w:left="342" w:hanging="270"/>
              <w:rPr>
                <w:sz w:val="22"/>
                <w:szCs w:val="22"/>
                <w:lang w:eastAsia="en-US"/>
              </w:rPr>
            </w:pPr>
            <w:r w:rsidRPr="00D07BEA">
              <w:rPr>
                <w:sz w:val="22"/>
                <w:szCs w:val="22"/>
                <w:lang w:eastAsia="en-US"/>
              </w:rPr>
              <w:t>Precedence Diagramming</w:t>
            </w:r>
            <w:r w:rsidR="002947E0">
              <w:rPr>
                <w:sz w:val="22"/>
                <w:szCs w:val="22"/>
                <w:lang w:eastAsia="en-US"/>
              </w:rPr>
              <w:t xml:space="preserve"> and PERT</w:t>
            </w:r>
          </w:p>
        </w:tc>
        <w:tc>
          <w:tcPr>
            <w:tcW w:w="861" w:type="dxa"/>
            <w:vAlign w:val="center"/>
          </w:tcPr>
          <w:p w:rsidR="00BE2F38" w:rsidRDefault="002947E0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85579B"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2790" w:type="dxa"/>
            <w:vAlign w:val="center"/>
          </w:tcPr>
          <w:p w:rsidR="00BE2F38" w:rsidRDefault="007F35CD" w:rsidP="001769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Assigment </w:t>
            </w:r>
            <w:r w:rsidR="0017690E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BE2F38" w:rsidTr="00730BA4">
        <w:tc>
          <w:tcPr>
            <w:tcW w:w="648" w:type="dxa"/>
            <w:vAlign w:val="center"/>
          </w:tcPr>
          <w:p w:rsidR="00BE2F38" w:rsidRDefault="00DD47FC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89" w:type="dxa"/>
            <w:vAlign w:val="center"/>
          </w:tcPr>
          <w:p w:rsidR="00BE2F38" w:rsidRDefault="00BE2F38" w:rsidP="002947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Resource Leveling and Allocation</w:t>
            </w:r>
          </w:p>
        </w:tc>
        <w:tc>
          <w:tcPr>
            <w:tcW w:w="861" w:type="dxa"/>
            <w:vAlign w:val="center"/>
          </w:tcPr>
          <w:p w:rsidR="00BE2F38" w:rsidRDefault="0085579B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90" w:type="dxa"/>
            <w:vAlign w:val="center"/>
          </w:tcPr>
          <w:p w:rsidR="00BE2F38" w:rsidRDefault="007F35CD" w:rsidP="001769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Assigment </w:t>
            </w:r>
            <w:r w:rsidR="0017690E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BE2F38" w:rsidTr="00730BA4">
        <w:tc>
          <w:tcPr>
            <w:tcW w:w="648" w:type="dxa"/>
            <w:vAlign w:val="center"/>
          </w:tcPr>
          <w:p w:rsidR="00BE2F38" w:rsidRDefault="00DD47FC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89" w:type="dxa"/>
            <w:vAlign w:val="center"/>
          </w:tcPr>
          <w:p w:rsidR="00BE2F38" w:rsidRDefault="00BE2F38" w:rsidP="002947E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Time-Cost Trade-Offs</w:t>
            </w:r>
          </w:p>
        </w:tc>
        <w:tc>
          <w:tcPr>
            <w:tcW w:w="861" w:type="dxa"/>
            <w:vAlign w:val="center"/>
          </w:tcPr>
          <w:p w:rsidR="00BE2F38" w:rsidRDefault="0085579B" w:rsidP="00DD47F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90" w:type="dxa"/>
            <w:vAlign w:val="center"/>
          </w:tcPr>
          <w:p w:rsidR="00BE2F38" w:rsidRDefault="0017690E" w:rsidP="001769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Assigment 5</w:t>
            </w:r>
          </w:p>
        </w:tc>
      </w:tr>
      <w:tr w:rsidR="007F35CD" w:rsidTr="00730BA4">
        <w:tc>
          <w:tcPr>
            <w:tcW w:w="648" w:type="dxa"/>
            <w:vAlign w:val="center"/>
          </w:tcPr>
          <w:p w:rsidR="007F35CD" w:rsidRDefault="007F35CD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89" w:type="dxa"/>
            <w:vAlign w:val="center"/>
          </w:tcPr>
          <w:p w:rsidR="007F35CD" w:rsidRPr="00682A30" w:rsidRDefault="007F35CD" w:rsidP="00444C28">
            <w:pPr>
              <w:rPr>
                <w:bCs/>
                <w:sz w:val="22"/>
                <w:szCs w:val="22"/>
                <w:lang w:eastAsia="en-US"/>
              </w:rPr>
            </w:pPr>
            <w:r w:rsidRPr="00682A30">
              <w:rPr>
                <w:bCs/>
                <w:sz w:val="22"/>
                <w:szCs w:val="22"/>
                <w:lang w:eastAsia="en-US"/>
              </w:rPr>
              <w:t>Financial Management</w:t>
            </w:r>
            <w:r>
              <w:rPr>
                <w:bCs/>
                <w:sz w:val="22"/>
                <w:szCs w:val="22"/>
                <w:lang w:eastAsia="en-US"/>
              </w:rPr>
              <w:t>: Cash</w:t>
            </w:r>
            <w:r w:rsidR="0085513B"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bCs/>
                <w:sz w:val="22"/>
                <w:szCs w:val="22"/>
                <w:lang w:eastAsia="en-US"/>
              </w:rPr>
              <w:t>flow</w:t>
            </w:r>
          </w:p>
        </w:tc>
        <w:tc>
          <w:tcPr>
            <w:tcW w:w="861" w:type="dxa"/>
            <w:vAlign w:val="center"/>
          </w:tcPr>
          <w:p w:rsidR="007F35CD" w:rsidRDefault="0085579B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90" w:type="dxa"/>
            <w:vAlign w:val="center"/>
          </w:tcPr>
          <w:p w:rsidR="007F35CD" w:rsidRDefault="007F35CD" w:rsidP="001769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Assigment </w:t>
            </w:r>
            <w:r w:rsidR="0017690E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7F35CD" w:rsidTr="00730BA4">
        <w:tc>
          <w:tcPr>
            <w:tcW w:w="648" w:type="dxa"/>
            <w:vAlign w:val="center"/>
          </w:tcPr>
          <w:p w:rsidR="007F35CD" w:rsidRDefault="007F35CD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989" w:type="dxa"/>
            <w:vAlign w:val="center"/>
          </w:tcPr>
          <w:p w:rsidR="007F35CD" w:rsidRPr="00682A30" w:rsidRDefault="007F35CD" w:rsidP="00444C28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Construction Contracts</w:t>
            </w:r>
          </w:p>
        </w:tc>
        <w:tc>
          <w:tcPr>
            <w:tcW w:w="861" w:type="dxa"/>
            <w:vAlign w:val="center"/>
          </w:tcPr>
          <w:p w:rsidR="007F35CD" w:rsidRDefault="0085579B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90" w:type="dxa"/>
            <w:vAlign w:val="center"/>
          </w:tcPr>
          <w:p w:rsidR="007F35CD" w:rsidRDefault="007F35CD" w:rsidP="001337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6B27" w:rsidTr="00730BA4">
        <w:tc>
          <w:tcPr>
            <w:tcW w:w="648" w:type="dxa"/>
            <w:vAlign w:val="center"/>
          </w:tcPr>
          <w:p w:rsidR="004A6B27" w:rsidRDefault="004A6B27" w:rsidP="008557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5579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9" w:type="dxa"/>
            <w:vAlign w:val="center"/>
          </w:tcPr>
          <w:p w:rsidR="004A6B27" w:rsidRDefault="004A6B27" w:rsidP="00444C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Time &amp; Cost Control</w:t>
            </w:r>
          </w:p>
        </w:tc>
        <w:tc>
          <w:tcPr>
            <w:tcW w:w="861" w:type="dxa"/>
            <w:vAlign w:val="center"/>
          </w:tcPr>
          <w:p w:rsidR="004A6B27" w:rsidRDefault="004A6B27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90" w:type="dxa"/>
            <w:vAlign w:val="center"/>
          </w:tcPr>
          <w:p w:rsidR="004A6B27" w:rsidRDefault="0017690E" w:rsidP="001769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Assigment 7</w:t>
            </w:r>
          </w:p>
        </w:tc>
      </w:tr>
      <w:tr w:rsidR="004A6B27" w:rsidTr="00730BA4">
        <w:tc>
          <w:tcPr>
            <w:tcW w:w="648" w:type="dxa"/>
            <w:vAlign w:val="center"/>
          </w:tcPr>
          <w:p w:rsidR="004A6B27" w:rsidRDefault="004A6B27" w:rsidP="008557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5579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89" w:type="dxa"/>
            <w:vAlign w:val="center"/>
          </w:tcPr>
          <w:p w:rsidR="004A6B27" w:rsidRDefault="004A6B27" w:rsidP="00444C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Introduction to Value Engineering</w:t>
            </w:r>
          </w:p>
        </w:tc>
        <w:tc>
          <w:tcPr>
            <w:tcW w:w="861" w:type="dxa"/>
            <w:vAlign w:val="center"/>
          </w:tcPr>
          <w:p w:rsidR="004A6B27" w:rsidRDefault="007F35CD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90" w:type="dxa"/>
            <w:vAlign w:val="center"/>
          </w:tcPr>
          <w:p w:rsidR="004A6B27" w:rsidRDefault="004A6B27" w:rsidP="001337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6B27" w:rsidTr="00730BA4">
        <w:tc>
          <w:tcPr>
            <w:tcW w:w="648" w:type="dxa"/>
            <w:vAlign w:val="center"/>
          </w:tcPr>
          <w:p w:rsidR="004A6B27" w:rsidRDefault="004A6B27" w:rsidP="008557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5579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89" w:type="dxa"/>
            <w:vAlign w:val="center"/>
          </w:tcPr>
          <w:p w:rsidR="004A6B27" w:rsidRDefault="007F35CD" w:rsidP="001769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Value Engieering</w:t>
            </w:r>
            <w:r w:rsidR="0017690E">
              <w:rPr>
                <w:sz w:val="22"/>
                <w:szCs w:val="22"/>
                <w:lang w:eastAsia="en-US"/>
              </w:rPr>
              <w:t xml:space="preserve"> Job Plan</w:t>
            </w:r>
          </w:p>
        </w:tc>
        <w:tc>
          <w:tcPr>
            <w:tcW w:w="861" w:type="dxa"/>
            <w:vAlign w:val="center"/>
          </w:tcPr>
          <w:p w:rsidR="004A6B27" w:rsidRDefault="007F35CD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90" w:type="dxa"/>
            <w:vAlign w:val="center"/>
          </w:tcPr>
          <w:p w:rsidR="004A6B27" w:rsidRDefault="004A6B27" w:rsidP="001337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F35CD" w:rsidTr="00730BA4">
        <w:tc>
          <w:tcPr>
            <w:tcW w:w="648" w:type="dxa"/>
            <w:vAlign w:val="center"/>
          </w:tcPr>
          <w:p w:rsidR="007F35CD" w:rsidRDefault="007F35CD" w:rsidP="008557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5579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89" w:type="dxa"/>
            <w:vAlign w:val="center"/>
          </w:tcPr>
          <w:p w:rsidR="007F35CD" w:rsidRDefault="007F35CD" w:rsidP="00444C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Final Exam</w:t>
            </w:r>
          </w:p>
        </w:tc>
        <w:tc>
          <w:tcPr>
            <w:tcW w:w="861" w:type="dxa"/>
            <w:vAlign w:val="center"/>
          </w:tcPr>
          <w:p w:rsidR="007F35CD" w:rsidRDefault="007F35CD" w:rsidP="001337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90" w:type="dxa"/>
            <w:vAlign w:val="center"/>
          </w:tcPr>
          <w:p w:rsidR="007F35CD" w:rsidRDefault="007F35CD" w:rsidP="0013378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E2F38" w:rsidRDefault="00BE2F38">
      <w:pPr>
        <w:jc w:val="lowKashida"/>
        <w:rPr>
          <w:b/>
          <w:bCs/>
          <w:sz w:val="22"/>
          <w:szCs w:val="22"/>
          <w:lang w:eastAsia="en-US"/>
        </w:rPr>
      </w:pPr>
    </w:p>
    <w:p w:rsidR="00DA043D" w:rsidRDefault="00DA043D">
      <w:pPr>
        <w:jc w:val="lowKashida"/>
        <w:rPr>
          <w:b/>
          <w:bCs/>
          <w:sz w:val="22"/>
          <w:szCs w:val="22"/>
          <w:lang w:eastAsia="en-US"/>
        </w:rPr>
      </w:pPr>
    </w:p>
    <w:p w:rsidR="00730BA4" w:rsidRPr="00DA043D" w:rsidRDefault="00BE2F38" w:rsidP="00DA043D">
      <w:pPr>
        <w:spacing w:after="360"/>
        <w:rPr>
          <w:b/>
          <w:bCs/>
          <w:sz w:val="24"/>
          <w:szCs w:val="24"/>
          <w:lang w:eastAsia="en-US"/>
        </w:rPr>
      </w:pPr>
      <w:r w:rsidRPr="00DA043D">
        <w:rPr>
          <w:b/>
          <w:bCs/>
          <w:sz w:val="24"/>
          <w:szCs w:val="24"/>
          <w:lang w:eastAsia="en-US"/>
        </w:rPr>
        <w:t>Grading:</w:t>
      </w:r>
    </w:p>
    <w:p w:rsidR="00BE2F38" w:rsidRDefault="00BE2F38" w:rsidP="00730BA4">
      <w:pPr>
        <w:pStyle w:val="ListParagraph"/>
        <w:numPr>
          <w:ilvl w:val="0"/>
          <w:numId w:val="2"/>
        </w:numPr>
        <w:ind w:left="360"/>
        <w:jc w:val="lowKashida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Assignments</w:t>
      </w:r>
      <w:r w:rsidR="00F6392C">
        <w:rPr>
          <w:sz w:val="22"/>
          <w:szCs w:val="22"/>
          <w:lang w:eastAsia="en-US"/>
        </w:rPr>
        <w:t xml:space="preserve"> and Quizzes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7F35CD">
        <w:rPr>
          <w:sz w:val="22"/>
          <w:szCs w:val="22"/>
          <w:lang w:eastAsia="en-US"/>
        </w:rPr>
        <w:t>30</w:t>
      </w:r>
      <w:r>
        <w:rPr>
          <w:sz w:val="22"/>
          <w:szCs w:val="22"/>
          <w:lang w:eastAsia="en-US"/>
        </w:rPr>
        <w:t>%</w:t>
      </w:r>
    </w:p>
    <w:p w:rsidR="00AC4534" w:rsidRDefault="00AC4534" w:rsidP="00AC4534">
      <w:pPr>
        <w:pStyle w:val="ListParagraph"/>
        <w:numPr>
          <w:ilvl w:val="0"/>
          <w:numId w:val="2"/>
        </w:numPr>
        <w:ind w:left="360"/>
        <w:jc w:val="lowKashida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Mid-term Exam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25%</w:t>
      </w:r>
    </w:p>
    <w:p w:rsidR="00BE2F38" w:rsidRDefault="00F6392C" w:rsidP="00B94CF9">
      <w:pPr>
        <w:pStyle w:val="ListParagraph"/>
        <w:numPr>
          <w:ilvl w:val="0"/>
          <w:numId w:val="2"/>
        </w:numPr>
        <w:ind w:left="360"/>
        <w:jc w:val="lowKashida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Atten</w:t>
      </w:r>
      <w:r w:rsidR="00B94CF9">
        <w:rPr>
          <w:sz w:val="22"/>
          <w:szCs w:val="22"/>
          <w:lang w:eastAsia="en-US"/>
        </w:rPr>
        <w:t>d</w:t>
      </w:r>
      <w:r>
        <w:rPr>
          <w:sz w:val="22"/>
          <w:szCs w:val="22"/>
          <w:lang w:eastAsia="en-US"/>
        </w:rPr>
        <w:t>ance and</w:t>
      </w:r>
      <w:r w:rsidR="00B94CF9">
        <w:rPr>
          <w:sz w:val="22"/>
          <w:szCs w:val="22"/>
          <w:lang w:eastAsia="en-US"/>
        </w:rPr>
        <w:t xml:space="preserve"> </w:t>
      </w:r>
      <w:r w:rsidR="00BE2F38">
        <w:rPr>
          <w:sz w:val="22"/>
          <w:szCs w:val="22"/>
          <w:lang w:eastAsia="en-US"/>
        </w:rPr>
        <w:t>Participation</w:t>
      </w:r>
      <w:r w:rsidR="00BE2F38">
        <w:rPr>
          <w:sz w:val="22"/>
          <w:szCs w:val="22"/>
          <w:lang w:eastAsia="en-US"/>
        </w:rPr>
        <w:tab/>
      </w:r>
      <w:r w:rsidR="00BE2F38">
        <w:rPr>
          <w:sz w:val="22"/>
          <w:szCs w:val="22"/>
          <w:lang w:eastAsia="en-US"/>
        </w:rPr>
        <w:tab/>
      </w:r>
      <w:r w:rsidR="00AC4534">
        <w:rPr>
          <w:sz w:val="22"/>
          <w:szCs w:val="22"/>
          <w:lang w:eastAsia="en-US"/>
        </w:rPr>
        <w:t xml:space="preserve">  </w:t>
      </w:r>
      <w:r w:rsidR="007F35CD">
        <w:rPr>
          <w:sz w:val="22"/>
          <w:szCs w:val="22"/>
          <w:lang w:eastAsia="en-US"/>
        </w:rPr>
        <w:t>5</w:t>
      </w:r>
      <w:r w:rsidR="00BE2F38">
        <w:rPr>
          <w:sz w:val="22"/>
          <w:szCs w:val="22"/>
          <w:lang w:eastAsia="en-US"/>
        </w:rPr>
        <w:t>%</w:t>
      </w:r>
    </w:p>
    <w:p w:rsidR="00BE2F38" w:rsidRDefault="00BE2F38" w:rsidP="00730BA4">
      <w:pPr>
        <w:pStyle w:val="ListParagraph"/>
        <w:numPr>
          <w:ilvl w:val="0"/>
          <w:numId w:val="2"/>
        </w:numPr>
        <w:ind w:left="360"/>
        <w:jc w:val="lowKashida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Final Examination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="006B0EFE">
        <w:rPr>
          <w:sz w:val="22"/>
          <w:szCs w:val="22"/>
          <w:lang w:eastAsia="en-US"/>
        </w:rPr>
        <w:t>4</w:t>
      </w:r>
      <w:r>
        <w:rPr>
          <w:sz w:val="22"/>
          <w:szCs w:val="22"/>
          <w:lang w:eastAsia="en-US"/>
        </w:rPr>
        <w:t>0%</w:t>
      </w:r>
    </w:p>
    <w:p w:rsidR="00BD3A40" w:rsidRDefault="00BD3A40" w:rsidP="006B0EFE">
      <w:pPr>
        <w:jc w:val="lowKashida"/>
        <w:rPr>
          <w:sz w:val="22"/>
          <w:szCs w:val="22"/>
          <w:lang w:eastAsia="en-US"/>
        </w:rPr>
      </w:pPr>
    </w:p>
    <w:p w:rsidR="00DA043D" w:rsidRDefault="00DA043D" w:rsidP="006B0EFE">
      <w:pPr>
        <w:jc w:val="lowKashida"/>
        <w:rPr>
          <w:sz w:val="22"/>
          <w:szCs w:val="22"/>
          <w:lang w:eastAsia="en-US"/>
        </w:rPr>
      </w:pPr>
      <w:bookmarkStart w:id="0" w:name="_GoBack"/>
      <w:bookmarkEnd w:id="0"/>
    </w:p>
    <w:p w:rsidR="00BD3A40" w:rsidRPr="00DA043D" w:rsidRDefault="00BD3A40" w:rsidP="00DA043D">
      <w:pPr>
        <w:spacing w:after="360"/>
        <w:rPr>
          <w:b/>
          <w:bCs/>
          <w:sz w:val="24"/>
          <w:szCs w:val="24"/>
          <w:lang w:eastAsia="en-US"/>
        </w:rPr>
      </w:pPr>
      <w:r w:rsidRPr="00DA043D">
        <w:rPr>
          <w:b/>
          <w:bCs/>
          <w:sz w:val="24"/>
          <w:szCs w:val="24"/>
          <w:lang w:eastAsia="en-US"/>
        </w:rPr>
        <w:lastRenderedPageBreak/>
        <w:t>References:</w:t>
      </w:r>
    </w:p>
    <w:p w:rsidR="00BD3A40" w:rsidRPr="00730BA4" w:rsidRDefault="00BD3A40" w:rsidP="00730BA4">
      <w:pPr>
        <w:pStyle w:val="ListParagraph"/>
        <w:numPr>
          <w:ilvl w:val="0"/>
          <w:numId w:val="2"/>
        </w:numPr>
        <w:ind w:left="360"/>
        <w:jc w:val="lowKashida"/>
        <w:rPr>
          <w:sz w:val="22"/>
          <w:szCs w:val="22"/>
          <w:lang w:eastAsia="en-US"/>
        </w:rPr>
      </w:pPr>
      <w:r w:rsidRPr="00730BA4">
        <w:rPr>
          <w:sz w:val="22"/>
          <w:szCs w:val="22"/>
          <w:lang w:eastAsia="en-US"/>
        </w:rPr>
        <w:t>Maylor, Harvey, Project Management, Pearson Education Limited, England, 4e 2008.</w:t>
      </w:r>
    </w:p>
    <w:p w:rsidR="00BD3A40" w:rsidRPr="00730BA4" w:rsidRDefault="00BD3A40" w:rsidP="00730BA4">
      <w:pPr>
        <w:pStyle w:val="ListParagraph"/>
        <w:numPr>
          <w:ilvl w:val="0"/>
          <w:numId w:val="2"/>
        </w:numPr>
        <w:ind w:left="360"/>
        <w:jc w:val="lowKashida"/>
        <w:rPr>
          <w:sz w:val="22"/>
          <w:szCs w:val="22"/>
          <w:lang w:eastAsia="en-US"/>
        </w:rPr>
      </w:pPr>
      <w:r w:rsidRPr="00730BA4">
        <w:rPr>
          <w:sz w:val="22"/>
          <w:szCs w:val="22"/>
          <w:lang w:eastAsia="en-US"/>
        </w:rPr>
        <w:t>Nicholas, John M., and Steyn, Herman “Project Management for Business, Engineering, and Technology” Elsevier Ltd, 2008.</w:t>
      </w:r>
    </w:p>
    <w:p w:rsidR="00BD3A40" w:rsidRPr="00730BA4" w:rsidRDefault="00730BA4" w:rsidP="00730BA4">
      <w:pPr>
        <w:pStyle w:val="ListParagraph"/>
        <w:numPr>
          <w:ilvl w:val="0"/>
          <w:numId w:val="2"/>
        </w:numPr>
        <w:ind w:left="360"/>
        <w:jc w:val="lowKashida"/>
        <w:rPr>
          <w:sz w:val="22"/>
          <w:szCs w:val="22"/>
          <w:lang w:eastAsia="en-US"/>
        </w:rPr>
      </w:pPr>
      <w:r w:rsidRPr="00730BA4">
        <w:rPr>
          <w:sz w:val="22"/>
          <w:szCs w:val="22"/>
          <w:lang w:eastAsia="en-US"/>
        </w:rPr>
        <w:t>Project Management with CPM, PERT, and Precedence Diagramming,</w:t>
      </w:r>
      <w:r>
        <w:rPr>
          <w:sz w:val="22"/>
          <w:szCs w:val="22"/>
          <w:lang w:eastAsia="en-US"/>
        </w:rPr>
        <w:t xml:space="preserve"> </w:t>
      </w:r>
      <w:r w:rsidRPr="00730BA4">
        <w:rPr>
          <w:sz w:val="22"/>
          <w:szCs w:val="22"/>
          <w:lang w:eastAsia="en-US"/>
        </w:rPr>
        <w:t>3rd Edition, by Moder J., Phillips, C., and Davis, E.</w:t>
      </w:r>
    </w:p>
    <w:sectPr w:rsidR="00BD3A40" w:rsidRPr="00730BA4" w:rsidSect="00DC5B4C">
      <w:headerReference w:type="first" r:id="rId13"/>
      <w:pgSz w:w="11909" w:h="16834" w:code="9"/>
      <w:pgMar w:top="1152" w:right="1080" w:bottom="1152" w:left="1440" w:header="562" w:footer="56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32" w:rsidRDefault="00332B32" w:rsidP="00DC5B4C">
      <w:r>
        <w:separator/>
      </w:r>
    </w:p>
  </w:endnote>
  <w:endnote w:type="continuationSeparator" w:id="0">
    <w:p w:rsidR="00332B32" w:rsidRDefault="00332B32" w:rsidP="00D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32" w:rsidRDefault="00332B32" w:rsidP="00DC5B4C">
      <w:r>
        <w:separator/>
      </w:r>
    </w:p>
  </w:footnote>
  <w:footnote w:type="continuationSeparator" w:id="0">
    <w:p w:rsidR="00332B32" w:rsidRDefault="00332B32" w:rsidP="00DC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4C" w:rsidRDefault="00DC5B4C" w:rsidP="00DC5B4C">
    <w:pPr>
      <w:pStyle w:val="Header"/>
    </w:pPr>
  </w:p>
  <w:p w:rsidR="00DC5B4C" w:rsidRDefault="00DC5B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B91"/>
    <w:multiLevelType w:val="hybridMultilevel"/>
    <w:tmpl w:val="8696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47734"/>
    <w:multiLevelType w:val="hybridMultilevel"/>
    <w:tmpl w:val="8EDC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AA"/>
    <w:rsid w:val="0000204B"/>
    <w:rsid w:val="000479E7"/>
    <w:rsid w:val="0005683A"/>
    <w:rsid w:val="00066F22"/>
    <w:rsid w:val="00094A76"/>
    <w:rsid w:val="000A00ED"/>
    <w:rsid w:val="000A666B"/>
    <w:rsid w:val="000B449C"/>
    <w:rsid w:val="000C3AAA"/>
    <w:rsid w:val="000E2332"/>
    <w:rsid w:val="000E2FF8"/>
    <w:rsid w:val="000F628E"/>
    <w:rsid w:val="0011025B"/>
    <w:rsid w:val="00126855"/>
    <w:rsid w:val="00132C3C"/>
    <w:rsid w:val="0013378A"/>
    <w:rsid w:val="001524E4"/>
    <w:rsid w:val="00154331"/>
    <w:rsid w:val="00154D08"/>
    <w:rsid w:val="0017690E"/>
    <w:rsid w:val="001D11DC"/>
    <w:rsid w:val="001D20BF"/>
    <w:rsid w:val="0026433B"/>
    <w:rsid w:val="002947E0"/>
    <w:rsid w:val="00295EFA"/>
    <w:rsid w:val="002A321F"/>
    <w:rsid w:val="002C4C19"/>
    <w:rsid w:val="002E2469"/>
    <w:rsid w:val="002E34F0"/>
    <w:rsid w:val="00331FE7"/>
    <w:rsid w:val="00332B32"/>
    <w:rsid w:val="003B0F31"/>
    <w:rsid w:val="003C01A5"/>
    <w:rsid w:val="003F777D"/>
    <w:rsid w:val="00450152"/>
    <w:rsid w:val="0046149F"/>
    <w:rsid w:val="004A6B27"/>
    <w:rsid w:val="005023AE"/>
    <w:rsid w:val="00531916"/>
    <w:rsid w:val="005507D9"/>
    <w:rsid w:val="0061110E"/>
    <w:rsid w:val="00650DD7"/>
    <w:rsid w:val="00657C41"/>
    <w:rsid w:val="00682A30"/>
    <w:rsid w:val="006A4E3A"/>
    <w:rsid w:val="006B0EFE"/>
    <w:rsid w:val="006D5BD1"/>
    <w:rsid w:val="00724F99"/>
    <w:rsid w:val="00730BA4"/>
    <w:rsid w:val="00745F5F"/>
    <w:rsid w:val="007616E3"/>
    <w:rsid w:val="00787C29"/>
    <w:rsid w:val="007A39B9"/>
    <w:rsid w:val="007F35CD"/>
    <w:rsid w:val="007F60F4"/>
    <w:rsid w:val="00854126"/>
    <w:rsid w:val="0085513B"/>
    <w:rsid w:val="0085579B"/>
    <w:rsid w:val="00873724"/>
    <w:rsid w:val="00881287"/>
    <w:rsid w:val="00886168"/>
    <w:rsid w:val="008B1FD2"/>
    <w:rsid w:val="008D0FEC"/>
    <w:rsid w:val="008E5EF5"/>
    <w:rsid w:val="008E6498"/>
    <w:rsid w:val="009375F9"/>
    <w:rsid w:val="00941EEE"/>
    <w:rsid w:val="0094487D"/>
    <w:rsid w:val="00974EEE"/>
    <w:rsid w:val="00A301C0"/>
    <w:rsid w:val="00A9652F"/>
    <w:rsid w:val="00AC4534"/>
    <w:rsid w:val="00AE5B45"/>
    <w:rsid w:val="00B008A3"/>
    <w:rsid w:val="00B029F5"/>
    <w:rsid w:val="00B30C98"/>
    <w:rsid w:val="00B46F3A"/>
    <w:rsid w:val="00B50265"/>
    <w:rsid w:val="00B64E64"/>
    <w:rsid w:val="00B7247D"/>
    <w:rsid w:val="00B94CF9"/>
    <w:rsid w:val="00BA3FDE"/>
    <w:rsid w:val="00BB0471"/>
    <w:rsid w:val="00BD3A40"/>
    <w:rsid w:val="00BE2F38"/>
    <w:rsid w:val="00BF1839"/>
    <w:rsid w:val="00C50D1A"/>
    <w:rsid w:val="00C5279E"/>
    <w:rsid w:val="00C66EEE"/>
    <w:rsid w:val="00CA6CE2"/>
    <w:rsid w:val="00CF52AA"/>
    <w:rsid w:val="00D07BEA"/>
    <w:rsid w:val="00D201B5"/>
    <w:rsid w:val="00D45256"/>
    <w:rsid w:val="00D4656B"/>
    <w:rsid w:val="00DA043D"/>
    <w:rsid w:val="00DC5B4C"/>
    <w:rsid w:val="00DD47FC"/>
    <w:rsid w:val="00E066D1"/>
    <w:rsid w:val="00E11E03"/>
    <w:rsid w:val="00E35E11"/>
    <w:rsid w:val="00E40C7E"/>
    <w:rsid w:val="00E60B28"/>
    <w:rsid w:val="00E779BD"/>
    <w:rsid w:val="00EB0D52"/>
    <w:rsid w:val="00ED6C3F"/>
    <w:rsid w:val="00F6392C"/>
    <w:rsid w:val="00F70C09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28E"/>
    <w:rPr>
      <w:noProof/>
      <w:sz w:val="26"/>
      <w:szCs w:val="31"/>
      <w:lang w:eastAsia="ar-SA"/>
    </w:rPr>
  </w:style>
  <w:style w:type="paragraph" w:styleId="Heading1">
    <w:name w:val="heading 1"/>
    <w:basedOn w:val="Normal"/>
    <w:next w:val="Normal"/>
    <w:qFormat/>
    <w:rsid w:val="000F628E"/>
    <w:pPr>
      <w:keepNext/>
      <w:jc w:val="center"/>
      <w:outlineLvl w:val="0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5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4C"/>
    <w:rPr>
      <w:noProof/>
      <w:sz w:val="26"/>
      <w:szCs w:val="31"/>
      <w:lang w:eastAsia="ar-SA"/>
    </w:rPr>
  </w:style>
  <w:style w:type="paragraph" w:styleId="Footer">
    <w:name w:val="footer"/>
    <w:basedOn w:val="Normal"/>
    <w:link w:val="FooterChar"/>
    <w:rsid w:val="00DC5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B4C"/>
    <w:rPr>
      <w:noProof/>
      <w:sz w:val="26"/>
      <w:szCs w:val="31"/>
      <w:lang w:eastAsia="ar-SA"/>
    </w:rPr>
  </w:style>
  <w:style w:type="paragraph" w:styleId="BalloonText">
    <w:name w:val="Balloon Text"/>
    <w:basedOn w:val="Normal"/>
    <w:link w:val="BalloonTextChar"/>
    <w:rsid w:val="00DC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4C"/>
    <w:rPr>
      <w:rFonts w:ascii="Tahoma" w:hAnsi="Tahoma" w:cs="Tahoma"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07BEA"/>
    <w:pPr>
      <w:ind w:left="720"/>
      <w:contextualSpacing/>
    </w:pPr>
  </w:style>
  <w:style w:type="table" w:styleId="TableGrid">
    <w:name w:val="Table Grid"/>
    <w:basedOn w:val="TableNormal"/>
    <w:rsid w:val="006B0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ge402\cont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046883789B428DD93F5B630C2F7F" ma:contentTypeVersion="0" ma:contentTypeDescription="Create a new document." ma:contentTypeScope="" ma:versionID="e634e02021cafad4773866563dfbd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99D3-1FCA-4516-B78C-F0B06D84B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2058A-8F3C-4F24-B56A-8E2896C41E0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76A20F-FB38-4D1A-B0BC-3F09A9C8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EC6ADF-333E-4031-8973-C73A8F05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contents</Template>
  <TotalTime>424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</vt:lpstr>
    </vt:vector>
  </TitlesOfParts>
  <Company>KSU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creator>user</dc:creator>
  <cp:lastModifiedBy>User</cp:lastModifiedBy>
  <cp:revision>10</cp:revision>
  <cp:lastPrinted>2012-09-07T18:07:00Z</cp:lastPrinted>
  <dcterms:created xsi:type="dcterms:W3CDTF">2012-09-07T11:56:00Z</dcterms:created>
  <dcterms:modified xsi:type="dcterms:W3CDTF">2012-11-10T05:42:00Z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0x0101004634046883789B428DD93F5B630C2F7F</vt:lpwstr>
  </property>
</Properties>
</file>