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8" w:rsidRPr="00154D08" w:rsidRDefault="00DC5B4C" w:rsidP="00F87069">
      <w:pPr>
        <w:ind w:left="450" w:firstLine="720"/>
        <w:rPr>
          <w:b/>
          <w:bCs/>
          <w:sz w:val="24"/>
          <w:szCs w:val="24"/>
          <w:lang w:eastAsia="en-US"/>
        </w:rPr>
      </w:pPr>
      <w:r w:rsidRPr="007F35CD">
        <w:rPr>
          <w:b/>
          <w:bCs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1CA7914F" wp14:editId="637E5226">
            <wp:simplePos x="0" y="0"/>
            <wp:positionH relativeFrom="column">
              <wp:posOffset>19050</wp:posOffset>
            </wp:positionH>
            <wp:positionV relativeFrom="paragraph">
              <wp:posOffset>-307975</wp:posOffset>
            </wp:positionV>
            <wp:extent cx="742950" cy="904875"/>
            <wp:effectExtent l="0" t="0" r="0" b="9525"/>
            <wp:wrapNone/>
            <wp:docPr id="1" name="Picture 1" descr="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DC">
        <w:rPr>
          <w:b/>
          <w:bCs/>
          <w:sz w:val="24"/>
          <w:szCs w:val="24"/>
          <w:lang w:eastAsia="en-US"/>
        </w:rPr>
        <w:t>KING SAUD UNIVERSITY</w:t>
      </w:r>
    </w:p>
    <w:p w:rsidR="00BE2F38" w:rsidRDefault="0013378A" w:rsidP="001D11DC">
      <w:pPr>
        <w:ind w:left="720" w:firstLine="45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COLLEGE OF ARCHITCTURE AND PLANNING</w:t>
      </w:r>
    </w:p>
    <w:p w:rsidR="00650DD7" w:rsidRPr="00154D08" w:rsidRDefault="001D11DC" w:rsidP="001D11DC">
      <w:pPr>
        <w:ind w:left="450" w:firstLine="720"/>
        <w:rPr>
          <w:b/>
          <w:bCs/>
          <w:smallCap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Department of Architecutre and Building Sciences</w:t>
      </w:r>
    </w:p>
    <w:p w:rsidR="00BD3A40" w:rsidRDefault="00BD3A40" w:rsidP="00154331">
      <w:pPr>
        <w:rPr>
          <w:b/>
          <w:bCs/>
          <w:sz w:val="28"/>
          <w:szCs w:val="28"/>
          <w:lang w:eastAsia="en-US"/>
        </w:rPr>
      </w:pPr>
    </w:p>
    <w:p w:rsidR="00BE2F38" w:rsidRPr="00BD3A40" w:rsidRDefault="0013378A" w:rsidP="00154331">
      <w:pPr>
        <w:rPr>
          <w:b/>
          <w:bCs/>
          <w:sz w:val="24"/>
          <w:szCs w:val="24"/>
          <w:lang w:eastAsia="en-US"/>
        </w:rPr>
      </w:pPr>
      <w:r w:rsidRPr="00BD3A40">
        <w:rPr>
          <w:b/>
          <w:bCs/>
          <w:sz w:val="24"/>
          <w:szCs w:val="24"/>
          <w:lang w:eastAsia="en-US"/>
        </w:rPr>
        <w:t>ARCH 435</w:t>
      </w:r>
      <w:r w:rsidR="00BE2F38" w:rsidRPr="00BD3A40">
        <w:rPr>
          <w:b/>
          <w:bCs/>
          <w:sz w:val="24"/>
          <w:szCs w:val="24"/>
          <w:lang w:eastAsia="en-US"/>
        </w:rPr>
        <w:t xml:space="preserve">: </w:t>
      </w:r>
      <w:r w:rsidRPr="00BD3A40">
        <w:rPr>
          <w:b/>
          <w:bCs/>
          <w:sz w:val="24"/>
          <w:szCs w:val="24"/>
          <w:lang w:eastAsia="en-US"/>
        </w:rPr>
        <w:t>Project Management</w:t>
      </w:r>
    </w:p>
    <w:p w:rsidR="00BE2F38" w:rsidRDefault="0013378A" w:rsidP="00154331">
      <w:pPr>
        <w:spacing w:after="360"/>
        <w:rPr>
          <w:b/>
          <w:bCs/>
          <w:sz w:val="24"/>
          <w:szCs w:val="24"/>
          <w:lang w:eastAsia="en-US"/>
        </w:rPr>
      </w:pPr>
      <w:r w:rsidRPr="00BD3A40">
        <w:rPr>
          <w:b/>
          <w:bCs/>
          <w:sz w:val="24"/>
          <w:szCs w:val="24"/>
          <w:lang w:eastAsia="en-US"/>
        </w:rPr>
        <w:t>First</w:t>
      </w:r>
      <w:r w:rsidR="00BB0471" w:rsidRPr="00BD3A40">
        <w:rPr>
          <w:b/>
          <w:bCs/>
          <w:sz w:val="24"/>
          <w:szCs w:val="24"/>
          <w:lang w:eastAsia="en-US"/>
        </w:rPr>
        <w:t xml:space="preserve"> Semester 143</w:t>
      </w:r>
      <w:r w:rsidRPr="00BD3A40">
        <w:rPr>
          <w:b/>
          <w:bCs/>
          <w:sz w:val="24"/>
          <w:szCs w:val="24"/>
          <w:lang w:eastAsia="en-US"/>
        </w:rPr>
        <w:t>3</w:t>
      </w:r>
      <w:r w:rsidR="00BB0471" w:rsidRPr="00BD3A40">
        <w:rPr>
          <w:b/>
          <w:bCs/>
          <w:sz w:val="24"/>
          <w:szCs w:val="24"/>
          <w:lang w:eastAsia="en-US"/>
        </w:rPr>
        <w:t>/143</w:t>
      </w:r>
      <w:r w:rsidRPr="00BD3A40">
        <w:rPr>
          <w:b/>
          <w:bCs/>
          <w:sz w:val="24"/>
          <w:szCs w:val="24"/>
          <w:lang w:eastAsia="en-US"/>
        </w:rPr>
        <w:t>4</w:t>
      </w:r>
      <w:r w:rsidR="00BB0471" w:rsidRPr="00BD3A40">
        <w:rPr>
          <w:b/>
          <w:bCs/>
          <w:sz w:val="24"/>
          <w:szCs w:val="24"/>
          <w:lang w:eastAsia="en-US"/>
        </w:rPr>
        <w:t>H</w:t>
      </w:r>
    </w:p>
    <w:p w:rsidR="007928AF" w:rsidRDefault="007928AF" w:rsidP="0009002D">
      <w:pPr>
        <w:spacing w:after="360"/>
        <w:jc w:val="center"/>
        <w:rPr>
          <w:b/>
          <w:bCs/>
          <w:sz w:val="32"/>
          <w:szCs w:val="32"/>
          <w:lang w:eastAsia="en-US"/>
        </w:rPr>
      </w:pPr>
      <w:r w:rsidRPr="007928AF">
        <w:rPr>
          <w:b/>
          <w:bCs/>
          <w:sz w:val="32"/>
          <w:szCs w:val="32"/>
          <w:lang w:eastAsia="en-US"/>
        </w:rPr>
        <w:t xml:space="preserve">Homework No. </w:t>
      </w:r>
      <w:r w:rsidR="0009002D">
        <w:rPr>
          <w:b/>
          <w:bCs/>
          <w:sz w:val="32"/>
          <w:szCs w:val="32"/>
          <w:lang w:eastAsia="en-US"/>
        </w:rPr>
        <w:t>3</w:t>
      </w:r>
    </w:p>
    <w:p w:rsidR="007928AF" w:rsidRDefault="005C43E8" w:rsidP="0009002D">
      <w:pPr>
        <w:spacing w:after="36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Activity on </w:t>
      </w:r>
      <w:r w:rsidR="0009002D">
        <w:rPr>
          <w:b/>
          <w:bCs/>
          <w:sz w:val="32"/>
          <w:szCs w:val="32"/>
          <w:lang w:eastAsia="en-US"/>
        </w:rPr>
        <w:t>Node</w:t>
      </w:r>
      <w:r w:rsidR="007928AF">
        <w:rPr>
          <w:b/>
          <w:bCs/>
          <w:sz w:val="32"/>
          <w:szCs w:val="32"/>
          <w:lang w:eastAsia="en-US"/>
        </w:rPr>
        <w:t xml:space="preserve"> Technique</w:t>
      </w:r>
    </w:p>
    <w:p w:rsidR="005C43E8" w:rsidRDefault="005C43E8" w:rsidP="005C43E8">
      <w:pPr>
        <w:rPr>
          <w:rFonts w:cs="AdvertisingLight"/>
          <w:szCs w:val="26"/>
          <w:lang w:val="fr-FR" w:eastAsia="fr-FR"/>
        </w:rPr>
      </w:pPr>
    </w:p>
    <w:p w:rsidR="005C43E8" w:rsidRDefault="005C43E8" w:rsidP="005C43E8">
      <w:pPr>
        <w:rPr>
          <w:rFonts w:cs="AdvertisingLight"/>
          <w:b/>
          <w:bCs/>
          <w:szCs w:val="26"/>
          <w:lang w:eastAsia="en-US" w:bidi="ar-DZ"/>
        </w:rPr>
      </w:pPr>
      <w:r>
        <w:rPr>
          <w:rFonts w:cs="AdvertisingLight"/>
          <w:b/>
          <w:bCs/>
          <w:szCs w:val="26"/>
          <w:lang w:eastAsia="en-US" w:bidi="ar-DZ"/>
        </w:rPr>
        <w:t>For the given activity on arrow (AOA) network below, do the following:</w:t>
      </w:r>
    </w:p>
    <w:p w:rsidR="005C43E8" w:rsidRDefault="005C43E8" w:rsidP="005C43E8">
      <w:pPr>
        <w:rPr>
          <w:rFonts w:cs="AdvertisingLight"/>
          <w:szCs w:val="26"/>
          <w:lang w:eastAsia="en-US"/>
        </w:rPr>
      </w:pPr>
    </w:p>
    <w:p w:rsidR="005C43E8" w:rsidRDefault="005C43E8" w:rsidP="005C43E8">
      <w:pPr>
        <w:rPr>
          <w:rFonts w:cs="AdvertisingLight"/>
          <w:szCs w:val="26"/>
          <w:rtl/>
          <w:lang w:eastAsia="en-US" w:bidi="ar-DZ"/>
        </w:rPr>
      </w:pPr>
      <w:r>
        <w:rPr>
          <w:rFonts w:cs="AdvertisingLight"/>
          <w:szCs w:val="26"/>
          <w:lang w:eastAsia="en-US" w:bidi="ar-DZ"/>
        </w:rPr>
        <w:t>1. Set up a table, draw the AOA diagram, compute the four schedule dates (ESD, EFD, LSD, LFD) and the two floats (TF, FF).</w:t>
      </w:r>
    </w:p>
    <w:p w:rsidR="005C43E8" w:rsidRDefault="005C43E8" w:rsidP="005C43E8">
      <w:pPr>
        <w:rPr>
          <w:rFonts w:cs="AdvertisingLight"/>
          <w:szCs w:val="26"/>
          <w:rtl/>
          <w:lang w:eastAsia="en-US"/>
        </w:rPr>
      </w:pPr>
    </w:p>
    <w:p w:rsidR="005C43E8" w:rsidRDefault="005C43E8" w:rsidP="005C43E8">
      <w:pPr>
        <w:rPr>
          <w:rFonts w:cs="AdvertisingLight"/>
          <w:szCs w:val="26"/>
          <w:lang w:eastAsia="en-US" w:bidi="ar-DZ"/>
        </w:rPr>
      </w:pPr>
      <w:r>
        <w:rPr>
          <w:rFonts w:cs="AdvertisingLight"/>
          <w:szCs w:val="26"/>
          <w:lang w:eastAsia="en-US" w:bidi="ar-DZ"/>
        </w:rPr>
        <w:t>2. Identify the activities on the table and the diagram, and determin the project duration.</w:t>
      </w:r>
    </w:p>
    <w:p w:rsidR="005C43E8" w:rsidRDefault="005C43E8" w:rsidP="005C43E8">
      <w:pPr>
        <w:rPr>
          <w:rFonts w:cs="AdvertisingLight"/>
          <w:szCs w:val="26"/>
          <w:rtl/>
          <w:lang w:eastAsia="en-US"/>
        </w:rPr>
      </w:pPr>
    </w:p>
    <w:p w:rsidR="005C43E8" w:rsidRDefault="005C43E8" w:rsidP="005C43E8">
      <w:pPr>
        <w:rPr>
          <w:rFonts w:cs="AdvertisingLight"/>
          <w:szCs w:val="26"/>
          <w:lang w:eastAsia="en-US" w:bidi="ar-DZ"/>
        </w:rPr>
      </w:pPr>
      <w:r>
        <w:rPr>
          <w:rFonts w:cs="AdvertisingLight"/>
          <w:szCs w:val="26"/>
          <w:lang w:eastAsia="en-US" w:bidi="ar-DZ"/>
        </w:rPr>
        <w:t>* Homework is due nex</w:t>
      </w:r>
      <w:r w:rsidR="0009002D">
        <w:rPr>
          <w:rFonts w:cs="AdvertisingLight"/>
          <w:szCs w:val="26"/>
          <w:lang w:eastAsia="en-US" w:bidi="ar-DZ"/>
        </w:rPr>
        <w:t>t</w:t>
      </w:r>
      <w:bookmarkStart w:id="0" w:name="_GoBack"/>
      <w:bookmarkEnd w:id="0"/>
      <w:r>
        <w:rPr>
          <w:rFonts w:cs="AdvertisingLight"/>
          <w:szCs w:val="26"/>
          <w:lang w:eastAsia="en-US" w:bidi="ar-DZ"/>
        </w:rPr>
        <w:t xml:space="preserve"> week Saturday 25/12/1433H.</w:t>
      </w:r>
    </w:p>
    <w:p w:rsidR="005C43E8" w:rsidRDefault="005C43E8" w:rsidP="005C43E8">
      <w:pPr>
        <w:rPr>
          <w:rFonts w:cs="AdvertisingLight"/>
          <w:szCs w:val="26"/>
          <w:lang w:eastAsia="en-US"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149"/>
        <w:gridCol w:w="2149"/>
        <w:gridCol w:w="2149"/>
      </w:tblGrid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b/>
                <w:bCs/>
                <w:szCs w:val="26"/>
                <w:lang w:eastAsia="en-US" w:bidi="ar-DZ"/>
              </w:rPr>
            </w:pPr>
            <w:r>
              <w:rPr>
                <w:rFonts w:cs="AdvertisingLight"/>
                <w:b/>
                <w:bCs/>
                <w:szCs w:val="26"/>
                <w:lang w:eastAsia="en-US" w:bidi="ar-DZ"/>
              </w:rPr>
              <w:t>Duration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b/>
                <w:bCs/>
                <w:szCs w:val="26"/>
                <w:lang w:eastAsia="en-US" w:bidi="ar-DZ"/>
              </w:rPr>
            </w:pPr>
            <w:r>
              <w:rPr>
                <w:rFonts w:cs="AdvertisingLight"/>
                <w:b/>
                <w:bCs/>
                <w:szCs w:val="26"/>
                <w:lang w:eastAsia="en-US" w:bidi="ar-DZ"/>
              </w:rPr>
              <w:t>Activity</w:t>
            </w:r>
            <w:r w:rsidR="00352E21">
              <w:rPr>
                <w:rFonts w:cs="AdvertisingLight"/>
                <w:b/>
                <w:bCs/>
                <w:szCs w:val="26"/>
                <w:lang w:eastAsia="en-US" w:bidi="ar-DZ"/>
              </w:rPr>
              <w:t xml:space="preserve"> Name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b/>
                <w:bCs/>
                <w:szCs w:val="26"/>
                <w:lang w:eastAsia="en-US" w:bidi="ar-DZ"/>
              </w:rPr>
            </w:pPr>
            <w:r>
              <w:rPr>
                <w:rFonts w:cs="AdvertisingLight"/>
                <w:b/>
                <w:bCs/>
                <w:szCs w:val="26"/>
                <w:lang w:eastAsia="en-US" w:bidi="ar-DZ"/>
              </w:rPr>
              <w:t>j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b/>
                <w:bCs/>
                <w:szCs w:val="26"/>
                <w:lang w:eastAsia="en-US" w:bidi="ar-DZ"/>
              </w:rPr>
            </w:pPr>
            <w:r>
              <w:rPr>
                <w:rFonts w:cs="AdvertisingLight"/>
                <w:b/>
                <w:bCs/>
                <w:szCs w:val="26"/>
                <w:lang w:eastAsia="en-US" w:bidi="ar-DZ"/>
              </w:rPr>
              <w:t>I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S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R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A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E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d1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G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B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15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d2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L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K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d3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25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C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H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d4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J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M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d5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T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3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W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d6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X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70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55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N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60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P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65</w:t>
            </w:r>
          </w:p>
        </w:tc>
      </w:tr>
      <w:tr w:rsidR="005C43E8" w:rsidTr="005C43E8">
        <w:trPr>
          <w:jc w:val="center"/>
        </w:trPr>
        <w:tc>
          <w:tcPr>
            <w:tcW w:w="2148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4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V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75</w:t>
            </w:r>
          </w:p>
        </w:tc>
        <w:tc>
          <w:tcPr>
            <w:tcW w:w="2149" w:type="dxa"/>
          </w:tcPr>
          <w:p w:rsidR="005C43E8" w:rsidRDefault="005C43E8" w:rsidP="005C43E8">
            <w:pPr>
              <w:rPr>
                <w:rFonts w:cs="AdvertisingLight"/>
                <w:szCs w:val="26"/>
                <w:lang w:eastAsia="en-US" w:bidi="ar-DZ"/>
              </w:rPr>
            </w:pPr>
            <w:r>
              <w:rPr>
                <w:rFonts w:cs="AdvertisingLight"/>
                <w:szCs w:val="26"/>
                <w:lang w:eastAsia="en-US" w:bidi="ar-DZ"/>
              </w:rPr>
              <w:t>70</w:t>
            </w:r>
          </w:p>
        </w:tc>
      </w:tr>
    </w:tbl>
    <w:p w:rsidR="005C43E8" w:rsidRDefault="005C43E8" w:rsidP="005C43E8">
      <w:pPr>
        <w:rPr>
          <w:rFonts w:cs="AdvertisingLight"/>
          <w:szCs w:val="26"/>
          <w:rtl/>
          <w:lang w:eastAsia="en-US"/>
        </w:rPr>
      </w:pPr>
    </w:p>
    <w:p w:rsidR="00BE2F38" w:rsidRDefault="00BE2F38" w:rsidP="005C43E8">
      <w:pPr>
        <w:spacing w:after="360"/>
        <w:rPr>
          <w:b/>
          <w:bCs/>
          <w:sz w:val="22"/>
          <w:szCs w:val="22"/>
          <w:lang w:eastAsia="en-US"/>
        </w:rPr>
      </w:pPr>
    </w:p>
    <w:sectPr w:rsidR="00BE2F38" w:rsidSect="00F87069">
      <w:headerReference w:type="first" r:id="rId13"/>
      <w:pgSz w:w="11909" w:h="16834" w:code="9"/>
      <w:pgMar w:top="720" w:right="1080" w:bottom="540" w:left="1440" w:header="562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42" w:rsidRDefault="00021942" w:rsidP="00DC5B4C">
      <w:r>
        <w:separator/>
      </w:r>
    </w:p>
  </w:endnote>
  <w:endnote w:type="continuationSeparator" w:id="0">
    <w:p w:rsidR="00021942" w:rsidRDefault="00021942" w:rsidP="00D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42" w:rsidRDefault="00021942" w:rsidP="00DC5B4C">
      <w:r>
        <w:separator/>
      </w:r>
    </w:p>
  </w:footnote>
  <w:footnote w:type="continuationSeparator" w:id="0">
    <w:p w:rsidR="00021942" w:rsidRDefault="00021942" w:rsidP="00DC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C" w:rsidRDefault="00DC5B4C" w:rsidP="00DC5B4C">
    <w:pPr>
      <w:pStyle w:val="Header"/>
    </w:pPr>
  </w:p>
  <w:p w:rsidR="00DC5B4C" w:rsidRDefault="00DC5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91"/>
    <w:multiLevelType w:val="hybridMultilevel"/>
    <w:tmpl w:val="869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7734"/>
    <w:multiLevelType w:val="hybridMultilevel"/>
    <w:tmpl w:val="8ED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AA"/>
    <w:rsid w:val="0000204B"/>
    <w:rsid w:val="00021942"/>
    <w:rsid w:val="000479E7"/>
    <w:rsid w:val="0005683A"/>
    <w:rsid w:val="00066F22"/>
    <w:rsid w:val="0009002D"/>
    <w:rsid w:val="00094A76"/>
    <w:rsid w:val="000A00ED"/>
    <w:rsid w:val="000A666B"/>
    <w:rsid w:val="000B449C"/>
    <w:rsid w:val="000C3AAA"/>
    <w:rsid w:val="000E2332"/>
    <w:rsid w:val="000E2FF8"/>
    <w:rsid w:val="000F628E"/>
    <w:rsid w:val="0011025B"/>
    <w:rsid w:val="00126855"/>
    <w:rsid w:val="00132C3C"/>
    <w:rsid w:val="0013378A"/>
    <w:rsid w:val="001524E4"/>
    <w:rsid w:val="00154331"/>
    <w:rsid w:val="00154D08"/>
    <w:rsid w:val="0017690E"/>
    <w:rsid w:val="001D11DC"/>
    <w:rsid w:val="001D20BF"/>
    <w:rsid w:val="0026433B"/>
    <w:rsid w:val="002947E0"/>
    <w:rsid w:val="00295EFA"/>
    <w:rsid w:val="002A321F"/>
    <w:rsid w:val="002C4C19"/>
    <w:rsid w:val="002E2469"/>
    <w:rsid w:val="002E34F0"/>
    <w:rsid w:val="00331FE7"/>
    <w:rsid w:val="00352E21"/>
    <w:rsid w:val="003B0F31"/>
    <w:rsid w:val="003C01A5"/>
    <w:rsid w:val="003F777D"/>
    <w:rsid w:val="00440885"/>
    <w:rsid w:val="00450152"/>
    <w:rsid w:val="0046149F"/>
    <w:rsid w:val="004A6B27"/>
    <w:rsid w:val="005023AE"/>
    <w:rsid w:val="00531916"/>
    <w:rsid w:val="005507D9"/>
    <w:rsid w:val="005C43E8"/>
    <w:rsid w:val="0061110E"/>
    <w:rsid w:val="00650DD7"/>
    <w:rsid w:val="00657C41"/>
    <w:rsid w:val="00682A30"/>
    <w:rsid w:val="006A4E3A"/>
    <w:rsid w:val="006B0EFE"/>
    <w:rsid w:val="006D5BD1"/>
    <w:rsid w:val="00724F99"/>
    <w:rsid w:val="00730BA4"/>
    <w:rsid w:val="00745F5F"/>
    <w:rsid w:val="007616E3"/>
    <w:rsid w:val="00787C29"/>
    <w:rsid w:val="007928AF"/>
    <w:rsid w:val="007A39B9"/>
    <w:rsid w:val="007F35CD"/>
    <w:rsid w:val="007F60F4"/>
    <w:rsid w:val="00854126"/>
    <w:rsid w:val="0085513B"/>
    <w:rsid w:val="0085579B"/>
    <w:rsid w:val="00873724"/>
    <w:rsid w:val="00881287"/>
    <w:rsid w:val="00886168"/>
    <w:rsid w:val="008B1FD2"/>
    <w:rsid w:val="008D0FEC"/>
    <w:rsid w:val="008E5EF5"/>
    <w:rsid w:val="008E6498"/>
    <w:rsid w:val="009231BC"/>
    <w:rsid w:val="009375F9"/>
    <w:rsid w:val="00941EEE"/>
    <w:rsid w:val="0094487D"/>
    <w:rsid w:val="00974EEE"/>
    <w:rsid w:val="00A301C0"/>
    <w:rsid w:val="00A9652F"/>
    <w:rsid w:val="00AC4534"/>
    <w:rsid w:val="00AE5B45"/>
    <w:rsid w:val="00B008A3"/>
    <w:rsid w:val="00B029F5"/>
    <w:rsid w:val="00B30C98"/>
    <w:rsid w:val="00B46F3A"/>
    <w:rsid w:val="00B50265"/>
    <w:rsid w:val="00B64E64"/>
    <w:rsid w:val="00B7247D"/>
    <w:rsid w:val="00B94CF9"/>
    <w:rsid w:val="00BA3FDE"/>
    <w:rsid w:val="00BB0471"/>
    <w:rsid w:val="00BD3A40"/>
    <w:rsid w:val="00BE2F38"/>
    <w:rsid w:val="00BF1839"/>
    <w:rsid w:val="00C50D1A"/>
    <w:rsid w:val="00C5279E"/>
    <w:rsid w:val="00C66EEE"/>
    <w:rsid w:val="00CB6B8C"/>
    <w:rsid w:val="00CF31D2"/>
    <w:rsid w:val="00CF52AA"/>
    <w:rsid w:val="00D07BEA"/>
    <w:rsid w:val="00D201B5"/>
    <w:rsid w:val="00D45256"/>
    <w:rsid w:val="00D4656B"/>
    <w:rsid w:val="00DC5B4C"/>
    <w:rsid w:val="00DD47FC"/>
    <w:rsid w:val="00E066D1"/>
    <w:rsid w:val="00E11E03"/>
    <w:rsid w:val="00E35E11"/>
    <w:rsid w:val="00E40C7E"/>
    <w:rsid w:val="00E60B28"/>
    <w:rsid w:val="00E779BD"/>
    <w:rsid w:val="00EB0D52"/>
    <w:rsid w:val="00ED6C3F"/>
    <w:rsid w:val="00F6392C"/>
    <w:rsid w:val="00F70C09"/>
    <w:rsid w:val="00F87069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8E"/>
    <w:rPr>
      <w:noProof/>
      <w:sz w:val="26"/>
      <w:szCs w:val="31"/>
      <w:lang w:eastAsia="ar-SA"/>
    </w:rPr>
  </w:style>
  <w:style w:type="paragraph" w:styleId="Heading1">
    <w:name w:val="heading 1"/>
    <w:basedOn w:val="Normal"/>
    <w:next w:val="Normal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4C"/>
    <w:rPr>
      <w:noProof/>
      <w:sz w:val="26"/>
      <w:szCs w:val="31"/>
      <w:lang w:eastAsia="ar-SA"/>
    </w:rPr>
  </w:style>
  <w:style w:type="paragraph" w:styleId="Footer">
    <w:name w:val="footer"/>
    <w:basedOn w:val="Normal"/>
    <w:link w:val="FooterChar"/>
    <w:rsid w:val="00D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B4C"/>
    <w:rPr>
      <w:noProof/>
      <w:sz w:val="26"/>
      <w:szCs w:val="31"/>
      <w:lang w:eastAsia="ar-SA"/>
    </w:rPr>
  </w:style>
  <w:style w:type="paragraph" w:styleId="BalloonText">
    <w:name w:val="Balloon Text"/>
    <w:basedOn w:val="Normal"/>
    <w:link w:val="BalloonTextChar"/>
    <w:rsid w:val="00DC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BEA"/>
    <w:pPr>
      <w:ind w:left="720"/>
      <w:contextualSpacing/>
    </w:pPr>
  </w:style>
  <w:style w:type="table" w:styleId="TableGrid">
    <w:name w:val="Table Grid"/>
    <w:basedOn w:val="TableNormal"/>
    <w:rsid w:val="006B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8E"/>
    <w:rPr>
      <w:noProof/>
      <w:sz w:val="26"/>
      <w:szCs w:val="31"/>
      <w:lang w:eastAsia="ar-SA"/>
    </w:rPr>
  </w:style>
  <w:style w:type="paragraph" w:styleId="Heading1">
    <w:name w:val="heading 1"/>
    <w:basedOn w:val="Normal"/>
    <w:next w:val="Normal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4C"/>
    <w:rPr>
      <w:noProof/>
      <w:sz w:val="26"/>
      <w:szCs w:val="31"/>
      <w:lang w:eastAsia="ar-SA"/>
    </w:rPr>
  </w:style>
  <w:style w:type="paragraph" w:styleId="Footer">
    <w:name w:val="footer"/>
    <w:basedOn w:val="Normal"/>
    <w:link w:val="FooterChar"/>
    <w:rsid w:val="00D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B4C"/>
    <w:rPr>
      <w:noProof/>
      <w:sz w:val="26"/>
      <w:szCs w:val="31"/>
      <w:lang w:eastAsia="ar-SA"/>
    </w:rPr>
  </w:style>
  <w:style w:type="paragraph" w:styleId="BalloonText">
    <w:name w:val="Balloon Text"/>
    <w:basedOn w:val="Normal"/>
    <w:link w:val="BalloonTextChar"/>
    <w:rsid w:val="00DC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BEA"/>
    <w:pPr>
      <w:ind w:left="720"/>
      <w:contextualSpacing/>
    </w:pPr>
  </w:style>
  <w:style w:type="table" w:styleId="TableGrid">
    <w:name w:val="Table Grid"/>
    <w:basedOn w:val="TableNormal"/>
    <w:rsid w:val="006B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ge402\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046883789B428DD93F5B630C2F7F" ma:contentTypeVersion="0" ma:contentTypeDescription="Create a new document." ma:contentTypeScope="" ma:versionID="e634e02021cafad4773866563dfbd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99D3-1FCA-4516-B78C-F0B06D84B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2058A-8F3C-4F24-B56A-8E2896C41E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76A20F-FB38-4D1A-B0BC-3F09A9C8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990E0-6449-4373-8F07-C206850F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contents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KSU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user</dc:creator>
  <cp:lastModifiedBy>User</cp:lastModifiedBy>
  <cp:revision>5</cp:revision>
  <cp:lastPrinted>2012-11-03T09:32:00Z</cp:lastPrinted>
  <dcterms:created xsi:type="dcterms:W3CDTF">2012-11-03T09:31:00Z</dcterms:created>
  <dcterms:modified xsi:type="dcterms:W3CDTF">2012-11-10T09:19:00Z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0x0101004634046883789B428DD93F5B630C2F7F</vt:lpwstr>
  </property>
</Properties>
</file>