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4"/>
        <w:tblpPr w:leftFromText="180" w:rightFromText="180" w:vertAnchor="page" w:horzAnchor="margin" w:tblpXSpec="center" w:tblpY="2997"/>
        <w:tblW w:w="14880" w:type="dxa"/>
        <w:tblLayout w:type="fixed"/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310"/>
        <w:gridCol w:w="1377"/>
        <w:gridCol w:w="1379"/>
        <w:gridCol w:w="1379"/>
        <w:gridCol w:w="1315"/>
        <w:gridCol w:w="3028"/>
      </w:tblGrid>
      <w:tr w:rsidR="007A43CD" w:rsidRPr="007A43CD" w14:paraId="25969584" w14:textId="77777777" w:rsidTr="007A4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722D48B5" w14:textId="60EF90E4" w:rsidR="007A43CD" w:rsidRDefault="007A43CD" w:rsidP="00634338">
            <w:pPr>
              <w:jc w:val="center"/>
              <w:rPr>
                <w:rFonts w:asciiTheme="minorBidi" w:hAnsiTheme="minorBidi"/>
                <w:sz w:val="24"/>
                <w:szCs w:val="24"/>
                <w:lang w:bidi="ar-KW"/>
              </w:rPr>
            </w:pPr>
            <w:r>
              <w:rPr>
                <w:rFonts w:asciiTheme="minorBidi" w:hAnsiTheme="minorBidi"/>
                <w:sz w:val="24"/>
                <w:szCs w:val="24"/>
                <w:lang w:bidi="ar-KW"/>
              </w:rPr>
              <w:t>1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7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>: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00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 xml:space="preserve"> – 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1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7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>: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50</w:t>
            </w:r>
          </w:p>
        </w:tc>
        <w:tc>
          <w:tcPr>
            <w:tcW w:w="1273" w:type="dxa"/>
          </w:tcPr>
          <w:p w14:paraId="6F1BF584" w14:textId="5AEAF0B2" w:rsidR="007A43CD" w:rsidRDefault="007A43CD" w:rsidP="006343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lang w:bidi="ar-KW"/>
              </w:rPr>
            </w:pPr>
            <w:r>
              <w:rPr>
                <w:rFonts w:asciiTheme="minorBidi" w:hAnsiTheme="minorBidi"/>
                <w:sz w:val="24"/>
                <w:szCs w:val="24"/>
                <w:lang w:bidi="ar-KW"/>
              </w:rPr>
              <w:t>1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6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>: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00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 xml:space="preserve"> – 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1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6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>: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50</w:t>
            </w:r>
          </w:p>
        </w:tc>
        <w:tc>
          <w:tcPr>
            <w:tcW w:w="1273" w:type="dxa"/>
          </w:tcPr>
          <w:p w14:paraId="2EBCCC60" w14:textId="5FB7B3AD" w:rsidR="007A43CD" w:rsidRDefault="007A43CD" w:rsidP="006343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lang w:bidi="ar-KW"/>
              </w:rPr>
            </w:pPr>
            <w:r>
              <w:rPr>
                <w:rFonts w:asciiTheme="minorBidi" w:hAnsiTheme="minorBidi"/>
                <w:sz w:val="24"/>
                <w:szCs w:val="24"/>
                <w:lang w:bidi="ar-KW"/>
              </w:rPr>
              <w:t>1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5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>: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00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 xml:space="preserve"> – 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1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5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>: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50</w:t>
            </w:r>
          </w:p>
        </w:tc>
        <w:tc>
          <w:tcPr>
            <w:tcW w:w="1273" w:type="dxa"/>
            <w:vAlign w:val="center"/>
          </w:tcPr>
          <w:p w14:paraId="0A7B47F6" w14:textId="72E3F862" w:rsidR="007A43CD" w:rsidRPr="00634338" w:rsidRDefault="007A43CD" w:rsidP="006343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bidi="ar-KW"/>
              </w:rPr>
              <w:t>1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4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>: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00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 xml:space="preserve"> – 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1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4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>: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50</w:t>
            </w:r>
          </w:p>
        </w:tc>
        <w:tc>
          <w:tcPr>
            <w:tcW w:w="1307" w:type="dxa"/>
            <w:vAlign w:val="center"/>
          </w:tcPr>
          <w:p w14:paraId="3684662F" w14:textId="685D84A6" w:rsidR="007A43CD" w:rsidRPr="00634338" w:rsidRDefault="007A43CD" w:rsidP="006343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bidi="ar-KW"/>
              </w:rPr>
              <w:t>13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>: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00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 xml:space="preserve"> – 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1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3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>: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50</w:t>
            </w:r>
          </w:p>
        </w:tc>
        <w:tc>
          <w:tcPr>
            <w:tcW w:w="1377" w:type="dxa"/>
            <w:vAlign w:val="center"/>
          </w:tcPr>
          <w:p w14:paraId="1050ED4C" w14:textId="4554BD0C" w:rsidR="007A43CD" w:rsidRPr="00634338" w:rsidRDefault="007A43CD" w:rsidP="006343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bidi="ar-KW"/>
              </w:rPr>
              <w:t>11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>: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00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 xml:space="preserve"> – 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11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>: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50</w:t>
            </w:r>
          </w:p>
        </w:tc>
        <w:tc>
          <w:tcPr>
            <w:tcW w:w="1379" w:type="dxa"/>
            <w:vAlign w:val="center"/>
          </w:tcPr>
          <w:p w14:paraId="0BAC3662" w14:textId="11A86A53" w:rsidR="007A43CD" w:rsidRPr="00634338" w:rsidRDefault="007A43CD" w:rsidP="006343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bidi="ar-KW"/>
              </w:rPr>
              <w:t>10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>: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00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 xml:space="preserve"> – 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10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>: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50</w:t>
            </w:r>
          </w:p>
        </w:tc>
        <w:tc>
          <w:tcPr>
            <w:tcW w:w="1379" w:type="dxa"/>
            <w:vAlign w:val="center"/>
          </w:tcPr>
          <w:p w14:paraId="68AF02CC" w14:textId="1538D48C" w:rsidR="007A43CD" w:rsidRPr="00634338" w:rsidRDefault="007A43CD" w:rsidP="006343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bidi="ar-KW"/>
              </w:rPr>
              <w:t>0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9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>: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00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 xml:space="preserve"> – 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0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9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>: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50</w:t>
            </w:r>
          </w:p>
        </w:tc>
        <w:tc>
          <w:tcPr>
            <w:tcW w:w="1315" w:type="dxa"/>
            <w:vAlign w:val="center"/>
          </w:tcPr>
          <w:p w14:paraId="1D0B4AF7" w14:textId="46D2CF81" w:rsidR="007A43CD" w:rsidRPr="00634338" w:rsidRDefault="007A43CD" w:rsidP="00912FC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lang w:bidi="ar-KW"/>
              </w:rPr>
              <w:t>08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>: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00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 xml:space="preserve"> – 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08</w:t>
            </w:r>
            <w:r w:rsidRPr="00634338">
              <w:rPr>
                <w:rFonts w:asciiTheme="minorBidi" w:hAnsiTheme="minorBidi"/>
                <w:sz w:val="24"/>
                <w:szCs w:val="24"/>
                <w:lang w:bidi="ar-KW"/>
              </w:rPr>
              <w:t>:</w:t>
            </w:r>
            <w:r>
              <w:rPr>
                <w:rFonts w:asciiTheme="minorBidi" w:hAnsiTheme="minorBidi"/>
                <w:sz w:val="24"/>
                <w:szCs w:val="24"/>
                <w:lang w:bidi="ar-KW"/>
              </w:rPr>
              <w:t>50</w:t>
            </w:r>
          </w:p>
        </w:tc>
        <w:tc>
          <w:tcPr>
            <w:tcW w:w="3028" w:type="dxa"/>
            <w:tcBorders>
              <w:tr2bl w:val="single" w:sz="4" w:space="0" w:color="auto"/>
            </w:tcBorders>
            <w:vAlign w:val="center"/>
          </w:tcPr>
          <w:p w14:paraId="201E2B96" w14:textId="77777777" w:rsidR="007A43CD" w:rsidRPr="007A43CD" w:rsidRDefault="007A43CD" w:rsidP="007A4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A43C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الوقت</w:t>
            </w:r>
            <w:r w:rsidRPr="007A43C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Time</w:t>
            </w:r>
          </w:p>
          <w:p w14:paraId="39C715A8" w14:textId="634A4508" w:rsidR="007A43CD" w:rsidRPr="007A43CD" w:rsidRDefault="007A43CD" w:rsidP="007A43CD">
            <w:pPr>
              <w:tabs>
                <w:tab w:val="left" w:pos="59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A43CD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الأيام</w:t>
            </w:r>
            <w:r w:rsidRPr="007A43C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Days</w:t>
            </w:r>
          </w:p>
        </w:tc>
      </w:tr>
      <w:tr w:rsidR="00912FC8" w:rsidRPr="00634338" w14:paraId="42A6339C" w14:textId="77777777" w:rsidTr="007A4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gridSpan w:val="5"/>
            <w:vAlign w:val="center"/>
          </w:tcPr>
          <w:p w14:paraId="240BA6C1" w14:textId="0AA2F96D" w:rsidR="00912FC8" w:rsidRPr="007A43CD" w:rsidRDefault="00912FC8" w:rsidP="00912FC8">
            <w:pPr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lang w:val="en-GB"/>
              </w:rPr>
            </w:pPr>
            <w:r w:rsidRPr="007A43CD">
              <w:rPr>
                <w:rFonts w:asciiTheme="minorBidi" w:hAnsiTheme="minorBidi"/>
                <w:b w:val="0"/>
                <w:bCs w:val="0"/>
                <w:sz w:val="24"/>
                <w:szCs w:val="24"/>
                <w:lang w:val="en-GB"/>
              </w:rPr>
              <w:t>BCH 530</w:t>
            </w:r>
          </w:p>
        </w:tc>
        <w:tc>
          <w:tcPr>
            <w:tcW w:w="1377" w:type="dxa"/>
            <w:vAlign w:val="center"/>
          </w:tcPr>
          <w:p w14:paraId="6E08F946" w14:textId="5B136F42" w:rsidR="00912FC8" w:rsidRPr="007A43CD" w:rsidRDefault="00912FC8" w:rsidP="0063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A43CD">
              <w:rPr>
                <w:rFonts w:asciiTheme="minorBidi" w:hAnsiTheme="minorBidi"/>
                <w:sz w:val="24"/>
                <w:szCs w:val="24"/>
              </w:rPr>
              <w:t>Office hour</w:t>
            </w:r>
          </w:p>
        </w:tc>
        <w:tc>
          <w:tcPr>
            <w:tcW w:w="1379" w:type="dxa"/>
            <w:vAlign w:val="center"/>
          </w:tcPr>
          <w:p w14:paraId="694FF75A" w14:textId="07296BA6" w:rsidR="00912FC8" w:rsidRPr="007A43CD" w:rsidRDefault="00912FC8" w:rsidP="0063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A43CD">
              <w:rPr>
                <w:rFonts w:asciiTheme="minorBidi" w:hAnsiTheme="minorBidi"/>
                <w:sz w:val="24"/>
                <w:szCs w:val="24"/>
              </w:rPr>
              <w:t>Office hour</w:t>
            </w:r>
          </w:p>
        </w:tc>
        <w:tc>
          <w:tcPr>
            <w:tcW w:w="1379" w:type="dxa"/>
            <w:vAlign w:val="center"/>
          </w:tcPr>
          <w:p w14:paraId="3BD11A87" w14:textId="630F0134" w:rsidR="00912FC8" w:rsidRPr="007A43CD" w:rsidRDefault="00912FC8" w:rsidP="0063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A43CD">
              <w:rPr>
                <w:rFonts w:asciiTheme="minorBidi" w:hAnsiTheme="minorBidi"/>
                <w:sz w:val="24"/>
                <w:szCs w:val="24"/>
              </w:rPr>
              <w:t xml:space="preserve">BCH </w:t>
            </w:r>
            <w:r w:rsidRPr="007A43CD">
              <w:rPr>
                <w:rFonts w:asciiTheme="minorBidi" w:hAnsiTheme="minorBidi"/>
                <w:sz w:val="24"/>
                <w:szCs w:val="24"/>
              </w:rPr>
              <w:t>101</w:t>
            </w:r>
          </w:p>
        </w:tc>
        <w:tc>
          <w:tcPr>
            <w:tcW w:w="1315" w:type="dxa"/>
            <w:vAlign w:val="center"/>
          </w:tcPr>
          <w:p w14:paraId="5FF376EC" w14:textId="71FB4DDE" w:rsidR="00912FC8" w:rsidRPr="007A43CD" w:rsidRDefault="00912FC8" w:rsidP="00634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14:paraId="1A261953" w14:textId="77777777" w:rsidR="00912FC8" w:rsidRPr="00634338" w:rsidRDefault="00912FC8" w:rsidP="0063433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634338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الأحد    </w:t>
            </w:r>
            <w:r w:rsidRPr="00634338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634338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34338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Sun</w:t>
            </w:r>
          </w:p>
        </w:tc>
      </w:tr>
      <w:tr w:rsidR="00912FC8" w:rsidRPr="00634338" w14:paraId="7E755246" w14:textId="77777777" w:rsidTr="007A43CD">
        <w:trPr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gridSpan w:val="5"/>
            <w:vAlign w:val="center"/>
          </w:tcPr>
          <w:p w14:paraId="6AD7299B" w14:textId="78DE7E5F" w:rsidR="00912FC8" w:rsidRPr="007A43CD" w:rsidRDefault="00912FC8" w:rsidP="00912FC8">
            <w:pPr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lang w:val="en-GB"/>
              </w:rPr>
            </w:pPr>
            <w:r w:rsidRPr="007A43CD">
              <w:rPr>
                <w:rFonts w:asciiTheme="minorBidi" w:hAnsiTheme="minorBidi"/>
                <w:b w:val="0"/>
                <w:bCs w:val="0"/>
                <w:sz w:val="24"/>
                <w:szCs w:val="24"/>
                <w:lang w:val="en-GB"/>
              </w:rPr>
              <w:t>BCH 530</w:t>
            </w:r>
          </w:p>
        </w:tc>
        <w:tc>
          <w:tcPr>
            <w:tcW w:w="1377" w:type="dxa"/>
            <w:vAlign w:val="center"/>
          </w:tcPr>
          <w:p w14:paraId="5B64214F" w14:textId="773F8F31" w:rsidR="00912FC8" w:rsidRPr="007A43CD" w:rsidRDefault="00912FC8" w:rsidP="0091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A43CD">
              <w:rPr>
                <w:rFonts w:asciiTheme="minorBidi" w:hAnsiTheme="minorBidi"/>
                <w:sz w:val="24"/>
                <w:szCs w:val="24"/>
              </w:rPr>
              <w:t>Office hour</w:t>
            </w:r>
          </w:p>
        </w:tc>
        <w:tc>
          <w:tcPr>
            <w:tcW w:w="1379" w:type="dxa"/>
            <w:vAlign w:val="center"/>
          </w:tcPr>
          <w:p w14:paraId="2B5EB33C" w14:textId="493C5DB0" w:rsidR="00912FC8" w:rsidRPr="007A43CD" w:rsidRDefault="00912FC8" w:rsidP="0091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A43CD">
              <w:rPr>
                <w:rFonts w:asciiTheme="minorBidi" w:hAnsiTheme="minorBidi"/>
                <w:sz w:val="24"/>
                <w:szCs w:val="24"/>
              </w:rPr>
              <w:t>BCH 1</w:t>
            </w:r>
            <w:r w:rsidRPr="007A43CD">
              <w:rPr>
                <w:rFonts w:asciiTheme="minorBidi" w:hAnsiTheme="minorBidi"/>
                <w:sz w:val="24"/>
                <w:szCs w:val="24"/>
              </w:rPr>
              <w:t>03</w:t>
            </w:r>
          </w:p>
        </w:tc>
        <w:tc>
          <w:tcPr>
            <w:tcW w:w="1379" w:type="dxa"/>
            <w:vAlign w:val="center"/>
          </w:tcPr>
          <w:p w14:paraId="6B0ECEF9" w14:textId="5B47D62E" w:rsidR="00912FC8" w:rsidRPr="007A43CD" w:rsidRDefault="00912FC8" w:rsidP="0091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A43CD">
              <w:rPr>
                <w:rFonts w:asciiTheme="minorBidi" w:hAnsiTheme="minorBidi"/>
                <w:sz w:val="24"/>
                <w:szCs w:val="24"/>
              </w:rPr>
              <w:t>Office hour</w:t>
            </w:r>
          </w:p>
        </w:tc>
        <w:tc>
          <w:tcPr>
            <w:tcW w:w="1315" w:type="dxa"/>
            <w:vAlign w:val="center"/>
          </w:tcPr>
          <w:p w14:paraId="32271FEB" w14:textId="3A840EFB" w:rsidR="00912FC8" w:rsidRPr="007A43CD" w:rsidRDefault="00912FC8" w:rsidP="0091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14:paraId="22003EC8" w14:textId="77777777" w:rsidR="00912FC8" w:rsidRPr="00634338" w:rsidRDefault="00912FC8" w:rsidP="00912F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3433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الاثنين </w:t>
            </w:r>
            <w:r w:rsidRPr="0063433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</w:t>
            </w:r>
            <w:r w:rsidRPr="0063433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34338">
              <w:rPr>
                <w:rFonts w:asciiTheme="minorBidi" w:hAnsiTheme="minorBidi"/>
                <w:b/>
                <w:bCs/>
                <w:sz w:val="24"/>
                <w:szCs w:val="24"/>
              </w:rPr>
              <w:t>Mon</w:t>
            </w:r>
          </w:p>
        </w:tc>
      </w:tr>
      <w:tr w:rsidR="00912FC8" w:rsidRPr="00634338" w14:paraId="6F8D2441" w14:textId="77777777" w:rsidTr="007A4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749A1CC2" w14:textId="77777777" w:rsidR="00912FC8" w:rsidRPr="007A43CD" w:rsidRDefault="00912FC8" w:rsidP="00912FC8">
            <w:pPr>
              <w:jc w:val="center"/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144C6DD" w14:textId="6FBB041F" w:rsidR="00912FC8" w:rsidRPr="007A43CD" w:rsidRDefault="00912FC8" w:rsidP="0091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891B4C9" w14:textId="1775E7A8" w:rsidR="00912FC8" w:rsidRPr="007A43CD" w:rsidRDefault="00912FC8" w:rsidP="0091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75E23C8A" w14:textId="213E2803" w:rsidR="00912FC8" w:rsidRPr="007A43CD" w:rsidRDefault="00912FC8" w:rsidP="0091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033976BE" w14:textId="77777777" w:rsidR="00912FC8" w:rsidRPr="007A43CD" w:rsidRDefault="00912FC8" w:rsidP="0091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lang w:val="en-GB"/>
              </w:rPr>
            </w:pPr>
          </w:p>
        </w:tc>
        <w:tc>
          <w:tcPr>
            <w:tcW w:w="1377" w:type="dxa"/>
            <w:vAlign w:val="center"/>
          </w:tcPr>
          <w:p w14:paraId="4E8D0D32" w14:textId="63019988" w:rsidR="00912FC8" w:rsidRPr="007A43CD" w:rsidRDefault="00912FC8" w:rsidP="0091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A43CD">
              <w:rPr>
                <w:rFonts w:asciiTheme="minorBidi" w:hAnsiTheme="minorBidi"/>
                <w:sz w:val="24"/>
                <w:szCs w:val="24"/>
              </w:rPr>
              <w:t>Office hour</w:t>
            </w:r>
          </w:p>
        </w:tc>
        <w:tc>
          <w:tcPr>
            <w:tcW w:w="1379" w:type="dxa"/>
            <w:vAlign w:val="center"/>
          </w:tcPr>
          <w:p w14:paraId="14401D85" w14:textId="79E53734" w:rsidR="00912FC8" w:rsidRPr="007A43CD" w:rsidRDefault="00912FC8" w:rsidP="0091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A43CD">
              <w:rPr>
                <w:rFonts w:asciiTheme="minorBidi" w:hAnsiTheme="minorBidi"/>
                <w:sz w:val="24"/>
                <w:szCs w:val="24"/>
              </w:rPr>
              <w:t>Office hour</w:t>
            </w:r>
          </w:p>
        </w:tc>
        <w:tc>
          <w:tcPr>
            <w:tcW w:w="1379" w:type="dxa"/>
            <w:vAlign w:val="center"/>
          </w:tcPr>
          <w:p w14:paraId="7AB94670" w14:textId="7F8CD5E0" w:rsidR="00912FC8" w:rsidRPr="007A43CD" w:rsidRDefault="00912FC8" w:rsidP="0091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A43CD">
              <w:rPr>
                <w:rFonts w:asciiTheme="minorBidi" w:hAnsiTheme="minorBidi"/>
                <w:sz w:val="24"/>
                <w:szCs w:val="24"/>
              </w:rPr>
              <w:t>BCH 101</w:t>
            </w:r>
          </w:p>
        </w:tc>
        <w:tc>
          <w:tcPr>
            <w:tcW w:w="1315" w:type="dxa"/>
            <w:vAlign w:val="center"/>
          </w:tcPr>
          <w:p w14:paraId="30D02FB3" w14:textId="58F5F366" w:rsidR="00912FC8" w:rsidRPr="007A43CD" w:rsidRDefault="00912FC8" w:rsidP="0091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14:paraId="3DC2A6FE" w14:textId="77777777" w:rsidR="00912FC8" w:rsidRPr="00634338" w:rsidRDefault="00912FC8" w:rsidP="00912FC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3433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الثلاثاء </w:t>
            </w:r>
            <w:r w:rsidRPr="0063433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63433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3433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</w:t>
            </w:r>
            <w:r w:rsidRPr="0063433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34338">
              <w:rPr>
                <w:rFonts w:asciiTheme="minorBidi" w:hAnsiTheme="minorBidi"/>
                <w:b/>
                <w:bCs/>
                <w:sz w:val="24"/>
                <w:szCs w:val="24"/>
              </w:rPr>
              <w:t>Tue</w:t>
            </w:r>
          </w:p>
        </w:tc>
      </w:tr>
      <w:tr w:rsidR="00912FC8" w:rsidRPr="00634338" w14:paraId="05336665" w14:textId="77777777" w:rsidTr="007A43CD">
        <w:trPr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6E857971" w14:textId="77777777" w:rsidR="00912FC8" w:rsidRPr="007A43CD" w:rsidRDefault="00912FC8" w:rsidP="00912FC8">
            <w:pPr>
              <w:jc w:val="center"/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A07AAB9" w14:textId="574E3649" w:rsidR="00912FC8" w:rsidRPr="007A43CD" w:rsidRDefault="00912FC8" w:rsidP="0091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58D76F1" w14:textId="668DD3EA" w:rsidR="00912FC8" w:rsidRPr="007A43CD" w:rsidRDefault="00912FC8" w:rsidP="0091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4B4C47B" w14:textId="38D16E9E" w:rsidR="00912FC8" w:rsidRPr="007A43CD" w:rsidRDefault="00912FC8" w:rsidP="0091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75E267B1" w14:textId="77777777" w:rsidR="00912FC8" w:rsidRPr="007A43CD" w:rsidRDefault="00912FC8" w:rsidP="0091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lang w:val="en-GB"/>
              </w:rPr>
            </w:pPr>
          </w:p>
        </w:tc>
        <w:tc>
          <w:tcPr>
            <w:tcW w:w="1377" w:type="dxa"/>
            <w:vAlign w:val="center"/>
          </w:tcPr>
          <w:p w14:paraId="09B0D64F" w14:textId="77777777" w:rsidR="00912FC8" w:rsidRPr="007A43CD" w:rsidRDefault="00912FC8" w:rsidP="0091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601A427B" w14:textId="77777777" w:rsidR="00912FC8" w:rsidRPr="007A43CD" w:rsidRDefault="00912FC8" w:rsidP="0091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6A7541D9" w14:textId="77777777" w:rsidR="00912FC8" w:rsidRPr="007A43CD" w:rsidRDefault="00912FC8" w:rsidP="0091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F6C0184" w14:textId="77777777" w:rsidR="00912FC8" w:rsidRPr="007A43CD" w:rsidRDefault="00912FC8" w:rsidP="0091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14:paraId="5D82FD11" w14:textId="77777777" w:rsidR="00912FC8" w:rsidRPr="00634338" w:rsidRDefault="00912FC8" w:rsidP="00912FC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3433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الأربعاء </w:t>
            </w:r>
            <w:r w:rsidRPr="0063433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</w:t>
            </w:r>
            <w:r w:rsidRPr="0063433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34338">
              <w:rPr>
                <w:rFonts w:asciiTheme="minorBidi" w:hAnsiTheme="minorBidi"/>
                <w:b/>
                <w:bCs/>
                <w:sz w:val="24"/>
                <w:szCs w:val="24"/>
              </w:rPr>
              <w:t>Wed</w:t>
            </w:r>
          </w:p>
        </w:tc>
      </w:tr>
      <w:tr w:rsidR="00912FC8" w:rsidRPr="00634338" w14:paraId="2396E6DD" w14:textId="77777777" w:rsidTr="007A4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</w:tcPr>
          <w:p w14:paraId="79F9B853" w14:textId="77777777" w:rsidR="007A43CD" w:rsidRPr="007A43CD" w:rsidRDefault="007A43CD" w:rsidP="007A43CD">
            <w:pPr>
              <w:rPr>
                <w:rFonts w:asciiTheme="minorBidi" w:hAnsiTheme="minorBid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DAB98F4" w14:textId="1190C59C" w:rsidR="00912FC8" w:rsidRPr="007A43CD" w:rsidRDefault="00912FC8" w:rsidP="0091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9CA2BF3" w14:textId="432D5891" w:rsidR="00912FC8" w:rsidRPr="007A43CD" w:rsidRDefault="00912FC8" w:rsidP="0091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1FEBF5C7" w14:textId="2F18E9B2" w:rsidR="00912FC8" w:rsidRPr="007A43CD" w:rsidRDefault="00912FC8" w:rsidP="0091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14:paraId="3A4098E7" w14:textId="77777777" w:rsidR="00912FC8" w:rsidRPr="007A43CD" w:rsidRDefault="00912FC8" w:rsidP="0091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lang w:val="en-GB"/>
              </w:rPr>
            </w:pPr>
          </w:p>
        </w:tc>
        <w:tc>
          <w:tcPr>
            <w:tcW w:w="1377" w:type="dxa"/>
            <w:vAlign w:val="center"/>
          </w:tcPr>
          <w:p w14:paraId="5B36A5F1" w14:textId="655FB882" w:rsidR="00912FC8" w:rsidRPr="007A43CD" w:rsidRDefault="00912FC8" w:rsidP="0091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5A88E817" w14:textId="5D356B3C" w:rsidR="00912FC8" w:rsidRPr="007A43CD" w:rsidRDefault="00912FC8" w:rsidP="0091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A43CD">
              <w:rPr>
                <w:rFonts w:asciiTheme="minorBidi" w:hAnsiTheme="minorBidi"/>
                <w:sz w:val="24"/>
                <w:szCs w:val="24"/>
              </w:rPr>
              <w:t>BCH 103</w:t>
            </w:r>
          </w:p>
        </w:tc>
        <w:tc>
          <w:tcPr>
            <w:tcW w:w="1379" w:type="dxa"/>
            <w:vAlign w:val="center"/>
          </w:tcPr>
          <w:p w14:paraId="513C9684" w14:textId="01C086BC" w:rsidR="00912FC8" w:rsidRPr="007A43CD" w:rsidRDefault="00912FC8" w:rsidP="0091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 w:rsidRPr="007A43CD">
              <w:rPr>
                <w:rFonts w:asciiTheme="minorBidi" w:hAnsiTheme="minorBidi"/>
                <w:sz w:val="24"/>
                <w:szCs w:val="24"/>
              </w:rPr>
              <w:t>BCH 101</w:t>
            </w:r>
          </w:p>
        </w:tc>
        <w:tc>
          <w:tcPr>
            <w:tcW w:w="1315" w:type="dxa"/>
            <w:vAlign w:val="center"/>
          </w:tcPr>
          <w:p w14:paraId="1C672FD4" w14:textId="6E87882A" w:rsidR="00912FC8" w:rsidRPr="007A43CD" w:rsidRDefault="00912FC8" w:rsidP="0091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14:paraId="3DA2A4BE" w14:textId="77777777" w:rsidR="00912FC8" w:rsidRPr="00634338" w:rsidRDefault="00912FC8" w:rsidP="00912FC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3433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الخميس </w:t>
            </w:r>
            <w:r w:rsidRPr="00634338">
              <w:rPr>
                <w:rFonts w:asciiTheme="minorBidi" w:hAnsiTheme="minorBidi"/>
                <w:b/>
                <w:bCs/>
                <w:sz w:val="24"/>
                <w:szCs w:val="24"/>
              </w:rPr>
              <w:t>Thu</w:t>
            </w:r>
          </w:p>
        </w:tc>
      </w:tr>
    </w:tbl>
    <w:p w14:paraId="6F237DF4" w14:textId="2E20774F" w:rsidR="00634338" w:rsidRPr="00634338" w:rsidRDefault="00912FC8" w:rsidP="00634338">
      <w:pPr>
        <w:jc w:val="center"/>
        <w:rPr>
          <w:rFonts w:asciiTheme="minorBidi" w:hAnsiTheme="minorBidi"/>
          <w:b/>
          <w:bCs/>
          <w:sz w:val="28"/>
          <w:szCs w:val="28"/>
          <w:u w:val="single"/>
          <w:lang w:val="en-GB" w:bidi="ar-KW"/>
        </w:rPr>
      </w:pPr>
      <w:r>
        <w:rPr>
          <w:rFonts w:asciiTheme="minorBidi" w:hAnsiTheme="minorBidi"/>
          <w:b/>
          <w:bCs/>
          <w:sz w:val="28"/>
          <w:szCs w:val="28"/>
          <w:u w:val="single"/>
          <w:lang w:bidi="ar-KW"/>
        </w:rPr>
        <w:t>Second</w:t>
      </w:r>
      <w:r w:rsidR="00634338" w:rsidRPr="00634338">
        <w:rPr>
          <w:rFonts w:asciiTheme="minorBidi" w:hAnsiTheme="minorBidi"/>
          <w:b/>
          <w:bCs/>
          <w:sz w:val="28"/>
          <w:szCs w:val="28"/>
          <w:u w:val="single"/>
          <w:lang w:val="en-GB" w:bidi="ar-KW"/>
        </w:rPr>
        <w:t xml:space="preserve"> Semester (14</w:t>
      </w:r>
      <w:r>
        <w:rPr>
          <w:rFonts w:asciiTheme="minorBidi" w:hAnsiTheme="minorBidi"/>
          <w:b/>
          <w:bCs/>
          <w:sz w:val="28"/>
          <w:szCs w:val="28"/>
          <w:u w:val="single"/>
          <w:lang w:val="en-GB" w:bidi="ar-KW"/>
        </w:rPr>
        <w:t>45</w:t>
      </w:r>
      <w:r w:rsidR="00634338" w:rsidRPr="00634338">
        <w:rPr>
          <w:rFonts w:asciiTheme="minorBidi" w:hAnsiTheme="minorBidi"/>
          <w:b/>
          <w:bCs/>
          <w:sz w:val="28"/>
          <w:szCs w:val="28"/>
          <w:u w:val="single"/>
          <w:lang w:val="en-GB" w:bidi="ar-KW"/>
        </w:rPr>
        <w:t xml:space="preserve"> H)</w:t>
      </w:r>
    </w:p>
    <w:p w14:paraId="3FA3F965" w14:textId="77777777" w:rsidR="00634338" w:rsidRPr="00912FC8" w:rsidRDefault="00634338" w:rsidP="00634338">
      <w:pPr>
        <w:jc w:val="center"/>
        <w:rPr>
          <w:rFonts w:asciiTheme="minorBidi" w:hAnsiTheme="minorBidi"/>
          <w:b/>
          <w:bCs/>
          <w:sz w:val="36"/>
          <w:szCs w:val="36"/>
          <w:u w:val="single"/>
          <w:lang w:val="en-GB" w:bidi="ar-KW"/>
        </w:rPr>
      </w:pPr>
      <w:proofErr w:type="spellStart"/>
      <w:r w:rsidRPr="00912FC8">
        <w:rPr>
          <w:rFonts w:asciiTheme="minorBidi" w:hAnsiTheme="minorBidi"/>
          <w:b/>
          <w:bCs/>
          <w:sz w:val="36"/>
          <w:szCs w:val="36"/>
          <w:u w:val="single"/>
          <w:lang w:val="en-GB" w:bidi="ar-KW"/>
        </w:rPr>
        <w:t>Dr.</w:t>
      </w:r>
      <w:proofErr w:type="spellEnd"/>
      <w:r w:rsidRPr="00912FC8">
        <w:rPr>
          <w:rFonts w:asciiTheme="minorBidi" w:hAnsiTheme="minorBidi"/>
          <w:b/>
          <w:bCs/>
          <w:sz w:val="36"/>
          <w:szCs w:val="36"/>
          <w:u w:val="single"/>
          <w:lang w:val="en-GB" w:bidi="ar-KW"/>
        </w:rPr>
        <w:t xml:space="preserve"> Areej Alzahrani </w:t>
      </w:r>
    </w:p>
    <w:p w14:paraId="10A365FF" w14:textId="31466D72" w:rsidR="00E97411" w:rsidRDefault="00E97411" w:rsidP="006049D2">
      <w:pPr>
        <w:rPr>
          <w:rFonts w:asciiTheme="minorBidi" w:hAnsiTheme="minorBidi"/>
          <w:sz w:val="28"/>
          <w:szCs w:val="28"/>
        </w:rPr>
      </w:pPr>
    </w:p>
    <w:p w14:paraId="372CD662" w14:textId="0A8D1040" w:rsidR="007A43CD" w:rsidRDefault="007A43CD" w:rsidP="007A43CD">
      <w:pPr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مساعدة رئيسة القسم </w:t>
      </w:r>
    </w:p>
    <w:p w14:paraId="6E277A31" w14:textId="7A6425D0" w:rsidR="007A43CD" w:rsidRPr="00634338" w:rsidRDefault="007A43CD" w:rsidP="007A43CD">
      <w:pPr>
        <w:jc w:val="right"/>
        <w:rPr>
          <w:rFonts w:asciiTheme="minorBidi" w:hAnsiTheme="minorBidi" w:hint="cs"/>
          <w:sz w:val="28"/>
          <w:szCs w:val="28"/>
          <w:rtl/>
        </w:rPr>
      </w:pPr>
      <w:proofErr w:type="spellStart"/>
      <w:r>
        <w:rPr>
          <w:rFonts w:asciiTheme="minorBidi" w:hAnsiTheme="minorBidi" w:hint="cs"/>
          <w:sz w:val="28"/>
          <w:szCs w:val="28"/>
          <w:rtl/>
        </w:rPr>
        <w:t>د.حميدة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العنزي ...............................</w:t>
      </w:r>
    </w:p>
    <w:sectPr w:rsidR="007A43CD" w:rsidRPr="00634338" w:rsidSect="00912F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wNzEzNDIyNDAyszRU0lEKTi0uzszPAykwqgUAE5v1vCwAAAA="/>
  </w:docVars>
  <w:rsids>
    <w:rsidRoot w:val="00912FC8"/>
    <w:rsid w:val="0036424E"/>
    <w:rsid w:val="004614CC"/>
    <w:rsid w:val="00571C56"/>
    <w:rsid w:val="005C3A1C"/>
    <w:rsid w:val="005F6F8D"/>
    <w:rsid w:val="006049D2"/>
    <w:rsid w:val="00634338"/>
    <w:rsid w:val="007851ED"/>
    <w:rsid w:val="007A43CD"/>
    <w:rsid w:val="0088283D"/>
    <w:rsid w:val="00912FC8"/>
    <w:rsid w:val="00AC5FA1"/>
    <w:rsid w:val="00D34D07"/>
    <w:rsid w:val="00E97411"/>
    <w:rsid w:val="00F3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7408"/>
  <w15:chartTrackingRefBased/>
  <w15:docId w15:val="{0C334E93-0A49-4330-AD05-41EC312E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before="960" w:after="360" w:line="36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D2"/>
    <w:pPr>
      <w:spacing w:before="0" w:after="160" w:line="259" w:lineRule="auto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851ED"/>
    <w:pPr>
      <w:spacing w:before="0" w:after="0" w:line="240" w:lineRule="auto"/>
      <w:contextualSpacing/>
      <w:jc w:val="left"/>
    </w:pPr>
  </w:style>
  <w:style w:type="table" w:styleId="TableGrid">
    <w:name w:val="Table Grid"/>
    <w:basedOn w:val="TableNormal"/>
    <w:uiPriority w:val="39"/>
    <w:rsid w:val="006049D2"/>
    <w:pPr>
      <w:spacing w:before="0" w:after="0" w:line="240" w:lineRule="auto"/>
      <w:jc w:val="left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6343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zah\OneDrive\Desktop\BCH\2324%20&#1575;&#1604;&#1578;&#1585;&#1605;%20&#1575;&#1604;&#1579;&#1575;&#1606;&#1610;\time%20table%20second%20seme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 table second semester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 Alzahrani</dc:creator>
  <cp:keywords/>
  <dc:description/>
  <cp:lastModifiedBy>Areej Alzahrani</cp:lastModifiedBy>
  <cp:revision>1</cp:revision>
  <dcterms:created xsi:type="dcterms:W3CDTF">2024-01-18T10:04:00Z</dcterms:created>
  <dcterms:modified xsi:type="dcterms:W3CDTF">2024-01-18T10:20:00Z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1ae5782c-62a0-443d-a97b-14073d94db7c</vt:lpwstr>
  </property>
</Properties>
</file>