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C970" w14:textId="3789CB2D" w:rsidR="00634338" w:rsidRPr="00634338" w:rsidRDefault="00410D8A" w:rsidP="00634338">
      <w:pPr>
        <w:jc w:val="center"/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bidi="ar-KW"/>
        </w:rPr>
        <w:t>First</w:t>
      </w:r>
      <w:r w:rsidR="00634338" w:rsidRPr="00634338"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  <w:t xml:space="preserve"> Semester (144</w:t>
      </w:r>
      <w:r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  <w:t>5</w:t>
      </w:r>
      <w:r w:rsidR="00634338" w:rsidRPr="00634338"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  <w:t xml:space="preserve"> H)</w:t>
      </w:r>
    </w:p>
    <w:p w14:paraId="028ECAF9" w14:textId="77777777" w:rsidR="00634338" w:rsidRDefault="00634338" w:rsidP="00634338">
      <w:pPr>
        <w:jc w:val="center"/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</w:pPr>
      <w:proofErr w:type="spellStart"/>
      <w:r w:rsidRPr="00634338"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  <w:t>Dr.</w:t>
      </w:r>
      <w:proofErr w:type="spellEnd"/>
      <w:r w:rsidRPr="00634338"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  <w:t xml:space="preserve"> Areej Alzahrani </w:t>
      </w:r>
    </w:p>
    <w:p w14:paraId="4A2DFC6E" w14:textId="77777777" w:rsidR="00874FD8" w:rsidRDefault="00874FD8" w:rsidP="00634338">
      <w:pPr>
        <w:jc w:val="center"/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</w:pPr>
    </w:p>
    <w:p w14:paraId="07AEC395" w14:textId="77777777" w:rsidR="00874FD8" w:rsidRPr="00874FD8" w:rsidRDefault="00874FD8" w:rsidP="00634338">
      <w:pPr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Bidi" w:hAnsiTheme="minorBidi"/>
          <w:sz w:val="28"/>
          <w:szCs w:val="28"/>
          <w:lang w:val="en-GB" w:bidi="ar-KW"/>
        </w:rPr>
      </w:pPr>
    </w:p>
    <w:tbl>
      <w:tblPr>
        <w:tblStyle w:val="GridTable4-Accent6"/>
        <w:tblW w:w="13365" w:type="dxa"/>
        <w:tblLook w:val="04A0" w:firstRow="1" w:lastRow="0" w:firstColumn="1" w:lastColumn="0" w:noHBand="0" w:noVBand="1"/>
      </w:tblPr>
      <w:tblGrid>
        <w:gridCol w:w="1772"/>
        <w:gridCol w:w="1052"/>
        <w:gridCol w:w="1052"/>
        <w:gridCol w:w="1052"/>
        <w:gridCol w:w="1052"/>
        <w:gridCol w:w="1055"/>
        <w:gridCol w:w="1055"/>
        <w:gridCol w:w="1055"/>
        <w:gridCol w:w="1055"/>
        <w:gridCol w:w="1055"/>
        <w:gridCol w:w="1055"/>
        <w:gridCol w:w="1055"/>
      </w:tblGrid>
      <w:tr w:rsidR="00874FD8" w:rsidRPr="00874FD8" w14:paraId="4815FC48" w14:textId="77777777" w:rsidTr="00874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  <w:tcBorders>
              <w:tr2bl w:val="single" w:sz="4" w:space="0" w:color="auto"/>
            </w:tcBorders>
          </w:tcPr>
          <w:p w14:paraId="74815233" w14:textId="77777777" w:rsidR="00874FD8" w:rsidRPr="00874FD8" w:rsidRDefault="00874FD8" w:rsidP="00874FD8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Time</w:t>
            </w:r>
          </w:p>
          <w:p w14:paraId="0511652D" w14:textId="203B5E19" w:rsidR="00874FD8" w:rsidRPr="00874FD8" w:rsidRDefault="00874FD8" w:rsidP="00874FD8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 xml:space="preserve">        Day </w:t>
            </w:r>
          </w:p>
        </w:tc>
        <w:tc>
          <w:tcPr>
            <w:tcW w:w="1052" w:type="dxa"/>
          </w:tcPr>
          <w:p w14:paraId="3CDD3ADF" w14:textId="27BDB93C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08:00-08:50</w:t>
            </w:r>
          </w:p>
        </w:tc>
        <w:tc>
          <w:tcPr>
            <w:tcW w:w="1052" w:type="dxa"/>
          </w:tcPr>
          <w:p w14:paraId="0E28488B" w14:textId="2A5513E8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0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9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:00-0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9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:50</w:t>
            </w:r>
          </w:p>
        </w:tc>
        <w:tc>
          <w:tcPr>
            <w:tcW w:w="1052" w:type="dxa"/>
          </w:tcPr>
          <w:p w14:paraId="26ECC1D1" w14:textId="255CC79F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10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:00-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10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:50</w:t>
            </w:r>
          </w:p>
        </w:tc>
        <w:tc>
          <w:tcPr>
            <w:tcW w:w="1052" w:type="dxa"/>
          </w:tcPr>
          <w:p w14:paraId="63D43FEC" w14:textId="394DC31C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:00-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:50</w:t>
            </w:r>
          </w:p>
        </w:tc>
        <w:tc>
          <w:tcPr>
            <w:tcW w:w="1055" w:type="dxa"/>
          </w:tcPr>
          <w:p w14:paraId="60A52822" w14:textId="3B84A0C3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2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:00-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2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:50</w:t>
            </w:r>
          </w:p>
        </w:tc>
        <w:tc>
          <w:tcPr>
            <w:tcW w:w="1055" w:type="dxa"/>
          </w:tcPr>
          <w:p w14:paraId="3B0193AB" w14:textId="7C8825EA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3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:00-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3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:50</w:t>
            </w:r>
          </w:p>
        </w:tc>
        <w:tc>
          <w:tcPr>
            <w:tcW w:w="1055" w:type="dxa"/>
          </w:tcPr>
          <w:p w14:paraId="468ACF80" w14:textId="4BC11858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4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:00-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4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:50</w:t>
            </w:r>
          </w:p>
        </w:tc>
        <w:tc>
          <w:tcPr>
            <w:tcW w:w="1055" w:type="dxa"/>
          </w:tcPr>
          <w:p w14:paraId="56474D2C" w14:textId="7B589831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5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:00-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5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:50</w:t>
            </w:r>
          </w:p>
        </w:tc>
        <w:tc>
          <w:tcPr>
            <w:tcW w:w="1055" w:type="dxa"/>
          </w:tcPr>
          <w:p w14:paraId="08686B80" w14:textId="1EED5A76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6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:00-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6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:50</w:t>
            </w:r>
          </w:p>
        </w:tc>
        <w:tc>
          <w:tcPr>
            <w:tcW w:w="1055" w:type="dxa"/>
          </w:tcPr>
          <w:p w14:paraId="28F0D129" w14:textId="7937B95A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7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:00-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7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:50</w:t>
            </w:r>
          </w:p>
        </w:tc>
        <w:tc>
          <w:tcPr>
            <w:tcW w:w="1055" w:type="dxa"/>
          </w:tcPr>
          <w:p w14:paraId="3994EC8F" w14:textId="5B33CBF0" w:rsidR="00874FD8" w:rsidRPr="00874FD8" w:rsidRDefault="00874FD8" w:rsidP="00874F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8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:00-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1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8</w:t>
            </w:r>
            <w:r w:rsidRPr="00874FD8">
              <w:rPr>
                <w:rFonts w:asciiTheme="minorBidi" w:hAnsiTheme="minorBidi"/>
                <w:b w:val="0"/>
                <w:bCs w:val="0"/>
                <w:sz w:val="28"/>
                <w:szCs w:val="28"/>
                <w:lang w:val="en-GB" w:bidi="ar-KW"/>
              </w:rPr>
              <w:t>:50</w:t>
            </w:r>
          </w:p>
        </w:tc>
      </w:tr>
      <w:tr w:rsidR="00874FD8" w:rsidRPr="00874FD8" w14:paraId="277B42D0" w14:textId="77777777" w:rsidTr="00B03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7F5E9FCA" w14:textId="2095AA65" w:rsidR="00874FD8" w:rsidRPr="00874FD8" w:rsidRDefault="00874FD8" w:rsidP="00874FD8">
            <w:pPr>
              <w:jc w:val="center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 w:rsidRPr="00874FD8">
              <w:rPr>
                <w:rFonts w:asciiTheme="minorBidi" w:hAnsiTheme="minorBidi"/>
                <w:sz w:val="28"/>
                <w:szCs w:val="28"/>
                <w:lang w:val="en-GB" w:bidi="ar-KW"/>
              </w:rPr>
              <w:t>Sunday</w:t>
            </w:r>
          </w:p>
        </w:tc>
        <w:tc>
          <w:tcPr>
            <w:tcW w:w="1052" w:type="dxa"/>
          </w:tcPr>
          <w:p w14:paraId="03BCAEED" w14:textId="07631664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2" w:type="dxa"/>
          </w:tcPr>
          <w:p w14:paraId="788F6720" w14:textId="74CC366B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2" w:type="dxa"/>
          </w:tcPr>
          <w:p w14:paraId="0E7C2881" w14:textId="5DA8C494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220 BCH</w:t>
            </w:r>
          </w:p>
        </w:tc>
        <w:tc>
          <w:tcPr>
            <w:tcW w:w="1052" w:type="dxa"/>
          </w:tcPr>
          <w:p w14:paraId="4C2AA83E" w14:textId="6C30C360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202 BCH</w:t>
            </w:r>
          </w:p>
        </w:tc>
        <w:tc>
          <w:tcPr>
            <w:tcW w:w="1055" w:type="dxa"/>
          </w:tcPr>
          <w:p w14:paraId="1B852206" w14:textId="77777777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6330" w:type="dxa"/>
            <w:gridSpan w:val="6"/>
          </w:tcPr>
          <w:p w14:paraId="5F015803" w14:textId="3F201F93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530 BCH</w:t>
            </w:r>
          </w:p>
        </w:tc>
      </w:tr>
      <w:tr w:rsidR="00874FD8" w14:paraId="3ED35096" w14:textId="77777777" w:rsidTr="0087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62BEC023" w14:textId="28B698D8" w:rsidR="00874FD8" w:rsidRDefault="00874FD8" w:rsidP="00874FD8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lang w:val="en-GB" w:bidi="ar-KW"/>
              </w:rPr>
            </w:pPr>
            <w:r w:rsidRPr="00874FD8">
              <w:rPr>
                <w:rFonts w:asciiTheme="minorBidi" w:hAnsiTheme="minorBidi"/>
                <w:sz w:val="28"/>
                <w:szCs w:val="28"/>
                <w:lang w:val="en-GB" w:bidi="ar-KW"/>
              </w:rPr>
              <w:t>MONDAY</w:t>
            </w:r>
          </w:p>
        </w:tc>
        <w:tc>
          <w:tcPr>
            <w:tcW w:w="1052" w:type="dxa"/>
          </w:tcPr>
          <w:p w14:paraId="765C89B1" w14:textId="6C2501B0" w:rsid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2" w:type="dxa"/>
          </w:tcPr>
          <w:p w14:paraId="571B4608" w14:textId="05E4388D" w:rsidR="00874FD8" w:rsidRDefault="006B31D9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Office hour</w:t>
            </w:r>
          </w:p>
        </w:tc>
        <w:tc>
          <w:tcPr>
            <w:tcW w:w="1052" w:type="dxa"/>
          </w:tcPr>
          <w:p w14:paraId="3EBEFC7B" w14:textId="4C8CB7CA" w:rsidR="00874FD8" w:rsidRP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 w:rsidRPr="00874FD8">
              <w:rPr>
                <w:rFonts w:asciiTheme="minorBidi" w:hAnsiTheme="minorBidi"/>
                <w:sz w:val="28"/>
                <w:szCs w:val="28"/>
                <w:lang w:val="en-GB" w:bidi="ar-KW"/>
              </w:rPr>
              <w:t>103 BCH</w:t>
            </w:r>
          </w:p>
        </w:tc>
        <w:tc>
          <w:tcPr>
            <w:tcW w:w="1052" w:type="dxa"/>
          </w:tcPr>
          <w:p w14:paraId="3FE8C922" w14:textId="5950A559" w:rsidR="00874FD8" w:rsidRPr="00874FD8" w:rsidRDefault="006B31D9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Office hour</w:t>
            </w:r>
          </w:p>
        </w:tc>
        <w:tc>
          <w:tcPr>
            <w:tcW w:w="1055" w:type="dxa"/>
          </w:tcPr>
          <w:p w14:paraId="6078FE02" w14:textId="673435BB" w:rsidR="00874FD8" w:rsidRPr="00874FD8" w:rsidRDefault="006B31D9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Office hour</w:t>
            </w:r>
          </w:p>
        </w:tc>
        <w:tc>
          <w:tcPr>
            <w:tcW w:w="1055" w:type="dxa"/>
          </w:tcPr>
          <w:p w14:paraId="1CB578B5" w14:textId="77777777" w:rsidR="00874FD8" w:rsidRP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78E47365" w14:textId="77777777" w:rsidR="00874FD8" w:rsidRP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6F2BDA02" w14:textId="77777777" w:rsidR="00874FD8" w:rsidRP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0057635C" w14:textId="77777777" w:rsid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5" w:type="dxa"/>
          </w:tcPr>
          <w:p w14:paraId="338B71CD" w14:textId="77777777" w:rsid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5" w:type="dxa"/>
          </w:tcPr>
          <w:p w14:paraId="079993DA" w14:textId="77777777" w:rsid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</w:tr>
      <w:tr w:rsidR="00874FD8" w14:paraId="40334A5B" w14:textId="77777777" w:rsidTr="0087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3C1A0DA3" w14:textId="00125A22" w:rsidR="00874FD8" w:rsidRDefault="00874FD8" w:rsidP="00874FD8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lang w:val="en-GB" w:bidi="ar-KW"/>
              </w:rPr>
            </w:pPr>
            <w:r w:rsidRPr="00874FD8">
              <w:rPr>
                <w:rFonts w:asciiTheme="minorBidi" w:hAnsiTheme="minorBidi"/>
                <w:sz w:val="28"/>
                <w:szCs w:val="28"/>
                <w:lang w:val="en-GB" w:bidi="ar-KW"/>
              </w:rPr>
              <w:t>Tuesday</w:t>
            </w:r>
          </w:p>
        </w:tc>
        <w:tc>
          <w:tcPr>
            <w:tcW w:w="1052" w:type="dxa"/>
          </w:tcPr>
          <w:p w14:paraId="49319FE2" w14:textId="4ADDDAA7" w:rsid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2" w:type="dxa"/>
          </w:tcPr>
          <w:p w14:paraId="0FCF721A" w14:textId="2C04D205" w:rsid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2" w:type="dxa"/>
          </w:tcPr>
          <w:p w14:paraId="4BC75425" w14:textId="0250F217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220 BCH</w:t>
            </w:r>
          </w:p>
        </w:tc>
        <w:tc>
          <w:tcPr>
            <w:tcW w:w="1052" w:type="dxa"/>
          </w:tcPr>
          <w:p w14:paraId="38F3FE7C" w14:textId="76640650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202 BCH</w:t>
            </w:r>
          </w:p>
        </w:tc>
        <w:tc>
          <w:tcPr>
            <w:tcW w:w="1055" w:type="dxa"/>
          </w:tcPr>
          <w:p w14:paraId="0376BC3C" w14:textId="58FE3A06" w:rsidR="00874FD8" w:rsidRPr="00874FD8" w:rsidRDefault="006B31D9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Office hour</w:t>
            </w:r>
          </w:p>
        </w:tc>
        <w:tc>
          <w:tcPr>
            <w:tcW w:w="1055" w:type="dxa"/>
          </w:tcPr>
          <w:p w14:paraId="7D1FED76" w14:textId="77777777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4CE5B364" w14:textId="77777777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231FCFFB" w14:textId="77777777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167AA30F" w14:textId="77777777" w:rsid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5" w:type="dxa"/>
          </w:tcPr>
          <w:p w14:paraId="79CE25E0" w14:textId="77777777" w:rsid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5" w:type="dxa"/>
          </w:tcPr>
          <w:p w14:paraId="749001C0" w14:textId="77777777" w:rsid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</w:tr>
      <w:tr w:rsidR="00874FD8" w14:paraId="1C6EDB88" w14:textId="77777777" w:rsidTr="0087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1F142C0E" w14:textId="5B187EA6" w:rsidR="00874FD8" w:rsidRDefault="00874FD8" w:rsidP="00874FD8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lang w:val="en-GB" w:bidi="ar-KW"/>
              </w:rPr>
            </w:pPr>
            <w:r w:rsidRPr="00874FD8">
              <w:rPr>
                <w:rFonts w:asciiTheme="minorBidi" w:hAnsiTheme="minorBidi"/>
                <w:sz w:val="28"/>
                <w:szCs w:val="28"/>
                <w:lang w:val="en-GB" w:bidi="ar-KW"/>
              </w:rPr>
              <w:t>Wednesday</w:t>
            </w:r>
          </w:p>
        </w:tc>
        <w:tc>
          <w:tcPr>
            <w:tcW w:w="1052" w:type="dxa"/>
          </w:tcPr>
          <w:p w14:paraId="07DA3201" w14:textId="4E89FF4E" w:rsid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2" w:type="dxa"/>
          </w:tcPr>
          <w:p w14:paraId="58BCF261" w14:textId="77777777" w:rsid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2" w:type="dxa"/>
          </w:tcPr>
          <w:p w14:paraId="0AB85622" w14:textId="2459107C" w:rsidR="00874FD8" w:rsidRP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2" w:type="dxa"/>
          </w:tcPr>
          <w:p w14:paraId="5CCD1E5B" w14:textId="77777777" w:rsidR="00874FD8" w:rsidRP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44127841" w14:textId="77777777" w:rsidR="00874FD8" w:rsidRP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139C1E5F" w14:textId="77777777" w:rsidR="00874FD8" w:rsidRP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6745E44C" w14:textId="77777777" w:rsidR="00874FD8" w:rsidRP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7F5423E1" w14:textId="77777777" w:rsidR="00874FD8" w:rsidRP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59F15AA2" w14:textId="77777777" w:rsid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5" w:type="dxa"/>
          </w:tcPr>
          <w:p w14:paraId="1B2EE846" w14:textId="77777777" w:rsid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5" w:type="dxa"/>
          </w:tcPr>
          <w:p w14:paraId="71917CB9" w14:textId="77777777" w:rsidR="00874FD8" w:rsidRDefault="00874FD8" w:rsidP="0087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</w:tr>
      <w:tr w:rsidR="00874FD8" w14:paraId="0D680005" w14:textId="77777777" w:rsidTr="0087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14:paraId="417909D9" w14:textId="55BF9E44" w:rsidR="00874FD8" w:rsidRDefault="00874FD8" w:rsidP="00874FD8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lang w:val="en-GB" w:bidi="ar-KW"/>
              </w:rPr>
            </w:pPr>
            <w:r w:rsidRPr="00874FD8">
              <w:rPr>
                <w:rFonts w:asciiTheme="minorBidi" w:hAnsiTheme="minorBidi"/>
                <w:sz w:val="28"/>
                <w:szCs w:val="28"/>
                <w:lang w:val="en-GB" w:bidi="ar-KW"/>
              </w:rPr>
              <w:t>Thursday</w:t>
            </w:r>
          </w:p>
        </w:tc>
        <w:tc>
          <w:tcPr>
            <w:tcW w:w="1052" w:type="dxa"/>
          </w:tcPr>
          <w:p w14:paraId="4064EB29" w14:textId="63EACAF5" w:rsid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2" w:type="dxa"/>
          </w:tcPr>
          <w:p w14:paraId="7A9E478D" w14:textId="287292C0" w:rsidR="00874FD8" w:rsidRDefault="006B31D9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Office hour</w:t>
            </w:r>
          </w:p>
        </w:tc>
        <w:tc>
          <w:tcPr>
            <w:tcW w:w="1052" w:type="dxa"/>
          </w:tcPr>
          <w:p w14:paraId="63E8B26B" w14:textId="069EAA9F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103</w:t>
            </w: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 xml:space="preserve"> BCH</w:t>
            </w:r>
          </w:p>
        </w:tc>
        <w:tc>
          <w:tcPr>
            <w:tcW w:w="1052" w:type="dxa"/>
          </w:tcPr>
          <w:p w14:paraId="71118DAE" w14:textId="1850CF7F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202 BCH</w:t>
            </w:r>
          </w:p>
        </w:tc>
        <w:tc>
          <w:tcPr>
            <w:tcW w:w="1055" w:type="dxa"/>
          </w:tcPr>
          <w:p w14:paraId="4975521C" w14:textId="4E74858C" w:rsidR="00874FD8" w:rsidRPr="00874FD8" w:rsidRDefault="006B31D9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  <w:r>
              <w:rPr>
                <w:rFonts w:asciiTheme="minorBidi" w:hAnsiTheme="minorBidi"/>
                <w:sz w:val="28"/>
                <w:szCs w:val="28"/>
                <w:lang w:val="en-GB" w:bidi="ar-KW"/>
              </w:rPr>
              <w:t>Office hour</w:t>
            </w:r>
          </w:p>
        </w:tc>
        <w:tc>
          <w:tcPr>
            <w:tcW w:w="1055" w:type="dxa"/>
          </w:tcPr>
          <w:p w14:paraId="34DBC66D" w14:textId="77777777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6E581DA9" w14:textId="77777777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4576C2F9" w14:textId="77777777" w:rsidR="00874FD8" w:rsidRP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lang w:val="en-GB" w:bidi="ar-KW"/>
              </w:rPr>
            </w:pPr>
          </w:p>
        </w:tc>
        <w:tc>
          <w:tcPr>
            <w:tcW w:w="1055" w:type="dxa"/>
          </w:tcPr>
          <w:p w14:paraId="7822978E" w14:textId="77777777" w:rsid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5" w:type="dxa"/>
          </w:tcPr>
          <w:p w14:paraId="621D1F44" w14:textId="77777777" w:rsid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  <w:tc>
          <w:tcPr>
            <w:tcW w:w="1055" w:type="dxa"/>
          </w:tcPr>
          <w:p w14:paraId="12455723" w14:textId="77777777" w:rsidR="00874FD8" w:rsidRDefault="00874FD8" w:rsidP="0087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lang w:val="en-GB" w:bidi="ar-KW"/>
              </w:rPr>
            </w:pPr>
          </w:p>
        </w:tc>
      </w:tr>
    </w:tbl>
    <w:p w14:paraId="23F44812" w14:textId="77777777" w:rsidR="00410D8A" w:rsidRDefault="00410D8A" w:rsidP="00634338">
      <w:pPr>
        <w:jc w:val="center"/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</w:pPr>
    </w:p>
    <w:p w14:paraId="701D3D12" w14:textId="77777777" w:rsidR="006B31D9" w:rsidRPr="006B31D9" w:rsidRDefault="006B31D9" w:rsidP="006B31D9">
      <w:pPr>
        <w:spacing w:line="276" w:lineRule="auto"/>
        <w:jc w:val="right"/>
        <w:rPr>
          <w:rFonts w:asciiTheme="minorBidi" w:hAnsiTheme="minorBidi"/>
          <w:sz w:val="24"/>
          <w:szCs w:val="24"/>
          <w:lang w:val="en-GB" w:bidi="ar-KW"/>
        </w:rPr>
      </w:pPr>
    </w:p>
    <w:p w14:paraId="62F968C5" w14:textId="2C1C6A33" w:rsidR="006B31D9" w:rsidRPr="006B31D9" w:rsidRDefault="006B31D9" w:rsidP="006B31D9">
      <w:pPr>
        <w:spacing w:line="276" w:lineRule="auto"/>
        <w:jc w:val="right"/>
        <w:rPr>
          <w:rFonts w:asciiTheme="minorBidi" w:hAnsiTheme="minorBidi"/>
          <w:sz w:val="24"/>
          <w:szCs w:val="24"/>
          <w:rtl/>
          <w:lang w:val="en-GB"/>
        </w:rPr>
      </w:pPr>
      <w:r w:rsidRPr="006B31D9">
        <w:rPr>
          <w:rFonts w:asciiTheme="minorBidi" w:hAnsiTheme="minorBidi" w:hint="cs"/>
          <w:sz w:val="24"/>
          <w:szCs w:val="24"/>
          <w:rtl/>
          <w:lang w:val="en-GB"/>
        </w:rPr>
        <w:t xml:space="preserve">مساعد رئيس القسم </w:t>
      </w:r>
    </w:p>
    <w:p w14:paraId="3B0D5A8B" w14:textId="773946A4" w:rsidR="00E97411" w:rsidRPr="006B31D9" w:rsidRDefault="006B31D9" w:rsidP="006B31D9">
      <w:pPr>
        <w:spacing w:line="276" w:lineRule="auto"/>
        <w:jc w:val="right"/>
        <w:rPr>
          <w:rFonts w:asciiTheme="minorBidi" w:hAnsiTheme="minorBidi"/>
          <w:sz w:val="24"/>
          <w:szCs w:val="24"/>
          <w:lang w:val="en-GB"/>
        </w:rPr>
      </w:pPr>
      <w:r w:rsidRPr="006B31D9">
        <w:rPr>
          <w:rFonts w:asciiTheme="minorBidi" w:hAnsiTheme="minorBidi" w:hint="cs"/>
          <w:sz w:val="24"/>
          <w:szCs w:val="24"/>
          <w:rtl/>
          <w:lang w:val="en-GB"/>
        </w:rPr>
        <w:t xml:space="preserve">د. حميدة العنزي </w:t>
      </w:r>
    </w:p>
    <w:sectPr w:rsidR="00E97411" w:rsidRPr="006B31D9" w:rsidSect="006049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zEzNDIyNDAyszRU0lEKTi0uzszPAykwqgUAE5v1vCwAAAA="/>
  </w:docVars>
  <w:rsids>
    <w:rsidRoot w:val="002A4CFC"/>
    <w:rsid w:val="002A4CFC"/>
    <w:rsid w:val="0036424E"/>
    <w:rsid w:val="00410D8A"/>
    <w:rsid w:val="004614CC"/>
    <w:rsid w:val="00571C56"/>
    <w:rsid w:val="005C3A1C"/>
    <w:rsid w:val="005F6F8D"/>
    <w:rsid w:val="006049D2"/>
    <w:rsid w:val="00634338"/>
    <w:rsid w:val="006B31D9"/>
    <w:rsid w:val="007851ED"/>
    <w:rsid w:val="00874FD8"/>
    <w:rsid w:val="0088283D"/>
    <w:rsid w:val="00AC5FA1"/>
    <w:rsid w:val="00D34D07"/>
    <w:rsid w:val="00E97411"/>
    <w:rsid w:val="00F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CABF"/>
  <w15:chartTrackingRefBased/>
  <w15:docId w15:val="{A97F95E3-2366-4D3C-B6AB-CD81912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before="960" w:after="360" w:line="36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D2"/>
    <w:pPr>
      <w:spacing w:before="0" w:after="160" w:line="259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851ED"/>
    <w:pPr>
      <w:spacing w:before="0" w:after="0" w:line="240" w:lineRule="auto"/>
      <w:contextualSpacing/>
      <w:jc w:val="left"/>
    </w:pPr>
  </w:style>
  <w:style w:type="table" w:styleId="TableGrid">
    <w:name w:val="Table Grid"/>
    <w:basedOn w:val="TableNormal"/>
    <w:uiPriority w:val="39"/>
    <w:rsid w:val="006049D2"/>
    <w:pPr>
      <w:spacing w:before="0"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634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874F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zah\OneDrive\Desktop\BCH\&#1575;&#1604;&#1578;&#1585;&#1605;%20&#1575;&#1604;&#1575;&#1608;&#1604;%2020232024\time%20table%20first%20seme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0476-94D7-4B8D-B755-0656AF9C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table first semester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Alzahrani</dc:creator>
  <cp:keywords/>
  <dc:description/>
  <cp:lastModifiedBy>Areej Alzahrani</cp:lastModifiedBy>
  <cp:revision>1</cp:revision>
  <dcterms:created xsi:type="dcterms:W3CDTF">2023-08-30T11:27:00Z</dcterms:created>
  <dcterms:modified xsi:type="dcterms:W3CDTF">2023-08-30T12:07:00Z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1ae5782c-62a0-443d-a97b-14073d94db7c</vt:lpwstr>
  </property>
</Properties>
</file>