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E" w:rsidRPr="009565DE" w:rsidRDefault="009565DE" w:rsidP="009565DE">
      <w:pPr>
        <w:bidi/>
        <w:rPr>
          <w:vanish/>
        </w:rPr>
      </w:pPr>
      <w:r w:rsidRPr="009565DE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565DE" w:rsidRPr="009565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565DE" w:rsidRPr="009565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</w:rPr>
                                <w:t>54630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</w:rPr>
                                <w:t xml:space="preserve">231 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9565DE" w:rsidRPr="009565DE" w:rsidRDefault="009565DE" w:rsidP="009565DE">
                        <w:pPr>
                          <w:bidi/>
                        </w:pPr>
                      </w:p>
                    </w:tc>
                  </w:tr>
                </w:tbl>
                <w:p w:rsidR="009565DE" w:rsidRPr="009565DE" w:rsidRDefault="009565DE" w:rsidP="009565DE">
                  <w:pPr>
                    <w:bidi/>
                  </w:pPr>
                </w:p>
              </w:tc>
            </w:tr>
          </w:tbl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9565DE" w:rsidRPr="00956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9565DE">
                  <w:pPr>
                    <w:bidi/>
                  </w:pPr>
                  <w:r w:rsidRPr="009565DE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9565DE" w:rsidRPr="009565DE" w:rsidRDefault="009565DE" w:rsidP="009565DE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9565DE">
                  <w:pPr>
                    <w:bidi/>
                  </w:pPr>
                  <w:r w:rsidRPr="009565DE">
                    <w:t>   </w:t>
                  </w:r>
                </w:p>
              </w:tc>
            </w:tr>
          </w:tbl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2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1351"/>
              <w:gridCol w:w="607"/>
              <w:gridCol w:w="505"/>
              <w:gridCol w:w="1277"/>
            </w:tblGrid>
            <w:tr w:rsidR="00FD4AA9" w:rsidRPr="009565DE" w:rsidTr="00FD4AA9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9565DE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4AA9" w:rsidRPr="009565DE" w:rsidRDefault="00FD4AA9" w:rsidP="004038A4">
                  <w:pPr>
                    <w:bidi/>
                    <w:jc w:val="center"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الاختبار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4AA9" w:rsidRDefault="00FD4AA9" w:rsidP="004038A4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4AA9" w:rsidRDefault="00FD4AA9" w:rsidP="004038A4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D4AA9" w:rsidRDefault="00FD4AA9" w:rsidP="004038A4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429101361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430111229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431105242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432102044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432103378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DA14F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432104396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432105752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432106280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433100774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DA14F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433101439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433103937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433103938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433104390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lastRenderedPageBreak/>
                    <w:t>433104667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433105814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433106791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433107847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434100722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434100770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434100824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434101365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434101697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434102373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434102632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434102968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434103231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434103929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434104245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434104544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434104741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434104756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434104948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434105124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434105769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434105914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lastRenderedPageBreak/>
                    <w:t>434105951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434106267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434107166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434107367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434107931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434108311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434108312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434108318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434108343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434160253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435101595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435101764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435102125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435102522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435103749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435104168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435105158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D4AA9" w:rsidRPr="009565DE" w:rsidTr="00FD4AA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4AA9" w:rsidRPr="009565DE" w:rsidRDefault="00FD4AA9" w:rsidP="004038A4">
                  <w:pPr>
                    <w:bidi/>
                    <w:jc w:val="center"/>
                  </w:pPr>
                  <w:r w:rsidRPr="009565DE">
                    <w:t>435160204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D4AA9" w:rsidRPr="009565DE" w:rsidRDefault="00FD4AA9" w:rsidP="004038A4">
                  <w:pPr>
                    <w:bidi/>
                    <w:jc w:val="center"/>
                  </w:pPr>
                </w:p>
              </w:tc>
            </w:tr>
          </w:tbl>
          <w:p w:rsidR="009565DE" w:rsidRPr="009565DE" w:rsidRDefault="009565DE" w:rsidP="004038A4">
            <w:pPr>
              <w:bidi/>
              <w:jc w:val="center"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4038A4">
            <w:pPr>
              <w:bidi/>
              <w:jc w:val="center"/>
            </w:pPr>
            <w:r w:rsidRPr="009565DE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565DE" w:rsidRPr="009565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65DE" w:rsidRPr="009565DE" w:rsidRDefault="009565DE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4038A4">
                  <w:pPr>
                    <w:bidi/>
                    <w:jc w:val="center"/>
                  </w:pPr>
                </w:p>
              </w:tc>
            </w:tr>
          </w:tbl>
          <w:p w:rsidR="009565DE" w:rsidRPr="009565DE" w:rsidRDefault="009565DE" w:rsidP="004038A4">
            <w:pPr>
              <w:bidi/>
              <w:jc w:val="center"/>
            </w:pPr>
          </w:p>
        </w:tc>
      </w:tr>
    </w:tbl>
    <w:p w:rsidR="009565DE" w:rsidRPr="009565DE" w:rsidRDefault="009565DE" w:rsidP="004038A4">
      <w:pPr>
        <w:bidi/>
        <w:jc w:val="center"/>
        <w:rPr>
          <w:vanish/>
        </w:rPr>
      </w:pPr>
      <w:r w:rsidRPr="009565DE">
        <w:rPr>
          <w:vanish/>
          <w:rtl/>
        </w:rPr>
        <w:t>أسفل النموذج</w:t>
      </w:r>
    </w:p>
    <w:p w:rsidR="009565DE" w:rsidRPr="009565DE" w:rsidRDefault="009565DE" w:rsidP="004038A4">
      <w:pPr>
        <w:bidi/>
        <w:jc w:val="center"/>
      </w:pPr>
    </w:p>
    <w:p w:rsidR="0078702B" w:rsidRDefault="0078702B" w:rsidP="004038A4">
      <w:pPr>
        <w:bidi/>
        <w:jc w:val="center"/>
      </w:pPr>
    </w:p>
    <w:sectPr w:rsidR="0078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C"/>
    <w:rsid w:val="004038A4"/>
    <w:rsid w:val="00631FA1"/>
    <w:rsid w:val="0078702B"/>
    <w:rsid w:val="009565DE"/>
    <w:rsid w:val="00DA14FC"/>
    <w:rsid w:val="00E46FCE"/>
    <w:rsid w:val="00FD4AA9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2EE3-CC84-4D07-A842-9091AF2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766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7862293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1602;&#1608;&#1575;&#1574;&#1605;%20&#1586;&#1603;&#1575;&#1577;%20&#1608;&#1590;&#1585;&#1575;&#1574;&#157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زكاة وضرائب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2017-01-07T13:34:00Z</dcterms:created>
  <dcterms:modified xsi:type="dcterms:W3CDTF">2017-01-07T13:34:00Z</dcterms:modified>
</cp:coreProperties>
</file>