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66" w:rsidRPr="00080B5A" w:rsidRDefault="00471A66" w:rsidP="00080B5A">
      <w:pPr>
        <w:ind w:left="720" w:hanging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80B5A">
        <w:rPr>
          <w:rFonts w:ascii="Times New Roman" w:hAnsi="Times New Roman" w:cs="Times New Roman"/>
          <w:b/>
          <w:sz w:val="24"/>
          <w:szCs w:val="24"/>
        </w:rPr>
        <w:t xml:space="preserve">Notes </w:t>
      </w:r>
      <w:r>
        <w:rPr>
          <w:rFonts w:ascii="Times New Roman" w:hAnsi="Times New Roman" w:cs="Times New Roman"/>
          <w:b/>
          <w:sz w:val="24"/>
          <w:szCs w:val="24"/>
        </w:rPr>
        <w:t>regarding</w:t>
      </w:r>
      <w:r w:rsidRPr="00080B5A">
        <w:rPr>
          <w:rFonts w:ascii="Times New Roman" w:hAnsi="Times New Roman" w:cs="Times New Roman"/>
          <w:b/>
          <w:sz w:val="24"/>
          <w:szCs w:val="24"/>
        </w:rPr>
        <w:t xml:space="preserve"> lab reports:</w:t>
      </w:r>
    </w:p>
    <w:bookmarkEnd w:id="0"/>
    <w:p w:rsidR="00471A66" w:rsidRPr="00080B5A" w:rsidRDefault="00471A66" w:rsidP="00597D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80B5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Aim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r w:rsidRPr="00080B5A">
        <w:rPr>
          <w:rFonts w:ascii="Times New Roman" w:hAnsi="Times New Roman" w:cs="Times New Roman"/>
          <w:b/>
          <w:color w:val="FF0000"/>
          <w:sz w:val="32"/>
          <w:szCs w:val="32"/>
        </w:rPr>
        <w:t>vs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</w:t>
      </w:r>
      <w:r w:rsidRPr="00080B5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principle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?</w:t>
      </w:r>
    </w:p>
    <w:p w:rsidR="00471A66" w:rsidRPr="00080B5A" w:rsidRDefault="00471A66" w:rsidP="00597D7B">
      <w:pPr>
        <w:rPr>
          <w:rFonts w:ascii="Times New Roman" w:hAnsi="Times New Roman" w:cs="Times New Roman"/>
          <w:sz w:val="24"/>
          <w:szCs w:val="24"/>
        </w:rPr>
      </w:pPr>
    </w:p>
    <w:p w:rsidR="00471A66" w:rsidRPr="00080B5A" w:rsidRDefault="00471A66" w:rsidP="00597D7B">
      <w:pPr>
        <w:rPr>
          <w:rFonts w:ascii="Times New Roman" w:hAnsi="Times New Roman" w:cs="Times New Roman"/>
          <w:sz w:val="24"/>
          <w:szCs w:val="24"/>
        </w:rPr>
      </w:pPr>
      <w:r w:rsidRPr="00080B5A">
        <w:rPr>
          <w:rFonts w:ascii="Times New Roman" w:hAnsi="Times New Roman" w:cs="Times New Roman"/>
          <w:color w:val="FF0000"/>
          <w:sz w:val="24"/>
          <w:szCs w:val="24"/>
        </w:rPr>
        <w:t>The aim</w:t>
      </w:r>
      <w:r w:rsidRPr="00080B5A">
        <w:rPr>
          <w:rFonts w:ascii="Times New Roman" w:hAnsi="Times New Roman" w:cs="Times New Roman"/>
          <w:sz w:val="24"/>
          <w:szCs w:val="24"/>
        </w:rPr>
        <w:t>:  is the goal/ objectives of the test (to detect- to analyze – to find out- to measure- to diagnose) then you might indicate the name of the Bacteria /disease.</w:t>
      </w:r>
    </w:p>
    <w:p w:rsidR="00471A66" w:rsidRPr="00080B5A" w:rsidRDefault="00471A66" w:rsidP="00597D7B">
      <w:pPr>
        <w:rPr>
          <w:rFonts w:ascii="Times New Roman" w:hAnsi="Times New Roman" w:cs="Times New Roman"/>
          <w:sz w:val="24"/>
          <w:szCs w:val="24"/>
        </w:rPr>
      </w:pPr>
    </w:p>
    <w:p w:rsidR="00471A66" w:rsidRPr="00080B5A" w:rsidRDefault="00471A66" w:rsidP="00597D7B">
      <w:pPr>
        <w:rPr>
          <w:rFonts w:ascii="Times New Roman" w:hAnsi="Times New Roman" w:cs="Times New Roman"/>
          <w:sz w:val="24"/>
          <w:szCs w:val="24"/>
        </w:rPr>
      </w:pPr>
      <w:r w:rsidRPr="00080B5A">
        <w:rPr>
          <w:rFonts w:ascii="Times New Roman" w:hAnsi="Times New Roman" w:cs="Times New Roman"/>
          <w:color w:val="FF0000"/>
          <w:sz w:val="24"/>
          <w:szCs w:val="24"/>
        </w:rPr>
        <w:t>The Principle</w:t>
      </w:r>
      <w:r w:rsidRPr="00080B5A">
        <w:rPr>
          <w:rFonts w:ascii="Times New Roman" w:hAnsi="Times New Roman" w:cs="Times New Roman"/>
          <w:sz w:val="24"/>
          <w:szCs w:val="24"/>
        </w:rPr>
        <w:t>: Basis of that test (in another word; how it works?)</w:t>
      </w:r>
    </w:p>
    <w:p w:rsidR="00471A66" w:rsidRPr="00080B5A" w:rsidRDefault="00471A66" w:rsidP="00597D7B">
      <w:pPr>
        <w:rPr>
          <w:rFonts w:ascii="Times New Roman" w:hAnsi="Times New Roman" w:cs="Times New Roman"/>
          <w:sz w:val="24"/>
          <w:szCs w:val="24"/>
        </w:rPr>
      </w:pPr>
    </w:p>
    <w:p w:rsidR="00471A66" w:rsidRPr="00080B5A" w:rsidRDefault="00471A66" w:rsidP="00597D7B">
      <w:pPr>
        <w:rPr>
          <w:rFonts w:ascii="Times New Roman" w:hAnsi="Times New Roman" w:cs="Times New Roman"/>
          <w:sz w:val="24"/>
          <w:szCs w:val="24"/>
        </w:rPr>
      </w:pPr>
      <w:r w:rsidRPr="00080B5A">
        <w:rPr>
          <w:rFonts w:ascii="Times New Roman" w:hAnsi="Times New Roman" w:cs="Times New Roman"/>
          <w:sz w:val="24"/>
          <w:szCs w:val="24"/>
        </w:rPr>
        <w:t>Example: ELISA test in Bacteriology/virology labs</w:t>
      </w:r>
    </w:p>
    <w:p w:rsidR="00471A66" w:rsidRPr="00080B5A" w:rsidRDefault="00471A66" w:rsidP="00597D7B">
      <w:pPr>
        <w:rPr>
          <w:rFonts w:ascii="Times New Roman" w:hAnsi="Times New Roman" w:cs="Times New Roman"/>
          <w:sz w:val="24"/>
          <w:szCs w:val="24"/>
        </w:rPr>
      </w:pPr>
      <w:r w:rsidRPr="00080B5A">
        <w:rPr>
          <w:rFonts w:ascii="Times New Roman" w:hAnsi="Times New Roman" w:cs="Times New Roman"/>
          <w:b/>
          <w:sz w:val="24"/>
          <w:szCs w:val="24"/>
        </w:rPr>
        <w:t>Aim</w:t>
      </w:r>
      <w:r w:rsidRPr="00080B5A">
        <w:rPr>
          <w:rFonts w:ascii="Times New Roman" w:hAnsi="Times New Roman" w:cs="Times New Roman"/>
          <w:sz w:val="24"/>
          <w:szCs w:val="24"/>
        </w:rPr>
        <w:t xml:space="preserve">: to detect the Ag or Ab in the sample which will indicate the infection </w:t>
      </w:r>
    </w:p>
    <w:p w:rsidR="00471A66" w:rsidRPr="00080B5A" w:rsidRDefault="00471A66" w:rsidP="00597D7B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080B5A">
        <w:rPr>
          <w:rFonts w:ascii="Times New Roman" w:hAnsi="Times New Roman" w:cs="Times New Roman"/>
          <w:b/>
          <w:sz w:val="24"/>
          <w:szCs w:val="24"/>
        </w:rPr>
        <w:t>Principle</w:t>
      </w:r>
      <w:r w:rsidRPr="00080B5A">
        <w:rPr>
          <w:rFonts w:ascii="Times New Roman" w:hAnsi="Times New Roman" w:cs="Times New Roman"/>
          <w:sz w:val="24"/>
          <w:szCs w:val="24"/>
        </w:rPr>
        <w:t xml:space="preserve">:  </w:t>
      </w:r>
      <w:r w:rsidRPr="00080B5A">
        <w:rPr>
          <w:rFonts w:ascii="Times New Roman" w:hAnsi="Times New Roman" w:cs="Times New Roman"/>
          <w:color w:val="333333"/>
          <w:sz w:val="24"/>
          <w:szCs w:val="24"/>
        </w:rPr>
        <w:t>it depends on: the antigen of interest binds to a capture Ab</w:t>
      </w:r>
    </w:p>
    <w:p w:rsidR="00471A66" w:rsidRPr="00080B5A" w:rsidRDefault="00471A66" w:rsidP="00597D7B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080B5A">
        <w:rPr>
          <w:rFonts w:ascii="Times New Roman" w:hAnsi="Times New Roman" w:cs="Times New Roman"/>
          <w:color w:val="333333"/>
          <w:sz w:val="24"/>
          <w:szCs w:val="24"/>
        </w:rPr>
        <w:t>conjugated the enzyme (streptavidin-HRP). </w:t>
      </w:r>
    </w:p>
    <w:p w:rsidR="00471A66" w:rsidRPr="00080B5A" w:rsidRDefault="00471A66" w:rsidP="00597D7B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471A66" w:rsidRPr="00080B5A" w:rsidRDefault="00471A66" w:rsidP="00597D7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80B5A">
        <w:rPr>
          <w:rFonts w:ascii="Times New Roman" w:hAnsi="Times New Roman" w:cs="Times New Roman"/>
          <w:color w:val="FF0000"/>
          <w:sz w:val="24"/>
          <w:szCs w:val="24"/>
        </w:rPr>
        <w:t>**As they are 2 different (and important) parts of your reports, YOU MUST write them both.</w:t>
      </w:r>
    </w:p>
    <w:p w:rsidR="00471A66" w:rsidRPr="00080B5A" w:rsidRDefault="00471A66" w:rsidP="00597D7B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471A66" w:rsidRPr="00080B5A" w:rsidRDefault="00471A66" w:rsidP="000A0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080B5A">
        <w:rPr>
          <w:rFonts w:ascii="Times New Roman" w:hAnsi="Times New Roman" w:cs="Times New Roman"/>
          <w:b/>
          <w:bCs/>
          <w:color w:val="333333"/>
          <w:sz w:val="24"/>
          <w:szCs w:val="24"/>
        </w:rPr>
        <w:t>DO NOT use LOCAL Arabic language in your report</w:t>
      </w:r>
      <w:r w:rsidRPr="00080B5A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471A66" w:rsidRDefault="00471A66" w:rsidP="00080B5A">
      <w:pPr>
        <w:pStyle w:val="ListParagraph"/>
        <w:rPr>
          <w:rFonts w:ascii="Times New Roman" w:hAnsi="Times New Roman" w:cs="Times New Roman"/>
          <w:color w:val="333333"/>
          <w:sz w:val="24"/>
          <w:szCs w:val="24"/>
        </w:rPr>
      </w:pPr>
      <w:r w:rsidRPr="00080B5A">
        <w:rPr>
          <w:rFonts w:ascii="Times New Roman" w:hAnsi="Times New Roman" w:cs="Times New Roman"/>
          <w:color w:val="333333"/>
          <w:sz w:val="24"/>
          <w:szCs w:val="24"/>
        </w:rPr>
        <w:t xml:space="preserve">English is better and more accurate </w:t>
      </w:r>
      <w:r>
        <w:rPr>
          <w:rFonts w:ascii="Times New Roman" w:hAnsi="Times New Roman" w:cs="Times New Roman"/>
          <w:color w:val="333333"/>
          <w:sz w:val="24"/>
          <w:szCs w:val="24"/>
        </w:rPr>
        <w:t>when</w:t>
      </w:r>
      <w:r w:rsidRPr="00080B5A">
        <w:rPr>
          <w:rFonts w:ascii="Times New Roman" w:hAnsi="Times New Roman" w:cs="Times New Roman"/>
          <w:color w:val="333333"/>
          <w:sz w:val="24"/>
          <w:szCs w:val="24"/>
        </w:rPr>
        <w:t xml:space="preserve"> writ</w:t>
      </w:r>
      <w:r>
        <w:rPr>
          <w:rFonts w:ascii="Times New Roman" w:hAnsi="Times New Roman" w:cs="Times New Roman"/>
          <w:color w:val="333333"/>
          <w:sz w:val="24"/>
          <w:szCs w:val="24"/>
        </w:rPr>
        <w:t>ing</w:t>
      </w:r>
      <w:r w:rsidRPr="00080B5A">
        <w:rPr>
          <w:rFonts w:ascii="Times New Roman" w:hAnsi="Times New Roman" w:cs="Times New Roman"/>
          <w:color w:val="333333"/>
          <w:sz w:val="24"/>
          <w:szCs w:val="24"/>
        </w:rPr>
        <w:t xml:space="preserve"> medical reports.</w:t>
      </w:r>
    </w:p>
    <w:p w:rsidR="00471A66" w:rsidRPr="00080B5A" w:rsidRDefault="00471A66" w:rsidP="00080B5A">
      <w:pPr>
        <w:pStyle w:val="ListParagrap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* making mistakes is ok ! this is how we all learn!</w:t>
      </w:r>
    </w:p>
    <w:p w:rsidR="00471A66" w:rsidRPr="00080B5A" w:rsidRDefault="00471A66" w:rsidP="000A0E2E">
      <w:pPr>
        <w:pStyle w:val="ListParagraph"/>
        <w:rPr>
          <w:rFonts w:ascii="Times New Roman" w:hAnsi="Times New Roman" w:cs="Times New Roman"/>
          <w:color w:val="333333"/>
          <w:sz w:val="24"/>
          <w:szCs w:val="24"/>
        </w:rPr>
      </w:pPr>
    </w:p>
    <w:p w:rsidR="00471A66" w:rsidRPr="00080B5A" w:rsidRDefault="00471A66" w:rsidP="007027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080B5A">
        <w:rPr>
          <w:rFonts w:ascii="Times New Roman" w:hAnsi="Times New Roman" w:cs="Times New Roman"/>
          <w:color w:val="333333"/>
          <w:sz w:val="24"/>
          <w:szCs w:val="24"/>
        </w:rPr>
        <w:t xml:space="preserve">Any picture that you didn’t take by yourself in the lab, it’s </w:t>
      </w:r>
      <w:r w:rsidRPr="00080B5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obligatory </w:t>
      </w:r>
      <w:r w:rsidRPr="00080B5A">
        <w:rPr>
          <w:rFonts w:ascii="Times New Roman" w:hAnsi="Times New Roman" w:cs="Times New Roman"/>
          <w:color w:val="333333"/>
          <w:sz w:val="24"/>
          <w:szCs w:val="24"/>
        </w:rPr>
        <w:t>to add a reference to show where this picture comes from.</w:t>
      </w:r>
    </w:p>
    <w:p w:rsidR="00471A66" w:rsidRPr="00080B5A" w:rsidRDefault="00471A66" w:rsidP="000A0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080B5A">
        <w:rPr>
          <w:rFonts w:ascii="Times New Roman" w:hAnsi="Times New Roman" w:cs="Times New Roman"/>
          <w:color w:val="333333"/>
          <w:sz w:val="24"/>
          <w:szCs w:val="24"/>
        </w:rPr>
        <w:t>Some of you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have</w:t>
      </w:r>
      <w:r w:rsidRPr="00080B5A">
        <w:rPr>
          <w:rFonts w:ascii="Times New Roman" w:hAnsi="Times New Roman" w:cs="Times New Roman"/>
          <w:color w:val="333333"/>
          <w:sz w:val="24"/>
          <w:szCs w:val="24"/>
        </w:rPr>
        <w:t xml:space="preserve"> added few references, however, you should give these references numbers and match these numbers with the appropriate part in your report.</w:t>
      </w:r>
    </w:p>
    <w:p w:rsidR="00471A66" w:rsidRPr="00080B5A" w:rsidRDefault="00471A66" w:rsidP="00C07D15">
      <w:pPr>
        <w:pStyle w:val="ListParagraph"/>
        <w:rPr>
          <w:rFonts w:ascii="Times New Roman" w:hAnsi="Times New Roman" w:cs="Times New Roman"/>
          <w:color w:val="333333"/>
          <w:sz w:val="24"/>
          <w:szCs w:val="24"/>
        </w:rPr>
      </w:pPr>
    </w:p>
    <w:p w:rsidR="00471A66" w:rsidRPr="00080B5A" w:rsidRDefault="00471A66" w:rsidP="00C07D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080B5A">
        <w:rPr>
          <w:rFonts w:ascii="Times New Roman" w:hAnsi="Times New Roman" w:cs="Times New Roman"/>
          <w:color w:val="333333"/>
          <w:sz w:val="24"/>
          <w:szCs w:val="24"/>
        </w:rPr>
        <w:t xml:space="preserve">Make sure that you are writing the accurate name of the test </w:t>
      </w:r>
    </w:p>
    <w:p w:rsidR="00471A66" w:rsidRPr="00080B5A" w:rsidRDefault="00471A66" w:rsidP="00C07D15">
      <w:pPr>
        <w:pStyle w:val="ListParagraph"/>
        <w:rPr>
          <w:rFonts w:ascii="Times New Roman" w:hAnsi="Times New Roman" w:cs="Times New Roman"/>
          <w:color w:val="333333"/>
          <w:sz w:val="24"/>
          <w:szCs w:val="24"/>
        </w:rPr>
      </w:pPr>
    </w:p>
    <w:p w:rsidR="00471A66" w:rsidRDefault="00471A66" w:rsidP="00C07D15">
      <w:pPr>
        <w:pStyle w:val="ListParagraph"/>
        <w:rPr>
          <w:rFonts w:ascii="Times New Roman" w:hAnsi="Times New Roman" w:cs="Times New Roman"/>
          <w:color w:val="333333"/>
          <w:sz w:val="24"/>
          <w:szCs w:val="24"/>
        </w:rPr>
      </w:pPr>
      <w:r w:rsidRPr="00080B5A">
        <w:rPr>
          <w:rFonts w:ascii="Times New Roman" w:hAnsi="Times New Roman" w:cs="Times New Roman"/>
          <w:color w:val="333333"/>
          <w:sz w:val="24"/>
          <w:szCs w:val="24"/>
        </w:rPr>
        <w:t xml:space="preserve">Ex:  </w:t>
      </w:r>
      <w:r w:rsidRPr="00080B5A">
        <w:rPr>
          <w:rFonts w:ascii="Times New Roman" w:hAnsi="Times New Roman" w:cs="Times New Roman"/>
          <w:sz w:val="24"/>
          <w:szCs w:val="24"/>
        </w:rPr>
        <w:t>viatick ?</w:t>
      </w:r>
      <w:r w:rsidRPr="00080B5A">
        <w:rPr>
          <w:rFonts w:ascii="Times New Roman" w:hAnsi="Times New Roman" w:cs="Times New Roman"/>
          <w:color w:val="000000"/>
          <w:sz w:val="24"/>
          <w:szCs w:val="24"/>
        </w:rPr>
        <w:t xml:space="preserve"> === Vitek test </w:t>
      </w:r>
    </w:p>
    <w:p w:rsidR="00471A66" w:rsidRDefault="00471A66" w:rsidP="00C07D15">
      <w:pPr>
        <w:pStyle w:val="ListParagraph"/>
        <w:rPr>
          <w:rFonts w:ascii="Times New Roman" w:hAnsi="Times New Roman" w:cs="Times New Roman"/>
          <w:color w:val="333333"/>
          <w:sz w:val="24"/>
          <w:szCs w:val="24"/>
        </w:rPr>
      </w:pPr>
    </w:p>
    <w:p w:rsidR="00471A66" w:rsidRDefault="00471A66" w:rsidP="00C07D15">
      <w:pPr>
        <w:pStyle w:val="ListParagraph"/>
        <w:rPr>
          <w:rFonts w:ascii="Times New Roman" w:hAnsi="Times New Roman" w:cs="Times New Roman"/>
          <w:color w:val="333333"/>
          <w:sz w:val="24"/>
          <w:szCs w:val="24"/>
        </w:rPr>
      </w:pPr>
    </w:p>
    <w:p w:rsidR="00471A66" w:rsidRDefault="00471A66" w:rsidP="00C07D15">
      <w:pPr>
        <w:pStyle w:val="ListParagrap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Merci !</w:t>
      </w:r>
    </w:p>
    <w:p w:rsidR="00471A66" w:rsidRPr="00080B5A" w:rsidRDefault="00471A66" w:rsidP="00C07D15">
      <w:pPr>
        <w:pStyle w:val="ListParagrap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Haya</w:t>
      </w:r>
    </w:p>
    <w:p w:rsidR="00471A66" w:rsidRPr="00080B5A" w:rsidRDefault="00471A66" w:rsidP="00C07D15">
      <w:pPr>
        <w:rPr>
          <w:rFonts w:ascii="Times New Roman" w:hAnsi="Times New Roman" w:cs="Times New Roman"/>
          <w:sz w:val="24"/>
          <w:szCs w:val="24"/>
        </w:rPr>
      </w:pPr>
    </w:p>
    <w:p w:rsidR="00471A66" w:rsidRPr="00080B5A" w:rsidRDefault="00471A66" w:rsidP="00C07D15">
      <w:pPr>
        <w:rPr>
          <w:rFonts w:ascii="Times New Roman" w:hAnsi="Times New Roman" w:cs="Times New Roman"/>
          <w:sz w:val="24"/>
          <w:szCs w:val="24"/>
        </w:rPr>
      </w:pPr>
    </w:p>
    <w:sectPr w:rsidR="00471A66" w:rsidRPr="00080B5A" w:rsidSect="00D63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97104"/>
    <w:multiLevelType w:val="hybridMultilevel"/>
    <w:tmpl w:val="20AA79B8"/>
    <w:lvl w:ilvl="0" w:tplc="372CDE1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D7B"/>
    <w:rsid w:val="000229EE"/>
    <w:rsid w:val="00080B5A"/>
    <w:rsid w:val="000A0E2E"/>
    <w:rsid w:val="001852B5"/>
    <w:rsid w:val="001A2390"/>
    <w:rsid w:val="00471A66"/>
    <w:rsid w:val="00597D7B"/>
    <w:rsid w:val="00702775"/>
    <w:rsid w:val="00860BDB"/>
    <w:rsid w:val="00C07D15"/>
    <w:rsid w:val="00C7501B"/>
    <w:rsid w:val="00D63B29"/>
    <w:rsid w:val="00EB51AC"/>
    <w:rsid w:val="00FE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29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7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178</Words>
  <Characters>1015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regarding lab reports:</dc:title>
  <dc:subject/>
  <dc:creator>Haya Al-Dossari</dc:creator>
  <cp:keywords/>
  <dc:description/>
  <cp:lastModifiedBy>user</cp:lastModifiedBy>
  <cp:revision>3</cp:revision>
  <dcterms:created xsi:type="dcterms:W3CDTF">2018-12-11T17:30:00Z</dcterms:created>
  <dcterms:modified xsi:type="dcterms:W3CDTF">2018-12-11T17:31:00Z</dcterms:modified>
</cp:coreProperties>
</file>