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DE" w:rsidRPr="009565DE" w:rsidRDefault="009565DE" w:rsidP="009565DE">
      <w:pPr>
        <w:bidi/>
        <w:rPr>
          <w:vanish/>
        </w:rPr>
      </w:pPr>
      <w:r w:rsidRPr="009565DE">
        <w:rPr>
          <w:vanish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565DE" w:rsidRPr="009565DE" w:rsidTr="009565D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565DE" w:rsidRPr="009565D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9565DE" w:rsidRPr="009565D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109"/>
                          <w:gridCol w:w="2300"/>
                          <w:gridCol w:w="100"/>
                          <w:gridCol w:w="900"/>
                          <w:gridCol w:w="159"/>
                          <w:gridCol w:w="5056"/>
                        </w:tblGrid>
                        <w:tr w:rsidR="009565DE" w:rsidRPr="009565DE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bookmarkStart w:id="0" w:name="_GoBack"/>
                              <w:bookmarkEnd w:id="0"/>
                              <w:r w:rsidRPr="009565DE">
                                <w:rPr>
                                  <w:b/>
                                  <w:bCs/>
                                  <w:rtl/>
                                </w:rPr>
                                <w:t>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rPr>
                                  <w:b/>
                                  <w:bCs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t> </w:t>
                              </w:r>
                              <w:r w:rsidRPr="009565DE">
                                <w:rPr>
                                  <w:b/>
                                  <w:bCs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rPr>
                                  <w:b/>
                                  <w:bCs/>
                                </w:rPr>
                                <w:t>54630</w:t>
                              </w:r>
                            </w:p>
                          </w:tc>
                        </w:tr>
                        <w:tr w:rsidR="009565DE" w:rsidRPr="009565D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</w:tr>
                        <w:tr w:rsidR="009565DE" w:rsidRPr="009565D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t> </w:t>
                              </w:r>
                              <w:r w:rsidRPr="009565DE">
                                <w:rPr>
                                  <w:b/>
                                  <w:bCs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rPr>
                                  <w:b/>
                                  <w:bCs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t> </w:t>
                              </w:r>
                              <w:r w:rsidRPr="009565DE">
                                <w:rPr>
                                  <w:b/>
                                  <w:bCs/>
                                  <w:rtl/>
                                </w:rPr>
                                <w:t>رمز المقرر</w:t>
                              </w:r>
                              <w:r w:rsidRPr="009565DE"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rPr>
                                  <w:b/>
                                  <w:bCs/>
                                </w:rPr>
                                <w:t xml:space="preserve">231 </w:t>
                              </w:r>
                              <w:r w:rsidRPr="009565DE">
                                <w:rPr>
                                  <w:b/>
                                  <w:bCs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9565DE" w:rsidRPr="009565D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</w:tr>
                        <w:tr w:rsidR="009565DE" w:rsidRPr="009565D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t> </w:t>
                              </w:r>
                              <w:r w:rsidRPr="009565DE">
                                <w:rPr>
                                  <w:b/>
                                  <w:bCs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rPr>
                                  <w:b/>
                                  <w:bCs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t> </w:t>
                              </w:r>
                              <w:r w:rsidRPr="009565DE">
                                <w:rPr>
                                  <w:b/>
                                  <w:bCs/>
                                  <w:rtl/>
                                </w:rPr>
                                <w:t>اسم المقرر</w:t>
                              </w:r>
                              <w:r w:rsidRPr="009565DE"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  <w:r w:rsidRPr="009565DE">
                                <w:rPr>
                                  <w:b/>
                                  <w:bCs/>
                                  <w:rtl/>
                                </w:rPr>
                                <w:t>نظام الزكاة والضرائب</w:t>
                              </w:r>
                            </w:p>
                          </w:tc>
                        </w:tr>
                        <w:tr w:rsidR="009565DE" w:rsidRPr="009565DE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65DE" w:rsidRPr="009565DE" w:rsidRDefault="009565DE" w:rsidP="009565DE">
                              <w:pPr>
                                <w:bidi/>
                              </w:pPr>
                            </w:p>
                          </w:tc>
                        </w:tr>
                      </w:tbl>
                      <w:p w:rsidR="009565DE" w:rsidRPr="009565DE" w:rsidRDefault="009565DE" w:rsidP="009565DE">
                        <w:pPr>
                          <w:bidi/>
                        </w:pPr>
                      </w:p>
                    </w:tc>
                  </w:tr>
                </w:tbl>
                <w:p w:rsidR="009565DE" w:rsidRPr="009565DE" w:rsidRDefault="009565DE" w:rsidP="009565DE">
                  <w:pPr>
                    <w:bidi/>
                  </w:pPr>
                </w:p>
              </w:tc>
            </w:tr>
          </w:tbl>
          <w:p w:rsidR="009565DE" w:rsidRPr="009565DE" w:rsidRDefault="009565DE" w:rsidP="009565DE">
            <w:pPr>
              <w:bidi/>
            </w:pPr>
          </w:p>
        </w:tc>
      </w:tr>
      <w:tr w:rsidR="009565DE" w:rsidRPr="009565DE" w:rsidTr="009565DE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565DE" w:rsidRPr="009565DE" w:rsidRDefault="009565DE" w:rsidP="009565DE">
            <w:pPr>
              <w:bidi/>
            </w:pPr>
          </w:p>
        </w:tc>
      </w:tr>
      <w:tr w:rsidR="009565DE" w:rsidRPr="009565DE" w:rsidTr="009565D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73"/>
              <w:gridCol w:w="1835"/>
            </w:tblGrid>
            <w:tr w:rsidR="009565DE" w:rsidRPr="009565D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65DE" w:rsidRPr="009565DE" w:rsidRDefault="009565DE" w:rsidP="009565DE">
                  <w:pPr>
                    <w:bidi/>
                  </w:pPr>
                  <w:r w:rsidRPr="009565DE"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9565DE" w:rsidRPr="009565DE" w:rsidRDefault="009565DE" w:rsidP="009565DE">
                  <w:pPr>
                    <w:bidi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65DE" w:rsidRPr="009565DE" w:rsidRDefault="009565DE" w:rsidP="009565DE">
                  <w:pPr>
                    <w:bidi/>
                  </w:pPr>
                  <w:r w:rsidRPr="009565DE">
                    <w:t>   </w:t>
                  </w:r>
                </w:p>
              </w:tc>
            </w:tr>
          </w:tbl>
          <w:p w:rsidR="009565DE" w:rsidRPr="009565DE" w:rsidRDefault="009565DE" w:rsidP="009565DE">
            <w:pPr>
              <w:bidi/>
            </w:pPr>
          </w:p>
        </w:tc>
      </w:tr>
      <w:tr w:rsidR="009565DE" w:rsidRPr="009565DE" w:rsidTr="009565DE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9565DE" w:rsidRPr="009565DE" w:rsidRDefault="009565DE" w:rsidP="009565DE">
            <w:pPr>
              <w:bidi/>
            </w:pPr>
          </w:p>
        </w:tc>
      </w:tr>
      <w:tr w:rsidR="009565DE" w:rsidRPr="009565DE" w:rsidTr="009565D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624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72"/>
              <w:gridCol w:w="1351"/>
              <w:gridCol w:w="607"/>
              <w:gridCol w:w="505"/>
              <w:gridCol w:w="1277"/>
            </w:tblGrid>
            <w:tr w:rsidR="00B6237F" w:rsidRPr="009565DE" w:rsidTr="00B6237F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9565DE">
                    <w:rPr>
                      <w:b/>
                      <w:bCs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6237F" w:rsidRPr="009565DE" w:rsidRDefault="00B6237F" w:rsidP="004038A4">
                  <w:pPr>
                    <w:bidi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الاختبار الشهري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6237F" w:rsidRDefault="00B6237F" w:rsidP="004038A4">
                  <w:pPr>
                    <w:bidi/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6237F" w:rsidRDefault="00B6237F" w:rsidP="004038A4">
                  <w:pPr>
                    <w:bidi/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6237F" w:rsidRDefault="00B6237F" w:rsidP="004038A4">
                  <w:pPr>
                    <w:bidi/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مجموع الفصلي</w:t>
                  </w: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429101361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430111229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431105242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431114118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432101416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432102044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432103378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432104396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432105752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432106280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432108313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433100774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433101439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433101739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433103937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433103938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433104390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lastRenderedPageBreak/>
                    <w:t>433104667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433105814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433106791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433107543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433107847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434100722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434100770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434100824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434101365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434101697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434102225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434102336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434102373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434102549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434102632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434102968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434103231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434103929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434104245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434104544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434104741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434104756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434104948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434105124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434105716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434105769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434105914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434105951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434106267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434107166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434107367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lastRenderedPageBreak/>
                    <w:t>434107931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434108311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434108312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434108318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434108343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434160253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435101430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435101595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435101764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435102125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435102522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435103749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435104168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435105158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  <w:tr w:rsidR="00B6237F" w:rsidRPr="009565DE" w:rsidTr="00B6237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237F" w:rsidRPr="009565DE" w:rsidRDefault="00B6237F" w:rsidP="004038A4">
                  <w:pPr>
                    <w:bidi/>
                    <w:jc w:val="center"/>
                  </w:pPr>
                  <w:r w:rsidRPr="009565DE">
                    <w:t>435160204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237F" w:rsidRPr="009565DE" w:rsidRDefault="00B6237F" w:rsidP="004038A4">
                  <w:pPr>
                    <w:bidi/>
                    <w:jc w:val="center"/>
                  </w:pPr>
                </w:p>
              </w:tc>
            </w:tr>
          </w:tbl>
          <w:p w:rsidR="009565DE" w:rsidRPr="009565DE" w:rsidRDefault="009565DE" w:rsidP="004038A4">
            <w:pPr>
              <w:bidi/>
              <w:jc w:val="center"/>
            </w:pPr>
          </w:p>
        </w:tc>
      </w:tr>
      <w:tr w:rsidR="009565DE" w:rsidRPr="009565DE" w:rsidTr="00956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565DE" w:rsidRPr="009565DE" w:rsidRDefault="009565DE" w:rsidP="004038A4">
            <w:pPr>
              <w:bidi/>
              <w:jc w:val="center"/>
            </w:pPr>
            <w:r w:rsidRPr="009565DE"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9565DE" w:rsidRPr="009565D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565DE" w:rsidRPr="009565DE" w:rsidRDefault="009565DE" w:rsidP="004038A4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65DE" w:rsidRPr="009565DE" w:rsidRDefault="009565DE" w:rsidP="004038A4">
                  <w:pPr>
                    <w:bidi/>
                    <w:jc w:val="center"/>
                  </w:pPr>
                </w:p>
              </w:tc>
            </w:tr>
          </w:tbl>
          <w:p w:rsidR="009565DE" w:rsidRPr="009565DE" w:rsidRDefault="009565DE" w:rsidP="004038A4">
            <w:pPr>
              <w:bidi/>
              <w:jc w:val="center"/>
            </w:pPr>
          </w:p>
        </w:tc>
      </w:tr>
    </w:tbl>
    <w:p w:rsidR="009565DE" w:rsidRPr="009565DE" w:rsidRDefault="009565DE" w:rsidP="004038A4">
      <w:pPr>
        <w:bidi/>
        <w:jc w:val="center"/>
        <w:rPr>
          <w:vanish/>
        </w:rPr>
      </w:pPr>
      <w:r w:rsidRPr="009565DE">
        <w:rPr>
          <w:vanish/>
          <w:rtl/>
        </w:rPr>
        <w:t>أسفل النموذج</w:t>
      </w:r>
    </w:p>
    <w:p w:rsidR="009565DE" w:rsidRPr="009565DE" w:rsidRDefault="009565DE" w:rsidP="004038A4">
      <w:pPr>
        <w:bidi/>
        <w:jc w:val="center"/>
      </w:pPr>
    </w:p>
    <w:p w:rsidR="0078702B" w:rsidRDefault="0078702B" w:rsidP="004038A4">
      <w:pPr>
        <w:bidi/>
        <w:jc w:val="center"/>
        <w:rPr>
          <w:rFonts w:hint="cs"/>
        </w:rPr>
      </w:pPr>
    </w:p>
    <w:sectPr w:rsidR="00787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DE"/>
    <w:rsid w:val="004038A4"/>
    <w:rsid w:val="0078702B"/>
    <w:rsid w:val="009565DE"/>
    <w:rsid w:val="00B6237F"/>
    <w:rsid w:val="00BC028C"/>
    <w:rsid w:val="00E418AB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2D07E-2888-4730-84DA-61BD08E4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06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47660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2078622938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اعلان قوائم زكاة وضرائب1</Template>
  <TotalTime>1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2016-12-07T13:34:00Z</dcterms:created>
  <dcterms:modified xsi:type="dcterms:W3CDTF">2016-12-07T13:34:00Z</dcterms:modified>
</cp:coreProperties>
</file>