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BA" w:rsidRPr="00004CBA" w:rsidRDefault="00004CBA" w:rsidP="00004CBA">
      <w:pPr>
        <w:bidi/>
        <w:rPr>
          <w:vanish/>
        </w:rPr>
      </w:pPr>
      <w:r w:rsidRPr="00004CBA">
        <w:rPr>
          <w:vanish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4CBA" w:rsidRPr="00004CBA" w:rsidTr="00004CB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04CBA" w:rsidRPr="00004CB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004CBA" w:rsidRPr="00004CB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109"/>
                          <w:gridCol w:w="2300"/>
                          <w:gridCol w:w="100"/>
                          <w:gridCol w:w="900"/>
                          <w:gridCol w:w="159"/>
                          <w:gridCol w:w="5056"/>
                        </w:tblGrid>
                        <w:tr w:rsidR="00004CBA" w:rsidRPr="00004CBA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004CBA" w:rsidRPr="00004CBA" w:rsidRDefault="00004CBA" w:rsidP="00004CBA">
                              <w:pPr>
                                <w:bidi/>
                              </w:pPr>
                              <w:r w:rsidRPr="00004CBA">
                                <w:rPr>
                                  <w:b/>
                                  <w:bCs/>
                                  <w:rtl/>
                                </w:rPr>
                                <w:t>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004CBA" w:rsidRPr="00004CBA" w:rsidRDefault="00004CBA" w:rsidP="00004CBA">
                              <w:pPr>
                                <w:bidi/>
                              </w:pPr>
                              <w:r w:rsidRPr="00004CBA"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004CBA" w:rsidRPr="00004CBA" w:rsidRDefault="00004CBA" w:rsidP="00004CBA">
                              <w:pPr>
                                <w:bidi/>
                              </w:pPr>
                              <w:r w:rsidRPr="00004CBA">
                                <w:rPr>
                                  <w:b/>
                                  <w:bCs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004CBA" w:rsidRPr="00004CBA" w:rsidRDefault="00004CBA" w:rsidP="00004CBA">
                              <w:pPr>
                                <w:bidi/>
                              </w:pPr>
                              <w:r w:rsidRPr="00004CBA"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004CBA" w:rsidRPr="00004CBA" w:rsidRDefault="00004CBA" w:rsidP="00004CBA">
                              <w:pPr>
                                <w:bidi/>
                              </w:pPr>
                              <w:r w:rsidRPr="00004CBA">
                                <w:t> </w:t>
                              </w:r>
                              <w:r w:rsidRPr="00004CBA">
                                <w:rPr>
                                  <w:b/>
                                  <w:bCs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004CBA" w:rsidRPr="00004CBA" w:rsidRDefault="00004CBA" w:rsidP="00004CBA">
                              <w:pPr>
                                <w:bidi/>
                              </w:pPr>
                              <w:r w:rsidRPr="00004CBA"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004CBA">
                              <w:pPr>
                                <w:bidi/>
                              </w:pPr>
                              <w:r w:rsidRPr="00004CBA">
                                <w:rPr>
                                  <w:b/>
                                  <w:bCs/>
                                </w:rPr>
                                <w:t>43774</w:t>
                              </w:r>
                            </w:p>
                          </w:tc>
                        </w:tr>
                        <w:tr w:rsidR="00004CBA" w:rsidRPr="00004CBA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004CB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004CB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004CB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004CB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004CB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004CB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004CBA">
                              <w:pPr>
                                <w:bidi/>
                              </w:pPr>
                            </w:p>
                          </w:tc>
                        </w:tr>
                        <w:tr w:rsidR="00004CBA" w:rsidRPr="00004CB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004CBA">
                              <w:pPr>
                                <w:bidi/>
                              </w:pPr>
                              <w:r w:rsidRPr="00004CBA">
                                <w:t> </w:t>
                              </w:r>
                              <w:r w:rsidRPr="00004CBA">
                                <w:rPr>
                                  <w:b/>
                                  <w:bCs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004CBA" w:rsidRPr="00004CBA" w:rsidRDefault="00004CBA" w:rsidP="00004CBA">
                              <w:pPr>
                                <w:bidi/>
                              </w:pPr>
                              <w:r w:rsidRPr="00004CBA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004CBA">
                              <w:pPr>
                                <w:bidi/>
                              </w:pPr>
                              <w:r w:rsidRPr="00004CBA">
                                <w:rPr>
                                  <w:b/>
                                  <w:bCs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004CBA" w:rsidRPr="00004CBA" w:rsidRDefault="00004CBA" w:rsidP="00004CBA">
                              <w:pPr>
                                <w:bidi/>
                              </w:pPr>
                              <w:r w:rsidRPr="00004CBA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004CBA">
                              <w:pPr>
                                <w:bidi/>
                              </w:pPr>
                              <w:r w:rsidRPr="00004CBA">
                                <w:t> </w:t>
                              </w:r>
                              <w:r w:rsidRPr="00004CBA">
                                <w:rPr>
                                  <w:b/>
                                  <w:bCs/>
                                  <w:rtl/>
                                </w:rPr>
                                <w:t>رمز المقرر</w:t>
                              </w:r>
                              <w:r w:rsidRPr="00004CBA"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004CBA" w:rsidRPr="00004CBA" w:rsidRDefault="00004CBA" w:rsidP="00004CBA">
                              <w:pPr>
                                <w:bidi/>
                              </w:pPr>
                              <w:r w:rsidRPr="00004CBA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004CBA">
                              <w:pPr>
                                <w:bidi/>
                              </w:pPr>
                              <w:r w:rsidRPr="00004CBA">
                                <w:rPr>
                                  <w:b/>
                                  <w:bCs/>
                                </w:rPr>
                                <w:t xml:space="preserve">210 </w:t>
                              </w:r>
                              <w:r w:rsidRPr="00004CBA">
                                <w:rPr>
                                  <w:b/>
                                  <w:bCs/>
                                  <w:rtl/>
                                </w:rPr>
                                <w:t>ادا</w:t>
                              </w:r>
                            </w:p>
                          </w:tc>
                        </w:tr>
                        <w:tr w:rsidR="00004CBA" w:rsidRPr="00004CBA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004CB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004CB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004CB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004CB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004CB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004CB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004CBA">
                              <w:pPr>
                                <w:bidi/>
                              </w:pPr>
                            </w:p>
                          </w:tc>
                        </w:tr>
                        <w:tr w:rsidR="00004CBA" w:rsidRPr="00004CB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004CBA">
                              <w:pPr>
                                <w:bidi/>
                              </w:pPr>
                              <w:r w:rsidRPr="00004CBA">
                                <w:t> </w:t>
                              </w:r>
                              <w:r w:rsidRPr="00004CBA">
                                <w:rPr>
                                  <w:b/>
                                  <w:bCs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004CBA" w:rsidRPr="00004CBA" w:rsidRDefault="00004CBA" w:rsidP="00004CBA">
                              <w:pPr>
                                <w:bidi/>
                              </w:pPr>
                              <w:r w:rsidRPr="00004CBA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004CBA">
                              <w:pPr>
                                <w:bidi/>
                              </w:pPr>
                              <w:r w:rsidRPr="00004CBA">
                                <w:rPr>
                                  <w:b/>
                                  <w:bCs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004CBA" w:rsidRPr="00004CBA" w:rsidRDefault="00004CBA" w:rsidP="00004CBA">
                              <w:pPr>
                                <w:bidi/>
                              </w:pPr>
                              <w:r w:rsidRPr="00004CBA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004CBA">
                              <w:pPr>
                                <w:bidi/>
                              </w:pPr>
                              <w:r w:rsidRPr="00004CBA">
                                <w:t> </w:t>
                              </w:r>
                              <w:r w:rsidRPr="00004CBA">
                                <w:rPr>
                                  <w:b/>
                                  <w:bCs/>
                                  <w:rtl/>
                                </w:rPr>
                                <w:t>اسم المقرر</w:t>
                              </w:r>
                              <w:r w:rsidRPr="00004CBA"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004CBA" w:rsidRPr="00004CBA" w:rsidRDefault="00004CBA" w:rsidP="00004CBA">
                              <w:pPr>
                                <w:bidi/>
                              </w:pPr>
                              <w:r w:rsidRPr="00004CBA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004CBA">
                              <w:pPr>
                                <w:bidi/>
                              </w:pPr>
                              <w:r w:rsidRPr="00004CBA">
                                <w:rPr>
                                  <w:b/>
                                  <w:bCs/>
                                  <w:rtl/>
                                </w:rPr>
                                <w:t>البيئة القانونية للأعمال</w:t>
                              </w:r>
                            </w:p>
                          </w:tc>
                        </w:tr>
                        <w:tr w:rsidR="00004CBA" w:rsidRPr="00004CBA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004CB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004CB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004CB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004CB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004CB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004CB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004CBA">
                              <w:pPr>
                                <w:bidi/>
                              </w:pPr>
                            </w:p>
                          </w:tc>
                        </w:tr>
                      </w:tbl>
                      <w:p w:rsidR="00004CBA" w:rsidRPr="00004CBA" w:rsidRDefault="00004CBA" w:rsidP="00004CBA">
                        <w:pPr>
                          <w:bidi/>
                        </w:pPr>
                      </w:p>
                    </w:tc>
                  </w:tr>
                </w:tbl>
                <w:p w:rsidR="00004CBA" w:rsidRPr="00004CBA" w:rsidRDefault="00004CBA" w:rsidP="00004CBA">
                  <w:pPr>
                    <w:bidi/>
                  </w:pPr>
                </w:p>
              </w:tc>
            </w:tr>
          </w:tbl>
          <w:p w:rsidR="00004CBA" w:rsidRPr="00004CBA" w:rsidRDefault="00004CBA" w:rsidP="00004CBA">
            <w:pPr>
              <w:bidi/>
            </w:pPr>
          </w:p>
        </w:tc>
      </w:tr>
      <w:tr w:rsidR="00004CBA" w:rsidRPr="00004CBA" w:rsidTr="00004CBA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004CBA" w:rsidRPr="00004CBA" w:rsidRDefault="00004CBA" w:rsidP="00004CBA">
            <w:pPr>
              <w:bidi/>
            </w:pPr>
          </w:p>
        </w:tc>
      </w:tr>
      <w:tr w:rsidR="00004CBA" w:rsidRPr="00004CBA" w:rsidTr="00004CB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6"/>
              <w:gridCol w:w="73"/>
              <w:gridCol w:w="1835"/>
            </w:tblGrid>
            <w:tr w:rsidR="00004CBA" w:rsidRPr="00004CB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4CBA" w:rsidRPr="00004CBA" w:rsidRDefault="00004CBA" w:rsidP="00004CBA">
                  <w:pPr>
                    <w:bidi/>
                  </w:pPr>
                  <w:r w:rsidRPr="00004CBA"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004CBA" w:rsidRPr="00004CBA" w:rsidRDefault="00004CBA" w:rsidP="00004CBA">
                  <w:pPr>
                    <w:bidi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CBA" w:rsidRPr="00004CBA" w:rsidRDefault="00004CBA" w:rsidP="00004CBA">
                  <w:pPr>
                    <w:bidi/>
                  </w:pPr>
                  <w:r w:rsidRPr="00004CBA">
                    <w:t>   </w:t>
                  </w:r>
                </w:p>
              </w:tc>
            </w:tr>
          </w:tbl>
          <w:p w:rsidR="00004CBA" w:rsidRPr="00004CBA" w:rsidRDefault="00004CBA" w:rsidP="00004CBA">
            <w:pPr>
              <w:bidi/>
            </w:pPr>
          </w:p>
        </w:tc>
      </w:tr>
      <w:tr w:rsidR="00004CBA" w:rsidRPr="00004CBA" w:rsidTr="00004CBA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004CBA" w:rsidRPr="00004CBA" w:rsidRDefault="00004CBA" w:rsidP="00004CBA">
            <w:pPr>
              <w:bidi/>
            </w:pPr>
          </w:p>
        </w:tc>
      </w:tr>
      <w:tr w:rsidR="00004CBA" w:rsidRPr="00004CBA" w:rsidTr="00004CB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661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03"/>
              <w:gridCol w:w="1328"/>
              <w:gridCol w:w="622"/>
              <w:gridCol w:w="518"/>
              <w:gridCol w:w="1310"/>
            </w:tblGrid>
            <w:tr w:rsidR="007F05E3" w:rsidRPr="00004CBA" w:rsidTr="007F05E3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7F05E3" w:rsidRPr="00004CBA" w:rsidRDefault="007F05E3" w:rsidP="007F05E3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004CBA">
                    <w:rPr>
                      <w:b/>
                      <w:bCs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F05E3" w:rsidRPr="00004CBA" w:rsidRDefault="007F05E3" w:rsidP="007F05E3">
                  <w:pPr>
                    <w:bidi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الاختبار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F05E3" w:rsidRDefault="007F05E3" w:rsidP="007F05E3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F05E3" w:rsidRDefault="007F05E3" w:rsidP="007F05E3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F05E3" w:rsidRDefault="007F05E3" w:rsidP="007F05E3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مجموع الفصلي</w:t>
                  </w:r>
                </w:p>
              </w:tc>
            </w:tr>
            <w:tr w:rsidR="007F05E3" w:rsidRPr="00004CBA" w:rsidTr="007F05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 w:rsidRPr="00004CBA">
                    <w:t>431102167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</w:p>
              </w:tc>
            </w:tr>
            <w:tr w:rsidR="007F05E3" w:rsidRPr="00004CBA" w:rsidTr="007F05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 w:rsidRPr="00004CBA">
                    <w:t>431105999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46</w:t>
                  </w:r>
                </w:p>
              </w:tc>
            </w:tr>
            <w:tr w:rsidR="007F05E3" w:rsidRPr="00004CBA" w:rsidTr="007F05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bookmarkStart w:id="0" w:name="_GoBack" w:colFirst="5" w:colLast="5"/>
                  <w:r w:rsidRPr="00004CBA">
                    <w:t>433106081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45</w:t>
                  </w:r>
                </w:p>
              </w:tc>
            </w:tr>
            <w:bookmarkEnd w:id="0"/>
            <w:tr w:rsidR="007F05E3" w:rsidRPr="00004CBA" w:rsidTr="007F05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 w:rsidRPr="00004CBA">
                    <w:t>433107323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</w:tr>
            <w:tr w:rsidR="007F05E3" w:rsidRPr="00004CBA" w:rsidTr="007F05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 w:rsidRPr="00004CBA">
                    <w:t>433114059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33</w:t>
                  </w:r>
                </w:p>
              </w:tc>
            </w:tr>
            <w:tr w:rsidR="007F05E3" w:rsidRPr="00004CBA" w:rsidTr="007F05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 w:rsidRPr="00004CBA">
                    <w:t>434100152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40</w:t>
                  </w:r>
                </w:p>
              </w:tc>
            </w:tr>
            <w:tr w:rsidR="007F05E3" w:rsidRPr="00004CBA" w:rsidTr="007F05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 w:rsidRPr="00004CBA">
                    <w:t>434100421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43</w:t>
                  </w:r>
                </w:p>
              </w:tc>
            </w:tr>
            <w:tr w:rsidR="007F05E3" w:rsidRPr="00004CBA" w:rsidTr="007F05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 w:rsidRPr="00004CBA">
                    <w:t>434100636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42</w:t>
                  </w:r>
                </w:p>
              </w:tc>
            </w:tr>
            <w:tr w:rsidR="007F05E3" w:rsidRPr="00004CBA" w:rsidTr="007F05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 w:rsidRPr="00004CBA">
                    <w:t>434100643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40</w:t>
                  </w:r>
                </w:p>
              </w:tc>
            </w:tr>
            <w:tr w:rsidR="007F05E3" w:rsidRPr="00004CBA" w:rsidTr="007F05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 w:rsidRPr="00004CBA">
                    <w:t>434101230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</w:tr>
            <w:tr w:rsidR="007F05E3" w:rsidRPr="00004CBA" w:rsidTr="007F05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 w:rsidRPr="00004CBA">
                    <w:t>434101504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34</w:t>
                  </w:r>
                </w:p>
              </w:tc>
            </w:tr>
            <w:tr w:rsidR="007F05E3" w:rsidRPr="00004CBA" w:rsidTr="007F05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 w:rsidRPr="00004CBA">
                    <w:t>434101912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47</w:t>
                  </w:r>
                </w:p>
              </w:tc>
            </w:tr>
            <w:tr w:rsidR="007F05E3" w:rsidRPr="00004CBA" w:rsidTr="007F05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 w:rsidRPr="00004CBA">
                    <w:t>434101976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43</w:t>
                  </w:r>
                </w:p>
              </w:tc>
            </w:tr>
            <w:tr w:rsidR="007F05E3" w:rsidRPr="00004CBA" w:rsidTr="007F05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 w:rsidRPr="00004CBA">
                    <w:t>434102131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46</w:t>
                  </w:r>
                </w:p>
              </w:tc>
            </w:tr>
            <w:tr w:rsidR="007F05E3" w:rsidRPr="00004CBA" w:rsidTr="007F05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 w:rsidRPr="00004CBA">
                    <w:t>434102784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04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</w:tr>
            <w:tr w:rsidR="007F05E3" w:rsidRPr="00004CBA" w:rsidTr="007F05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 w:rsidRPr="00004CBA">
                    <w:t>434103764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52</w:t>
                  </w:r>
                </w:p>
              </w:tc>
            </w:tr>
            <w:tr w:rsidR="007F05E3" w:rsidRPr="00004CBA" w:rsidTr="007F05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 w:rsidRPr="00004CBA">
                    <w:t>434103823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</w:tr>
            <w:tr w:rsidR="007F05E3" w:rsidRPr="00004CBA" w:rsidTr="007F05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 w:rsidRPr="00004CBA">
                    <w:lastRenderedPageBreak/>
                    <w:t>434103932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40</w:t>
                  </w:r>
                </w:p>
              </w:tc>
            </w:tr>
            <w:tr w:rsidR="007F05E3" w:rsidRPr="00004CBA" w:rsidTr="007F05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 w:rsidRPr="00004CBA">
                    <w:t>434103999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38</w:t>
                  </w:r>
                </w:p>
              </w:tc>
            </w:tr>
            <w:tr w:rsidR="007F05E3" w:rsidRPr="00004CBA" w:rsidTr="007F05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 w:rsidRPr="00004CBA">
                    <w:t>434104071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32</w:t>
                  </w:r>
                </w:p>
              </w:tc>
            </w:tr>
            <w:tr w:rsidR="007F05E3" w:rsidRPr="00004CBA" w:rsidTr="007F05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 w:rsidRPr="00004CBA">
                    <w:t>434104103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40</w:t>
                  </w:r>
                </w:p>
              </w:tc>
            </w:tr>
            <w:tr w:rsidR="007F05E3" w:rsidRPr="00004CBA" w:rsidTr="007F05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 w:rsidRPr="00004CBA">
                    <w:t>434105025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51</w:t>
                  </w:r>
                </w:p>
              </w:tc>
            </w:tr>
            <w:tr w:rsidR="007F05E3" w:rsidRPr="00004CBA" w:rsidTr="007F05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 w:rsidRPr="00004CBA">
                    <w:t>434160075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</w:p>
              </w:tc>
            </w:tr>
            <w:tr w:rsidR="007F05E3" w:rsidRPr="00004CBA" w:rsidTr="007F05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 w:rsidRPr="00004CBA">
                    <w:t>435100453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43</w:t>
                  </w:r>
                </w:p>
              </w:tc>
            </w:tr>
            <w:tr w:rsidR="007F05E3" w:rsidRPr="00004CBA" w:rsidTr="007F05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 w:rsidRPr="00004CBA">
                    <w:t>435100831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39</w:t>
                  </w:r>
                </w:p>
              </w:tc>
            </w:tr>
            <w:tr w:rsidR="007F05E3" w:rsidRPr="00004CBA" w:rsidTr="007F05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 w:rsidRPr="00004CBA">
                    <w:t>435101342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34</w:t>
                  </w:r>
                </w:p>
              </w:tc>
            </w:tr>
            <w:tr w:rsidR="007F05E3" w:rsidRPr="00004CBA" w:rsidTr="007F05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 w:rsidRPr="00004CBA">
                    <w:t>435101600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</w:tr>
            <w:tr w:rsidR="007F05E3" w:rsidRPr="00004CBA" w:rsidTr="007F05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 w:rsidRPr="00004CBA">
                    <w:t>435102123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38</w:t>
                  </w:r>
                </w:p>
              </w:tc>
            </w:tr>
            <w:tr w:rsidR="007F05E3" w:rsidRPr="00004CBA" w:rsidTr="007F05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 w:rsidRPr="00004CBA">
                    <w:t>435102317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</w:tr>
            <w:tr w:rsidR="007F05E3" w:rsidRPr="00004CBA" w:rsidTr="007F05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 w:rsidRPr="00004CBA">
                    <w:t>435102334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41</w:t>
                  </w:r>
                </w:p>
              </w:tc>
            </w:tr>
            <w:tr w:rsidR="007F05E3" w:rsidRPr="00004CBA" w:rsidTr="007F05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 w:rsidRPr="00004CBA">
                    <w:t>435102637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39</w:t>
                  </w:r>
                </w:p>
              </w:tc>
            </w:tr>
            <w:tr w:rsidR="007F05E3" w:rsidRPr="00004CBA" w:rsidTr="007F05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 w:rsidRPr="00004CBA">
                    <w:t>435102969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35</w:t>
                  </w:r>
                </w:p>
              </w:tc>
            </w:tr>
            <w:tr w:rsidR="007F05E3" w:rsidRPr="00004CBA" w:rsidTr="007F05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 w:rsidRPr="00004CBA">
                    <w:t>435103352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35</w:t>
                  </w:r>
                </w:p>
              </w:tc>
            </w:tr>
            <w:tr w:rsidR="007F05E3" w:rsidRPr="00004CBA" w:rsidTr="007F05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 w:rsidRPr="00004CBA">
                    <w:t>435103622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35</w:t>
                  </w:r>
                </w:p>
              </w:tc>
            </w:tr>
            <w:tr w:rsidR="007F05E3" w:rsidRPr="00004CBA" w:rsidTr="007F05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 w:rsidRPr="00004CBA">
                    <w:t>435103923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</w:p>
              </w:tc>
            </w:tr>
            <w:tr w:rsidR="007F05E3" w:rsidRPr="00004CBA" w:rsidTr="007F05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 w:rsidRPr="00004CBA">
                    <w:t>435104044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35</w:t>
                  </w:r>
                </w:p>
              </w:tc>
            </w:tr>
            <w:tr w:rsidR="007F05E3" w:rsidRPr="00004CBA" w:rsidTr="007F05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 w:rsidRPr="00004CBA">
                    <w:t>435104947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45</w:t>
                  </w:r>
                </w:p>
              </w:tc>
            </w:tr>
            <w:tr w:rsidR="007F05E3" w:rsidRPr="00004CBA" w:rsidTr="007F05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 w:rsidRPr="00004CBA">
                    <w:t>435105037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41</w:t>
                  </w:r>
                </w:p>
              </w:tc>
            </w:tr>
            <w:tr w:rsidR="007F05E3" w:rsidRPr="00004CBA" w:rsidTr="007F05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 w:rsidRPr="00004CBA">
                    <w:t>435105043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</w:p>
              </w:tc>
            </w:tr>
            <w:tr w:rsidR="007F05E3" w:rsidRPr="00004CBA" w:rsidTr="007F05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 w:rsidRPr="00004CBA">
                    <w:t>435105472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</w:tr>
            <w:tr w:rsidR="007F05E3" w:rsidRPr="00004CBA" w:rsidTr="007F05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 w:rsidRPr="00004CBA">
                    <w:t>435105574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37</w:t>
                  </w:r>
                </w:p>
              </w:tc>
            </w:tr>
            <w:tr w:rsidR="007F05E3" w:rsidRPr="00004CBA" w:rsidTr="007F05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 w:rsidRPr="00004CBA">
                    <w:t>435105659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33</w:t>
                  </w:r>
                </w:p>
              </w:tc>
            </w:tr>
            <w:tr w:rsidR="007F05E3" w:rsidRPr="00004CBA" w:rsidTr="007F05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 w:rsidRPr="00004CBA">
                    <w:t>435106354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43</w:t>
                  </w:r>
                </w:p>
              </w:tc>
            </w:tr>
            <w:tr w:rsidR="007F05E3" w:rsidRPr="00004CBA" w:rsidTr="007F05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 w:rsidRPr="00004CBA">
                    <w:t>435106588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</w:p>
              </w:tc>
            </w:tr>
            <w:tr w:rsidR="007F05E3" w:rsidRPr="00004CBA" w:rsidTr="007F05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 w:rsidRPr="00004CBA">
                    <w:lastRenderedPageBreak/>
                    <w:t>435106745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43</w:t>
                  </w:r>
                </w:p>
              </w:tc>
            </w:tr>
            <w:tr w:rsidR="007F05E3" w:rsidRPr="00004CBA" w:rsidTr="007F05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 w:rsidRPr="00004CBA">
                    <w:t>435107353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38</w:t>
                  </w:r>
                </w:p>
              </w:tc>
            </w:tr>
            <w:tr w:rsidR="007F05E3" w:rsidRPr="00004CBA" w:rsidTr="007F05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 w:rsidRPr="00004CBA">
                    <w:t>435107372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F05E3" w:rsidRPr="00004CBA" w:rsidRDefault="007F05E3" w:rsidP="007F05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52</w:t>
                  </w:r>
                </w:p>
              </w:tc>
            </w:tr>
          </w:tbl>
          <w:p w:rsidR="00004CBA" w:rsidRPr="00004CBA" w:rsidRDefault="00004CBA" w:rsidP="007F05E3">
            <w:pPr>
              <w:bidi/>
              <w:jc w:val="center"/>
            </w:pPr>
          </w:p>
        </w:tc>
      </w:tr>
      <w:tr w:rsidR="00004CBA" w:rsidRPr="00004CBA" w:rsidTr="00004CBA">
        <w:trPr>
          <w:tblCellSpacing w:w="0" w:type="dxa"/>
        </w:trPr>
        <w:tc>
          <w:tcPr>
            <w:tcW w:w="0" w:type="auto"/>
            <w:vAlign w:val="center"/>
            <w:hideMark/>
          </w:tcPr>
          <w:p w:rsidR="00004CBA" w:rsidRPr="00004CBA" w:rsidRDefault="00004CBA" w:rsidP="007F05E3">
            <w:pPr>
              <w:bidi/>
              <w:jc w:val="center"/>
            </w:pPr>
            <w:r w:rsidRPr="00004CBA"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004CBA" w:rsidRPr="00004CB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04CBA" w:rsidRPr="00004CBA" w:rsidRDefault="00004CBA" w:rsidP="007F05E3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CBA" w:rsidRPr="00004CBA" w:rsidRDefault="00004CBA" w:rsidP="007F05E3">
                  <w:pPr>
                    <w:bidi/>
                    <w:jc w:val="center"/>
                  </w:pPr>
                </w:p>
              </w:tc>
            </w:tr>
          </w:tbl>
          <w:p w:rsidR="00004CBA" w:rsidRPr="00004CBA" w:rsidRDefault="00004CBA" w:rsidP="007F05E3">
            <w:pPr>
              <w:bidi/>
              <w:jc w:val="center"/>
            </w:pPr>
          </w:p>
        </w:tc>
      </w:tr>
    </w:tbl>
    <w:p w:rsidR="00004CBA" w:rsidRPr="00004CBA" w:rsidRDefault="00004CBA" w:rsidP="007F05E3">
      <w:pPr>
        <w:bidi/>
        <w:jc w:val="center"/>
        <w:rPr>
          <w:vanish/>
        </w:rPr>
      </w:pPr>
      <w:r w:rsidRPr="00004CBA">
        <w:rPr>
          <w:vanish/>
          <w:rtl/>
        </w:rPr>
        <w:t>أسفل النموذج</w:t>
      </w:r>
    </w:p>
    <w:p w:rsidR="00004CBA" w:rsidRPr="00004CBA" w:rsidRDefault="00004CBA" w:rsidP="007F05E3">
      <w:pPr>
        <w:bidi/>
        <w:jc w:val="center"/>
      </w:pPr>
    </w:p>
    <w:p w:rsidR="0085556F" w:rsidRDefault="0085556F" w:rsidP="007F05E3">
      <w:pPr>
        <w:bidi/>
        <w:jc w:val="center"/>
      </w:pPr>
    </w:p>
    <w:sectPr w:rsidR="00855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A4"/>
    <w:rsid w:val="00004CBA"/>
    <w:rsid w:val="00114DA4"/>
    <w:rsid w:val="002E2A45"/>
    <w:rsid w:val="007F05E3"/>
    <w:rsid w:val="0085556F"/>
    <w:rsid w:val="00A12B78"/>
    <w:rsid w:val="00CD1BA4"/>
    <w:rsid w:val="00F6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F39A3-2641-40DF-B498-D0982138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3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56764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741899760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&#1602;&#1608;&#1575;&#1574;&#1605;%20&#1576;&#1610;&#1574;&#1577;%20&#1602;&#1575;&#1606;&#1608;&#1606;&#1610;&#1577;%20&#1576;&#1603;&#1575;&#1604;&#1608;&#1585;&#1610;&#1585;&#1587;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قوائم بيئة قانونية بكالوريرس</Template>
  <TotalTime>2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2017-01-04T18:44:00Z</dcterms:created>
  <dcterms:modified xsi:type="dcterms:W3CDTF">2017-01-04T18:45:00Z</dcterms:modified>
</cp:coreProperties>
</file>