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C087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14:paraId="224AC30D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</w:p>
    <w:p w14:paraId="2929928E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14:paraId="3AE81A58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754763C1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Days </w:t>
      </w:r>
    </w:p>
    <w:p w14:paraId="4ECACF62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14:paraId="5582CE92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day; </w:t>
      </w:r>
      <w:r>
        <w:rPr>
          <w:rFonts w:ascii="Consolas" w:hAnsi="Consolas" w:cs="Consolas"/>
          <w:color w:val="008000"/>
          <w:sz w:val="19"/>
          <w:szCs w:val="19"/>
        </w:rPr>
        <w:t>//private by default</w:t>
      </w:r>
    </w:p>
    <w:p w14:paraId="163BAD6E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0A790824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>:</w:t>
      </w:r>
    </w:p>
    <w:p w14:paraId="603A02E0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2C8D3540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Days(</w:t>
      </w:r>
      <w:proofErr w:type="gramEnd"/>
      <w:r>
        <w:rPr>
          <w:rFonts w:ascii="Consolas" w:hAnsi="Consolas" w:cs="Consolas"/>
          <w:sz w:val="19"/>
          <w:szCs w:val="19"/>
        </w:rPr>
        <w:t>){day=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;}</w:t>
      </w:r>
    </w:p>
    <w:p w14:paraId="4040A4FA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Days(</w:t>
      </w:r>
      <w:proofErr w:type="gramEnd"/>
      <w:r>
        <w:rPr>
          <w:rFonts w:ascii="Consolas" w:hAnsi="Consolas" w:cs="Consolas"/>
          <w:sz w:val="19"/>
          <w:szCs w:val="19"/>
        </w:rPr>
        <w:t>string d){set(d);}</w:t>
      </w:r>
    </w:p>
    <w:p w14:paraId="0B05E4AA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set(string d) {day=d;}</w:t>
      </w:r>
    </w:p>
    <w:p w14:paraId="7C21F910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get() {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day;}</w:t>
      </w:r>
    </w:p>
    <w:p w14:paraId="3E5CDA91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print(){ 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"Day is :"</w:t>
      </w:r>
      <w:r>
        <w:rPr>
          <w:rFonts w:ascii="Consolas" w:hAnsi="Consolas" w:cs="Consolas"/>
          <w:sz w:val="19"/>
          <w:szCs w:val="19"/>
        </w:rPr>
        <w:t>&lt;&lt;day&lt;&lt;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;}</w:t>
      </w:r>
    </w:p>
    <w:p w14:paraId="0B39BAFB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};</w:t>
      </w:r>
    </w:p>
    <w:p w14:paraId="40C6DB8B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27E12B5B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0448FCF5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7F1CEDA2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main(){</w:t>
      </w:r>
    </w:p>
    <w:p w14:paraId="13D56D9E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7DDB1359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today;</w:t>
      </w:r>
    </w:p>
    <w:p w14:paraId="58822C13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&gt;&gt;today;</w:t>
      </w:r>
    </w:p>
    <w:p w14:paraId="14E1C0BA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33AB61A8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Days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ob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today);</w:t>
      </w:r>
    </w:p>
    <w:p w14:paraId="50CE4BD0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ob.get</w:t>
      </w:r>
      <w:proofErr w:type="spellEnd"/>
      <w:r>
        <w:rPr>
          <w:rFonts w:ascii="Consolas" w:hAnsi="Consolas" w:cs="Consolas"/>
          <w:sz w:val="19"/>
          <w:szCs w:val="19"/>
        </w:rPr>
        <w:t>()&lt;&lt;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</w:p>
    <w:p w14:paraId="153F45FA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ob.print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); </w:t>
      </w:r>
    </w:p>
    <w:p w14:paraId="376C5260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14:paraId="51A0FC73" w14:textId="77777777" w:rsidR="00104262" w:rsidRDefault="00104262" w:rsidP="0010426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14:paraId="28019DDF" w14:textId="77777777" w:rsidR="009D691F" w:rsidRDefault="009D691F">
      <w:bookmarkStart w:id="0" w:name="_GoBack"/>
      <w:bookmarkEnd w:id="0"/>
    </w:p>
    <w:sectPr w:rsidR="009D691F" w:rsidSect="00920C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62"/>
    <w:rsid w:val="00104262"/>
    <w:rsid w:val="009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DF3D1"/>
  <w15:chartTrackingRefBased/>
  <w15:docId w15:val="{1EBF3150-5CA9-4E7D-A4E9-49BE11C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2016-02-16T06:58:00Z</dcterms:created>
  <dcterms:modified xsi:type="dcterms:W3CDTF">2016-02-16T07:02:00Z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