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8E26" w14:textId="572CC97C" w:rsidR="0003660C" w:rsidRDefault="0003660C" w:rsidP="00B020EA">
      <w:pPr>
        <w:pStyle w:val="2"/>
        <w:ind w:right="-138" w:hanging="142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u w:val="thick"/>
          <w:rtl/>
        </w:rPr>
      </w:pPr>
      <w:r w:rsidRPr="00B01F59">
        <w:rPr>
          <w:rFonts w:ascii="Times New Roman" w:hAnsi="Times New Roman" w:cs="Times New Roman"/>
          <w:color w:val="0D0D0D" w:themeColor="text1" w:themeTint="F2"/>
          <w:sz w:val="36"/>
          <w:szCs w:val="36"/>
          <w:u w:val="thick"/>
        </w:rPr>
        <w:t xml:space="preserve">Exercise </w:t>
      </w:r>
      <w:r w:rsidR="000B1B3D">
        <w:rPr>
          <w:rFonts w:ascii="Times New Roman" w:hAnsi="Times New Roman" w:cs="Times New Roman"/>
          <w:color w:val="0D0D0D" w:themeColor="text1" w:themeTint="F2"/>
          <w:sz w:val="36"/>
          <w:szCs w:val="36"/>
          <w:u w:val="thick"/>
        </w:rPr>
        <w:t>chapter 6</w:t>
      </w:r>
    </w:p>
    <w:p w14:paraId="13245AD7" w14:textId="77777777" w:rsidR="009D14B0" w:rsidRPr="009D14B0" w:rsidRDefault="009D14B0" w:rsidP="009D14B0">
      <w:pPr>
        <w:jc w:val="center"/>
        <w:rPr>
          <w:rFonts w:asciiTheme="minorBidi" w:hAnsiTheme="minorBidi"/>
          <w:b/>
          <w:bCs/>
          <w:u w:val="single"/>
        </w:rPr>
      </w:pPr>
      <w:r w:rsidRPr="009D14B0">
        <w:rPr>
          <w:rFonts w:asciiTheme="minorBidi" w:hAnsiTheme="minorBidi"/>
          <w:b/>
          <w:bCs/>
          <w:u w:val="single"/>
        </w:rPr>
        <w:t>How to use calculator</w:t>
      </w:r>
    </w:p>
    <w:p w14:paraId="74BD9855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</w:rPr>
        <w:t>Mode (3:stat )    ___     Then ___( 1:  1- VAR)</w:t>
      </w:r>
    </w:p>
    <w:p w14:paraId="2889F7DB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  <w:rtl/>
        </w:rPr>
        <w:t>يظهر جدول لإدخال  البيانات</w:t>
      </w:r>
    </w:p>
    <w:p w14:paraId="4FF65384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Example: </w:t>
      </w:r>
      <w:r w:rsidRPr="009D14B0">
        <w:rPr>
          <w:rFonts w:asciiTheme="minorBidi" w:hAnsiTheme="minorBidi"/>
        </w:rPr>
        <w:t>2, 4,6, 9</w:t>
      </w:r>
    </w:p>
    <w:p w14:paraId="37EEC951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</w:rPr>
        <w:t>2 = , 4= , 6 = , 9=</w:t>
      </w:r>
    </w:p>
    <w:p w14:paraId="5EAE0483" w14:textId="46A109F5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)</w:t>
      </w:r>
      <w:r w:rsidRPr="009D14B0">
        <w:rPr>
          <w:rFonts w:asciiTheme="minorBidi" w:hAnsiTheme="minorBidi"/>
          <w:rtl/>
        </w:rPr>
        <w:t xml:space="preserve"> </w:t>
      </w:r>
      <w:r w:rsidRPr="009D14B0">
        <w:rPr>
          <w:rFonts w:asciiTheme="minorBidi" w:hAnsiTheme="minorBidi"/>
        </w:rPr>
        <w:t>AC</w:t>
      </w:r>
      <w:r w:rsidRPr="009D14B0">
        <w:rPr>
          <w:rFonts w:asciiTheme="minorBidi" w:hAnsiTheme="minorBidi"/>
          <w:rtl/>
        </w:rPr>
        <w:t xml:space="preserve"> نضغط </w:t>
      </w:r>
      <w:r>
        <w:rPr>
          <w:rFonts w:asciiTheme="minorBidi" w:hAnsiTheme="minorBidi" w:hint="cs"/>
          <w:rtl/>
        </w:rPr>
        <w:t>(</w:t>
      </w:r>
    </w:p>
    <w:p w14:paraId="54EFF87F" w14:textId="77777777" w:rsidR="009D14B0" w:rsidRPr="009D14B0" w:rsidRDefault="009D14B0" w:rsidP="009D14B0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D14B0">
        <w:rPr>
          <w:rFonts w:asciiTheme="minorBidi" w:hAnsiTheme="minorBidi"/>
          <w:b/>
          <w:bCs/>
          <w:u w:val="single"/>
        </w:rPr>
        <w:t>To find mean , standard deviation and variance</w:t>
      </w:r>
    </w:p>
    <w:p w14:paraId="151CF0FD" w14:textId="0592E6E4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  <w:rtl/>
        </w:rPr>
        <w:t>نضغط</w:t>
      </w:r>
    </w:p>
    <w:p w14:paraId="1255CD04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</w:rPr>
        <w:t>Shift ( 1)</w:t>
      </w:r>
    </w:p>
    <w:p w14:paraId="00A6C14A" w14:textId="6CF75D7F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rtl/>
        </w:rPr>
        <w:t xml:space="preserve">وتختار الرقم </w:t>
      </w:r>
    </w:p>
    <w:p w14:paraId="1851D527" w14:textId="1E452926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Pr="009D14B0">
        <w:rPr>
          <w:rFonts w:asciiTheme="minorBidi" w:hAnsiTheme="minorBidi"/>
        </w:rPr>
        <w:t xml:space="preserve">5:Var ( or </w:t>
      </w:r>
      <w:r>
        <w:rPr>
          <w:rFonts w:asciiTheme="minorBidi" w:hAnsiTheme="minorBidi" w:hint="cs"/>
          <w:rtl/>
        </w:rPr>
        <w:t>4</w:t>
      </w:r>
      <w:r w:rsidRPr="009D14B0">
        <w:rPr>
          <w:rFonts w:asciiTheme="minorBidi" w:hAnsiTheme="minorBidi"/>
        </w:rPr>
        <w:t>:Var)</w:t>
      </w:r>
    </w:p>
    <w:p w14:paraId="166B0586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  <w:rtl/>
        </w:rPr>
        <w:t>ويظهر في الشاشة</w:t>
      </w:r>
    </w:p>
    <w:tbl>
      <w:tblPr>
        <w:tblStyle w:val="afa"/>
        <w:bidiVisual/>
        <w:tblW w:w="0" w:type="auto"/>
        <w:jc w:val="center"/>
        <w:tblInd w:w="476" w:type="dxa"/>
        <w:tblLook w:val="04A0" w:firstRow="1" w:lastRow="0" w:firstColumn="1" w:lastColumn="0" w:noHBand="0" w:noVBand="1"/>
      </w:tblPr>
      <w:tblGrid>
        <w:gridCol w:w="6945"/>
      </w:tblGrid>
      <w:tr w:rsidR="009D14B0" w:rsidRPr="009D14B0" w14:paraId="7D54445B" w14:textId="77777777" w:rsidTr="009D14B0">
        <w:trPr>
          <w:trHeight w:val="1019"/>
          <w:jc w:val="center"/>
        </w:trPr>
        <w:tc>
          <w:tcPr>
            <w:tcW w:w="6945" w:type="dxa"/>
          </w:tcPr>
          <w:p w14:paraId="22BFA82E" w14:textId="5E48585E" w:rsidR="009D14B0" w:rsidRPr="009D14B0" w:rsidRDefault="009D14B0" w:rsidP="009D14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</w:t>
            </w:r>
            <w:r w:rsidRPr="009D14B0">
              <w:rPr>
                <w:rFonts w:asciiTheme="minorBidi" w:hAnsiTheme="minorBidi"/>
                <w:sz w:val="28"/>
                <w:szCs w:val="28"/>
              </w:rPr>
              <w:t>1:n                                      2: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X</m:t>
                  </m:r>
                </m:e>
              </m:acc>
            </m:oMath>
          </w:p>
          <w:p w14:paraId="2DA3BB46" w14:textId="1872E584" w:rsidR="009D14B0" w:rsidRPr="009D14B0" w:rsidRDefault="009D14B0" w:rsidP="009D14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14B0">
              <w:rPr>
                <w:rFonts w:asciiTheme="minorBidi" w:hAnsiTheme="minorBidi"/>
                <w:sz w:val="28"/>
                <w:szCs w:val="28"/>
              </w:rPr>
              <w:t xml:space="preserve">3: </w:t>
            </w:r>
            <w:proofErr w:type="spellStart"/>
            <w:r w:rsidRPr="009D14B0">
              <w:rPr>
                <w:rFonts w:asciiTheme="minorBidi" w:hAnsiTheme="minorBidi"/>
                <w:sz w:val="28"/>
                <w:szCs w:val="28"/>
              </w:rPr>
              <w:t>xσn</w:t>
            </w:r>
            <w:proofErr w:type="spellEnd"/>
            <w:r w:rsidRPr="009D14B0">
              <w:rPr>
                <w:rFonts w:asciiTheme="minorBidi" w:hAnsiTheme="minorBidi"/>
                <w:sz w:val="28"/>
                <w:szCs w:val="28"/>
              </w:rPr>
              <w:t xml:space="preserve"> (or </w:t>
            </w:r>
            <w:proofErr w:type="spellStart"/>
            <w:r w:rsidRPr="009D14B0">
              <w:rPr>
                <w:rFonts w:asciiTheme="minorBidi" w:hAnsiTheme="minorBidi"/>
                <w:sz w:val="28"/>
                <w:szCs w:val="28"/>
              </w:rPr>
              <w:t>σ</w:t>
            </w:r>
            <w:r w:rsidRPr="009D14B0">
              <w:rPr>
                <w:rFonts w:asciiTheme="minorBidi" w:hAnsiTheme="minorBidi"/>
                <w:sz w:val="28"/>
                <w:szCs w:val="28"/>
                <w:vertAlign w:val="subscript"/>
              </w:rPr>
              <w:t>x</w:t>
            </w:r>
            <w:proofErr w:type="spellEnd"/>
            <w:r w:rsidRPr="009D14B0">
              <w:rPr>
                <w:rFonts w:asciiTheme="minorBidi" w:hAnsiTheme="minorBidi"/>
                <w:sz w:val="28"/>
                <w:szCs w:val="28"/>
              </w:rPr>
              <w:t xml:space="preserve">)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D14B0">
              <w:rPr>
                <w:rFonts w:asciiTheme="minorBidi" w:hAnsiTheme="minorBidi"/>
                <w:sz w:val="28"/>
                <w:szCs w:val="28"/>
              </w:rPr>
              <w:t xml:space="preserve"> 4: xσ</w:t>
            </w:r>
            <w:r w:rsidRPr="009D14B0">
              <w:rPr>
                <w:rFonts w:asciiTheme="minorBidi" w:hAnsiTheme="minorBidi"/>
                <w:sz w:val="28"/>
                <w:szCs w:val="28"/>
                <w:vertAlign w:val="subscript"/>
              </w:rPr>
              <w:t xml:space="preserve">n-1 </w:t>
            </w:r>
            <w:r w:rsidRPr="009D14B0">
              <w:rPr>
                <w:rFonts w:asciiTheme="minorBidi" w:hAnsiTheme="minorBidi"/>
                <w:sz w:val="28"/>
                <w:szCs w:val="28"/>
              </w:rPr>
              <w:t xml:space="preserve">( or </w:t>
            </w:r>
            <w:proofErr w:type="spellStart"/>
            <w:r w:rsidRPr="009D14B0">
              <w:rPr>
                <w:rFonts w:asciiTheme="minorBidi" w:hAnsiTheme="minorBidi"/>
                <w:sz w:val="28"/>
                <w:szCs w:val="28"/>
              </w:rPr>
              <w:t>S</w:t>
            </w:r>
            <w:r w:rsidRPr="009D14B0">
              <w:rPr>
                <w:rFonts w:asciiTheme="minorBidi" w:hAnsiTheme="minorBidi"/>
                <w:sz w:val="28"/>
                <w:szCs w:val="28"/>
                <w:vertAlign w:val="subscript"/>
              </w:rPr>
              <w:t>x</w:t>
            </w:r>
            <w:proofErr w:type="spellEnd"/>
            <w:r w:rsidRPr="009D14B0">
              <w:rPr>
                <w:rFonts w:asciiTheme="minorBidi" w:hAnsiTheme="minorBidi"/>
                <w:sz w:val="28"/>
                <w:szCs w:val="28"/>
              </w:rPr>
              <w:t>)</w:t>
            </w:r>
          </w:p>
        </w:tc>
      </w:tr>
    </w:tbl>
    <w:p w14:paraId="24CF4A0A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</w:rPr>
        <w:t xml:space="preserve">*** </w:t>
      </w:r>
      <w:r w:rsidRPr="009D14B0">
        <w:rPr>
          <w:rFonts w:asciiTheme="minorBidi" w:hAnsiTheme="minorBidi"/>
          <w:rtl/>
        </w:rPr>
        <w:t xml:space="preserve"> ملاحظة :  بين كل خطوة وخطوة نضغط   </w:t>
      </w:r>
      <w:r w:rsidRPr="009D14B0">
        <w:rPr>
          <w:rFonts w:asciiTheme="minorBidi" w:hAnsiTheme="minorBidi"/>
        </w:rPr>
        <w:t xml:space="preserve">AC </w:t>
      </w:r>
      <w:r w:rsidRPr="009D14B0">
        <w:rPr>
          <w:rFonts w:asciiTheme="minorBidi" w:hAnsiTheme="minorBidi"/>
          <w:rtl/>
        </w:rPr>
        <w:t xml:space="preserve">    *******</w:t>
      </w:r>
    </w:p>
    <w:p w14:paraId="3F581DF3" w14:textId="59A6D03D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For mean </w:t>
      </w:r>
      <w:r w:rsidRPr="009D14B0">
        <w:rPr>
          <w:rFonts w:asciiTheme="minorBidi" w:hAnsiTheme="minorBidi"/>
        </w:rPr>
        <w:t>:  Push 2</w:t>
      </w:r>
    </w:p>
    <w:p w14:paraId="3281D596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For Sample standard deviation </w:t>
      </w:r>
      <w:r w:rsidRPr="009D14B0">
        <w:rPr>
          <w:rFonts w:asciiTheme="minorBidi" w:hAnsiTheme="minorBidi"/>
        </w:rPr>
        <w:t>:Push 4</w:t>
      </w:r>
    </w:p>
    <w:p w14:paraId="39EB9AF5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For  Population standard deviation </w:t>
      </w:r>
      <w:r w:rsidRPr="009D14B0">
        <w:rPr>
          <w:rFonts w:asciiTheme="minorBidi" w:hAnsiTheme="minorBidi"/>
        </w:rPr>
        <w:t>:Push 3</w:t>
      </w:r>
    </w:p>
    <w:p w14:paraId="1EA47D13" w14:textId="77777777" w:rsidR="009D14B0" w:rsidRPr="009D14B0" w:rsidRDefault="009D14B0" w:rsidP="009D14B0">
      <w:pPr>
        <w:pStyle w:val="af5"/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</w:rPr>
        <w:t>*To find sample variance = square (Sample standard deviation)</w:t>
      </w:r>
    </w:p>
    <w:p w14:paraId="275F141A" w14:textId="77777777" w:rsidR="009D14B0" w:rsidRPr="009D14B0" w:rsidRDefault="009D14B0" w:rsidP="009D14B0">
      <w:pPr>
        <w:pStyle w:val="af5"/>
        <w:bidi/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</w:rPr>
        <w:t>* To find Population variance = square (Population standard deviation)</w:t>
      </w:r>
    </w:p>
    <w:p w14:paraId="7E335A83" w14:textId="77777777" w:rsidR="009D14B0" w:rsidRPr="009D14B0" w:rsidRDefault="009D14B0" w:rsidP="009D14B0"/>
    <w:p w14:paraId="0ADBCADA" w14:textId="77777777" w:rsidR="009D14B0" w:rsidRDefault="0003660C" w:rsidP="009D14B0">
      <w:pPr>
        <w:pStyle w:val="2"/>
        <w:spacing w:before="100" w:beforeAutospacing="1" w:after="0"/>
        <w:rPr>
          <w:rFonts w:ascii="Times New Roman" w:hAnsi="Times New Roman" w:cs="Times New Roman"/>
          <w:color w:val="000000" w:themeColor="text1"/>
          <w:rtl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</w:t>
      </w:r>
    </w:p>
    <w:p w14:paraId="68078335" w14:textId="77777777" w:rsidR="009D14B0" w:rsidRDefault="009D14B0" w:rsidP="009D14B0">
      <w:pPr>
        <w:pStyle w:val="2"/>
        <w:spacing w:before="100" w:beforeAutospacing="1" w:after="0"/>
        <w:rPr>
          <w:rFonts w:ascii="Times New Roman" w:hAnsi="Times New Roman" w:cs="Times New Roman"/>
          <w:color w:val="000000" w:themeColor="text1"/>
          <w:rtl/>
        </w:rPr>
      </w:pPr>
    </w:p>
    <w:p w14:paraId="13720B51" w14:textId="2D01D521" w:rsidR="00862CA5" w:rsidRPr="0050536A" w:rsidRDefault="002342F0" w:rsidP="009D14B0">
      <w:pPr>
        <w:pStyle w:val="2"/>
        <w:spacing w:before="100" w:beforeAutospacing="1" w:after="0"/>
        <w:rPr>
          <w:rFonts w:ascii="Times New Roman" w:hAnsi="Times New Roman" w:cs="Times New Roman"/>
          <w:color w:val="000000" w:themeColor="text1"/>
        </w:rPr>
      </w:pPr>
      <w:r w:rsidRPr="0050536A">
        <w:rPr>
          <w:rFonts w:ascii="Times New Roman" w:hAnsi="Times New Roman" w:cs="Times New Roman"/>
          <w:color w:val="000000" w:themeColor="text1"/>
        </w:rPr>
        <w:t xml:space="preserve">For each of the data sets in </w:t>
      </w:r>
      <w:r w:rsidR="0003660C">
        <w:rPr>
          <w:rFonts w:ascii="Times New Roman" w:hAnsi="Times New Roman" w:cs="Times New Roman"/>
          <w:color w:val="000000" w:themeColor="text1"/>
        </w:rPr>
        <w:t>the following exercises compute</w:t>
      </w:r>
      <w:r w:rsidRPr="0050536A">
        <w:rPr>
          <w:rFonts w:ascii="Times New Roman" w:hAnsi="Times New Roman" w:cs="Times New Roman"/>
          <w:color w:val="000000" w:themeColor="text1"/>
        </w:rPr>
        <w:t xml:space="preserve">: </w:t>
      </w:r>
    </w:p>
    <w:p w14:paraId="1928EF28" w14:textId="77777777" w:rsidR="002342F0" w:rsidRPr="0003660C" w:rsidRDefault="002342F0" w:rsidP="002342F0">
      <w:pPr>
        <w:pStyle w:val="af5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mean </w:t>
      </w:r>
    </w:p>
    <w:p w14:paraId="526B8502" w14:textId="77777777" w:rsidR="002342F0" w:rsidRPr="0003660C" w:rsidRDefault="002342F0" w:rsidP="002342F0">
      <w:pPr>
        <w:pStyle w:val="af5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median </w:t>
      </w:r>
    </w:p>
    <w:p w14:paraId="01DA6F67" w14:textId="77777777" w:rsidR="002342F0" w:rsidRPr="0003660C" w:rsidRDefault="002342F0" w:rsidP="002342F0">
      <w:pPr>
        <w:pStyle w:val="af5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The mode</w:t>
      </w:r>
    </w:p>
    <w:p w14:paraId="33F07572" w14:textId="77777777" w:rsidR="002342F0" w:rsidRPr="0003660C" w:rsidRDefault="002342F0" w:rsidP="002342F0">
      <w:pPr>
        <w:pStyle w:val="af5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The range</w:t>
      </w:r>
    </w:p>
    <w:p w14:paraId="2AD664A5" w14:textId="77777777" w:rsidR="002342F0" w:rsidRPr="0003660C" w:rsidRDefault="002342F0" w:rsidP="002342F0">
      <w:pPr>
        <w:pStyle w:val="af5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variance </w:t>
      </w:r>
    </w:p>
    <w:p w14:paraId="7DDFCA55" w14:textId="77777777" w:rsidR="002342F0" w:rsidRPr="0003660C" w:rsidRDefault="002342F0" w:rsidP="002342F0">
      <w:pPr>
        <w:pStyle w:val="af5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standard deviation </w:t>
      </w:r>
    </w:p>
    <w:p w14:paraId="5358C4EC" w14:textId="4384B353" w:rsidR="00D2162A" w:rsidRDefault="00D2162A" w:rsidP="00784067">
      <w:pPr>
        <w:rPr>
          <w:rFonts w:ascii="Times New Roman" w:hAnsi="Times New Roman" w:cs="Times New Roman"/>
          <w:color w:val="E63B21" w:themeColor="accent2" w:themeShade="BF"/>
        </w:rPr>
      </w:pPr>
    </w:p>
    <w:p w14:paraId="0F8777CA" w14:textId="07C1B36F" w:rsidR="00D2162A" w:rsidRPr="00D2162A" w:rsidRDefault="00D2162A" w:rsidP="00D2162A">
      <w:pPr>
        <w:pStyle w:val="af5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D2162A">
        <w:rPr>
          <w:rFonts w:ascii="Times New Roman" w:hAnsi="Times New Roman" w:cs="Times New Roman"/>
          <w:color w:val="auto"/>
        </w:rPr>
        <w:t xml:space="preserve">For the following </w:t>
      </w:r>
      <w:r w:rsidR="007D67B7">
        <w:rPr>
          <w:rFonts w:ascii="Times New Roman" w:hAnsi="Times New Roman" w:cs="Times New Roman"/>
          <w:color w:val="auto"/>
        </w:rPr>
        <w:t>sample</w:t>
      </w:r>
    </w:p>
    <w:p w14:paraId="4BBAF654" w14:textId="77777777" w:rsidR="00D2162A" w:rsidRPr="00D2162A" w:rsidRDefault="00D2162A" w:rsidP="00D2162A">
      <w:pPr>
        <w:pStyle w:val="af5"/>
        <w:ind w:left="786"/>
        <w:rPr>
          <w:rFonts w:ascii="Times New Roman" w:hAnsi="Times New Roman" w:cs="Times New Roman"/>
          <w:color w:val="auto"/>
        </w:rPr>
      </w:pPr>
    </w:p>
    <w:p w14:paraId="4781903C" w14:textId="60A8EDE3" w:rsidR="00D2162A" w:rsidRPr="00D2162A" w:rsidRDefault="00D2162A" w:rsidP="00D2162A">
      <w:pPr>
        <w:pStyle w:val="af5"/>
        <w:ind w:left="786"/>
        <w:jc w:val="center"/>
        <w:rPr>
          <w:rFonts w:ascii="Times New Roman" w:hAnsi="Times New Roman" w:cs="Times New Roman"/>
          <w:color w:val="auto"/>
        </w:rPr>
      </w:pPr>
      <w:r w:rsidRPr="00D2162A">
        <w:rPr>
          <w:rFonts w:ascii="Times New Roman" w:hAnsi="Times New Roman" w:cs="Times New Roman"/>
          <w:color w:val="auto"/>
        </w:rPr>
        <w:t>41   37  51  32  48  53  44  32  38   42   46  48  49  51</w:t>
      </w:r>
    </w:p>
    <w:p w14:paraId="57C1A4FB" w14:textId="7E93CA73" w:rsidR="0021760E" w:rsidRDefault="007D67B7" w:rsidP="00784067">
      <w:pPr>
        <w:rPr>
          <w:rFonts w:ascii="Times New Roman" w:hAnsi="Times New Roman" w:cs="Times New Roman"/>
          <w:color w:val="E63B21" w:themeColor="accent2" w:themeShade="BF"/>
        </w:rPr>
      </w:pPr>
      <w:r>
        <w:rPr>
          <w:rFonts w:ascii="Times New Roman" w:hAnsi="Times New Roman" w:cs="Times New Roman"/>
          <w:color w:val="E63B21" w:themeColor="accent2" w:themeShade="BF"/>
        </w:rPr>
        <w:t xml:space="preserve">          Arrange data : </w:t>
      </w:r>
      <w:r w:rsidR="000B1B3D">
        <w:rPr>
          <w:rFonts w:ascii="Times New Roman" w:hAnsi="Times New Roman" w:cs="Times New Roman"/>
          <w:color w:val="E63B21" w:themeColor="accent2" w:themeShade="BF"/>
        </w:rPr>
        <w:t xml:space="preserve">      </w:t>
      </w:r>
      <w:r>
        <w:rPr>
          <w:rFonts w:ascii="Times New Roman" w:hAnsi="Times New Roman" w:cs="Times New Roman"/>
          <w:color w:val="E63B21" w:themeColor="accent2" w:themeShade="BF"/>
        </w:rPr>
        <w:t>32 ,32 ,37,38, 41,42,44, 46,</w:t>
      </w:r>
      <w:r w:rsidR="000B1B3D">
        <w:rPr>
          <w:rFonts w:ascii="Times New Roman" w:hAnsi="Times New Roman" w:cs="Times New Roman"/>
          <w:color w:val="E63B21" w:themeColor="accent2" w:themeShade="BF"/>
        </w:rPr>
        <w:t xml:space="preserve">48, </w:t>
      </w:r>
      <w:r>
        <w:rPr>
          <w:rFonts w:ascii="Times New Roman" w:hAnsi="Times New Roman" w:cs="Times New Roman"/>
          <w:color w:val="E63B21" w:themeColor="accent2" w:themeShade="BF"/>
        </w:rPr>
        <w:t>48,49,51,51,53</w:t>
      </w:r>
    </w:p>
    <w:p w14:paraId="73B10186" w14:textId="55764A25" w:rsidR="007D67B7" w:rsidRPr="000B1B3D" w:rsidRDefault="007D67B7" w:rsidP="007D67B7">
      <w:pPr>
        <w:pStyle w:val="af5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1B3D">
        <w:rPr>
          <w:rFonts w:ascii="Times New Roman" w:hAnsi="Times New Roman" w:cs="Times New Roman"/>
          <w:b/>
          <w:color w:val="92D050"/>
        </w:rPr>
        <w:t xml:space="preserve">a) The mean =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92D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92D050"/>
              </w:rPr>
              <m:t>X</m:t>
            </m:r>
          </m:e>
        </m:acc>
      </m:oMath>
      <w:r w:rsidRPr="000B1B3D">
        <w:rPr>
          <w:rFonts w:ascii="Times New Roman" w:hAnsi="Times New Roman" w:cs="Times New Roman"/>
          <w:b/>
          <w:color w:val="92D050"/>
        </w:rPr>
        <w:t xml:space="preserve"> </w:t>
      </w:r>
      <w:r w:rsidRPr="000B1B3D">
        <w:rPr>
          <w:rFonts w:ascii="Times New Roman" w:hAnsi="Times New Roman" w:cs="Times New Roman"/>
          <w:b/>
          <w:color w:val="92D050"/>
        </w:rPr>
        <w:t>=</w:t>
      </w:r>
      <w:r w:rsidRPr="000B1B3D">
        <w:rPr>
          <w:rFonts w:ascii="Times New Roman" w:hAnsi="Times New Roman" w:cs="Times New Roman"/>
          <w:b/>
          <w:color w:val="92D050"/>
        </w:rPr>
        <w:t xml:space="preserve"> </w:t>
      </w:r>
      <w:r w:rsidR="000B1B3D" w:rsidRPr="000B1B3D">
        <w:rPr>
          <w:rFonts w:ascii="Times New Roman" w:hAnsi="Times New Roman" w:cs="Times New Roman"/>
          <w:b/>
          <w:color w:val="92D050"/>
        </w:rPr>
        <w:t>43.714</w:t>
      </w:r>
      <w:r w:rsidRPr="000B1B3D">
        <w:rPr>
          <w:rFonts w:ascii="Times New Roman" w:hAnsi="Times New Roman" w:cs="Times New Roman"/>
          <w:b/>
          <w:color w:val="92D050"/>
        </w:rPr>
        <w:t xml:space="preserve">        </w:t>
      </w:r>
    </w:p>
    <w:p w14:paraId="68945C73" w14:textId="7C56064C" w:rsidR="007D67B7" w:rsidRPr="0050536A" w:rsidRDefault="007D67B7" w:rsidP="007D67B7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b) The median = </w:t>
      </w:r>
    </w:p>
    <w:p w14:paraId="1EABA1D6" w14:textId="38B039A8" w:rsidR="007D67B7" w:rsidRPr="0050536A" w:rsidRDefault="007D67B7" w:rsidP="007D67B7">
      <w:pPr>
        <w:pStyle w:val="af5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c) The mode</w:t>
      </w:r>
      <w:r w:rsidR="000B1B3D">
        <w:rPr>
          <w:rFonts w:ascii="Times New Roman" w:hAnsi="Times New Roman" w:cs="Times New Roman"/>
          <w:color w:val="00B050"/>
        </w:rPr>
        <w:t xml:space="preserve"> = 32 ,51</w:t>
      </w:r>
    </w:p>
    <w:p w14:paraId="396C6476" w14:textId="168049B3" w:rsidR="007D67B7" w:rsidRPr="0050536A" w:rsidRDefault="007D67B7" w:rsidP="007D67B7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>d) Range=</w:t>
      </w:r>
      <w:r>
        <w:rPr>
          <w:rFonts w:ascii="Times New Roman" w:hAnsi="Times New Roman" w:cs="Times New Roman"/>
          <w:color w:val="00B050"/>
        </w:rPr>
        <w:t xml:space="preserve"> R =</w:t>
      </w:r>
      <w:r w:rsidRPr="0050536A">
        <w:rPr>
          <w:rFonts w:ascii="Times New Roman" w:hAnsi="Times New Roman" w:cs="Times New Roman"/>
          <w:color w:val="00B050"/>
        </w:rPr>
        <w:t xml:space="preserve"> </w:t>
      </w:r>
      <w:r w:rsidR="000B1B3D">
        <w:rPr>
          <w:rFonts w:ascii="Times New Roman" w:hAnsi="Times New Roman" w:cs="Times New Roman"/>
          <w:color w:val="00B050"/>
        </w:rPr>
        <w:t>21</w:t>
      </w:r>
    </w:p>
    <w:p w14:paraId="0E56D4EB" w14:textId="691645CA" w:rsidR="007D67B7" w:rsidRPr="007D67B7" w:rsidRDefault="007D67B7" w:rsidP="007D67B7">
      <w:pPr>
        <w:pStyle w:val="af5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e) Variance = </w:t>
      </w:r>
      <w:r>
        <w:rPr>
          <w:rFonts w:ascii="Times New Roman" w:hAnsi="Times New Roman" w:cs="Times New Roman"/>
          <w:color w:val="00B050"/>
        </w:rPr>
        <w:t>S</w:t>
      </w:r>
      <w:r>
        <w:rPr>
          <w:rFonts w:ascii="Times New Roman" w:hAnsi="Times New Roman" w:cs="Times New Roman"/>
          <w:color w:val="00B050"/>
          <w:vertAlign w:val="superscript"/>
        </w:rPr>
        <w:t>2</w:t>
      </w:r>
      <w:r>
        <w:rPr>
          <w:rFonts w:ascii="Times New Roman" w:hAnsi="Times New Roman" w:cs="Times New Roman"/>
          <w:color w:val="00B050"/>
        </w:rPr>
        <w:t>=</w:t>
      </w:r>
      <w:r w:rsidR="000B1B3D">
        <w:rPr>
          <w:rFonts w:ascii="Times New Roman" w:hAnsi="Times New Roman" w:cs="Times New Roman"/>
          <w:color w:val="00B050"/>
        </w:rPr>
        <w:t xml:space="preserve"> 4.066</w:t>
      </w:r>
    </w:p>
    <w:p w14:paraId="3432EAE0" w14:textId="2757A9B5" w:rsidR="007D67B7" w:rsidRPr="0050536A" w:rsidRDefault="007D67B7" w:rsidP="007D67B7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f) The Standard Deviation= </w:t>
      </w:r>
      <w:r>
        <w:rPr>
          <w:rFonts w:ascii="Times New Roman" w:hAnsi="Times New Roman" w:cs="Times New Roman"/>
          <w:color w:val="00B050"/>
        </w:rPr>
        <w:t>S =</w:t>
      </w:r>
      <w:r w:rsidR="000B1B3D">
        <w:rPr>
          <w:rFonts w:ascii="Times New Roman" w:hAnsi="Times New Roman" w:cs="Times New Roman"/>
          <w:color w:val="00B050"/>
        </w:rPr>
        <w:t xml:space="preserve"> 6.933</w:t>
      </w:r>
    </w:p>
    <w:p w14:paraId="0B8E3DAD" w14:textId="34E8B781" w:rsidR="00D2162A" w:rsidRPr="000B1B3D" w:rsidRDefault="000B1B3D" w:rsidP="000B1B3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 </w:t>
      </w:r>
    </w:p>
    <w:p w14:paraId="118F881B" w14:textId="1BA8C70B" w:rsidR="000D04CE" w:rsidRPr="0021760E" w:rsidRDefault="009457B6" w:rsidP="0021760E">
      <w:pPr>
        <w:pStyle w:val="af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1632">
        <w:rPr>
          <w:rFonts w:ascii="Times New Roman" w:hAnsi="Times New Roman" w:cs="Times New Roman"/>
          <w:color w:val="000000" w:themeColor="text1"/>
          <w:sz w:val="32"/>
          <w:szCs w:val="32"/>
        </w:rPr>
        <w:t>H.W</w:t>
      </w:r>
      <w:r w:rsidR="000B1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For the following sample </w:t>
      </w:r>
    </w:p>
    <w:p w14:paraId="252272E2" w14:textId="77777777" w:rsidR="00507500" w:rsidRPr="0050536A" w:rsidRDefault="00507500" w:rsidP="00507500">
      <w:pPr>
        <w:pStyle w:val="af5"/>
        <w:rPr>
          <w:rFonts w:ascii="Times New Roman" w:hAnsi="Times New Roman" w:cs="Times New Roman"/>
          <w:color w:val="000000" w:themeColor="text1"/>
        </w:rPr>
      </w:pPr>
    </w:p>
    <w:p w14:paraId="359E1701" w14:textId="77777777" w:rsidR="00011632" w:rsidRDefault="00011632" w:rsidP="00507500">
      <w:pPr>
        <w:pStyle w:val="a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103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 68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62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 60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60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54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49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44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42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41  </w:t>
      </w:r>
    </w:p>
    <w:p w14:paraId="51B2BC0F" w14:textId="58A4EA29" w:rsidR="00507500" w:rsidRPr="00D2162A" w:rsidRDefault="00011632" w:rsidP="00D2162A">
      <w:pPr>
        <w:pStyle w:val="a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38 </w:t>
      </w:r>
      <w:r>
        <w:rPr>
          <w:rFonts w:ascii="Times New Roman" w:hAnsi="Times New Roman" w:cs="Times New Roman"/>
          <w:color w:val="000000" w:themeColor="text1"/>
        </w:rPr>
        <w:t xml:space="preserve">    36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 34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30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19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19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19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19   </w:t>
      </w:r>
      <w:r>
        <w:rPr>
          <w:rFonts w:ascii="Times New Roman" w:hAnsi="Times New Roman" w:cs="Times New Roman"/>
          <w:color w:val="000000" w:themeColor="text1"/>
        </w:rPr>
        <w:t xml:space="preserve">  17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16 </w:t>
      </w:r>
    </w:p>
    <w:p w14:paraId="50E56FB4" w14:textId="77777777" w:rsidR="000D04CE" w:rsidRPr="0050536A" w:rsidRDefault="000D04CE" w:rsidP="0003660C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>a)</w:t>
      </w:r>
      <w:r w:rsidR="00011632">
        <w:rPr>
          <w:rFonts w:ascii="Times New Roman" w:hAnsi="Times New Roman" w:cs="Times New Roman"/>
          <w:color w:val="00B050"/>
        </w:rPr>
        <w:t xml:space="preserve"> </w:t>
      </w:r>
      <w:r w:rsidRPr="0050536A">
        <w:rPr>
          <w:rFonts w:ascii="Times New Roman" w:hAnsi="Times New Roman" w:cs="Times New Roman"/>
          <w:color w:val="00B050"/>
        </w:rPr>
        <w:t xml:space="preserve">The mean = </w:t>
      </w:r>
      <w:r w:rsidR="00E65149">
        <w:rPr>
          <w:rFonts w:ascii="Times New Roman" w:hAnsi="Times New Roman" w:cs="Times New Roman"/>
          <w:color w:val="00B050"/>
        </w:rPr>
        <w:t>41.5</w:t>
      </w:r>
    </w:p>
    <w:p w14:paraId="0CFB2795" w14:textId="77777777" w:rsidR="000D04CE" w:rsidRPr="0050536A" w:rsidRDefault="000D04CE" w:rsidP="0003660C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b) The median = </w:t>
      </w:r>
      <w:r w:rsidR="00E65149">
        <w:rPr>
          <w:rFonts w:ascii="Times New Roman" w:hAnsi="Times New Roman" w:cs="Times New Roman"/>
          <w:color w:val="00B050"/>
        </w:rPr>
        <w:t>39.5</w:t>
      </w:r>
    </w:p>
    <w:p w14:paraId="1A2A34C8" w14:textId="77777777" w:rsidR="000D04CE" w:rsidRPr="0050536A" w:rsidRDefault="00E65149" w:rsidP="0003660C">
      <w:pPr>
        <w:pStyle w:val="af5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c) </w:t>
      </w:r>
      <w:r w:rsidR="00011632">
        <w:rPr>
          <w:rFonts w:ascii="Times New Roman" w:hAnsi="Times New Roman" w:cs="Times New Roman"/>
          <w:color w:val="00B050"/>
        </w:rPr>
        <w:t>T</w:t>
      </w:r>
      <w:r>
        <w:rPr>
          <w:rFonts w:ascii="Times New Roman" w:hAnsi="Times New Roman" w:cs="Times New Roman"/>
          <w:color w:val="00B050"/>
        </w:rPr>
        <w:t xml:space="preserve">he mode = </w:t>
      </w:r>
      <w:r w:rsidR="009F1EB0">
        <w:rPr>
          <w:rFonts w:ascii="Times New Roman" w:hAnsi="Times New Roman" w:cs="Times New Roman"/>
          <w:color w:val="00B050"/>
        </w:rPr>
        <w:t>19</w:t>
      </w:r>
    </w:p>
    <w:p w14:paraId="6037923A" w14:textId="77777777" w:rsidR="000D04CE" w:rsidRPr="0050536A" w:rsidRDefault="000D04CE" w:rsidP="0003660C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d) Range= </w:t>
      </w:r>
      <w:r w:rsidR="009F1EB0">
        <w:rPr>
          <w:rFonts w:ascii="Times New Roman" w:hAnsi="Times New Roman" w:cs="Times New Roman"/>
          <w:color w:val="00B050"/>
        </w:rPr>
        <w:t>87</w:t>
      </w:r>
    </w:p>
    <w:p w14:paraId="4EF1B667" w14:textId="77777777" w:rsidR="000D04CE" w:rsidRPr="0050536A" w:rsidRDefault="009F1EB0" w:rsidP="0003660C">
      <w:pPr>
        <w:pStyle w:val="af5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e) </w:t>
      </w:r>
      <w:r w:rsidR="00607B13">
        <w:rPr>
          <w:rFonts w:ascii="Times New Roman" w:hAnsi="Times New Roman" w:cs="Times New Roman"/>
          <w:color w:val="00B050"/>
        </w:rPr>
        <w:t>V</w:t>
      </w:r>
      <w:r>
        <w:rPr>
          <w:rFonts w:ascii="Times New Roman" w:hAnsi="Times New Roman" w:cs="Times New Roman"/>
          <w:color w:val="00B050"/>
        </w:rPr>
        <w:t>ariance = 490.264</w:t>
      </w:r>
    </w:p>
    <w:p w14:paraId="29EF6682" w14:textId="77777777" w:rsidR="000D04CE" w:rsidRDefault="000D04CE" w:rsidP="0003660C">
      <w:pPr>
        <w:pStyle w:val="af5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f) The Standard Deviation= </w:t>
      </w:r>
      <w:r w:rsidR="009F1EB0">
        <w:rPr>
          <w:rFonts w:ascii="Times New Roman" w:hAnsi="Times New Roman" w:cs="Times New Roman"/>
          <w:color w:val="00B050"/>
        </w:rPr>
        <w:t>22.</w:t>
      </w:r>
      <w:r w:rsidR="00023E87">
        <w:rPr>
          <w:rFonts w:ascii="Times New Roman" w:hAnsi="Times New Roman" w:cs="Times New Roman"/>
          <w:color w:val="00B050"/>
        </w:rPr>
        <w:t>1419</w:t>
      </w:r>
    </w:p>
    <w:p w14:paraId="5ED4A6C7" w14:textId="77777777" w:rsidR="000B1B3D" w:rsidRPr="0050536A" w:rsidRDefault="000B1B3D" w:rsidP="0003660C">
      <w:pPr>
        <w:pStyle w:val="af5"/>
        <w:rPr>
          <w:rFonts w:ascii="Times New Roman" w:hAnsi="Times New Roman" w:cs="Times New Roman"/>
          <w:color w:val="00B050"/>
        </w:rPr>
      </w:pPr>
    </w:p>
    <w:p w14:paraId="726788AE" w14:textId="77777777" w:rsidR="00011632" w:rsidRDefault="00011632" w:rsidP="00784067">
      <w:pPr>
        <w:pStyle w:val="af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1632">
        <w:rPr>
          <w:rFonts w:ascii="Times New Roman" w:hAnsi="Times New Roman" w:cs="Times New Roman"/>
          <w:color w:val="000000" w:themeColor="text1"/>
          <w:sz w:val="32"/>
          <w:szCs w:val="32"/>
        </w:rPr>
        <w:t>H.W</w:t>
      </w:r>
    </w:p>
    <w:p w14:paraId="6B2D176C" w14:textId="77777777" w:rsidR="00CD36DB" w:rsidRDefault="00CD36DB" w:rsidP="00CD36DB">
      <w:pPr>
        <w:pStyle w:val="af5"/>
        <w:ind w:left="78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ECC707" w14:textId="0C1E765B" w:rsidR="00CD36DB" w:rsidRPr="00CD36DB" w:rsidRDefault="00CD36DB" w:rsidP="00CD36DB">
      <w:pPr>
        <w:ind w:left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Pr="00CD36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the following sample </w:t>
      </w:r>
      <w:bookmarkStart w:id="0" w:name="_GoBack"/>
      <w:bookmarkEnd w:id="0"/>
    </w:p>
    <w:p w14:paraId="7DBBD23C" w14:textId="77777777" w:rsidR="00784067" w:rsidRPr="0050536A" w:rsidRDefault="00784067" w:rsidP="00784067">
      <w:pPr>
        <w:pStyle w:val="af5"/>
        <w:rPr>
          <w:rFonts w:ascii="Times New Roman" w:hAnsi="Times New Roman" w:cs="Times New Roman"/>
          <w:color w:val="000000" w:themeColor="text1"/>
        </w:rPr>
      </w:pPr>
    </w:p>
    <w:p w14:paraId="297D3DBC" w14:textId="77777777" w:rsidR="00607B13" w:rsidRDefault="00607B13" w:rsidP="00784067">
      <w:pPr>
        <w:pStyle w:val="a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40.0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47.0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>34.0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 42.0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54.0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48.0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53.6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56.9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58.0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45.0 </w:t>
      </w:r>
    </w:p>
    <w:p w14:paraId="44B62B8A" w14:textId="77777777" w:rsidR="00607B13" w:rsidRDefault="00607B13" w:rsidP="00784067">
      <w:pPr>
        <w:pStyle w:val="a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54.5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54.0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43.0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44.3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53.9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41.8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33.0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43.1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52.4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37.9  </w:t>
      </w:r>
    </w:p>
    <w:p w14:paraId="1BB12999" w14:textId="77777777" w:rsidR="00784067" w:rsidRPr="0050536A" w:rsidRDefault="00607B13" w:rsidP="00784067">
      <w:pPr>
        <w:pStyle w:val="a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34.5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40.1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33.0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59.9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62.6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54.1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45.7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40.6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56.6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59.0</w:t>
      </w:r>
    </w:p>
    <w:p w14:paraId="76958B99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</w:p>
    <w:p w14:paraId="6219758D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a)</w:t>
      </w:r>
      <w:r w:rsidR="00607B13" w:rsidRPr="00B01F59">
        <w:rPr>
          <w:rFonts w:ascii="Times New Roman" w:hAnsi="Times New Roman" w:cs="Times New Roman"/>
          <w:color w:val="5DB372" w:themeColor="accent3"/>
        </w:rPr>
        <w:t xml:space="preserve"> </w:t>
      </w:r>
      <w:r w:rsidRPr="00B01F59">
        <w:rPr>
          <w:rFonts w:ascii="Times New Roman" w:hAnsi="Times New Roman" w:cs="Times New Roman"/>
          <w:color w:val="5DB372" w:themeColor="accent3"/>
        </w:rPr>
        <w:t>The mean = 47.416</w:t>
      </w:r>
    </w:p>
    <w:p w14:paraId="05BF7D90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b) The median = 46.35</w:t>
      </w:r>
    </w:p>
    <w:p w14:paraId="1E40C0E6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 xml:space="preserve">c) </w:t>
      </w:r>
      <w:r w:rsidR="00607B13" w:rsidRPr="00B01F59">
        <w:rPr>
          <w:rFonts w:ascii="Times New Roman" w:hAnsi="Times New Roman" w:cs="Times New Roman"/>
          <w:color w:val="5DB372" w:themeColor="accent3"/>
        </w:rPr>
        <w:t>T</w:t>
      </w:r>
      <w:r w:rsidRPr="00B01F59">
        <w:rPr>
          <w:rFonts w:ascii="Times New Roman" w:hAnsi="Times New Roman" w:cs="Times New Roman"/>
          <w:color w:val="5DB372" w:themeColor="accent3"/>
        </w:rPr>
        <w:t>he mode is 33.54</w:t>
      </w:r>
    </w:p>
    <w:p w14:paraId="35350B40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d) Range= 29.6</w:t>
      </w:r>
    </w:p>
    <w:p w14:paraId="4EFD6BF8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 xml:space="preserve">e) </w:t>
      </w:r>
      <w:r w:rsidR="00607B13" w:rsidRPr="00B01F59">
        <w:rPr>
          <w:rFonts w:ascii="Times New Roman" w:hAnsi="Times New Roman" w:cs="Times New Roman"/>
          <w:color w:val="5DB372" w:themeColor="accent3"/>
        </w:rPr>
        <w:t>V</w:t>
      </w:r>
      <w:r w:rsidRPr="00B01F59">
        <w:rPr>
          <w:rFonts w:ascii="Times New Roman" w:hAnsi="Times New Roman" w:cs="Times New Roman"/>
          <w:color w:val="5DB372" w:themeColor="accent3"/>
        </w:rPr>
        <w:t>ariance = 76.537</w:t>
      </w:r>
    </w:p>
    <w:p w14:paraId="6B23DB23" w14:textId="77777777" w:rsidR="00784067" w:rsidRPr="00B01F59" w:rsidRDefault="00784067" w:rsidP="00784067">
      <w:pPr>
        <w:pStyle w:val="af5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f) The Standard Deviation= 8.7485</w:t>
      </w:r>
    </w:p>
    <w:p w14:paraId="2242290D" w14:textId="77777777" w:rsidR="000D04CE" w:rsidRPr="00B01F59" w:rsidRDefault="000D04CE" w:rsidP="00507500">
      <w:pPr>
        <w:pStyle w:val="af5"/>
        <w:rPr>
          <w:rFonts w:ascii="Times New Roman" w:hAnsi="Times New Roman" w:cs="Times New Roman"/>
          <w:color w:val="9DD1AA" w:themeColor="accent3" w:themeTint="99"/>
        </w:rPr>
      </w:pPr>
    </w:p>
    <w:sectPr w:rsidR="000D04CE" w:rsidRPr="00B01F59" w:rsidSect="000B1B3D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83921" w14:textId="77777777" w:rsidR="00B70395" w:rsidRDefault="00B70395">
      <w:pPr>
        <w:spacing w:after="0" w:line="240" w:lineRule="auto"/>
      </w:pPr>
      <w:r>
        <w:separator/>
      </w:r>
    </w:p>
    <w:p w14:paraId="095486FA" w14:textId="77777777" w:rsidR="00B70395" w:rsidRDefault="00B70395"/>
    <w:p w14:paraId="0ACACC16" w14:textId="77777777" w:rsidR="00B70395" w:rsidRDefault="00B70395"/>
  </w:endnote>
  <w:endnote w:type="continuationSeparator" w:id="0">
    <w:p w14:paraId="36A7105E" w14:textId="77777777" w:rsidR="00B70395" w:rsidRDefault="00B70395">
      <w:pPr>
        <w:spacing w:after="0" w:line="240" w:lineRule="auto"/>
      </w:pPr>
      <w:r>
        <w:continuationSeparator/>
      </w:r>
    </w:p>
    <w:p w14:paraId="422BC409" w14:textId="77777777" w:rsidR="00B70395" w:rsidRDefault="00B70395"/>
    <w:p w14:paraId="240C579A" w14:textId="77777777" w:rsidR="00B70395" w:rsidRDefault="00B70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39E7" w14:textId="77777777" w:rsidR="00607B13" w:rsidRDefault="00607B13" w:rsidP="0003660C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823FA3" w14:textId="77777777" w:rsidR="00607B13" w:rsidRDefault="00607B13" w:rsidP="000366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33486"/>
      <w:docPartObj>
        <w:docPartGallery w:val="Page Numbers (Bottom of Page)"/>
        <w:docPartUnique/>
      </w:docPartObj>
    </w:sdtPr>
    <w:sdtContent>
      <w:p w14:paraId="6C762B16" w14:textId="18C2F212" w:rsidR="000B1B3D" w:rsidRDefault="000B1B3D">
        <w:pPr>
          <w:pStyle w:val="a7"/>
          <w:jc w:val="center"/>
        </w:pPr>
        <w:r>
          <w:t>3</w:t>
        </w:r>
      </w:p>
    </w:sdtContent>
  </w:sdt>
  <w:p w14:paraId="26B49E90" w14:textId="77777777" w:rsidR="00607B13" w:rsidRDefault="00607B13" w:rsidP="0003660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83408"/>
      <w:docPartObj>
        <w:docPartGallery w:val="Page Numbers (Bottom of Page)"/>
        <w:docPartUnique/>
      </w:docPartObj>
    </w:sdtPr>
    <w:sdtContent>
      <w:p w14:paraId="424741B4" w14:textId="042AABFE" w:rsidR="00CD36DB" w:rsidRDefault="00CD36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36DB">
          <w:rPr>
            <w:noProof/>
            <w:lang w:val="ar-SA"/>
          </w:rPr>
          <w:t>1</w:t>
        </w:r>
        <w:r>
          <w:fldChar w:fldCharType="end"/>
        </w:r>
      </w:p>
    </w:sdtContent>
  </w:sdt>
  <w:p w14:paraId="4A1FC565" w14:textId="77777777" w:rsidR="0021760E" w:rsidRDefault="00217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4F68" w14:textId="77777777" w:rsidR="00B70395" w:rsidRDefault="00B70395">
      <w:pPr>
        <w:spacing w:after="0" w:line="240" w:lineRule="auto"/>
      </w:pPr>
      <w:r>
        <w:separator/>
      </w:r>
    </w:p>
    <w:p w14:paraId="19A801CE" w14:textId="77777777" w:rsidR="00B70395" w:rsidRDefault="00B70395"/>
    <w:p w14:paraId="5D59F814" w14:textId="77777777" w:rsidR="00B70395" w:rsidRDefault="00B70395"/>
  </w:footnote>
  <w:footnote w:type="continuationSeparator" w:id="0">
    <w:p w14:paraId="09FDE7E6" w14:textId="77777777" w:rsidR="00B70395" w:rsidRDefault="00B70395">
      <w:pPr>
        <w:spacing w:after="0" w:line="240" w:lineRule="auto"/>
      </w:pPr>
      <w:r>
        <w:continuationSeparator/>
      </w:r>
    </w:p>
    <w:p w14:paraId="6CB60FE2" w14:textId="77777777" w:rsidR="00B70395" w:rsidRDefault="00B70395"/>
    <w:p w14:paraId="1F8C4D2F" w14:textId="77777777" w:rsidR="00B70395" w:rsidRDefault="00B703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21F0"/>
    <w:multiLevelType w:val="hybridMultilevel"/>
    <w:tmpl w:val="604A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70003"/>
    <w:multiLevelType w:val="hybridMultilevel"/>
    <w:tmpl w:val="67C8C1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5111F"/>
    <w:multiLevelType w:val="hybridMultilevel"/>
    <w:tmpl w:val="928EDF22"/>
    <w:lvl w:ilvl="0" w:tplc="29AADE62">
      <w:start w:val="1"/>
      <w:numFmt w:val="decimal"/>
      <w:lvlText w:val="%1-"/>
      <w:lvlJc w:val="left"/>
      <w:pPr>
        <w:ind w:left="786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31C"/>
    <w:multiLevelType w:val="hybridMultilevel"/>
    <w:tmpl w:val="A4E099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20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EE"/>
    <w:rsid w:val="00011632"/>
    <w:rsid w:val="00023E87"/>
    <w:rsid w:val="00026AEE"/>
    <w:rsid w:val="0003660C"/>
    <w:rsid w:val="00096D95"/>
    <w:rsid w:val="000A7128"/>
    <w:rsid w:val="000B1B3D"/>
    <w:rsid w:val="000D04CE"/>
    <w:rsid w:val="00101CBC"/>
    <w:rsid w:val="0010262F"/>
    <w:rsid w:val="00174CBB"/>
    <w:rsid w:val="00184384"/>
    <w:rsid w:val="001A672C"/>
    <w:rsid w:val="001B6F83"/>
    <w:rsid w:val="001C71E5"/>
    <w:rsid w:val="001F43AD"/>
    <w:rsid w:val="0021760E"/>
    <w:rsid w:val="002214C2"/>
    <w:rsid w:val="002342F0"/>
    <w:rsid w:val="00235E38"/>
    <w:rsid w:val="00287AAC"/>
    <w:rsid w:val="0029132C"/>
    <w:rsid w:val="002A0262"/>
    <w:rsid w:val="002A0A9B"/>
    <w:rsid w:val="002B7D71"/>
    <w:rsid w:val="00302578"/>
    <w:rsid w:val="0032471D"/>
    <w:rsid w:val="00370494"/>
    <w:rsid w:val="00383FCB"/>
    <w:rsid w:val="00395A62"/>
    <w:rsid w:val="003C1E1A"/>
    <w:rsid w:val="003D45C8"/>
    <w:rsid w:val="00421218"/>
    <w:rsid w:val="004328D2"/>
    <w:rsid w:val="0043397D"/>
    <w:rsid w:val="00440B21"/>
    <w:rsid w:val="004529D6"/>
    <w:rsid w:val="004556FE"/>
    <w:rsid w:val="00476917"/>
    <w:rsid w:val="00480F1C"/>
    <w:rsid w:val="004873DE"/>
    <w:rsid w:val="004F1EC8"/>
    <w:rsid w:val="004F414F"/>
    <w:rsid w:val="004F58E1"/>
    <w:rsid w:val="0050536A"/>
    <w:rsid w:val="005063B9"/>
    <w:rsid w:val="00507500"/>
    <w:rsid w:val="00515AD4"/>
    <w:rsid w:val="00516464"/>
    <w:rsid w:val="0052033F"/>
    <w:rsid w:val="00524BA0"/>
    <w:rsid w:val="00526350"/>
    <w:rsid w:val="00536720"/>
    <w:rsid w:val="0054627A"/>
    <w:rsid w:val="00567237"/>
    <w:rsid w:val="005B707A"/>
    <w:rsid w:val="005C19B3"/>
    <w:rsid w:val="0060713A"/>
    <w:rsid w:val="00607B13"/>
    <w:rsid w:val="006227EF"/>
    <w:rsid w:val="006520E1"/>
    <w:rsid w:val="00681996"/>
    <w:rsid w:val="00695838"/>
    <w:rsid w:val="006C621F"/>
    <w:rsid w:val="006C68F1"/>
    <w:rsid w:val="006F4C3A"/>
    <w:rsid w:val="00701A31"/>
    <w:rsid w:val="007075F3"/>
    <w:rsid w:val="007111F8"/>
    <w:rsid w:val="007273C9"/>
    <w:rsid w:val="00743F42"/>
    <w:rsid w:val="00765956"/>
    <w:rsid w:val="00784067"/>
    <w:rsid w:val="007D67B7"/>
    <w:rsid w:val="00825F07"/>
    <w:rsid w:val="008340B8"/>
    <w:rsid w:val="00862CA5"/>
    <w:rsid w:val="008B54CC"/>
    <w:rsid w:val="008E3E98"/>
    <w:rsid w:val="0091676A"/>
    <w:rsid w:val="009457B6"/>
    <w:rsid w:val="00954ED9"/>
    <w:rsid w:val="009557DC"/>
    <w:rsid w:val="00965B60"/>
    <w:rsid w:val="009C08DF"/>
    <w:rsid w:val="009D14B0"/>
    <w:rsid w:val="009F1EB0"/>
    <w:rsid w:val="00A73EA4"/>
    <w:rsid w:val="00AC7ED6"/>
    <w:rsid w:val="00B014BA"/>
    <w:rsid w:val="00B01F59"/>
    <w:rsid w:val="00B020EA"/>
    <w:rsid w:val="00B07141"/>
    <w:rsid w:val="00B30532"/>
    <w:rsid w:val="00B54CF5"/>
    <w:rsid w:val="00B70395"/>
    <w:rsid w:val="00BA78AF"/>
    <w:rsid w:val="00BC71EF"/>
    <w:rsid w:val="00C00966"/>
    <w:rsid w:val="00C452BB"/>
    <w:rsid w:val="00C62EB2"/>
    <w:rsid w:val="00C81041"/>
    <w:rsid w:val="00C96C41"/>
    <w:rsid w:val="00CA3536"/>
    <w:rsid w:val="00CA6B42"/>
    <w:rsid w:val="00CA7D84"/>
    <w:rsid w:val="00CD36DB"/>
    <w:rsid w:val="00CE14D4"/>
    <w:rsid w:val="00CF3735"/>
    <w:rsid w:val="00D2162A"/>
    <w:rsid w:val="00D312B0"/>
    <w:rsid w:val="00D32327"/>
    <w:rsid w:val="00DB6A79"/>
    <w:rsid w:val="00DF620A"/>
    <w:rsid w:val="00E039E5"/>
    <w:rsid w:val="00E07806"/>
    <w:rsid w:val="00E165B9"/>
    <w:rsid w:val="00E65149"/>
    <w:rsid w:val="00E70FBA"/>
    <w:rsid w:val="00E834AE"/>
    <w:rsid w:val="00F30E5F"/>
    <w:rsid w:val="00F339D6"/>
    <w:rsid w:val="00F60641"/>
    <w:rsid w:val="00F72483"/>
    <w:rsid w:val="00F905C7"/>
    <w:rsid w:val="00FA4EF3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7EF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paragraph" w:styleId="a6">
    <w:name w:val="Title"/>
    <w:basedOn w:val="a1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Char">
    <w:name w:val="عنوان 1 Char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Char">
    <w:name w:val="رأس الصفحة Char"/>
    <w:basedOn w:val="a2"/>
    <w:link w:val="a5"/>
    <w:uiPriority w:val="99"/>
  </w:style>
  <w:style w:type="paragraph" w:styleId="a7">
    <w:name w:val="foot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تذييل الصفحة Char"/>
    <w:basedOn w:val="a2"/>
    <w:link w:val="a7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8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Char2">
    <w:name w:val="عنوان فرعي Char"/>
    <w:basedOn w:val="a2"/>
    <w:link w:val="a8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عنوان 2 Char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a">
    <w:name w:val="Emphasis"/>
    <w:basedOn w:val="a2"/>
    <w:uiPriority w:val="20"/>
    <w:semiHidden/>
    <w:unhideWhenUsed/>
    <w:qFormat/>
    <w:rPr>
      <w:b/>
      <w:iCs/>
    </w:rPr>
  </w:style>
  <w:style w:type="character" w:styleId="ab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d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اقتباس Char"/>
    <w:basedOn w:val="a2"/>
    <w:link w:val="ad"/>
    <w:uiPriority w:val="29"/>
    <w:semiHidden/>
    <w:rPr>
      <w:i/>
      <w:iCs/>
      <w:sz w:val="36"/>
    </w:rPr>
  </w:style>
  <w:style w:type="paragraph" w:styleId="ae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har4">
    <w:name w:val="اقتباس مكثف Char"/>
    <w:basedOn w:val="a2"/>
    <w:link w:val="ae"/>
    <w:uiPriority w:val="30"/>
    <w:semiHidden/>
    <w:rPr>
      <w:b/>
      <w:i/>
      <w:iCs/>
      <w:color w:val="266CBF" w:themeColor="accent1"/>
      <w:sz w:val="36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1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3">
    <w:name w:val="Placeholder Text"/>
    <w:basedOn w:val="a2"/>
    <w:uiPriority w:val="99"/>
    <w:semiHidden/>
    <w:rPr>
      <w:color w:val="808080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Char0">
    <w:name w:val="العنوان Char"/>
    <w:basedOn w:val="a2"/>
    <w:link w:val="a6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2"/>
    <w:uiPriority w:val="99"/>
    <w:unhideWhenUsed/>
    <w:rPr>
      <w:color w:val="266CBF" w:themeColor="hyperlink"/>
      <w:u w:val="single"/>
    </w:rPr>
  </w:style>
  <w:style w:type="paragraph" w:styleId="af5">
    <w:name w:val="List Paragraph"/>
    <w:basedOn w:val="a1"/>
    <w:uiPriority w:val="34"/>
    <w:unhideWhenUsed/>
    <w:qFormat/>
    <w:rsid w:val="002342F0"/>
    <w:pPr>
      <w:ind w:left="720"/>
      <w:contextualSpacing/>
    </w:pPr>
  </w:style>
  <w:style w:type="paragraph" w:styleId="af6">
    <w:name w:val="Document Map"/>
    <w:basedOn w:val="a1"/>
    <w:link w:val="Char5"/>
    <w:uiPriority w:val="99"/>
    <w:semiHidden/>
    <w:unhideWhenUsed/>
    <w:rsid w:val="00036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Char5">
    <w:name w:val="مخطط المستند Char"/>
    <w:basedOn w:val="a2"/>
    <w:link w:val="af6"/>
    <w:uiPriority w:val="99"/>
    <w:semiHidden/>
    <w:rsid w:val="0003660C"/>
    <w:rPr>
      <w:rFonts w:ascii="Lucida Grande" w:hAnsi="Lucida Grande" w:cs="Lucida Grande"/>
      <w:sz w:val="24"/>
      <w:szCs w:val="24"/>
    </w:rPr>
  </w:style>
  <w:style w:type="paragraph" w:styleId="af7">
    <w:name w:val="Revision"/>
    <w:hidden/>
    <w:uiPriority w:val="99"/>
    <w:semiHidden/>
    <w:rsid w:val="0003660C"/>
    <w:pPr>
      <w:spacing w:after="0" w:line="240" w:lineRule="auto"/>
    </w:pPr>
  </w:style>
  <w:style w:type="paragraph" w:styleId="af8">
    <w:name w:val="Balloon Text"/>
    <w:basedOn w:val="a1"/>
    <w:link w:val="Char6"/>
    <w:uiPriority w:val="99"/>
    <w:semiHidden/>
    <w:unhideWhenUsed/>
    <w:rsid w:val="000366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6">
    <w:name w:val="نص في بالون Char"/>
    <w:basedOn w:val="a2"/>
    <w:link w:val="af8"/>
    <w:uiPriority w:val="99"/>
    <w:semiHidden/>
    <w:rsid w:val="0003660C"/>
    <w:rPr>
      <w:rFonts w:ascii="Lucida Grande" w:hAnsi="Lucida Grande" w:cs="Lucida Grande"/>
      <w:sz w:val="18"/>
      <w:szCs w:val="18"/>
    </w:rPr>
  </w:style>
  <w:style w:type="character" w:styleId="af9">
    <w:name w:val="page number"/>
    <w:basedOn w:val="a2"/>
    <w:uiPriority w:val="99"/>
    <w:semiHidden/>
    <w:unhideWhenUsed/>
    <w:rsid w:val="0003660C"/>
  </w:style>
  <w:style w:type="paragraph" w:styleId="10">
    <w:name w:val="toc 1"/>
    <w:basedOn w:val="a1"/>
    <w:next w:val="a1"/>
    <w:autoRedefine/>
    <w:uiPriority w:val="39"/>
    <w:unhideWhenUsed/>
    <w:rsid w:val="0003660C"/>
  </w:style>
  <w:style w:type="paragraph" w:styleId="20">
    <w:name w:val="toc 2"/>
    <w:basedOn w:val="a1"/>
    <w:next w:val="a1"/>
    <w:autoRedefine/>
    <w:uiPriority w:val="39"/>
    <w:unhideWhenUsed/>
    <w:rsid w:val="0003660C"/>
    <w:pPr>
      <w:ind w:left="280"/>
    </w:pPr>
  </w:style>
  <w:style w:type="paragraph" w:styleId="30">
    <w:name w:val="toc 3"/>
    <w:basedOn w:val="a1"/>
    <w:next w:val="a1"/>
    <w:autoRedefine/>
    <w:uiPriority w:val="39"/>
    <w:unhideWhenUsed/>
    <w:rsid w:val="0003660C"/>
    <w:pPr>
      <w:ind w:left="560"/>
    </w:pPr>
  </w:style>
  <w:style w:type="paragraph" w:styleId="40">
    <w:name w:val="toc 4"/>
    <w:basedOn w:val="a1"/>
    <w:next w:val="a1"/>
    <w:autoRedefine/>
    <w:uiPriority w:val="39"/>
    <w:unhideWhenUsed/>
    <w:rsid w:val="0003660C"/>
    <w:pPr>
      <w:ind w:left="840"/>
    </w:pPr>
  </w:style>
  <w:style w:type="paragraph" w:styleId="50">
    <w:name w:val="toc 5"/>
    <w:basedOn w:val="a1"/>
    <w:next w:val="a1"/>
    <w:autoRedefine/>
    <w:uiPriority w:val="39"/>
    <w:unhideWhenUsed/>
    <w:rsid w:val="0003660C"/>
    <w:pPr>
      <w:ind w:left="1120"/>
    </w:pPr>
  </w:style>
  <w:style w:type="paragraph" w:styleId="60">
    <w:name w:val="toc 6"/>
    <w:basedOn w:val="a1"/>
    <w:next w:val="a1"/>
    <w:autoRedefine/>
    <w:uiPriority w:val="39"/>
    <w:unhideWhenUsed/>
    <w:rsid w:val="0003660C"/>
    <w:pPr>
      <w:ind w:left="1400"/>
    </w:pPr>
  </w:style>
  <w:style w:type="paragraph" w:styleId="70">
    <w:name w:val="toc 7"/>
    <w:basedOn w:val="a1"/>
    <w:next w:val="a1"/>
    <w:autoRedefine/>
    <w:uiPriority w:val="39"/>
    <w:unhideWhenUsed/>
    <w:rsid w:val="0003660C"/>
    <w:pPr>
      <w:ind w:left="1680"/>
    </w:pPr>
  </w:style>
  <w:style w:type="paragraph" w:styleId="80">
    <w:name w:val="toc 8"/>
    <w:basedOn w:val="a1"/>
    <w:next w:val="a1"/>
    <w:autoRedefine/>
    <w:uiPriority w:val="39"/>
    <w:unhideWhenUsed/>
    <w:rsid w:val="0003660C"/>
    <w:pPr>
      <w:ind w:left="1960"/>
    </w:pPr>
  </w:style>
  <w:style w:type="paragraph" w:styleId="90">
    <w:name w:val="toc 9"/>
    <w:basedOn w:val="a1"/>
    <w:next w:val="a1"/>
    <w:autoRedefine/>
    <w:uiPriority w:val="39"/>
    <w:unhideWhenUsed/>
    <w:rsid w:val="0003660C"/>
    <w:pPr>
      <w:ind w:left="2240"/>
    </w:pPr>
  </w:style>
  <w:style w:type="table" w:styleId="afa">
    <w:name w:val="Table Grid"/>
    <w:basedOn w:val="a3"/>
    <w:uiPriority w:val="59"/>
    <w:rsid w:val="009D14B0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paragraph" w:styleId="a6">
    <w:name w:val="Title"/>
    <w:basedOn w:val="a1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Char">
    <w:name w:val="عنوان 1 Char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Char">
    <w:name w:val="رأس الصفحة Char"/>
    <w:basedOn w:val="a2"/>
    <w:link w:val="a5"/>
    <w:uiPriority w:val="99"/>
  </w:style>
  <w:style w:type="paragraph" w:styleId="a7">
    <w:name w:val="foot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تذييل الصفحة Char"/>
    <w:basedOn w:val="a2"/>
    <w:link w:val="a7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8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Char2">
    <w:name w:val="عنوان فرعي Char"/>
    <w:basedOn w:val="a2"/>
    <w:link w:val="a8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عنوان 2 Char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a">
    <w:name w:val="Emphasis"/>
    <w:basedOn w:val="a2"/>
    <w:uiPriority w:val="20"/>
    <w:semiHidden/>
    <w:unhideWhenUsed/>
    <w:qFormat/>
    <w:rPr>
      <w:b/>
      <w:iCs/>
    </w:rPr>
  </w:style>
  <w:style w:type="character" w:styleId="ab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d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اقتباس Char"/>
    <w:basedOn w:val="a2"/>
    <w:link w:val="ad"/>
    <w:uiPriority w:val="29"/>
    <w:semiHidden/>
    <w:rPr>
      <w:i/>
      <w:iCs/>
      <w:sz w:val="36"/>
    </w:rPr>
  </w:style>
  <w:style w:type="paragraph" w:styleId="ae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har4">
    <w:name w:val="اقتباس مكثف Char"/>
    <w:basedOn w:val="a2"/>
    <w:link w:val="ae"/>
    <w:uiPriority w:val="30"/>
    <w:semiHidden/>
    <w:rPr>
      <w:b/>
      <w:i/>
      <w:iCs/>
      <w:color w:val="266CBF" w:themeColor="accent1"/>
      <w:sz w:val="36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1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3">
    <w:name w:val="Placeholder Text"/>
    <w:basedOn w:val="a2"/>
    <w:uiPriority w:val="99"/>
    <w:semiHidden/>
    <w:rPr>
      <w:color w:val="808080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Char0">
    <w:name w:val="العنوان Char"/>
    <w:basedOn w:val="a2"/>
    <w:link w:val="a6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2"/>
    <w:uiPriority w:val="99"/>
    <w:unhideWhenUsed/>
    <w:rPr>
      <w:color w:val="266CBF" w:themeColor="hyperlink"/>
      <w:u w:val="single"/>
    </w:rPr>
  </w:style>
  <w:style w:type="paragraph" w:styleId="af5">
    <w:name w:val="List Paragraph"/>
    <w:basedOn w:val="a1"/>
    <w:uiPriority w:val="34"/>
    <w:unhideWhenUsed/>
    <w:qFormat/>
    <w:rsid w:val="002342F0"/>
    <w:pPr>
      <w:ind w:left="720"/>
      <w:contextualSpacing/>
    </w:pPr>
  </w:style>
  <w:style w:type="paragraph" w:styleId="af6">
    <w:name w:val="Document Map"/>
    <w:basedOn w:val="a1"/>
    <w:link w:val="Char5"/>
    <w:uiPriority w:val="99"/>
    <w:semiHidden/>
    <w:unhideWhenUsed/>
    <w:rsid w:val="00036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Char5">
    <w:name w:val="مخطط المستند Char"/>
    <w:basedOn w:val="a2"/>
    <w:link w:val="af6"/>
    <w:uiPriority w:val="99"/>
    <w:semiHidden/>
    <w:rsid w:val="0003660C"/>
    <w:rPr>
      <w:rFonts w:ascii="Lucida Grande" w:hAnsi="Lucida Grande" w:cs="Lucida Grande"/>
      <w:sz w:val="24"/>
      <w:szCs w:val="24"/>
    </w:rPr>
  </w:style>
  <w:style w:type="paragraph" w:styleId="af7">
    <w:name w:val="Revision"/>
    <w:hidden/>
    <w:uiPriority w:val="99"/>
    <w:semiHidden/>
    <w:rsid w:val="0003660C"/>
    <w:pPr>
      <w:spacing w:after="0" w:line="240" w:lineRule="auto"/>
    </w:pPr>
  </w:style>
  <w:style w:type="paragraph" w:styleId="af8">
    <w:name w:val="Balloon Text"/>
    <w:basedOn w:val="a1"/>
    <w:link w:val="Char6"/>
    <w:uiPriority w:val="99"/>
    <w:semiHidden/>
    <w:unhideWhenUsed/>
    <w:rsid w:val="000366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6">
    <w:name w:val="نص في بالون Char"/>
    <w:basedOn w:val="a2"/>
    <w:link w:val="af8"/>
    <w:uiPriority w:val="99"/>
    <w:semiHidden/>
    <w:rsid w:val="0003660C"/>
    <w:rPr>
      <w:rFonts w:ascii="Lucida Grande" w:hAnsi="Lucida Grande" w:cs="Lucida Grande"/>
      <w:sz w:val="18"/>
      <w:szCs w:val="18"/>
    </w:rPr>
  </w:style>
  <w:style w:type="character" w:styleId="af9">
    <w:name w:val="page number"/>
    <w:basedOn w:val="a2"/>
    <w:uiPriority w:val="99"/>
    <w:semiHidden/>
    <w:unhideWhenUsed/>
    <w:rsid w:val="0003660C"/>
  </w:style>
  <w:style w:type="paragraph" w:styleId="10">
    <w:name w:val="toc 1"/>
    <w:basedOn w:val="a1"/>
    <w:next w:val="a1"/>
    <w:autoRedefine/>
    <w:uiPriority w:val="39"/>
    <w:unhideWhenUsed/>
    <w:rsid w:val="0003660C"/>
  </w:style>
  <w:style w:type="paragraph" w:styleId="20">
    <w:name w:val="toc 2"/>
    <w:basedOn w:val="a1"/>
    <w:next w:val="a1"/>
    <w:autoRedefine/>
    <w:uiPriority w:val="39"/>
    <w:unhideWhenUsed/>
    <w:rsid w:val="0003660C"/>
    <w:pPr>
      <w:ind w:left="280"/>
    </w:pPr>
  </w:style>
  <w:style w:type="paragraph" w:styleId="30">
    <w:name w:val="toc 3"/>
    <w:basedOn w:val="a1"/>
    <w:next w:val="a1"/>
    <w:autoRedefine/>
    <w:uiPriority w:val="39"/>
    <w:unhideWhenUsed/>
    <w:rsid w:val="0003660C"/>
    <w:pPr>
      <w:ind w:left="560"/>
    </w:pPr>
  </w:style>
  <w:style w:type="paragraph" w:styleId="40">
    <w:name w:val="toc 4"/>
    <w:basedOn w:val="a1"/>
    <w:next w:val="a1"/>
    <w:autoRedefine/>
    <w:uiPriority w:val="39"/>
    <w:unhideWhenUsed/>
    <w:rsid w:val="0003660C"/>
    <w:pPr>
      <w:ind w:left="840"/>
    </w:pPr>
  </w:style>
  <w:style w:type="paragraph" w:styleId="50">
    <w:name w:val="toc 5"/>
    <w:basedOn w:val="a1"/>
    <w:next w:val="a1"/>
    <w:autoRedefine/>
    <w:uiPriority w:val="39"/>
    <w:unhideWhenUsed/>
    <w:rsid w:val="0003660C"/>
    <w:pPr>
      <w:ind w:left="1120"/>
    </w:pPr>
  </w:style>
  <w:style w:type="paragraph" w:styleId="60">
    <w:name w:val="toc 6"/>
    <w:basedOn w:val="a1"/>
    <w:next w:val="a1"/>
    <w:autoRedefine/>
    <w:uiPriority w:val="39"/>
    <w:unhideWhenUsed/>
    <w:rsid w:val="0003660C"/>
    <w:pPr>
      <w:ind w:left="1400"/>
    </w:pPr>
  </w:style>
  <w:style w:type="paragraph" w:styleId="70">
    <w:name w:val="toc 7"/>
    <w:basedOn w:val="a1"/>
    <w:next w:val="a1"/>
    <w:autoRedefine/>
    <w:uiPriority w:val="39"/>
    <w:unhideWhenUsed/>
    <w:rsid w:val="0003660C"/>
    <w:pPr>
      <w:ind w:left="1680"/>
    </w:pPr>
  </w:style>
  <w:style w:type="paragraph" w:styleId="80">
    <w:name w:val="toc 8"/>
    <w:basedOn w:val="a1"/>
    <w:next w:val="a1"/>
    <w:autoRedefine/>
    <w:uiPriority w:val="39"/>
    <w:unhideWhenUsed/>
    <w:rsid w:val="0003660C"/>
    <w:pPr>
      <w:ind w:left="1960"/>
    </w:pPr>
  </w:style>
  <w:style w:type="paragraph" w:styleId="90">
    <w:name w:val="toc 9"/>
    <w:basedOn w:val="a1"/>
    <w:next w:val="a1"/>
    <w:autoRedefine/>
    <w:uiPriority w:val="39"/>
    <w:unhideWhenUsed/>
    <w:rsid w:val="0003660C"/>
    <w:pPr>
      <w:ind w:left="2240"/>
    </w:pPr>
  </w:style>
  <w:style w:type="table" w:styleId="afa">
    <w:name w:val="Table Grid"/>
    <w:basedOn w:val="a3"/>
    <w:uiPriority w:val="59"/>
    <w:rsid w:val="009D14B0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%7b1B37085D-52D0-8F42-90D8-63E4F966231C%7dtf163921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6"/>
    <w:rsid w:val="004D1306"/>
    <w:rsid w:val="008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3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3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D52BF-36F1-400A-9271-5555423E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{1B37085D-52D0-8F42-90D8-63E4F966231C}tf16392128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alalyani</dc:creator>
  <cp:lastModifiedBy>Toshiba</cp:lastModifiedBy>
  <cp:revision>2</cp:revision>
  <cp:lastPrinted>2017-10-07T18:05:00Z</cp:lastPrinted>
  <dcterms:created xsi:type="dcterms:W3CDTF">2018-03-13T14:49:00Z</dcterms:created>
  <dcterms:modified xsi:type="dcterms:W3CDTF">2018-03-13T14:49:00Z</dcterms:modified>
</cp:coreProperties>
</file>