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BE38" w14:textId="2EF114B0" w:rsidR="00515A76" w:rsidRPr="00B200B1" w:rsidRDefault="00227934" w:rsidP="00B200B1">
      <w:pPr>
        <w:jc w:val="center"/>
        <w:rPr>
          <w:b/>
          <w:bCs/>
          <w:color w:val="C00000"/>
          <w:sz w:val="28"/>
          <w:szCs w:val="28"/>
          <w:lang w:val="en-US"/>
        </w:rPr>
      </w:pPr>
      <w:r w:rsidRPr="00227934">
        <w:rPr>
          <w:b/>
          <w:bCs/>
          <w:color w:val="C00000"/>
          <w:sz w:val="28"/>
          <w:szCs w:val="28"/>
          <w:lang w:val="en-US"/>
        </w:rPr>
        <w:t>1111 MATH</w:t>
      </w:r>
    </w:p>
    <w:p w14:paraId="53D95192" w14:textId="3ACC4A45" w:rsidR="00227934" w:rsidRPr="00227934" w:rsidRDefault="00227934" w:rsidP="00227934">
      <w:pPr>
        <w:pStyle w:val="NormalWeb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27934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Textbook: </w:t>
      </w:r>
      <w:r w:rsidRPr="00227934">
        <w:rPr>
          <w:rFonts w:asciiTheme="majorBidi" w:hAnsiTheme="majorBidi" w:cstheme="majorBidi"/>
          <w:b/>
          <w:bCs/>
          <w:color w:val="000000" w:themeColor="text1"/>
        </w:rPr>
        <w:t>Discrete Mathematics and Its Applications, 7th edition</w:t>
      </w:r>
    </w:p>
    <w:p w14:paraId="6EC6756A" w14:textId="575660B5" w:rsidR="00935F3D" w:rsidRPr="00F54262" w:rsidRDefault="00227934" w:rsidP="00F54262">
      <w:pPr>
        <w:pStyle w:val="NormalWeb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27934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By </w:t>
      </w:r>
      <w:r w:rsidRPr="00227934">
        <w:rPr>
          <w:rFonts w:asciiTheme="majorBidi" w:hAnsiTheme="majorBidi" w:cstheme="majorBidi"/>
          <w:b/>
          <w:bCs/>
          <w:color w:val="000000" w:themeColor="text1"/>
        </w:rPr>
        <w:t>Kenneth H. Rosen</w:t>
      </w:r>
    </w:p>
    <w:p w14:paraId="61E87004" w14:textId="77777777" w:rsidR="00F54262" w:rsidRPr="00BF2B7F" w:rsidRDefault="00F54262" w:rsidP="007B7145">
      <w:pPr>
        <w:pStyle w:val="NormalWeb"/>
        <w:rPr>
          <w:rFonts w:asciiTheme="majorBidi" w:hAnsiTheme="majorBidi" w:cstheme="majorBidi"/>
          <w:b/>
          <w:bCs/>
          <w:color w:val="833C0B" w:themeColor="accent2" w:themeShade="80"/>
          <w:sz w:val="22"/>
          <w:szCs w:val="22"/>
          <w:lang w:val="en-US"/>
        </w:rPr>
      </w:pPr>
    </w:p>
    <w:p w14:paraId="3ACFEBF0" w14:textId="27C8EAE7" w:rsidR="00935F3D" w:rsidRPr="00BF2B7F" w:rsidRDefault="00935F3D" w:rsidP="007B7145">
      <w:pPr>
        <w:pStyle w:val="NormalWeb"/>
        <w:rPr>
          <w:rFonts w:asciiTheme="majorBidi" w:hAnsiTheme="majorBidi" w:cstheme="majorBidi"/>
          <w:b/>
          <w:bCs/>
          <w:color w:val="833C0B" w:themeColor="accent2" w:themeShade="80"/>
          <w:sz w:val="22"/>
          <w:szCs w:val="22"/>
          <w:lang w:val="en-US"/>
        </w:rPr>
      </w:pPr>
      <w:r w:rsidRPr="00BF2B7F">
        <w:rPr>
          <w:rFonts w:asciiTheme="majorBidi" w:hAnsiTheme="majorBidi" w:cstheme="majorBidi"/>
          <w:b/>
          <w:bCs/>
          <w:color w:val="833C0B" w:themeColor="accent2" w:themeShade="80"/>
          <w:sz w:val="22"/>
          <w:szCs w:val="22"/>
          <w:lang w:val="en-US"/>
        </w:rPr>
        <w:t>Introduction to Number System</w:t>
      </w:r>
    </w:p>
    <w:p w14:paraId="2748B5B4" w14:textId="1A68E1A6" w:rsidR="00935F3D" w:rsidRPr="00B517E0" w:rsidRDefault="00935F3D" w:rsidP="00B74DEC">
      <w:pPr>
        <w:pStyle w:val="NormalWeb"/>
        <w:numPr>
          <w:ilvl w:val="0"/>
          <w:numId w:val="8"/>
        </w:numPr>
        <w:spacing w:line="360" w:lineRule="auto"/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  <w:lang w:val="en-US"/>
        </w:rPr>
      </w:pPr>
      <w:r w:rsidRPr="00BF2B7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en-US"/>
        </w:rPr>
        <w:t xml:space="preserve">Binary System: </w:t>
      </w:r>
      <w:r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  <w:lang w:val="en-US"/>
        </w:rPr>
        <w:t>Slide</w:t>
      </w:r>
      <w:r w:rsidR="008A0C45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  <w:lang w:val="en-US"/>
        </w:rPr>
        <w:t>s</w:t>
      </w:r>
      <w:r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  <w:lang w:val="en-US"/>
        </w:rPr>
        <w:t xml:space="preserve"> (1)</w:t>
      </w:r>
    </w:p>
    <w:p w14:paraId="46DFE07F" w14:textId="27FCC6A1" w:rsidR="00935F3D" w:rsidRPr="00BF2B7F" w:rsidRDefault="00935F3D" w:rsidP="00B74DEC">
      <w:pPr>
        <w:pStyle w:val="NormalWeb"/>
        <w:numPr>
          <w:ilvl w:val="0"/>
          <w:numId w:val="8"/>
        </w:num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en-US"/>
        </w:rPr>
      </w:pPr>
      <w:r w:rsidRPr="00BF2B7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en-US"/>
        </w:rPr>
        <w:t xml:space="preserve">Octal System: </w:t>
      </w:r>
      <w:r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  <w:lang w:val="en-US"/>
        </w:rPr>
        <w:t>Slides (2)</w:t>
      </w:r>
    </w:p>
    <w:p w14:paraId="26EFF963" w14:textId="5F57F133" w:rsidR="00935F3D" w:rsidRPr="00B517E0" w:rsidRDefault="00935F3D" w:rsidP="00B74DEC">
      <w:pPr>
        <w:pStyle w:val="NormalWeb"/>
        <w:numPr>
          <w:ilvl w:val="0"/>
          <w:numId w:val="8"/>
        </w:numPr>
        <w:spacing w:line="360" w:lineRule="auto"/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  <w:lang w:val="en-US"/>
        </w:rPr>
      </w:pPr>
      <w:r w:rsidRPr="00BF2B7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en-US"/>
        </w:rPr>
        <w:t>Hexadecimal</w:t>
      </w:r>
      <w:r w:rsidR="009B2984" w:rsidRPr="00BF2B7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en-US"/>
        </w:rPr>
        <w:t xml:space="preserve"> System: </w:t>
      </w:r>
      <w:r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  <w:lang w:val="en-US"/>
        </w:rPr>
        <w:t>Slides (3)</w:t>
      </w:r>
    </w:p>
    <w:p w14:paraId="793C9A68" w14:textId="37BE87CB" w:rsidR="00F54262" w:rsidRPr="00D46569" w:rsidRDefault="009B2984" w:rsidP="00D46569">
      <w:pPr>
        <w:pStyle w:val="NormalWeb"/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</w:pPr>
      <w:r w:rsidRPr="00BF2B7F"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  <w:t>You Can read Chapter 4 Section 2 (Integer Representation and Algorithms)</w:t>
      </w:r>
    </w:p>
    <w:p w14:paraId="3DFDCD18" w14:textId="2D1E29F6" w:rsidR="00765732" w:rsidRPr="00BF2B7F" w:rsidRDefault="009B2984" w:rsidP="007B7145">
      <w:pPr>
        <w:pStyle w:val="NormalWeb"/>
        <w:rPr>
          <w:rFonts w:asciiTheme="majorBidi" w:hAnsiTheme="majorBidi" w:cstheme="majorBidi"/>
          <w:b/>
          <w:bCs/>
          <w:color w:val="833C0B" w:themeColor="accent2" w:themeShade="80"/>
          <w:sz w:val="22"/>
          <w:szCs w:val="22"/>
          <w:lang w:val="en-US"/>
        </w:rPr>
      </w:pPr>
      <w:r w:rsidRPr="00BF2B7F">
        <w:rPr>
          <w:rFonts w:asciiTheme="majorBidi" w:hAnsiTheme="majorBidi" w:cstheme="majorBidi"/>
          <w:b/>
          <w:bCs/>
          <w:color w:val="833C0B" w:themeColor="accent2" w:themeShade="80"/>
          <w:sz w:val="22"/>
          <w:szCs w:val="22"/>
          <w:lang w:val="en-US"/>
        </w:rPr>
        <w:t>Logic</w:t>
      </w:r>
    </w:p>
    <w:p w14:paraId="5AF27E29" w14:textId="79B4CE53" w:rsidR="008E576D" w:rsidRPr="00B517E0" w:rsidRDefault="00765732" w:rsidP="00B74DEC">
      <w:pPr>
        <w:pStyle w:val="NormalWeb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</w:pPr>
      <w:r w:rsidRPr="00BF2B7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en-US"/>
        </w:rPr>
        <w:t>Propositional</w:t>
      </w:r>
      <w:r w:rsidR="009B2984" w:rsidRPr="00BF2B7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BF2B7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en-US"/>
        </w:rPr>
        <w:t>L</w:t>
      </w:r>
      <w:r w:rsidR="009B2984" w:rsidRPr="00BF2B7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en-US"/>
        </w:rPr>
        <w:t>ogic</w:t>
      </w:r>
      <w:r w:rsidR="008A0C45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en-US"/>
        </w:rPr>
        <w:t xml:space="preserve">: </w:t>
      </w:r>
      <w:r w:rsidR="008A0C45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  <w:lang w:val="en-US"/>
        </w:rPr>
        <w:t>Slides (</w:t>
      </w:r>
      <w:r w:rsidR="00943227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  <w:lang w:val="en-US"/>
        </w:rPr>
        <w:t>4</w:t>
      </w:r>
      <w:r w:rsidR="008A0C45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  <w:lang w:val="en-US"/>
        </w:rPr>
        <w:t>)</w:t>
      </w:r>
    </w:p>
    <w:p w14:paraId="03AF6644" w14:textId="775FDEAA" w:rsidR="00F54262" w:rsidRPr="00B517E0" w:rsidRDefault="00765732" w:rsidP="00B74DEC">
      <w:pPr>
        <w:pStyle w:val="NormalWeb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</w:pPr>
      <w:r w:rsidRPr="00BF2B7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en-US"/>
        </w:rPr>
        <w:t>Propositional Equivalences</w:t>
      </w:r>
      <w:r w:rsidR="008A0C45"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val="en-US"/>
        </w:rPr>
        <w:t xml:space="preserve">: </w:t>
      </w:r>
      <w:r w:rsidR="008A0C45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  <w:lang w:val="en-US"/>
        </w:rPr>
        <w:t>Slides (</w:t>
      </w:r>
      <w:r w:rsidR="00943227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  <w:lang w:val="en-US"/>
        </w:rPr>
        <w:t>5</w:t>
      </w:r>
      <w:r w:rsidR="008A0C45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  <w:lang w:val="en-US"/>
        </w:rPr>
        <w:t>)</w:t>
      </w:r>
    </w:p>
    <w:p w14:paraId="7F67A4AD" w14:textId="1A068737" w:rsidR="008A0C45" w:rsidRPr="007766B2" w:rsidRDefault="008A0C45" w:rsidP="007766B2">
      <w:pPr>
        <w:pStyle w:val="NormalWeb"/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</w:pPr>
      <w:r w:rsidRPr="00BF2B7F"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  <w:t xml:space="preserve">You Can read Chapter </w:t>
      </w:r>
      <w:r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  <w:t>1</w:t>
      </w:r>
      <w:r w:rsidRPr="00BF2B7F"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  <w:t xml:space="preserve"> Section </w:t>
      </w:r>
      <w:r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  <w:t>1.1 and 1.3</w:t>
      </w:r>
      <w:r w:rsidRPr="00BF2B7F"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  <w:t xml:space="preserve"> (</w:t>
      </w:r>
      <w:r w:rsidRPr="00BF2B7F"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</w:rPr>
        <w:t>The Foundations: Logic and Proofs</w:t>
      </w:r>
      <w:r w:rsidRPr="00BF2B7F"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  <w:t>)</w:t>
      </w:r>
    </w:p>
    <w:p w14:paraId="7F263A06" w14:textId="24FC7208" w:rsidR="00765732" w:rsidRPr="00BF2B7F" w:rsidRDefault="00765732" w:rsidP="007B7145">
      <w:pPr>
        <w:spacing w:before="100" w:beforeAutospacing="1" w:after="100" w:afterAutospacing="1"/>
        <w:rPr>
          <w:rFonts w:asciiTheme="majorBidi" w:hAnsiTheme="majorBidi" w:cstheme="majorBidi"/>
          <w:b/>
          <w:bCs/>
          <w:color w:val="833C0B" w:themeColor="accent2" w:themeShade="80"/>
          <w:sz w:val="22"/>
          <w:szCs w:val="22"/>
          <w:lang w:val="en-US"/>
        </w:rPr>
      </w:pPr>
      <w:r w:rsidRPr="00BF2B7F">
        <w:rPr>
          <w:rFonts w:asciiTheme="majorBidi" w:hAnsiTheme="majorBidi" w:cstheme="majorBidi"/>
          <w:b/>
          <w:bCs/>
          <w:color w:val="833C0B" w:themeColor="accent2" w:themeShade="80"/>
          <w:sz w:val="22"/>
          <w:szCs w:val="22"/>
          <w:lang w:val="en-US"/>
        </w:rPr>
        <w:t>Sets</w:t>
      </w:r>
    </w:p>
    <w:p w14:paraId="37FF0EE8" w14:textId="4FC323E8" w:rsidR="00765732" w:rsidRPr="00B517E0" w:rsidRDefault="00765732" w:rsidP="007766B2">
      <w:pPr>
        <w:pStyle w:val="NormalWeb"/>
        <w:numPr>
          <w:ilvl w:val="0"/>
          <w:numId w:val="9"/>
        </w:numPr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</w:pPr>
      <w:r w:rsidRPr="00BF2B7F">
        <w:rPr>
          <w:rFonts w:asciiTheme="majorBidi" w:hAnsiTheme="majorBidi" w:cstheme="majorBidi"/>
          <w:b/>
          <w:bCs/>
          <w:sz w:val="22"/>
          <w:szCs w:val="22"/>
        </w:rPr>
        <w:t>Sets</w:t>
      </w:r>
      <w:r w:rsidR="007766B2">
        <w:rPr>
          <w:rFonts w:asciiTheme="majorBidi" w:hAnsiTheme="majorBidi" w:cstheme="majorBidi"/>
          <w:b/>
          <w:bCs/>
          <w:sz w:val="22"/>
          <w:szCs w:val="22"/>
        </w:rPr>
        <w:t xml:space="preserve">: </w:t>
      </w:r>
      <w:r w:rsidR="007766B2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Slides (</w:t>
      </w:r>
      <w:r w:rsidR="00943227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6</w:t>
      </w:r>
      <w:r w:rsidR="007766B2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)</w:t>
      </w:r>
    </w:p>
    <w:p w14:paraId="30B3EB42" w14:textId="5B43F368" w:rsidR="00265D93" w:rsidRPr="00B517E0" w:rsidRDefault="00765732" w:rsidP="007766B2">
      <w:pPr>
        <w:pStyle w:val="NormalWeb"/>
        <w:numPr>
          <w:ilvl w:val="0"/>
          <w:numId w:val="9"/>
        </w:numPr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</w:pPr>
      <w:r w:rsidRPr="00127546">
        <w:rPr>
          <w:rFonts w:asciiTheme="majorBidi" w:hAnsiTheme="majorBidi" w:cstheme="majorBidi"/>
          <w:b/>
          <w:bCs/>
          <w:sz w:val="22"/>
          <w:szCs w:val="22"/>
        </w:rPr>
        <w:t>Set operation</w:t>
      </w:r>
      <w:r w:rsidR="007766B2">
        <w:rPr>
          <w:rFonts w:asciiTheme="majorBidi" w:hAnsiTheme="majorBidi" w:cstheme="majorBidi"/>
          <w:b/>
          <w:bCs/>
          <w:sz w:val="22"/>
          <w:szCs w:val="22"/>
        </w:rPr>
        <w:t xml:space="preserve">s: </w:t>
      </w:r>
      <w:r w:rsidR="007766B2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Slides (</w:t>
      </w:r>
      <w:r w:rsidR="00943227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7</w:t>
      </w:r>
      <w:r w:rsidR="007766B2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)</w:t>
      </w:r>
    </w:p>
    <w:p w14:paraId="6CFBEAF3" w14:textId="19D59E15" w:rsidR="00265D93" w:rsidRPr="00B23572" w:rsidRDefault="00265D93" w:rsidP="00B23572">
      <w:pPr>
        <w:pStyle w:val="NormalWeb"/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</w:pPr>
      <w:r w:rsidRPr="00BF2B7F"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  <w:t xml:space="preserve">You Can read Chapter </w:t>
      </w:r>
      <w:r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  <w:t>2</w:t>
      </w:r>
      <w:r w:rsidRPr="00BF2B7F"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  <w:t xml:space="preserve"> Section </w:t>
      </w:r>
      <w:r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  <w:t>2.1 and 2.3</w:t>
      </w:r>
      <w:r w:rsidRPr="00BF2B7F"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  <w:t xml:space="preserve"> (</w:t>
      </w:r>
      <w:r w:rsidRPr="00BF2B7F"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</w:rPr>
        <w:t>Basic Structures: Sets, Functions, Sequences, Sums, and Matrices</w:t>
      </w:r>
      <w:r w:rsidRPr="00BF2B7F"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  <w:t>)</w:t>
      </w:r>
    </w:p>
    <w:p w14:paraId="6D288025" w14:textId="457F3804" w:rsidR="00140E14" w:rsidRPr="00127546" w:rsidRDefault="00140E14" w:rsidP="00127546">
      <w:pPr>
        <w:pStyle w:val="NormalWeb"/>
        <w:rPr>
          <w:rFonts w:asciiTheme="majorBidi" w:hAnsiTheme="majorBidi" w:cstheme="majorBidi"/>
          <w:b/>
          <w:bCs/>
          <w:color w:val="833C0B" w:themeColor="accent2" w:themeShade="80"/>
          <w:sz w:val="22"/>
          <w:szCs w:val="22"/>
        </w:rPr>
      </w:pPr>
      <w:r w:rsidRPr="00127546">
        <w:rPr>
          <w:rFonts w:asciiTheme="majorBidi" w:hAnsiTheme="majorBidi" w:cstheme="majorBidi"/>
          <w:b/>
          <w:bCs/>
          <w:color w:val="833C0B" w:themeColor="accent2" w:themeShade="80"/>
          <w:sz w:val="22"/>
          <w:szCs w:val="22"/>
        </w:rPr>
        <w:t>Boolean Algebra</w:t>
      </w:r>
    </w:p>
    <w:p w14:paraId="2B9BBC95" w14:textId="4E04144D" w:rsidR="00502598" w:rsidRPr="00B517E0" w:rsidRDefault="00502598" w:rsidP="00B74DEC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</w:pPr>
      <w:r w:rsidRPr="00BF2B7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Boolean Functions</w:t>
      </w:r>
      <w:r w:rsidR="009C172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: </w:t>
      </w:r>
      <w:r w:rsidR="009C172A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Slides (</w:t>
      </w:r>
      <w:r w:rsidR="00943227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8</w:t>
      </w:r>
      <w:r w:rsidR="009C172A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)</w:t>
      </w:r>
    </w:p>
    <w:p w14:paraId="2A80735B" w14:textId="441BAC6E" w:rsidR="00502598" w:rsidRPr="00B517E0" w:rsidRDefault="00502598" w:rsidP="00B74DEC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</w:pPr>
      <w:r w:rsidRPr="00BF2B7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Representing Boolean Functions</w:t>
      </w:r>
      <w:r w:rsidR="009C172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: </w:t>
      </w:r>
      <w:r w:rsidR="009C172A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Slides (</w:t>
      </w:r>
      <w:r w:rsidR="00943227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9</w:t>
      </w:r>
      <w:r w:rsidR="009C172A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)</w:t>
      </w:r>
    </w:p>
    <w:p w14:paraId="1CD622C8" w14:textId="52F1DFEB" w:rsidR="00502598" w:rsidRPr="00B517E0" w:rsidRDefault="00502598" w:rsidP="00B74DEC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</w:pPr>
      <w:r w:rsidRPr="00BF2B7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Logic Gates</w:t>
      </w:r>
      <w:r w:rsidR="006926C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: </w:t>
      </w:r>
      <w:r w:rsidR="006926C3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Slides (</w:t>
      </w:r>
      <w:r w:rsidR="00943227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10</w:t>
      </w:r>
      <w:r w:rsidR="006926C3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)</w:t>
      </w:r>
    </w:p>
    <w:p w14:paraId="2407750F" w14:textId="329336A8" w:rsidR="006926C3" w:rsidRPr="00B517E0" w:rsidRDefault="00502598" w:rsidP="006926C3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</w:pPr>
      <w:r w:rsidRPr="006926C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Minimization of Circuits</w:t>
      </w:r>
      <w:r w:rsidR="006926C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: </w:t>
      </w:r>
      <w:r w:rsidR="006926C3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Slides (1</w:t>
      </w:r>
      <w:r w:rsidR="00943227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1</w:t>
      </w:r>
      <w:r w:rsidR="006926C3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)</w:t>
      </w:r>
    </w:p>
    <w:p w14:paraId="500EED10" w14:textId="5738404C" w:rsidR="000274B4" w:rsidRPr="006926C3" w:rsidRDefault="000274B4" w:rsidP="006926C3">
      <w:p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</w:rPr>
      </w:pPr>
      <w:r w:rsidRPr="006926C3"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</w:rPr>
        <w:t>You Can read Chapter 12 Section 12.1, 12.2, 12.3 and 12.4 (Boolean Algebra)</w:t>
      </w:r>
    </w:p>
    <w:p w14:paraId="0E2C2EE0" w14:textId="77777777" w:rsidR="000274B4" w:rsidRPr="000274B4" w:rsidRDefault="000274B4" w:rsidP="00D50A22">
      <w:pPr>
        <w:spacing w:before="100" w:beforeAutospacing="1" w:after="100" w:afterAutospacing="1"/>
        <w:ind w:left="360"/>
        <w:rPr>
          <w:rFonts w:asciiTheme="majorBidi" w:hAnsiTheme="majorBidi" w:cstheme="majorBidi"/>
          <w:b/>
          <w:bCs/>
          <w:color w:val="833C0B" w:themeColor="accent2" w:themeShade="80"/>
          <w:sz w:val="22"/>
          <w:szCs w:val="22"/>
          <w:lang w:val="en-US"/>
        </w:rPr>
      </w:pPr>
    </w:p>
    <w:p w14:paraId="1A96BE03" w14:textId="4022B2A5" w:rsidR="00502598" w:rsidRPr="00D50A22" w:rsidRDefault="00EC6EF0" w:rsidP="00D50A22">
      <w:pPr>
        <w:spacing w:before="100" w:beforeAutospacing="1" w:after="100" w:afterAutospacing="1"/>
        <w:ind w:left="36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D50A22">
        <w:rPr>
          <w:rFonts w:asciiTheme="majorBidi" w:hAnsiTheme="majorBidi" w:cstheme="majorBidi"/>
          <w:b/>
          <w:bCs/>
          <w:color w:val="833C0B" w:themeColor="accent2" w:themeShade="80"/>
          <w:sz w:val="22"/>
          <w:szCs w:val="22"/>
        </w:rPr>
        <w:lastRenderedPageBreak/>
        <w:t>Basic</w:t>
      </w:r>
      <w:r w:rsidR="00502598" w:rsidRPr="00D50A22">
        <w:rPr>
          <w:rFonts w:asciiTheme="majorBidi" w:hAnsiTheme="majorBidi" w:cstheme="majorBidi"/>
          <w:b/>
          <w:bCs/>
          <w:color w:val="833C0B" w:themeColor="accent2" w:themeShade="80"/>
          <w:sz w:val="22"/>
          <w:szCs w:val="22"/>
        </w:rPr>
        <w:t xml:space="preserve"> Concepts of Graph Theory</w:t>
      </w:r>
    </w:p>
    <w:p w14:paraId="76FD8FF3" w14:textId="4C6CA423" w:rsidR="00FF42F8" w:rsidRPr="00FF42F8" w:rsidRDefault="00FF42F8" w:rsidP="00FF42F8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935F3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Graph</w:t>
      </w:r>
      <w:r w:rsidR="00A31BF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</w:t>
      </w:r>
      <w:r w:rsidRPr="00935F3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and Graph</w:t>
      </w:r>
      <w:r w:rsidR="00A31BF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Models</w:t>
      </w:r>
      <w:r w:rsidR="00E23C7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: </w:t>
      </w:r>
      <w:r w:rsidR="00E23C7D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Slides (</w:t>
      </w:r>
      <w:r w:rsidR="00B10BC4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1</w:t>
      </w:r>
      <w:r w:rsidR="00943227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2</w:t>
      </w:r>
      <w:r w:rsidR="00E23C7D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)</w:t>
      </w:r>
    </w:p>
    <w:p w14:paraId="5A7428DE" w14:textId="35EA0FA0" w:rsidR="004B2266" w:rsidRPr="00B517E0" w:rsidRDefault="004B2266" w:rsidP="00B10BC4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</w:pPr>
      <w:r w:rsidRPr="00935F3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Graph Terminology and special Types of Graphs</w:t>
      </w:r>
      <w:r w:rsidR="00B10BC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:</w:t>
      </w:r>
      <w:r w:rsidR="00B10BC4" w:rsidRPr="00B10BC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B10BC4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Slides (1</w:t>
      </w:r>
      <w:r w:rsidR="00943227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3</w:t>
      </w:r>
      <w:r w:rsidR="00B10BC4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)</w:t>
      </w:r>
    </w:p>
    <w:p w14:paraId="30CBC0C3" w14:textId="40309540" w:rsidR="00D206C1" w:rsidRPr="00B517E0" w:rsidRDefault="004B2266" w:rsidP="00B10BC4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</w:pPr>
      <w:r w:rsidRPr="00D206C1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Connectivity</w:t>
      </w:r>
      <w:r w:rsidR="00B10BC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:</w:t>
      </w:r>
      <w:r w:rsidR="00B10BC4" w:rsidRPr="00B10BC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B10BC4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Slides (1</w:t>
      </w:r>
      <w:r w:rsidR="00943227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4</w:t>
      </w:r>
      <w:r w:rsidR="00B10BC4" w:rsidRPr="00B517E0">
        <w:rPr>
          <w:rFonts w:asciiTheme="majorBidi" w:hAnsiTheme="majorBidi" w:cstheme="majorBidi"/>
          <w:b/>
          <w:bCs/>
          <w:color w:val="538135" w:themeColor="accent6" w:themeShade="BF"/>
          <w:sz w:val="22"/>
          <w:szCs w:val="22"/>
        </w:rPr>
        <w:t>)</w:t>
      </w:r>
    </w:p>
    <w:p w14:paraId="275D7771" w14:textId="0875F885" w:rsidR="00665793" w:rsidRPr="00D206C1" w:rsidRDefault="00665793" w:rsidP="00D206C1">
      <w:p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</w:rPr>
      </w:pPr>
      <w:r w:rsidRPr="00D206C1"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</w:rPr>
        <w:t>You Can read Chapter 10 Section 10.1, 10.2 and 10.4 (</w:t>
      </w:r>
      <w:r w:rsidRPr="00D206C1"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  <w:lang w:val="en-US"/>
        </w:rPr>
        <w:t>Graphs</w:t>
      </w:r>
      <w:r w:rsidRPr="00D206C1">
        <w:rPr>
          <w:rFonts w:asciiTheme="majorBidi" w:hAnsiTheme="majorBidi" w:cstheme="majorBidi"/>
          <w:b/>
          <w:bCs/>
          <w:color w:val="1F3864" w:themeColor="accent1" w:themeShade="80"/>
          <w:sz w:val="22"/>
          <w:szCs w:val="22"/>
        </w:rPr>
        <w:t>)</w:t>
      </w:r>
    </w:p>
    <w:p w14:paraId="73EB5D0B" w14:textId="77777777" w:rsidR="00665793" w:rsidRDefault="00665793" w:rsidP="00665793">
      <w:pPr>
        <w:rPr>
          <w:rFonts w:asciiTheme="majorBidi" w:hAnsiTheme="majorBidi" w:cstheme="majorBidi"/>
          <w:b/>
          <w:bCs/>
          <w:color w:val="C00000"/>
          <w:sz w:val="22"/>
          <w:szCs w:val="22"/>
          <w:lang w:val="en-US"/>
        </w:rPr>
      </w:pPr>
    </w:p>
    <w:p w14:paraId="72C8783F" w14:textId="39AE6F29" w:rsidR="00B67E83" w:rsidRPr="00D864D5" w:rsidRDefault="00B67E83" w:rsidP="00B67E83">
      <w:pPr>
        <w:jc w:val="center"/>
        <w:rPr>
          <w:rFonts w:asciiTheme="majorBidi" w:hAnsiTheme="majorBidi" w:cstheme="majorBidi"/>
          <w:b/>
          <w:bCs/>
          <w:color w:val="C00000"/>
          <w:sz w:val="22"/>
          <w:szCs w:val="22"/>
          <w:lang w:val="en-US"/>
        </w:rPr>
      </w:pPr>
      <w:r w:rsidRPr="00D864D5">
        <w:rPr>
          <w:rFonts w:asciiTheme="majorBidi" w:hAnsiTheme="majorBidi" w:cstheme="majorBidi"/>
          <w:b/>
          <w:bCs/>
          <w:color w:val="C00000"/>
          <w:sz w:val="22"/>
          <w:szCs w:val="22"/>
          <w:lang w:val="en-US"/>
        </w:rPr>
        <w:t>Exercises Number</w:t>
      </w:r>
    </w:p>
    <w:p w14:paraId="7B288ABA" w14:textId="5D5EF64F" w:rsidR="00B67E83" w:rsidRDefault="00B67E83" w:rsidP="00B67E83">
      <w:pPr>
        <w:jc w:val="center"/>
        <w:rPr>
          <w:rFonts w:asciiTheme="majorBidi" w:hAnsiTheme="majorBidi" w:cstheme="majorBidi"/>
          <w:b/>
          <w:bCs/>
          <w:color w:val="C00000"/>
          <w:lang w:val="en-US"/>
        </w:rPr>
      </w:pPr>
    </w:p>
    <w:tbl>
      <w:tblPr>
        <w:tblStyle w:val="TableGrid"/>
        <w:tblW w:w="951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71"/>
        <w:gridCol w:w="1278"/>
        <w:gridCol w:w="4100"/>
        <w:gridCol w:w="3563"/>
      </w:tblGrid>
      <w:tr w:rsidR="00E01719" w:rsidRPr="00C27114" w14:paraId="4ED3A931" w14:textId="77777777" w:rsidTr="00C85852">
        <w:trPr>
          <w:trHeight w:val="615"/>
        </w:trPr>
        <w:tc>
          <w:tcPr>
            <w:tcW w:w="571" w:type="dxa"/>
            <w:vMerge w:val="restart"/>
            <w:shd w:val="clear" w:color="auto" w:fill="E2EFD9" w:themeFill="accent6" w:themeFillTint="33"/>
            <w:vAlign w:val="center"/>
          </w:tcPr>
          <w:p w14:paraId="7B3D6F25" w14:textId="77777777" w:rsidR="00E01719" w:rsidRPr="00C27114" w:rsidRDefault="00E01719" w:rsidP="00A0080B">
            <w:pPr>
              <w:pStyle w:val="NormalWeb"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833C0B" w:themeColor="accent2" w:themeShade="80"/>
                <w:sz w:val="24"/>
                <w:szCs w:val="24"/>
              </w:rPr>
              <w:t>1)</w:t>
            </w:r>
          </w:p>
        </w:tc>
        <w:tc>
          <w:tcPr>
            <w:tcW w:w="1278" w:type="dxa"/>
            <w:vMerge w:val="restart"/>
            <w:shd w:val="clear" w:color="auto" w:fill="E2EFD9" w:themeFill="accent6" w:themeFillTint="33"/>
            <w:vAlign w:val="center"/>
          </w:tcPr>
          <w:p w14:paraId="7EDDE1DD" w14:textId="77777777" w:rsidR="00E01719" w:rsidRPr="00C27114" w:rsidRDefault="00E01719" w:rsidP="00A0080B">
            <w:pPr>
              <w:pStyle w:val="NormalWeb"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sz w:val="24"/>
                <w:szCs w:val="24"/>
              </w:rPr>
              <w:t>Introduction to Number System</w:t>
            </w: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14:paraId="212ECC34" w14:textId="318B5AD8" w:rsidR="00E01719" w:rsidRPr="00BA0FD2" w:rsidRDefault="00E01719" w:rsidP="00BA0FD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A0FD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Binary System</w:t>
            </w:r>
            <w:r w:rsidR="00BA0FD2" w:rsidRPr="00BA0FD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: </w:t>
            </w:r>
            <w:r w:rsidR="00BA0FD2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Slides (1)</w:t>
            </w:r>
            <w:r w:rsidR="00A257AE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A257AE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P255</w:t>
            </w:r>
          </w:p>
        </w:tc>
        <w:tc>
          <w:tcPr>
            <w:tcW w:w="3563" w:type="dxa"/>
            <w:shd w:val="clear" w:color="auto" w:fill="E2EFD9" w:themeFill="accent6" w:themeFillTint="33"/>
            <w:vAlign w:val="center"/>
          </w:tcPr>
          <w:p w14:paraId="1B5CB68B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1, 2, 4, 21</w:t>
            </w:r>
          </w:p>
        </w:tc>
      </w:tr>
      <w:tr w:rsidR="00E01719" w:rsidRPr="00C27114" w14:paraId="769AB580" w14:textId="77777777" w:rsidTr="00C85852">
        <w:trPr>
          <w:trHeight w:val="433"/>
        </w:trPr>
        <w:tc>
          <w:tcPr>
            <w:tcW w:w="571" w:type="dxa"/>
            <w:vMerge/>
            <w:shd w:val="clear" w:color="auto" w:fill="E2EFD9" w:themeFill="accent6" w:themeFillTint="33"/>
            <w:vAlign w:val="center"/>
          </w:tcPr>
          <w:p w14:paraId="290EAD92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E2EFD9" w:themeFill="accent6" w:themeFillTint="33"/>
            <w:vAlign w:val="center"/>
          </w:tcPr>
          <w:p w14:paraId="33257BAD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14:paraId="40067A2F" w14:textId="3F704242" w:rsidR="00E01719" w:rsidRPr="00C27114" w:rsidRDefault="00E01719" w:rsidP="00A0080B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Octal System</w:t>
            </w:r>
            <w:r w:rsidR="00D632A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D632AC" w:rsidRPr="00BA0FD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D632AC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Slides (2)</w:t>
            </w:r>
            <w:r w:rsidR="00A257AE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A257AE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P255</w:t>
            </w:r>
          </w:p>
        </w:tc>
        <w:tc>
          <w:tcPr>
            <w:tcW w:w="3563" w:type="dxa"/>
            <w:shd w:val="clear" w:color="auto" w:fill="E2EFD9" w:themeFill="accent6" w:themeFillTint="33"/>
            <w:vAlign w:val="center"/>
          </w:tcPr>
          <w:p w14:paraId="538A2AD9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5, 6, 17, 23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(Just the sum)</w:t>
            </w:r>
          </w:p>
        </w:tc>
      </w:tr>
      <w:tr w:rsidR="00E01719" w:rsidRPr="00C27114" w14:paraId="3875AC3B" w14:textId="77777777" w:rsidTr="00C85852">
        <w:trPr>
          <w:trHeight w:val="433"/>
        </w:trPr>
        <w:tc>
          <w:tcPr>
            <w:tcW w:w="571" w:type="dxa"/>
            <w:vMerge/>
            <w:shd w:val="clear" w:color="auto" w:fill="E2EFD9" w:themeFill="accent6" w:themeFillTint="33"/>
            <w:vAlign w:val="center"/>
          </w:tcPr>
          <w:p w14:paraId="2831D435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E2EFD9" w:themeFill="accent6" w:themeFillTint="33"/>
            <w:vAlign w:val="center"/>
          </w:tcPr>
          <w:p w14:paraId="1AA6AD87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14:paraId="075BD755" w14:textId="40DBF8C7" w:rsidR="00E01719" w:rsidRPr="00C27114" w:rsidRDefault="00E01719" w:rsidP="00A0080B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Hexadecimal System</w:t>
            </w:r>
            <w:r w:rsidR="00E17FA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E17FA4" w:rsidRPr="00BA0FD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E17FA4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Slides (3)</w:t>
            </w:r>
            <w:r w:rsidR="00A257AE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A257AE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P255</w:t>
            </w:r>
          </w:p>
        </w:tc>
        <w:tc>
          <w:tcPr>
            <w:tcW w:w="3563" w:type="dxa"/>
            <w:shd w:val="clear" w:color="auto" w:fill="E2EFD9" w:themeFill="accent6" w:themeFillTint="33"/>
            <w:vAlign w:val="center"/>
          </w:tcPr>
          <w:p w14:paraId="69608FB3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7, 8, 10, 11, 12, 24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 xml:space="preserve"> (Just the sum)</w:t>
            </w:r>
          </w:p>
        </w:tc>
      </w:tr>
      <w:tr w:rsidR="00E01719" w:rsidRPr="00C27114" w14:paraId="34751D18" w14:textId="77777777" w:rsidTr="00C85852">
        <w:trPr>
          <w:trHeight w:val="615"/>
        </w:trPr>
        <w:tc>
          <w:tcPr>
            <w:tcW w:w="571" w:type="dxa"/>
            <w:vMerge w:val="restart"/>
            <w:shd w:val="clear" w:color="auto" w:fill="E7E6E6" w:themeFill="background2"/>
            <w:vAlign w:val="center"/>
          </w:tcPr>
          <w:p w14:paraId="155D23FC" w14:textId="77777777" w:rsidR="00E01719" w:rsidRPr="00C27114" w:rsidRDefault="00E01719" w:rsidP="00A0080B">
            <w:pPr>
              <w:pStyle w:val="NormalWeb"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833C0B" w:themeColor="accent2" w:themeShade="80"/>
                <w:sz w:val="24"/>
                <w:szCs w:val="24"/>
              </w:rPr>
              <w:t>2)</w:t>
            </w:r>
          </w:p>
        </w:tc>
        <w:tc>
          <w:tcPr>
            <w:tcW w:w="1278" w:type="dxa"/>
            <w:vMerge w:val="restart"/>
            <w:shd w:val="clear" w:color="auto" w:fill="E7E6E6" w:themeFill="background2"/>
            <w:vAlign w:val="center"/>
          </w:tcPr>
          <w:p w14:paraId="313A3824" w14:textId="77777777" w:rsidR="00E01719" w:rsidRPr="00C27114" w:rsidRDefault="00E01719" w:rsidP="00A0080B">
            <w:pPr>
              <w:pStyle w:val="NormalWeb"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sz w:val="24"/>
                <w:szCs w:val="24"/>
              </w:rPr>
              <w:t>Logic</w:t>
            </w:r>
          </w:p>
        </w:tc>
        <w:tc>
          <w:tcPr>
            <w:tcW w:w="4100" w:type="dxa"/>
            <w:shd w:val="clear" w:color="auto" w:fill="E7E6E6" w:themeFill="background2"/>
            <w:vAlign w:val="center"/>
          </w:tcPr>
          <w:p w14:paraId="21887C65" w14:textId="6C4B1349" w:rsidR="00E01719" w:rsidRPr="00C27114" w:rsidRDefault="00E01719" w:rsidP="00A0080B">
            <w:pPr>
              <w:pStyle w:val="NormalWeb"/>
              <w:spacing w:before="0" w:beforeAutospacing="0" w:after="0" w:afterAutospacing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Propositional Logic</w:t>
            </w:r>
            <w:r w:rsidR="00275A9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275A9C" w:rsidRPr="00BA0FD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275A9C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Slides (4</w:t>
            </w:r>
            <w:r w:rsidR="00275A9C" w:rsidRPr="00BA0FD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)</w:t>
            </w:r>
            <w:r w:rsidR="00AA493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AA4934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P 12</w:t>
            </w:r>
          </w:p>
        </w:tc>
        <w:tc>
          <w:tcPr>
            <w:tcW w:w="3563" w:type="dxa"/>
            <w:shd w:val="clear" w:color="auto" w:fill="E7E6E6" w:themeFill="background2"/>
            <w:vAlign w:val="center"/>
          </w:tcPr>
          <w:p w14:paraId="0C18F4D4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2, 3, 8(</w:t>
            </w:r>
            <w:proofErr w:type="spellStart"/>
            <w:proofErr w:type="gramStart"/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a,d</w:t>
            </w:r>
            <w:proofErr w:type="gramEnd"/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,g</w:t>
            </w:r>
            <w:proofErr w:type="spellEnd"/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), 11(a, c, e), 17, 28, 29(a-c), 31(</w:t>
            </w:r>
            <w:proofErr w:type="spellStart"/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c,e</w:t>
            </w:r>
            <w:proofErr w:type="spellEnd"/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), 35(</w:t>
            </w:r>
            <w:proofErr w:type="spellStart"/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b,e</w:t>
            </w:r>
            <w:proofErr w:type="spellEnd"/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01719" w:rsidRPr="00C27114" w14:paraId="0D89F4E8" w14:textId="77777777" w:rsidTr="00C85852">
        <w:trPr>
          <w:trHeight w:val="481"/>
        </w:trPr>
        <w:tc>
          <w:tcPr>
            <w:tcW w:w="571" w:type="dxa"/>
            <w:vMerge/>
            <w:shd w:val="clear" w:color="auto" w:fill="E7E6E6" w:themeFill="background2"/>
            <w:vAlign w:val="center"/>
          </w:tcPr>
          <w:p w14:paraId="0BE9DE6A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E7E6E6" w:themeFill="background2"/>
            <w:vAlign w:val="center"/>
          </w:tcPr>
          <w:p w14:paraId="260640EE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E7E6E6" w:themeFill="background2"/>
            <w:vAlign w:val="center"/>
          </w:tcPr>
          <w:p w14:paraId="58F5BBAF" w14:textId="0027CD7E" w:rsidR="00E01719" w:rsidRPr="00C27114" w:rsidRDefault="00E01719" w:rsidP="00A0080B">
            <w:pPr>
              <w:pStyle w:val="NormalWeb"/>
              <w:spacing w:before="0" w:beforeAutospacing="0" w:after="0" w:afterAutospacing="0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Propositional Equivalences</w:t>
            </w:r>
            <w:r w:rsidR="00275A9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275A9C" w:rsidRPr="00BA0FD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275A9C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Slides (5)</w:t>
            </w:r>
            <w:r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2D574C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P</w:t>
            </w:r>
            <w:r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FC442A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3563" w:type="dxa"/>
            <w:shd w:val="clear" w:color="auto" w:fill="E7E6E6" w:themeFill="background2"/>
            <w:vAlign w:val="center"/>
          </w:tcPr>
          <w:p w14:paraId="662DFE84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5, 7, 9(c), 10(c), 16, 19, 22</w:t>
            </w:r>
          </w:p>
        </w:tc>
      </w:tr>
      <w:tr w:rsidR="00E01719" w:rsidRPr="00C27114" w14:paraId="42DB98B7" w14:textId="77777777" w:rsidTr="00C85852">
        <w:trPr>
          <w:trHeight w:val="615"/>
        </w:trPr>
        <w:tc>
          <w:tcPr>
            <w:tcW w:w="571" w:type="dxa"/>
            <w:vMerge w:val="restart"/>
            <w:shd w:val="clear" w:color="auto" w:fill="DEEAF6" w:themeFill="accent5" w:themeFillTint="33"/>
            <w:vAlign w:val="center"/>
          </w:tcPr>
          <w:p w14:paraId="008531CA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833C0B" w:themeColor="accent2" w:themeShade="80"/>
                <w:sz w:val="24"/>
                <w:szCs w:val="24"/>
              </w:rPr>
              <w:t>3)</w:t>
            </w:r>
          </w:p>
        </w:tc>
        <w:tc>
          <w:tcPr>
            <w:tcW w:w="1278" w:type="dxa"/>
            <w:vMerge w:val="restart"/>
            <w:shd w:val="clear" w:color="auto" w:fill="DEEAF6" w:themeFill="accent5" w:themeFillTint="33"/>
            <w:vAlign w:val="center"/>
          </w:tcPr>
          <w:p w14:paraId="10D3CD21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sz w:val="24"/>
                <w:szCs w:val="24"/>
              </w:rPr>
              <w:t>Sets</w:t>
            </w:r>
          </w:p>
        </w:tc>
        <w:tc>
          <w:tcPr>
            <w:tcW w:w="4100" w:type="dxa"/>
            <w:shd w:val="clear" w:color="auto" w:fill="DEEAF6" w:themeFill="accent5" w:themeFillTint="33"/>
            <w:vAlign w:val="center"/>
          </w:tcPr>
          <w:p w14:paraId="28712E0D" w14:textId="28D45D96" w:rsidR="00E01719" w:rsidRPr="00C27114" w:rsidRDefault="00E01719" w:rsidP="00A0080B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Sets</w:t>
            </w:r>
            <w:r w:rsidR="002D574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2D574C" w:rsidRPr="00BA0FD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2D574C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Slides (</w:t>
            </w:r>
            <w:r w:rsidR="00943227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6</w:t>
            </w:r>
            <w:r w:rsidR="002D574C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 xml:space="preserve">) </w:t>
            </w:r>
            <w:r w:rsidR="002D574C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P</w:t>
            </w:r>
            <w:r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 xml:space="preserve"> 1</w:t>
            </w:r>
            <w:r w:rsidR="00BF01A8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3563" w:type="dxa"/>
            <w:shd w:val="clear" w:color="auto" w:fill="DEEAF6" w:themeFill="accent5" w:themeFillTint="33"/>
            <w:vAlign w:val="center"/>
          </w:tcPr>
          <w:p w14:paraId="19007D82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1, 2(a, b), 5-8, 10, 19, 21, 27(b)</w:t>
            </w:r>
          </w:p>
        </w:tc>
      </w:tr>
      <w:tr w:rsidR="00E01719" w:rsidRPr="00C27114" w14:paraId="42B5A96F" w14:textId="77777777" w:rsidTr="00C85852">
        <w:trPr>
          <w:trHeight w:val="667"/>
        </w:trPr>
        <w:tc>
          <w:tcPr>
            <w:tcW w:w="571" w:type="dxa"/>
            <w:vMerge/>
            <w:shd w:val="clear" w:color="auto" w:fill="DEEAF6" w:themeFill="accent5" w:themeFillTint="33"/>
            <w:vAlign w:val="center"/>
          </w:tcPr>
          <w:p w14:paraId="7D7E7450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DEEAF6" w:themeFill="accent5" w:themeFillTint="33"/>
            <w:vAlign w:val="center"/>
          </w:tcPr>
          <w:p w14:paraId="774122AF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DEEAF6" w:themeFill="accent5" w:themeFillTint="33"/>
            <w:vAlign w:val="center"/>
          </w:tcPr>
          <w:p w14:paraId="18DC9D12" w14:textId="739E1C9D" w:rsidR="00E01719" w:rsidRPr="00C27114" w:rsidRDefault="00E01719" w:rsidP="00A0080B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Set operations</w:t>
            </w:r>
            <w:r w:rsidR="001E0BA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1E0BAC" w:rsidRPr="00BA0FD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1E0BAC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Slides (</w:t>
            </w:r>
            <w:r w:rsidR="00943227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7</w:t>
            </w:r>
            <w:proofErr w:type="gramStart"/>
            <w:r w:rsidR="001E0BAC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)</w:t>
            </w:r>
            <w:r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1E0BAC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1E0BAC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P</w:t>
            </w:r>
            <w:proofErr w:type="gramEnd"/>
            <w:r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1</w:t>
            </w:r>
            <w:r w:rsidR="00787852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36</w:t>
            </w:r>
          </w:p>
        </w:tc>
        <w:tc>
          <w:tcPr>
            <w:tcW w:w="3563" w:type="dxa"/>
            <w:shd w:val="clear" w:color="auto" w:fill="DEEAF6" w:themeFill="accent5" w:themeFillTint="33"/>
            <w:vAlign w:val="center"/>
          </w:tcPr>
          <w:p w14:paraId="62827B00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4, 14, 15, 19, 25, 2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, 50(a, b, c), 51(a, b, c), 52(a, b), 53(a, b)</w:t>
            </w:r>
          </w:p>
        </w:tc>
      </w:tr>
      <w:tr w:rsidR="00E01719" w:rsidRPr="00C27114" w14:paraId="0ECF3881" w14:textId="77777777" w:rsidTr="00C85852">
        <w:trPr>
          <w:trHeight w:val="499"/>
        </w:trPr>
        <w:tc>
          <w:tcPr>
            <w:tcW w:w="571" w:type="dxa"/>
            <w:vMerge w:val="restart"/>
            <w:shd w:val="clear" w:color="auto" w:fill="FFF2CC" w:themeFill="accent4" w:themeFillTint="33"/>
            <w:vAlign w:val="center"/>
          </w:tcPr>
          <w:p w14:paraId="4E31D985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833C0B" w:themeColor="accent2" w:themeShade="80"/>
                <w:sz w:val="24"/>
                <w:szCs w:val="24"/>
              </w:rPr>
              <w:t>4)</w:t>
            </w:r>
          </w:p>
        </w:tc>
        <w:tc>
          <w:tcPr>
            <w:tcW w:w="1278" w:type="dxa"/>
            <w:vMerge w:val="restart"/>
            <w:shd w:val="clear" w:color="auto" w:fill="FFF2CC" w:themeFill="accent4" w:themeFillTint="33"/>
            <w:vAlign w:val="center"/>
          </w:tcPr>
          <w:p w14:paraId="6972A71E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sz w:val="24"/>
                <w:szCs w:val="24"/>
              </w:rPr>
              <w:t>Boolean Algebra</w:t>
            </w:r>
          </w:p>
        </w:tc>
        <w:tc>
          <w:tcPr>
            <w:tcW w:w="4100" w:type="dxa"/>
            <w:shd w:val="clear" w:color="auto" w:fill="FFF2CC" w:themeFill="accent4" w:themeFillTint="33"/>
            <w:vAlign w:val="center"/>
          </w:tcPr>
          <w:p w14:paraId="6E822800" w14:textId="29508212" w:rsidR="00E01719" w:rsidRPr="00C27114" w:rsidRDefault="00E01719" w:rsidP="00A0080B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Boolean Functions</w:t>
            </w:r>
            <w:r w:rsidR="001E0BA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1E0BAC" w:rsidRPr="00BA0FD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1E0BAC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Slides (</w:t>
            </w:r>
            <w:r w:rsidR="00943227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8</w:t>
            </w:r>
            <w:proofErr w:type="gramStart"/>
            <w:r w:rsidR="001E0BAC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)</w:t>
            </w:r>
            <w:r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1E0BAC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1E0BAC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P</w:t>
            </w:r>
            <w:proofErr w:type="gramEnd"/>
            <w:r w:rsidR="001E0BAC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623BCE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818</w:t>
            </w:r>
          </w:p>
        </w:tc>
        <w:tc>
          <w:tcPr>
            <w:tcW w:w="3563" w:type="dxa"/>
            <w:shd w:val="clear" w:color="auto" w:fill="FFF2CC" w:themeFill="accent4" w:themeFillTint="33"/>
            <w:vAlign w:val="center"/>
          </w:tcPr>
          <w:p w14:paraId="12457CBE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1-4, 5(b), 9,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11, 20, 28</w:t>
            </w:r>
          </w:p>
        </w:tc>
      </w:tr>
      <w:tr w:rsidR="00E01719" w:rsidRPr="00C27114" w14:paraId="27B14382" w14:textId="77777777" w:rsidTr="00C85852">
        <w:trPr>
          <w:trHeight w:val="532"/>
        </w:trPr>
        <w:tc>
          <w:tcPr>
            <w:tcW w:w="571" w:type="dxa"/>
            <w:vMerge/>
            <w:shd w:val="clear" w:color="auto" w:fill="FFF2CC" w:themeFill="accent4" w:themeFillTint="33"/>
            <w:vAlign w:val="center"/>
          </w:tcPr>
          <w:p w14:paraId="3EB7582C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FFF2CC" w:themeFill="accent4" w:themeFillTint="33"/>
            <w:vAlign w:val="center"/>
          </w:tcPr>
          <w:p w14:paraId="1ABE6960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FFF2CC" w:themeFill="accent4" w:themeFillTint="33"/>
            <w:vAlign w:val="center"/>
          </w:tcPr>
          <w:p w14:paraId="15DD561A" w14:textId="49CADE88" w:rsidR="00E01719" w:rsidRPr="00C27114" w:rsidRDefault="00E01719" w:rsidP="00A0080B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Representing Boolean Functions</w:t>
            </w:r>
            <w:r w:rsidR="001E0BA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1E0BAC" w:rsidRPr="00BA0FD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1E0BAC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Slides (</w:t>
            </w:r>
            <w:r w:rsidR="00943227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9</w:t>
            </w:r>
            <w:r w:rsidR="001E0BAC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 xml:space="preserve">) </w:t>
            </w:r>
            <w:r w:rsidR="001E0BAC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 xml:space="preserve">P </w:t>
            </w:r>
            <w:r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8</w:t>
            </w:r>
            <w:r w:rsidR="007243AB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22</w:t>
            </w:r>
          </w:p>
        </w:tc>
        <w:tc>
          <w:tcPr>
            <w:tcW w:w="3563" w:type="dxa"/>
            <w:shd w:val="clear" w:color="auto" w:fill="FFF2CC" w:themeFill="accent4" w:themeFillTint="33"/>
            <w:vAlign w:val="center"/>
          </w:tcPr>
          <w:p w14:paraId="673CEF32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1-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01719" w:rsidRPr="00C27114" w14:paraId="2E42F757" w14:textId="77777777" w:rsidTr="00C85852">
        <w:trPr>
          <w:trHeight w:val="527"/>
        </w:trPr>
        <w:tc>
          <w:tcPr>
            <w:tcW w:w="571" w:type="dxa"/>
            <w:vMerge/>
            <w:shd w:val="clear" w:color="auto" w:fill="FFF2CC" w:themeFill="accent4" w:themeFillTint="33"/>
            <w:vAlign w:val="center"/>
          </w:tcPr>
          <w:p w14:paraId="56778CBF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FFF2CC" w:themeFill="accent4" w:themeFillTint="33"/>
            <w:vAlign w:val="center"/>
          </w:tcPr>
          <w:p w14:paraId="435F4FE8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FFF2CC" w:themeFill="accent4" w:themeFillTint="33"/>
            <w:vAlign w:val="center"/>
          </w:tcPr>
          <w:p w14:paraId="3A894CED" w14:textId="1CA8A7F4" w:rsidR="00E01719" w:rsidRPr="00C27114" w:rsidRDefault="00E01719" w:rsidP="00A0080B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 xml:space="preserve">Logic </w:t>
            </w:r>
            <w:r w:rsidR="00890A4C" w:rsidRPr="00C27114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Gates</w:t>
            </w:r>
            <w:r w:rsidR="00890A4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1E0BAC" w:rsidRPr="00BA0FD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1E0BAC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Slides (</w:t>
            </w:r>
            <w:r w:rsidR="00943227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10</w:t>
            </w:r>
            <w:r w:rsidR="001E0BAC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 xml:space="preserve">) </w:t>
            </w:r>
            <w:r w:rsidR="001E0BAC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P</w:t>
            </w:r>
            <w:r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 xml:space="preserve"> 82</w:t>
            </w:r>
            <w:r w:rsidR="00942E78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3563" w:type="dxa"/>
            <w:shd w:val="clear" w:color="auto" w:fill="FFF2CC" w:themeFill="accent4" w:themeFillTint="33"/>
            <w:vAlign w:val="center"/>
          </w:tcPr>
          <w:p w14:paraId="4058EB2D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1-6</w:t>
            </w:r>
          </w:p>
        </w:tc>
      </w:tr>
      <w:tr w:rsidR="00E01719" w:rsidRPr="00C27114" w14:paraId="224E9242" w14:textId="77777777" w:rsidTr="00C85852">
        <w:trPr>
          <w:trHeight w:val="433"/>
        </w:trPr>
        <w:tc>
          <w:tcPr>
            <w:tcW w:w="571" w:type="dxa"/>
            <w:vMerge/>
            <w:shd w:val="clear" w:color="auto" w:fill="FFF2CC" w:themeFill="accent4" w:themeFillTint="33"/>
            <w:vAlign w:val="center"/>
          </w:tcPr>
          <w:p w14:paraId="5A177DD9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FFF2CC" w:themeFill="accent4" w:themeFillTint="33"/>
            <w:vAlign w:val="center"/>
          </w:tcPr>
          <w:p w14:paraId="5243E558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FFF2CC" w:themeFill="accent4" w:themeFillTint="33"/>
            <w:vAlign w:val="center"/>
          </w:tcPr>
          <w:p w14:paraId="11C22FF2" w14:textId="3B3F48BA" w:rsidR="00E01719" w:rsidRPr="00C27114" w:rsidRDefault="00E01719" w:rsidP="00A0080B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Minimization of Circuits</w:t>
            </w:r>
            <w:r w:rsidR="00FB070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FB0709" w:rsidRPr="00BA0FD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FB0709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Slides (</w:t>
            </w:r>
            <w:r w:rsidR="00943227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>11</w:t>
            </w:r>
            <w:r w:rsidR="00FB0709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 xml:space="preserve">) </w:t>
            </w:r>
            <w:r w:rsidR="00FB0709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P</w:t>
            </w:r>
            <w:r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 xml:space="preserve"> 8</w:t>
            </w:r>
            <w:r w:rsidR="00094328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3563" w:type="dxa"/>
            <w:shd w:val="clear" w:color="auto" w:fill="FFF2CC" w:themeFill="accent4" w:themeFillTint="33"/>
            <w:vAlign w:val="center"/>
          </w:tcPr>
          <w:p w14:paraId="61B61B9F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1, 2, 3, 4(c), 5, 6(a, b), 12-14</w:t>
            </w:r>
          </w:p>
        </w:tc>
      </w:tr>
      <w:tr w:rsidR="00E01719" w:rsidRPr="00C27114" w14:paraId="49A3EF89" w14:textId="77777777" w:rsidTr="00C85852">
        <w:trPr>
          <w:trHeight w:val="384"/>
        </w:trPr>
        <w:tc>
          <w:tcPr>
            <w:tcW w:w="571" w:type="dxa"/>
            <w:vMerge w:val="restart"/>
            <w:shd w:val="clear" w:color="auto" w:fill="E2EFD9" w:themeFill="accent6" w:themeFillTint="33"/>
            <w:vAlign w:val="center"/>
          </w:tcPr>
          <w:p w14:paraId="3B4DAC3E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833C0B" w:themeColor="accent2" w:themeShade="80"/>
                <w:sz w:val="24"/>
                <w:szCs w:val="24"/>
              </w:rPr>
              <w:t>5)</w:t>
            </w:r>
          </w:p>
        </w:tc>
        <w:tc>
          <w:tcPr>
            <w:tcW w:w="1278" w:type="dxa"/>
            <w:vMerge w:val="restart"/>
            <w:shd w:val="clear" w:color="auto" w:fill="E2EFD9" w:themeFill="accent6" w:themeFillTint="33"/>
            <w:vAlign w:val="center"/>
          </w:tcPr>
          <w:p w14:paraId="2DD59E31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1F3864" w:themeColor="accent1" w:themeShade="80"/>
                <w:sz w:val="24"/>
                <w:szCs w:val="24"/>
              </w:rPr>
              <w:t>Basic Concepts of Graph Theory</w:t>
            </w: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14:paraId="77228534" w14:textId="1CE8E4A0" w:rsidR="00E01719" w:rsidRPr="00C27114" w:rsidRDefault="00E01719" w:rsidP="00A0080B">
            <w:pPr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02205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Graphs and Graph Models</w:t>
            </w:r>
            <w:r w:rsidR="0094322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43227" w:rsidRPr="00BA0FD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43227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 xml:space="preserve">Slides (12) </w:t>
            </w:r>
            <w:r w:rsidR="00943227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 xml:space="preserve">P </w:t>
            </w:r>
            <w:r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64</w:t>
            </w:r>
            <w:r w:rsidR="003B6973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3563" w:type="dxa"/>
            <w:shd w:val="clear" w:color="auto" w:fill="E2EFD9" w:themeFill="accent6" w:themeFillTint="33"/>
            <w:vAlign w:val="center"/>
          </w:tcPr>
          <w:p w14:paraId="025D2011" w14:textId="77777777" w:rsidR="00E01719" w:rsidRPr="00802205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802205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3-10</w:t>
            </w:r>
          </w:p>
        </w:tc>
      </w:tr>
      <w:tr w:rsidR="00E01719" w:rsidRPr="00C27114" w14:paraId="36063D07" w14:textId="77777777" w:rsidTr="00C85852">
        <w:trPr>
          <w:trHeight w:val="810"/>
        </w:trPr>
        <w:tc>
          <w:tcPr>
            <w:tcW w:w="571" w:type="dxa"/>
            <w:vMerge/>
            <w:shd w:val="clear" w:color="auto" w:fill="E2EFD9" w:themeFill="accent6" w:themeFillTint="33"/>
            <w:vAlign w:val="center"/>
          </w:tcPr>
          <w:p w14:paraId="31293FED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E2EFD9" w:themeFill="accent6" w:themeFillTint="33"/>
            <w:vAlign w:val="center"/>
          </w:tcPr>
          <w:p w14:paraId="168639D2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14:paraId="3664F525" w14:textId="275FE2B3" w:rsidR="00E01719" w:rsidRPr="00C27114" w:rsidRDefault="00E01719" w:rsidP="00A0080B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Graph Terminology and special Types of Graphs</w:t>
            </w:r>
            <w:r w:rsidR="0094322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43227" w:rsidRPr="00BA0FD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43227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 xml:space="preserve">Slides (13) </w:t>
            </w:r>
            <w:r w:rsidR="00943227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P</w:t>
            </w:r>
            <w:r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 xml:space="preserve"> 6</w:t>
            </w:r>
            <w:r w:rsidR="00E1410F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65</w:t>
            </w:r>
          </w:p>
        </w:tc>
        <w:tc>
          <w:tcPr>
            <w:tcW w:w="3563" w:type="dxa"/>
            <w:shd w:val="clear" w:color="auto" w:fill="E2EFD9" w:themeFill="accent6" w:themeFillTint="33"/>
            <w:vAlign w:val="center"/>
          </w:tcPr>
          <w:p w14:paraId="5A1D6DB2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1-5, 20(a-d), 21-25, 3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-4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, 42(a-c)</w:t>
            </w:r>
          </w:p>
        </w:tc>
      </w:tr>
      <w:tr w:rsidR="00E01719" w:rsidRPr="00C27114" w14:paraId="783AD491" w14:textId="77777777" w:rsidTr="00C85852">
        <w:trPr>
          <w:trHeight w:val="374"/>
        </w:trPr>
        <w:tc>
          <w:tcPr>
            <w:tcW w:w="571" w:type="dxa"/>
            <w:vMerge/>
            <w:shd w:val="clear" w:color="auto" w:fill="E2EFD9" w:themeFill="accent6" w:themeFillTint="33"/>
            <w:vAlign w:val="center"/>
          </w:tcPr>
          <w:p w14:paraId="285FF695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E2EFD9" w:themeFill="accent6" w:themeFillTint="33"/>
            <w:vAlign w:val="center"/>
          </w:tcPr>
          <w:p w14:paraId="04837F16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E2EFD9" w:themeFill="accent6" w:themeFillTint="33"/>
            <w:vAlign w:val="center"/>
          </w:tcPr>
          <w:p w14:paraId="43AF1102" w14:textId="02F95FE6" w:rsidR="00E01719" w:rsidRPr="00C27114" w:rsidRDefault="00E01719" w:rsidP="00A0080B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Connectivity</w:t>
            </w:r>
            <w:r w:rsidR="0094322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43227" w:rsidRPr="00BA0FD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43227" w:rsidRPr="002043A4">
              <w:rPr>
                <w:rFonts w:ascii="Sakkal Majalla" w:hAnsi="Sakkal Majalla" w:cs="Sakkal Majalla"/>
                <w:b/>
                <w:bCs/>
                <w:color w:val="538135" w:themeColor="accent6" w:themeShade="BF"/>
                <w:sz w:val="24"/>
                <w:szCs w:val="24"/>
              </w:rPr>
              <w:t xml:space="preserve">Slides (14) </w:t>
            </w:r>
            <w:r w:rsidR="00943227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P</w:t>
            </w:r>
            <w:r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 xml:space="preserve"> 6</w:t>
            </w:r>
            <w:r w:rsidR="00ED4D97" w:rsidRPr="002043A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89</w:t>
            </w:r>
          </w:p>
        </w:tc>
        <w:tc>
          <w:tcPr>
            <w:tcW w:w="3563" w:type="dxa"/>
            <w:shd w:val="clear" w:color="auto" w:fill="E2EFD9" w:themeFill="accent6" w:themeFillTint="33"/>
            <w:vAlign w:val="center"/>
          </w:tcPr>
          <w:p w14:paraId="2E2C6566" w14:textId="77777777" w:rsidR="00E01719" w:rsidRPr="00C27114" w:rsidRDefault="00E01719" w:rsidP="00A0080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C27114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</w:rPr>
              <w:t>1-6</w:t>
            </w:r>
          </w:p>
        </w:tc>
      </w:tr>
    </w:tbl>
    <w:p w14:paraId="2F22C816" w14:textId="77777777" w:rsidR="00D50A22" w:rsidRPr="00D50A22" w:rsidRDefault="00D50A22" w:rsidP="00D50A22">
      <w:pPr>
        <w:rPr>
          <w:rFonts w:asciiTheme="majorBidi" w:hAnsiTheme="majorBidi" w:cstheme="majorBidi"/>
          <w:lang w:val="en-US"/>
        </w:rPr>
      </w:pPr>
    </w:p>
    <w:sectPr w:rsidR="00D50A22" w:rsidRPr="00D50A22" w:rsidSect="00D50A22">
      <w:headerReference w:type="default" r:id="rId8"/>
      <w:footerReference w:type="even" r:id="rId9"/>
      <w:footerReference w:type="default" r:id="rId10"/>
      <w:pgSz w:w="12240" w:h="15840"/>
      <w:pgMar w:top="1286" w:right="1440" w:bottom="13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FE38" w14:textId="77777777" w:rsidR="00C5625C" w:rsidRDefault="00C5625C" w:rsidP="00515A76">
      <w:r>
        <w:separator/>
      </w:r>
    </w:p>
  </w:endnote>
  <w:endnote w:type="continuationSeparator" w:id="0">
    <w:p w14:paraId="53C6E790" w14:textId="77777777" w:rsidR="00C5625C" w:rsidRDefault="00C5625C" w:rsidP="0051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1610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1C493C" w14:textId="77777777" w:rsidR="00B97484" w:rsidRDefault="00B97484" w:rsidP="00AC61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323C1E" w14:textId="77777777" w:rsidR="00B97484" w:rsidRDefault="00B97484" w:rsidP="00B974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tblInd w:w="-567" w:type="dxa"/>
      <w:tblLook w:val="04A0" w:firstRow="1" w:lastRow="0" w:firstColumn="1" w:lastColumn="0" w:noHBand="0" w:noVBand="1"/>
    </w:tblPr>
    <w:tblGrid>
      <w:gridCol w:w="2835"/>
      <w:gridCol w:w="2694"/>
      <w:gridCol w:w="5244"/>
    </w:tblGrid>
    <w:tr w:rsidR="0005466B" w:rsidRPr="00484387" w14:paraId="6FB94845" w14:textId="77777777" w:rsidTr="00484387">
      <w:trPr>
        <w:trHeight w:val="113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2BB5BD"/>
        </w:tcPr>
        <w:p w14:paraId="7E011B4E" w14:textId="77777777" w:rsidR="0005466B" w:rsidRPr="00484387" w:rsidRDefault="0005466B" w:rsidP="00B97484">
          <w:pPr>
            <w:pStyle w:val="Footer"/>
            <w:ind w:right="360"/>
            <w:rPr>
              <w:sz w:val="11"/>
              <w:szCs w:val="11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808080" w:themeFill="background1" w:themeFillShade="80"/>
        </w:tcPr>
        <w:p w14:paraId="0B816ADD" w14:textId="77777777" w:rsidR="0005466B" w:rsidRPr="00484387" w:rsidRDefault="0005466B" w:rsidP="00B97484">
          <w:pPr>
            <w:pStyle w:val="Footer"/>
            <w:ind w:right="360"/>
            <w:rPr>
              <w:sz w:val="11"/>
              <w:szCs w:val="11"/>
            </w:rPr>
          </w:pP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3193CA"/>
        </w:tcPr>
        <w:p w14:paraId="7EED4692" w14:textId="77777777" w:rsidR="0005466B" w:rsidRPr="00484387" w:rsidRDefault="0005466B" w:rsidP="00B97484">
          <w:pPr>
            <w:pStyle w:val="Footer"/>
            <w:ind w:right="360"/>
            <w:rPr>
              <w:sz w:val="11"/>
              <w:szCs w:val="11"/>
            </w:rPr>
          </w:pPr>
        </w:p>
      </w:tc>
    </w:tr>
  </w:tbl>
  <w:sdt>
    <w:sdtPr>
      <w:rPr>
        <w:rStyle w:val="PageNumber"/>
        <w:color w:val="C00000"/>
        <w:sz w:val="20"/>
        <w:szCs w:val="20"/>
      </w:rPr>
      <w:id w:val="-1902284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167B60" w14:textId="77777777" w:rsidR="00AC6169" w:rsidRPr="00AC6169" w:rsidRDefault="00AC6169" w:rsidP="00AC6169">
        <w:pPr>
          <w:pStyle w:val="Footer"/>
          <w:framePr w:wrap="none" w:vAnchor="text" w:hAnchor="page" w:x="11084" w:y="101"/>
          <w:rPr>
            <w:rStyle w:val="PageNumber"/>
            <w:color w:val="C00000"/>
            <w:sz w:val="20"/>
            <w:szCs w:val="20"/>
          </w:rPr>
        </w:pPr>
        <w:r w:rsidRPr="00AC6169">
          <w:rPr>
            <w:rStyle w:val="PageNumber"/>
            <w:color w:val="C00000"/>
            <w:sz w:val="20"/>
            <w:szCs w:val="20"/>
          </w:rPr>
          <w:fldChar w:fldCharType="begin"/>
        </w:r>
        <w:r w:rsidRPr="00AC6169">
          <w:rPr>
            <w:rStyle w:val="PageNumber"/>
            <w:color w:val="C00000"/>
            <w:sz w:val="20"/>
            <w:szCs w:val="20"/>
          </w:rPr>
          <w:instrText xml:space="preserve"> PAGE </w:instrText>
        </w:r>
        <w:r w:rsidRPr="00AC6169">
          <w:rPr>
            <w:rStyle w:val="PageNumber"/>
            <w:color w:val="C00000"/>
            <w:sz w:val="20"/>
            <w:szCs w:val="20"/>
          </w:rPr>
          <w:fldChar w:fldCharType="separate"/>
        </w:r>
        <w:r w:rsidRPr="00AC6169">
          <w:rPr>
            <w:rStyle w:val="PageNumber"/>
            <w:noProof/>
            <w:color w:val="C00000"/>
            <w:sz w:val="20"/>
            <w:szCs w:val="20"/>
          </w:rPr>
          <w:t>12</w:t>
        </w:r>
        <w:r w:rsidRPr="00AC6169">
          <w:rPr>
            <w:rStyle w:val="PageNumber"/>
            <w:color w:val="C00000"/>
            <w:sz w:val="20"/>
            <w:szCs w:val="20"/>
          </w:rPr>
          <w:fldChar w:fldCharType="end"/>
        </w:r>
      </w:p>
    </w:sdtContent>
  </w:sdt>
  <w:p w14:paraId="2387D28A" w14:textId="6DD4F21A" w:rsidR="006D4761" w:rsidRPr="00977208" w:rsidRDefault="006D4761" w:rsidP="00CD0B0E">
    <w:pPr>
      <w:pStyle w:val="Heading1"/>
      <w:spacing w:before="0"/>
      <w:ind w:right="-279"/>
      <w:rPr>
        <w:rFonts w:asciiTheme="majorBidi" w:hAnsiTheme="majorBidi"/>
        <w:b/>
        <w:bCs/>
        <w:color w:val="767171" w:themeColor="background2" w:themeShade="80"/>
        <w:sz w:val="18"/>
        <w:szCs w:val="18"/>
        <w:lang w:val="en-US"/>
      </w:rPr>
    </w:pPr>
    <w:r w:rsidRPr="00D468F7">
      <w:rPr>
        <w:rFonts w:asciiTheme="majorBidi" w:hAnsiTheme="majorBidi"/>
        <w:b/>
        <w:bCs/>
        <w:color w:val="3193CA"/>
        <w:sz w:val="18"/>
        <w:szCs w:val="18"/>
        <w:lang w:val="en-US"/>
      </w:rPr>
      <w:t xml:space="preserve">King Saud University </w:t>
    </w:r>
    <w:r w:rsidR="00CD0B0E" w:rsidRPr="00D468F7">
      <w:rPr>
        <w:rFonts w:asciiTheme="majorBidi" w:hAnsiTheme="majorBidi"/>
        <w:b/>
        <w:bCs/>
        <w:color w:val="3193CA"/>
        <w:sz w:val="18"/>
        <w:szCs w:val="18"/>
        <w:lang w:val="en-US"/>
      </w:rPr>
      <w:t xml:space="preserve"> </w:t>
    </w:r>
    <w:r w:rsidRPr="00D468F7">
      <w:rPr>
        <w:rFonts w:asciiTheme="majorBidi" w:hAnsiTheme="majorBidi"/>
        <w:b/>
        <w:bCs/>
        <w:color w:val="3193CA"/>
        <w:sz w:val="18"/>
        <w:szCs w:val="18"/>
        <w:lang w:val="en-US"/>
      </w:rPr>
      <w:t xml:space="preserve">    </w:t>
    </w:r>
    <w:r w:rsidR="00CD0B0E" w:rsidRPr="00D468F7">
      <w:rPr>
        <w:rFonts w:asciiTheme="majorBidi" w:hAnsiTheme="majorBidi"/>
        <w:b/>
        <w:bCs/>
        <w:color w:val="3193CA"/>
        <w:sz w:val="18"/>
        <w:szCs w:val="18"/>
        <w:lang w:val="en-US"/>
      </w:rPr>
      <w:t xml:space="preserve"> </w:t>
    </w:r>
    <w:r w:rsidR="00CD0B0E" w:rsidRPr="00D468F7">
      <w:rPr>
        <w:rFonts w:asciiTheme="majorBidi" w:hAnsiTheme="majorBidi"/>
        <w:b/>
        <w:bCs/>
        <w:color w:val="2BB5BD"/>
        <w:sz w:val="18"/>
        <w:szCs w:val="18"/>
        <w:lang w:val="en-US"/>
        <w14:textFill>
          <w14:solidFill>
            <w14:srgbClr w14:val="2BB5BD">
              <w14:lumMod w14:val="50000"/>
            </w14:srgbClr>
          </w14:solidFill>
        </w14:textFill>
      </w:rPr>
      <w:t xml:space="preserve">        </w:t>
    </w:r>
    <w:r w:rsidRPr="00D468F7">
      <w:rPr>
        <w:rFonts w:asciiTheme="majorBidi" w:hAnsiTheme="majorBidi"/>
        <w:b/>
        <w:bCs/>
        <w:color w:val="2BB5BD"/>
        <w:sz w:val="18"/>
        <w:szCs w:val="18"/>
        <w:lang w:val="en-US"/>
      </w:rPr>
      <w:t xml:space="preserve">   </w:t>
    </w:r>
    <w:r w:rsidR="00977208">
      <w:rPr>
        <w:rFonts w:asciiTheme="majorBidi" w:hAnsiTheme="majorBidi"/>
        <w:b/>
        <w:bCs/>
        <w:color w:val="2BB5BD"/>
        <w:sz w:val="18"/>
        <w:szCs w:val="18"/>
        <w:lang w:val="en-US"/>
      </w:rPr>
      <w:t xml:space="preserve">       </w:t>
    </w:r>
    <w:r w:rsidR="0060693A">
      <w:rPr>
        <w:rFonts w:asciiTheme="majorBidi" w:hAnsiTheme="majorBidi"/>
        <w:b/>
        <w:bCs/>
        <w:color w:val="2BB5BD"/>
        <w:sz w:val="18"/>
        <w:szCs w:val="18"/>
        <w:lang w:val="en-US"/>
      </w:rPr>
      <w:t xml:space="preserve"> </w:t>
    </w:r>
    <w:r w:rsidR="00977208">
      <w:rPr>
        <w:rFonts w:asciiTheme="majorBidi" w:hAnsiTheme="majorBidi"/>
        <w:b/>
        <w:bCs/>
        <w:color w:val="2BB5BD"/>
        <w:sz w:val="18"/>
        <w:szCs w:val="18"/>
        <w:lang w:val="en-US"/>
      </w:rPr>
      <w:t xml:space="preserve">     </w:t>
    </w:r>
    <w:r w:rsidRPr="00D468F7">
      <w:rPr>
        <w:rFonts w:asciiTheme="majorBidi" w:hAnsiTheme="majorBidi"/>
        <w:b/>
        <w:bCs/>
        <w:color w:val="2BB5BD"/>
        <w:sz w:val="18"/>
        <w:szCs w:val="18"/>
        <w:lang w:val="en-US"/>
      </w:rPr>
      <w:t xml:space="preserve">   </w:t>
    </w:r>
    <w:r w:rsidR="00977208">
      <w:rPr>
        <w:rFonts w:asciiTheme="majorBidi" w:hAnsiTheme="majorBidi"/>
        <w:b/>
        <w:bCs/>
        <w:color w:val="2BB5BD"/>
        <w:sz w:val="18"/>
        <w:szCs w:val="18"/>
        <w:lang w:val="en-US"/>
      </w:rPr>
      <w:t>1111 MATH</w:t>
    </w:r>
    <w:r w:rsidRPr="0005466B">
      <w:rPr>
        <w:rFonts w:asciiTheme="majorBidi" w:hAnsiTheme="majorBidi"/>
        <w:b/>
        <w:bCs/>
        <w:color w:val="2BB5BD"/>
        <w:sz w:val="18"/>
        <w:szCs w:val="18"/>
        <w:lang w:val="en-US"/>
      </w:rPr>
      <w:t xml:space="preserve">   </w:t>
    </w:r>
    <w:r w:rsidR="00CD0B0E">
      <w:rPr>
        <w:rFonts w:asciiTheme="majorBidi" w:hAnsiTheme="majorBidi"/>
        <w:b/>
        <w:bCs/>
        <w:color w:val="2BB5BD"/>
        <w:sz w:val="18"/>
        <w:szCs w:val="18"/>
        <w:lang w:val="en-US"/>
      </w:rPr>
      <w:t xml:space="preserve">      </w:t>
    </w:r>
    <w:r w:rsidRPr="0005466B">
      <w:rPr>
        <w:rFonts w:asciiTheme="majorBidi" w:hAnsiTheme="majorBidi"/>
        <w:b/>
        <w:bCs/>
        <w:color w:val="2BB5BD"/>
        <w:sz w:val="18"/>
        <w:szCs w:val="18"/>
        <w:lang w:val="en-US"/>
      </w:rPr>
      <w:t xml:space="preserve">       </w:t>
    </w:r>
    <w:r w:rsidR="00977208">
      <w:rPr>
        <w:rFonts w:asciiTheme="majorBidi" w:hAnsiTheme="majorBidi"/>
        <w:b/>
        <w:bCs/>
        <w:color w:val="2BB5BD"/>
        <w:sz w:val="18"/>
        <w:szCs w:val="18"/>
        <w:lang w:val="en-US"/>
      </w:rPr>
      <w:t xml:space="preserve">                                   </w:t>
    </w:r>
    <w:r w:rsidR="00CD0B0E">
      <w:rPr>
        <w:rFonts w:asciiTheme="majorBidi" w:hAnsiTheme="majorBidi"/>
        <w:b/>
        <w:bCs/>
        <w:color w:val="2BB5BD"/>
        <w:sz w:val="18"/>
        <w:szCs w:val="18"/>
        <w:lang w:val="en-US"/>
      </w:rPr>
      <w:t xml:space="preserve"> </w:t>
    </w:r>
    <w:r w:rsidRPr="0005466B">
      <w:rPr>
        <w:rFonts w:asciiTheme="majorBidi" w:hAnsiTheme="majorBidi"/>
        <w:b/>
        <w:bCs/>
        <w:color w:val="2BB5BD"/>
        <w:sz w:val="18"/>
        <w:szCs w:val="18"/>
        <w:lang w:val="en-US"/>
      </w:rPr>
      <w:t xml:space="preserve">  </w:t>
    </w:r>
    <w:r w:rsidR="00977208">
      <w:rPr>
        <w:rFonts w:asciiTheme="majorBidi" w:hAnsiTheme="majorBidi"/>
        <w:b/>
        <w:bCs/>
        <w:color w:val="767171" w:themeColor="background2" w:themeShade="80"/>
        <w:sz w:val="18"/>
        <w:szCs w:val="18"/>
        <w:lang w:val="en-US"/>
      </w:rPr>
      <w:t>Dr. Huda Alsaud</w:t>
    </w:r>
  </w:p>
  <w:p w14:paraId="2CA4C89B" w14:textId="77777777" w:rsidR="00B97484" w:rsidRPr="0005466B" w:rsidRDefault="00B97484" w:rsidP="00CD0B0E">
    <w:pPr>
      <w:pStyle w:val="Footer"/>
      <w:ind w:right="360"/>
      <w:rPr>
        <w:color w:val="767171" w:themeColor="background2" w:themeShade="8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D84B" w14:textId="77777777" w:rsidR="00C5625C" w:rsidRDefault="00C5625C" w:rsidP="00515A76">
      <w:r>
        <w:separator/>
      </w:r>
    </w:p>
  </w:footnote>
  <w:footnote w:type="continuationSeparator" w:id="0">
    <w:p w14:paraId="01200950" w14:textId="77777777" w:rsidR="00C5625C" w:rsidRDefault="00C5625C" w:rsidP="0051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tblInd w:w="-567" w:type="dxa"/>
      <w:tblLook w:val="04A0" w:firstRow="1" w:lastRow="0" w:firstColumn="1" w:lastColumn="0" w:noHBand="0" w:noVBand="1"/>
    </w:tblPr>
    <w:tblGrid>
      <w:gridCol w:w="2762"/>
      <w:gridCol w:w="2625"/>
      <w:gridCol w:w="5386"/>
    </w:tblGrid>
    <w:tr w:rsidR="00484387" w:rsidRPr="00484387" w14:paraId="513E3849" w14:textId="77777777" w:rsidTr="00484387">
      <w:trPr>
        <w:trHeight w:val="113"/>
      </w:trPr>
      <w:tc>
        <w:tcPr>
          <w:tcW w:w="2762" w:type="dxa"/>
          <w:tcBorders>
            <w:top w:val="nil"/>
            <w:left w:val="nil"/>
            <w:bottom w:val="nil"/>
            <w:right w:val="nil"/>
          </w:tcBorders>
          <w:shd w:val="clear" w:color="auto" w:fill="2BB5BD"/>
        </w:tcPr>
        <w:p w14:paraId="0D6C071C" w14:textId="77777777" w:rsidR="00484387" w:rsidRPr="00484387" w:rsidRDefault="00484387" w:rsidP="00484387">
          <w:pPr>
            <w:pStyle w:val="Footer"/>
            <w:ind w:right="360"/>
            <w:rPr>
              <w:sz w:val="11"/>
              <w:szCs w:val="11"/>
            </w:rPr>
          </w:pPr>
        </w:p>
      </w:tc>
      <w:tc>
        <w:tcPr>
          <w:tcW w:w="2625" w:type="dxa"/>
          <w:tcBorders>
            <w:top w:val="nil"/>
            <w:left w:val="nil"/>
            <w:bottom w:val="nil"/>
            <w:right w:val="nil"/>
          </w:tcBorders>
          <w:shd w:val="clear" w:color="auto" w:fill="808080" w:themeFill="background1" w:themeFillShade="80"/>
        </w:tcPr>
        <w:p w14:paraId="04596A6F" w14:textId="77777777" w:rsidR="00484387" w:rsidRPr="00484387" w:rsidRDefault="00484387" w:rsidP="00484387">
          <w:pPr>
            <w:pStyle w:val="Footer"/>
            <w:ind w:right="360"/>
            <w:rPr>
              <w:sz w:val="11"/>
              <w:szCs w:val="11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shd w:val="clear" w:color="auto" w:fill="3193CA"/>
        </w:tcPr>
        <w:p w14:paraId="7554CCB5" w14:textId="77777777" w:rsidR="00484387" w:rsidRPr="00484387" w:rsidRDefault="00484387" w:rsidP="00484387">
          <w:pPr>
            <w:pStyle w:val="Footer"/>
            <w:ind w:right="360"/>
            <w:rPr>
              <w:sz w:val="11"/>
              <w:szCs w:val="11"/>
            </w:rPr>
          </w:pPr>
        </w:p>
      </w:tc>
    </w:tr>
  </w:tbl>
  <w:p w14:paraId="5B021E29" w14:textId="77777777" w:rsidR="00515A76" w:rsidRDefault="00B97484">
    <w:pPr>
      <w:pStyle w:val="Header"/>
    </w:pPr>
    <w:r w:rsidRPr="00D90AB9">
      <w:rPr>
        <w:rFonts w:asciiTheme="majorBidi" w:hAnsiTheme="majorBidi" w:cstheme="majorBidi"/>
        <w:b/>
        <w:bCs/>
        <w:noProof/>
        <w:color w:val="0000FF"/>
      </w:rPr>
      <w:drawing>
        <wp:anchor distT="0" distB="0" distL="114300" distR="114300" simplePos="0" relativeHeight="251661312" behindDoc="0" locked="0" layoutInCell="1" allowOverlap="1" wp14:anchorId="1967B41F" wp14:editId="3A75C0DC">
          <wp:simplePos x="0" y="0"/>
          <wp:positionH relativeFrom="margin">
            <wp:posOffset>4828540</wp:posOffset>
          </wp:positionH>
          <wp:positionV relativeFrom="paragraph">
            <wp:posOffset>41910</wp:posOffset>
          </wp:positionV>
          <wp:extent cx="1653540" cy="641350"/>
          <wp:effectExtent l="0" t="0" r="3810" b="6350"/>
          <wp:wrapTopAndBottom/>
          <wp:docPr id="36" name="Picture 36" descr="http://ksu.edu.sa/sites/KSUArabic/Students/FemaleStds/AlmalazCenter/AboutCenter/logo/ksu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ksu.edu.sa/sites/KSUArabic/Students/FemaleStds/AlmalazCenter/AboutCenter/logo/ksu%20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7.15pt;height:7.15pt" o:bullet="t">
        <v:imagedata r:id="rId1" o:title="mso167ACE68"/>
      </v:shape>
    </w:pict>
  </w:numPicBullet>
  <w:abstractNum w:abstractNumId="0" w15:restartNumberingAfterBreak="0">
    <w:nsid w:val="0F601485"/>
    <w:multiLevelType w:val="multilevel"/>
    <w:tmpl w:val="7E88A9C6"/>
    <w:styleLink w:val="CurrentList7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042C"/>
    <w:multiLevelType w:val="hybridMultilevel"/>
    <w:tmpl w:val="8F0A11D0"/>
    <w:lvl w:ilvl="0" w:tplc="56DEDD08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7B63"/>
    <w:multiLevelType w:val="multilevel"/>
    <w:tmpl w:val="786C538A"/>
    <w:styleLink w:val="CurrentList1"/>
    <w:lvl w:ilvl="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221E0"/>
    <w:multiLevelType w:val="hybridMultilevel"/>
    <w:tmpl w:val="91029A90"/>
    <w:lvl w:ilvl="0" w:tplc="56DEDD08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6E6F"/>
    <w:multiLevelType w:val="hybridMultilevel"/>
    <w:tmpl w:val="E124B082"/>
    <w:lvl w:ilvl="0" w:tplc="56DEDD08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85090"/>
    <w:multiLevelType w:val="multilevel"/>
    <w:tmpl w:val="BB08CD34"/>
    <w:styleLink w:val="CurrentList5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0D5075"/>
    <w:multiLevelType w:val="hybridMultilevel"/>
    <w:tmpl w:val="B5A642BC"/>
    <w:lvl w:ilvl="0" w:tplc="56DEDD08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B661C"/>
    <w:multiLevelType w:val="multilevel"/>
    <w:tmpl w:val="11507156"/>
    <w:styleLink w:val="CurrentList2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E8773C"/>
    <w:multiLevelType w:val="hybridMultilevel"/>
    <w:tmpl w:val="00AE8B3C"/>
    <w:lvl w:ilvl="0" w:tplc="56DEDD08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C4498"/>
    <w:multiLevelType w:val="multilevel"/>
    <w:tmpl w:val="D86E8D42"/>
    <w:styleLink w:val="CurrentList3"/>
    <w:lvl w:ilvl="0">
      <w:start w:val="1"/>
      <w:numFmt w:val="bullet"/>
      <w:lvlText w:val="•"/>
      <w:lvlPicBulletId w:val="0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B07411"/>
    <w:multiLevelType w:val="multilevel"/>
    <w:tmpl w:val="7388CB20"/>
    <w:styleLink w:val="CurrentList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C0D12"/>
    <w:multiLevelType w:val="multilevel"/>
    <w:tmpl w:val="88E43E06"/>
    <w:styleLink w:val="CurrentList4"/>
    <w:lvl w:ilvl="0">
      <w:start w:val="1"/>
      <w:numFmt w:val="bullet"/>
      <w:lvlText w:val="•"/>
      <w:lvlPicBulletId w:val="0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0F"/>
    <w:rsid w:val="0000141D"/>
    <w:rsid w:val="00006A75"/>
    <w:rsid w:val="00011EDA"/>
    <w:rsid w:val="000162DC"/>
    <w:rsid w:val="0002413E"/>
    <w:rsid w:val="00024D2B"/>
    <w:rsid w:val="000274B4"/>
    <w:rsid w:val="00027890"/>
    <w:rsid w:val="00043268"/>
    <w:rsid w:val="0004335E"/>
    <w:rsid w:val="0005466B"/>
    <w:rsid w:val="00063A77"/>
    <w:rsid w:val="00070B39"/>
    <w:rsid w:val="00072888"/>
    <w:rsid w:val="000733A4"/>
    <w:rsid w:val="000819A2"/>
    <w:rsid w:val="00085BA8"/>
    <w:rsid w:val="00094328"/>
    <w:rsid w:val="000972BA"/>
    <w:rsid w:val="000A1D80"/>
    <w:rsid w:val="000A250A"/>
    <w:rsid w:val="000A6AAB"/>
    <w:rsid w:val="000B6705"/>
    <w:rsid w:val="000B6B22"/>
    <w:rsid w:val="000B7293"/>
    <w:rsid w:val="000D0E0A"/>
    <w:rsid w:val="000D2C70"/>
    <w:rsid w:val="000D2F5F"/>
    <w:rsid w:val="000D7F83"/>
    <w:rsid w:val="000E13EE"/>
    <w:rsid w:val="000E5B6F"/>
    <w:rsid w:val="000F00AA"/>
    <w:rsid w:val="000F2921"/>
    <w:rsid w:val="000F2C7D"/>
    <w:rsid w:val="0010650E"/>
    <w:rsid w:val="00113FCC"/>
    <w:rsid w:val="00122C7A"/>
    <w:rsid w:val="00127546"/>
    <w:rsid w:val="001318EA"/>
    <w:rsid w:val="001330E9"/>
    <w:rsid w:val="0013385B"/>
    <w:rsid w:val="0013747D"/>
    <w:rsid w:val="00140E14"/>
    <w:rsid w:val="001453ED"/>
    <w:rsid w:val="001501D9"/>
    <w:rsid w:val="00150695"/>
    <w:rsid w:val="0016785C"/>
    <w:rsid w:val="00174CF6"/>
    <w:rsid w:val="00175B46"/>
    <w:rsid w:val="00175C82"/>
    <w:rsid w:val="00177961"/>
    <w:rsid w:val="00186876"/>
    <w:rsid w:val="001927D0"/>
    <w:rsid w:val="00192C96"/>
    <w:rsid w:val="001A2F32"/>
    <w:rsid w:val="001A62A8"/>
    <w:rsid w:val="001A6503"/>
    <w:rsid w:val="001A730F"/>
    <w:rsid w:val="001B5D04"/>
    <w:rsid w:val="001B64CC"/>
    <w:rsid w:val="001C060B"/>
    <w:rsid w:val="001C2281"/>
    <w:rsid w:val="001C2C55"/>
    <w:rsid w:val="001C3879"/>
    <w:rsid w:val="001D2A49"/>
    <w:rsid w:val="001D3351"/>
    <w:rsid w:val="001D3FC9"/>
    <w:rsid w:val="001E0BAC"/>
    <w:rsid w:val="001E4C57"/>
    <w:rsid w:val="001E558B"/>
    <w:rsid w:val="001E752E"/>
    <w:rsid w:val="001F225A"/>
    <w:rsid w:val="00203615"/>
    <w:rsid w:val="002043A4"/>
    <w:rsid w:val="00204952"/>
    <w:rsid w:val="0020720E"/>
    <w:rsid w:val="002131FF"/>
    <w:rsid w:val="00221BBE"/>
    <w:rsid w:val="00227934"/>
    <w:rsid w:val="002319B1"/>
    <w:rsid w:val="002400C8"/>
    <w:rsid w:val="00242CCE"/>
    <w:rsid w:val="00244E90"/>
    <w:rsid w:val="002458D3"/>
    <w:rsid w:val="00251E1C"/>
    <w:rsid w:val="0025258B"/>
    <w:rsid w:val="00256184"/>
    <w:rsid w:val="00260EF6"/>
    <w:rsid w:val="0026242B"/>
    <w:rsid w:val="002627D4"/>
    <w:rsid w:val="002641F0"/>
    <w:rsid w:val="00265D93"/>
    <w:rsid w:val="002679AF"/>
    <w:rsid w:val="00267C1C"/>
    <w:rsid w:val="0027172B"/>
    <w:rsid w:val="002720C0"/>
    <w:rsid w:val="00272D3F"/>
    <w:rsid w:val="00275A9C"/>
    <w:rsid w:val="00277242"/>
    <w:rsid w:val="00286D92"/>
    <w:rsid w:val="002909F3"/>
    <w:rsid w:val="0029212B"/>
    <w:rsid w:val="002A49BC"/>
    <w:rsid w:val="002A574C"/>
    <w:rsid w:val="002B3E5D"/>
    <w:rsid w:val="002B46B9"/>
    <w:rsid w:val="002B53DF"/>
    <w:rsid w:val="002B67AD"/>
    <w:rsid w:val="002B6F8F"/>
    <w:rsid w:val="002C2083"/>
    <w:rsid w:val="002C4FD0"/>
    <w:rsid w:val="002C591F"/>
    <w:rsid w:val="002D0C78"/>
    <w:rsid w:val="002D19B5"/>
    <w:rsid w:val="002D2378"/>
    <w:rsid w:val="002D574C"/>
    <w:rsid w:val="002E54CB"/>
    <w:rsid w:val="002F4068"/>
    <w:rsid w:val="002F5D81"/>
    <w:rsid w:val="003037D5"/>
    <w:rsid w:val="00306440"/>
    <w:rsid w:val="003137D3"/>
    <w:rsid w:val="00323E70"/>
    <w:rsid w:val="00325C24"/>
    <w:rsid w:val="00327543"/>
    <w:rsid w:val="00327C43"/>
    <w:rsid w:val="0033235D"/>
    <w:rsid w:val="003336AD"/>
    <w:rsid w:val="00336537"/>
    <w:rsid w:val="00337B40"/>
    <w:rsid w:val="00341DC7"/>
    <w:rsid w:val="003435DC"/>
    <w:rsid w:val="00345B4F"/>
    <w:rsid w:val="00346711"/>
    <w:rsid w:val="00351530"/>
    <w:rsid w:val="00355909"/>
    <w:rsid w:val="00375C62"/>
    <w:rsid w:val="00375C8A"/>
    <w:rsid w:val="00385799"/>
    <w:rsid w:val="00394B07"/>
    <w:rsid w:val="0039533D"/>
    <w:rsid w:val="003966CB"/>
    <w:rsid w:val="003A6F6B"/>
    <w:rsid w:val="003B3CEB"/>
    <w:rsid w:val="003B676E"/>
    <w:rsid w:val="003B6973"/>
    <w:rsid w:val="003C4506"/>
    <w:rsid w:val="003C49C0"/>
    <w:rsid w:val="003D2475"/>
    <w:rsid w:val="003D4A2B"/>
    <w:rsid w:val="003E0378"/>
    <w:rsid w:val="003E3057"/>
    <w:rsid w:val="003E4507"/>
    <w:rsid w:val="003F0296"/>
    <w:rsid w:val="003F140C"/>
    <w:rsid w:val="003F463B"/>
    <w:rsid w:val="003F5DFA"/>
    <w:rsid w:val="003F7670"/>
    <w:rsid w:val="00401DD1"/>
    <w:rsid w:val="00401FC5"/>
    <w:rsid w:val="00403F81"/>
    <w:rsid w:val="00403FAE"/>
    <w:rsid w:val="00413334"/>
    <w:rsid w:val="004141E9"/>
    <w:rsid w:val="00417BE9"/>
    <w:rsid w:val="0042082F"/>
    <w:rsid w:val="004270CA"/>
    <w:rsid w:val="00432FBF"/>
    <w:rsid w:val="00434B7B"/>
    <w:rsid w:val="004419AD"/>
    <w:rsid w:val="00443B52"/>
    <w:rsid w:val="004441D1"/>
    <w:rsid w:val="00445AB0"/>
    <w:rsid w:val="004600EB"/>
    <w:rsid w:val="00465675"/>
    <w:rsid w:val="0046696A"/>
    <w:rsid w:val="00474FF8"/>
    <w:rsid w:val="00484387"/>
    <w:rsid w:val="004872C9"/>
    <w:rsid w:val="00487BC4"/>
    <w:rsid w:val="0049182A"/>
    <w:rsid w:val="004A191A"/>
    <w:rsid w:val="004A1962"/>
    <w:rsid w:val="004A42DB"/>
    <w:rsid w:val="004A45DC"/>
    <w:rsid w:val="004B020D"/>
    <w:rsid w:val="004B2266"/>
    <w:rsid w:val="004B6476"/>
    <w:rsid w:val="004C4247"/>
    <w:rsid w:val="004D3A4F"/>
    <w:rsid w:val="004E5100"/>
    <w:rsid w:val="004E5E5C"/>
    <w:rsid w:val="004E79FA"/>
    <w:rsid w:val="004F5719"/>
    <w:rsid w:val="004F572A"/>
    <w:rsid w:val="00502598"/>
    <w:rsid w:val="0051147B"/>
    <w:rsid w:val="005136FC"/>
    <w:rsid w:val="0051386A"/>
    <w:rsid w:val="00515A76"/>
    <w:rsid w:val="00525E2D"/>
    <w:rsid w:val="00527FE6"/>
    <w:rsid w:val="00530D58"/>
    <w:rsid w:val="00535C2E"/>
    <w:rsid w:val="00536A94"/>
    <w:rsid w:val="00537527"/>
    <w:rsid w:val="00540072"/>
    <w:rsid w:val="005430AF"/>
    <w:rsid w:val="00546E09"/>
    <w:rsid w:val="005540CC"/>
    <w:rsid w:val="005558D8"/>
    <w:rsid w:val="00556CD6"/>
    <w:rsid w:val="00557D2D"/>
    <w:rsid w:val="005710F9"/>
    <w:rsid w:val="00576247"/>
    <w:rsid w:val="00580320"/>
    <w:rsid w:val="00584A44"/>
    <w:rsid w:val="00590778"/>
    <w:rsid w:val="005A16A8"/>
    <w:rsid w:val="005A4AA0"/>
    <w:rsid w:val="005B5380"/>
    <w:rsid w:val="005B673A"/>
    <w:rsid w:val="005B6BB8"/>
    <w:rsid w:val="005C6F9B"/>
    <w:rsid w:val="005E5870"/>
    <w:rsid w:val="005E5A57"/>
    <w:rsid w:val="005F01B2"/>
    <w:rsid w:val="005F07B0"/>
    <w:rsid w:val="005F13E1"/>
    <w:rsid w:val="005F490A"/>
    <w:rsid w:val="00603E00"/>
    <w:rsid w:val="00605648"/>
    <w:rsid w:val="0060602E"/>
    <w:rsid w:val="0060629D"/>
    <w:rsid w:val="0060693A"/>
    <w:rsid w:val="006100AC"/>
    <w:rsid w:val="00612C4E"/>
    <w:rsid w:val="00615360"/>
    <w:rsid w:val="006170F7"/>
    <w:rsid w:val="00623BCE"/>
    <w:rsid w:val="00631386"/>
    <w:rsid w:val="0063358D"/>
    <w:rsid w:val="006350E6"/>
    <w:rsid w:val="00641448"/>
    <w:rsid w:val="00641713"/>
    <w:rsid w:val="006457A8"/>
    <w:rsid w:val="00646922"/>
    <w:rsid w:val="00656618"/>
    <w:rsid w:val="006570B5"/>
    <w:rsid w:val="00660C71"/>
    <w:rsid w:val="00661C55"/>
    <w:rsid w:val="00661C6D"/>
    <w:rsid w:val="0066430A"/>
    <w:rsid w:val="00665793"/>
    <w:rsid w:val="00667AFC"/>
    <w:rsid w:val="00674B9D"/>
    <w:rsid w:val="00676C5F"/>
    <w:rsid w:val="0067729E"/>
    <w:rsid w:val="00680B26"/>
    <w:rsid w:val="00687145"/>
    <w:rsid w:val="006926C3"/>
    <w:rsid w:val="006943BE"/>
    <w:rsid w:val="006957AE"/>
    <w:rsid w:val="006A59E9"/>
    <w:rsid w:val="006B4858"/>
    <w:rsid w:val="006B4DAB"/>
    <w:rsid w:val="006C5AA5"/>
    <w:rsid w:val="006D2A21"/>
    <w:rsid w:val="006D40C7"/>
    <w:rsid w:val="006D4761"/>
    <w:rsid w:val="006D7215"/>
    <w:rsid w:val="006D72D5"/>
    <w:rsid w:val="006D74A4"/>
    <w:rsid w:val="006F06CE"/>
    <w:rsid w:val="006F49B8"/>
    <w:rsid w:val="006F53FF"/>
    <w:rsid w:val="006F5942"/>
    <w:rsid w:val="0070307B"/>
    <w:rsid w:val="00704F55"/>
    <w:rsid w:val="007133D9"/>
    <w:rsid w:val="007221A8"/>
    <w:rsid w:val="007243AB"/>
    <w:rsid w:val="00724D81"/>
    <w:rsid w:val="00731C08"/>
    <w:rsid w:val="00735250"/>
    <w:rsid w:val="00737128"/>
    <w:rsid w:val="00740516"/>
    <w:rsid w:val="00747036"/>
    <w:rsid w:val="007600E1"/>
    <w:rsid w:val="00762A8F"/>
    <w:rsid w:val="00765732"/>
    <w:rsid w:val="007736C5"/>
    <w:rsid w:val="00776555"/>
    <w:rsid w:val="007766B2"/>
    <w:rsid w:val="00777162"/>
    <w:rsid w:val="00777BF9"/>
    <w:rsid w:val="00787852"/>
    <w:rsid w:val="00790406"/>
    <w:rsid w:val="007913F2"/>
    <w:rsid w:val="00794651"/>
    <w:rsid w:val="007956A8"/>
    <w:rsid w:val="00795972"/>
    <w:rsid w:val="007A014B"/>
    <w:rsid w:val="007A3E17"/>
    <w:rsid w:val="007B2170"/>
    <w:rsid w:val="007B3B3E"/>
    <w:rsid w:val="007B7145"/>
    <w:rsid w:val="007C427D"/>
    <w:rsid w:val="007C7579"/>
    <w:rsid w:val="007D4B5C"/>
    <w:rsid w:val="007D7E5E"/>
    <w:rsid w:val="007E468F"/>
    <w:rsid w:val="007E4B1B"/>
    <w:rsid w:val="007E6082"/>
    <w:rsid w:val="007E6583"/>
    <w:rsid w:val="007F0792"/>
    <w:rsid w:val="007F0801"/>
    <w:rsid w:val="007F2F86"/>
    <w:rsid w:val="007F37F8"/>
    <w:rsid w:val="007F425F"/>
    <w:rsid w:val="008018CC"/>
    <w:rsid w:val="00802205"/>
    <w:rsid w:val="008032D5"/>
    <w:rsid w:val="008047D5"/>
    <w:rsid w:val="00811CD6"/>
    <w:rsid w:val="00811DEE"/>
    <w:rsid w:val="00812790"/>
    <w:rsid w:val="00820F23"/>
    <w:rsid w:val="00823D99"/>
    <w:rsid w:val="008304B2"/>
    <w:rsid w:val="00833236"/>
    <w:rsid w:val="00847EAA"/>
    <w:rsid w:val="00847FBC"/>
    <w:rsid w:val="00850B5D"/>
    <w:rsid w:val="00853C1D"/>
    <w:rsid w:val="00853F9B"/>
    <w:rsid w:val="008566CA"/>
    <w:rsid w:val="00872885"/>
    <w:rsid w:val="008860C5"/>
    <w:rsid w:val="00890A4C"/>
    <w:rsid w:val="008914BB"/>
    <w:rsid w:val="0089406C"/>
    <w:rsid w:val="008A00DA"/>
    <w:rsid w:val="008A0C45"/>
    <w:rsid w:val="008A42FE"/>
    <w:rsid w:val="008A7A91"/>
    <w:rsid w:val="008B07BD"/>
    <w:rsid w:val="008B56C4"/>
    <w:rsid w:val="008B58ED"/>
    <w:rsid w:val="008C1579"/>
    <w:rsid w:val="008D2087"/>
    <w:rsid w:val="008D25D2"/>
    <w:rsid w:val="008D5B1E"/>
    <w:rsid w:val="008E2D25"/>
    <w:rsid w:val="008E3532"/>
    <w:rsid w:val="008E576D"/>
    <w:rsid w:val="008F0A47"/>
    <w:rsid w:val="008F12A5"/>
    <w:rsid w:val="008F1734"/>
    <w:rsid w:val="00903BEE"/>
    <w:rsid w:val="00903C7F"/>
    <w:rsid w:val="00904EC5"/>
    <w:rsid w:val="00906C9E"/>
    <w:rsid w:val="009076A2"/>
    <w:rsid w:val="00910791"/>
    <w:rsid w:val="00910FFC"/>
    <w:rsid w:val="00915237"/>
    <w:rsid w:val="00917C68"/>
    <w:rsid w:val="00923C44"/>
    <w:rsid w:val="00923F37"/>
    <w:rsid w:val="00924630"/>
    <w:rsid w:val="00925C83"/>
    <w:rsid w:val="00931BE2"/>
    <w:rsid w:val="00934F18"/>
    <w:rsid w:val="00935F3D"/>
    <w:rsid w:val="0093791C"/>
    <w:rsid w:val="0094179B"/>
    <w:rsid w:val="00942E78"/>
    <w:rsid w:val="00943227"/>
    <w:rsid w:val="009501C2"/>
    <w:rsid w:val="00950ED6"/>
    <w:rsid w:val="00957B21"/>
    <w:rsid w:val="00970DBD"/>
    <w:rsid w:val="00977208"/>
    <w:rsid w:val="00977341"/>
    <w:rsid w:val="00990B08"/>
    <w:rsid w:val="0099363A"/>
    <w:rsid w:val="0099432F"/>
    <w:rsid w:val="009945C0"/>
    <w:rsid w:val="009A6501"/>
    <w:rsid w:val="009B0FAC"/>
    <w:rsid w:val="009B2984"/>
    <w:rsid w:val="009B6853"/>
    <w:rsid w:val="009C0CC6"/>
    <w:rsid w:val="009C172A"/>
    <w:rsid w:val="009D21D0"/>
    <w:rsid w:val="009D3098"/>
    <w:rsid w:val="009D4B27"/>
    <w:rsid w:val="009F16DA"/>
    <w:rsid w:val="009F18C8"/>
    <w:rsid w:val="009F62AB"/>
    <w:rsid w:val="009F6675"/>
    <w:rsid w:val="00A06D09"/>
    <w:rsid w:val="00A11510"/>
    <w:rsid w:val="00A13D03"/>
    <w:rsid w:val="00A15213"/>
    <w:rsid w:val="00A15B95"/>
    <w:rsid w:val="00A17DB6"/>
    <w:rsid w:val="00A2075C"/>
    <w:rsid w:val="00A21228"/>
    <w:rsid w:val="00A21CA4"/>
    <w:rsid w:val="00A257AE"/>
    <w:rsid w:val="00A31BF0"/>
    <w:rsid w:val="00A3212C"/>
    <w:rsid w:val="00A32AB5"/>
    <w:rsid w:val="00A461C5"/>
    <w:rsid w:val="00A47ADF"/>
    <w:rsid w:val="00A705A9"/>
    <w:rsid w:val="00A7716C"/>
    <w:rsid w:val="00A8229D"/>
    <w:rsid w:val="00A82D49"/>
    <w:rsid w:val="00A83685"/>
    <w:rsid w:val="00A90D19"/>
    <w:rsid w:val="00A91D50"/>
    <w:rsid w:val="00A93CB1"/>
    <w:rsid w:val="00A959EC"/>
    <w:rsid w:val="00A9641F"/>
    <w:rsid w:val="00A969CE"/>
    <w:rsid w:val="00AA1A37"/>
    <w:rsid w:val="00AA4934"/>
    <w:rsid w:val="00AA726D"/>
    <w:rsid w:val="00AB4137"/>
    <w:rsid w:val="00AB5B7F"/>
    <w:rsid w:val="00AC09C4"/>
    <w:rsid w:val="00AC13E6"/>
    <w:rsid w:val="00AC51A8"/>
    <w:rsid w:val="00AC5911"/>
    <w:rsid w:val="00AC6169"/>
    <w:rsid w:val="00AC63A8"/>
    <w:rsid w:val="00AC7295"/>
    <w:rsid w:val="00AD09AE"/>
    <w:rsid w:val="00AD09BB"/>
    <w:rsid w:val="00AD2062"/>
    <w:rsid w:val="00AD3EB5"/>
    <w:rsid w:val="00AD7B01"/>
    <w:rsid w:val="00AE56FA"/>
    <w:rsid w:val="00AF5D63"/>
    <w:rsid w:val="00AF68B6"/>
    <w:rsid w:val="00B009D2"/>
    <w:rsid w:val="00B03B42"/>
    <w:rsid w:val="00B10BC4"/>
    <w:rsid w:val="00B1550D"/>
    <w:rsid w:val="00B200B1"/>
    <w:rsid w:val="00B23572"/>
    <w:rsid w:val="00B24210"/>
    <w:rsid w:val="00B273B1"/>
    <w:rsid w:val="00B31FC3"/>
    <w:rsid w:val="00B42C57"/>
    <w:rsid w:val="00B517E0"/>
    <w:rsid w:val="00B57976"/>
    <w:rsid w:val="00B67653"/>
    <w:rsid w:val="00B67BF0"/>
    <w:rsid w:val="00B67E83"/>
    <w:rsid w:val="00B73075"/>
    <w:rsid w:val="00B735DB"/>
    <w:rsid w:val="00B74DEC"/>
    <w:rsid w:val="00B830E3"/>
    <w:rsid w:val="00B90070"/>
    <w:rsid w:val="00B9329B"/>
    <w:rsid w:val="00B944A6"/>
    <w:rsid w:val="00B97484"/>
    <w:rsid w:val="00BA0FD2"/>
    <w:rsid w:val="00BA3E3D"/>
    <w:rsid w:val="00BA3FF5"/>
    <w:rsid w:val="00BA76BC"/>
    <w:rsid w:val="00BB091C"/>
    <w:rsid w:val="00BC14E4"/>
    <w:rsid w:val="00BC4A13"/>
    <w:rsid w:val="00BD4A26"/>
    <w:rsid w:val="00BD5B1F"/>
    <w:rsid w:val="00BD7F77"/>
    <w:rsid w:val="00BE0ECE"/>
    <w:rsid w:val="00BF01A8"/>
    <w:rsid w:val="00BF2B7F"/>
    <w:rsid w:val="00BF5A66"/>
    <w:rsid w:val="00C05A39"/>
    <w:rsid w:val="00C10636"/>
    <w:rsid w:val="00C175C7"/>
    <w:rsid w:val="00C21564"/>
    <w:rsid w:val="00C23594"/>
    <w:rsid w:val="00C27114"/>
    <w:rsid w:val="00C358D2"/>
    <w:rsid w:val="00C4124C"/>
    <w:rsid w:val="00C5483E"/>
    <w:rsid w:val="00C5625C"/>
    <w:rsid w:val="00C61872"/>
    <w:rsid w:val="00C7293D"/>
    <w:rsid w:val="00C732D1"/>
    <w:rsid w:val="00C806AA"/>
    <w:rsid w:val="00C82D15"/>
    <w:rsid w:val="00C83B1A"/>
    <w:rsid w:val="00C857AB"/>
    <w:rsid w:val="00C85852"/>
    <w:rsid w:val="00C85D73"/>
    <w:rsid w:val="00C86274"/>
    <w:rsid w:val="00C871B1"/>
    <w:rsid w:val="00C947C0"/>
    <w:rsid w:val="00CA08EE"/>
    <w:rsid w:val="00CA2CE9"/>
    <w:rsid w:val="00CA555B"/>
    <w:rsid w:val="00CB1CF8"/>
    <w:rsid w:val="00CB54BD"/>
    <w:rsid w:val="00CB56B4"/>
    <w:rsid w:val="00CB77B2"/>
    <w:rsid w:val="00CD041A"/>
    <w:rsid w:val="00CD0B0E"/>
    <w:rsid w:val="00CD4DAD"/>
    <w:rsid w:val="00CD7705"/>
    <w:rsid w:val="00CE3103"/>
    <w:rsid w:val="00CE3F1C"/>
    <w:rsid w:val="00CE6DE1"/>
    <w:rsid w:val="00CF0F1B"/>
    <w:rsid w:val="00CF21BE"/>
    <w:rsid w:val="00CF2AF8"/>
    <w:rsid w:val="00CF6C66"/>
    <w:rsid w:val="00D02B5B"/>
    <w:rsid w:val="00D06FE1"/>
    <w:rsid w:val="00D1303D"/>
    <w:rsid w:val="00D13425"/>
    <w:rsid w:val="00D20512"/>
    <w:rsid w:val="00D206C1"/>
    <w:rsid w:val="00D2396F"/>
    <w:rsid w:val="00D354E6"/>
    <w:rsid w:val="00D36C42"/>
    <w:rsid w:val="00D43E50"/>
    <w:rsid w:val="00D45013"/>
    <w:rsid w:val="00D462B1"/>
    <w:rsid w:val="00D46569"/>
    <w:rsid w:val="00D468F7"/>
    <w:rsid w:val="00D50610"/>
    <w:rsid w:val="00D50A22"/>
    <w:rsid w:val="00D521C2"/>
    <w:rsid w:val="00D57374"/>
    <w:rsid w:val="00D60B67"/>
    <w:rsid w:val="00D613E8"/>
    <w:rsid w:val="00D632AC"/>
    <w:rsid w:val="00D659BD"/>
    <w:rsid w:val="00D700FD"/>
    <w:rsid w:val="00D7639A"/>
    <w:rsid w:val="00D864D5"/>
    <w:rsid w:val="00D86A9F"/>
    <w:rsid w:val="00D87D06"/>
    <w:rsid w:val="00D920CF"/>
    <w:rsid w:val="00DB5AE0"/>
    <w:rsid w:val="00DB64A2"/>
    <w:rsid w:val="00DC1A99"/>
    <w:rsid w:val="00DC30DB"/>
    <w:rsid w:val="00DC3F04"/>
    <w:rsid w:val="00DC6746"/>
    <w:rsid w:val="00DC7229"/>
    <w:rsid w:val="00DC7D84"/>
    <w:rsid w:val="00DD1740"/>
    <w:rsid w:val="00DE2182"/>
    <w:rsid w:val="00DE49E0"/>
    <w:rsid w:val="00DF271E"/>
    <w:rsid w:val="00DF2A5D"/>
    <w:rsid w:val="00DF489C"/>
    <w:rsid w:val="00DF7578"/>
    <w:rsid w:val="00E01719"/>
    <w:rsid w:val="00E1410F"/>
    <w:rsid w:val="00E14E94"/>
    <w:rsid w:val="00E173D5"/>
    <w:rsid w:val="00E17FA4"/>
    <w:rsid w:val="00E21335"/>
    <w:rsid w:val="00E23C7D"/>
    <w:rsid w:val="00E359B6"/>
    <w:rsid w:val="00E409E2"/>
    <w:rsid w:val="00E44AF4"/>
    <w:rsid w:val="00E72060"/>
    <w:rsid w:val="00E768EF"/>
    <w:rsid w:val="00E81D9B"/>
    <w:rsid w:val="00E823CF"/>
    <w:rsid w:val="00E85AA1"/>
    <w:rsid w:val="00E9066E"/>
    <w:rsid w:val="00EA2D51"/>
    <w:rsid w:val="00EA4421"/>
    <w:rsid w:val="00EA4D90"/>
    <w:rsid w:val="00EA5C54"/>
    <w:rsid w:val="00EB4DEA"/>
    <w:rsid w:val="00EB5F2A"/>
    <w:rsid w:val="00EC0810"/>
    <w:rsid w:val="00EC3203"/>
    <w:rsid w:val="00EC6EF0"/>
    <w:rsid w:val="00EC7C14"/>
    <w:rsid w:val="00EC7FC9"/>
    <w:rsid w:val="00ED4D97"/>
    <w:rsid w:val="00ED5590"/>
    <w:rsid w:val="00ED5D23"/>
    <w:rsid w:val="00EE0492"/>
    <w:rsid w:val="00EF51C3"/>
    <w:rsid w:val="00F049DD"/>
    <w:rsid w:val="00F069F5"/>
    <w:rsid w:val="00F077FD"/>
    <w:rsid w:val="00F13FAD"/>
    <w:rsid w:val="00F142CE"/>
    <w:rsid w:val="00F21547"/>
    <w:rsid w:val="00F30734"/>
    <w:rsid w:val="00F34062"/>
    <w:rsid w:val="00F3771A"/>
    <w:rsid w:val="00F43338"/>
    <w:rsid w:val="00F44234"/>
    <w:rsid w:val="00F50C6A"/>
    <w:rsid w:val="00F5191B"/>
    <w:rsid w:val="00F53E36"/>
    <w:rsid w:val="00F54262"/>
    <w:rsid w:val="00F56371"/>
    <w:rsid w:val="00F66764"/>
    <w:rsid w:val="00F76EF0"/>
    <w:rsid w:val="00F90181"/>
    <w:rsid w:val="00FA2722"/>
    <w:rsid w:val="00FB0709"/>
    <w:rsid w:val="00FB72CA"/>
    <w:rsid w:val="00FC442A"/>
    <w:rsid w:val="00FD0FBE"/>
    <w:rsid w:val="00FD16AF"/>
    <w:rsid w:val="00FD5DE9"/>
    <w:rsid w:val="00FE0EC4"/>
    <w:rsid w:val="00FE294F"/>
    <w:rsid w:val="00FE6C3B"/>
    <w:rsid w:val="00FF0D5A"/>
    <w:rsid w:val="00FF42F8"/>
    <w:rsid w:val="00FF5B79"/>
    <w:rsid w:val="00FF5ECB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10641"/>
  <w15:chartTrackingRefBased/>
  <w15:docId w15:val="{3E021D89-BA8A-ED47-8682-21F47A0C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76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7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80B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2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C68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917C68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FD0FBE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7293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729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C729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C7293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5Dark-Accent4">
    <w:name w:val="Grid Table 5 Dark Accent 4"/>
    <w:basedOn w:val="TableNormal"/>
    <w:uiPriority w:val="50"/>
    <w:rsid w:val="00C729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29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3">
    <w:name w:val="Grid Table 4 Accent 3"/>
    <w:basedOn w:val="TableNormal"/>
    <w:uiPriority w:val="49"/>
    <w:rsid w:val="00C7293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C729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ormalWeb">
    <w:name w:val="Normal (Web)"/>
    <w:basedOn w:val="Normal"/>
    <w:uiPriority w:val="99"/>
    <w:unhideWhenUsed/>
    <w:rsid w:val="006957AE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80B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80B26"/>
    <w:rPr>
      <w:b/>
      <w:bCs/>
    </w:rPr>
  </w:style>
  <w:style w:type="character" w:styleId="Hyperlink">
    <w:name w:val="Hyperlink"/>
    <w:basedOn w:val="DefaultParagraphFont"/>
    <w:uiPriority w:val="99"/>
    <w:unhideWhenUsed/>
    <w:rsid w:val="00B24210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B24210"/>
  </w:style>
  <w:style w:type="character" w:styleId="Emphasis">
    <w:name w:val="Emphasis"/>
    <w:basedOn w:val="DefaultParagraphFont"/>
    <w:uiPriority w:val="20"/>
    <w:qFormat/>
    <w:rsid w:val="00B2421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6242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3525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15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A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5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76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B9748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97484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B97484"/>
  </w:style>
  <w:style w:type="character" w:customStyle="1" w:styleId="Heading1Char">
    <w:name w:val="Heading 1 Char"/>
    <w:basedOn w:val="DefaultParagraphFont"/>
    <w:link w:val="Heading1"/>
    <w:uiPriority w:val="9"/>
    <w:rsid w:val="006D47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CurrentList1">
    <w:name w:val="Current List1"/>
    <w:uiPriority w:val="99"/>
    <w:rsid w:val="002A574C"/>
    <w:pPr>
      <w:numPr>
        <w:numId w:val="1"/>
      </w:numPr>
    </w:pPr>
  </w:style>
  <w:style w:type="numbering" w:customStyle="1" w:styleId="CurrentList2">
    <w:name w:val="Current List2"/>
    <w:uiPriority w:val="99"/>
    <w:rsid w:val="002A574C"/>
    <w:pPr>
      <w:numPr>
        <w:numId w:val="2"/>
      </w:numPr>
    </w:pPr>
  </w:style>
  <w:style w:type="numbering" w:customStyle="1" w:styleId="CurrentList3">
    <w:name w:val="Current List3"/>
    <w:uiPriority w:val="99"/>
    <w:rsid w:val="002A574C"/>
    <w:pPr>
      <w:numPr>
        <w:numId w:val="3"/>
      </w:numPr>
    </w:pPr>
  </w:style>
  <w:style w:type="numbering" w:customStyle="1" w:styleId="CurrentList4">
    <w:name w:val="Current List4"/>
    <w:uiPriority w:val="99"/>
    <w:rsid w:val="00F3771A"/>
    <w:pPr>
      <w:numPr>
        <w:numId w:val="4"/>
      </w:numPr>
    </w:pPr>
  </w:style>
  <w:style w:type="numbering" w:customStyle="1" w:styleId="CurrentList5">
    <w:name w:val="Current List5"/>
    <w:uiPriority w:val="99"/>
    <w:rsid w:val="001C3879"/>
    <w:pPr>
      <w:numPr>
        <w:numId w:val="5"/>
      </w:numPr>
    </w:pPr>
  </w:style>
  <w:style w:type="numbering" w:customStyle="1" w:styleId="CurrentList6">
    <w:name w:val="Current List6"/>
    <w:uiPriority w:val="99"/>
    <w:rsid w:val="001C3879"/>
    <w:pPr>
      <w:numPr>
        <w:numId w:val="6"/>
      </w:numPr>
    </w:pPr>
  </w:style>
  <w:style w:type="numbering" w:customStyle="1" w:styleId="CurrentList7">
    <w:name w:val="Current List7"/>
    <w:uiPriority w:val="99"/>
    <w:rsid w:val="001C3879"/>
    <w:pPr>
      <w:numPr>
        <w:numId w:val="7"/>
      </w:numPr>
    </w:pPr>
  </w:style>
  <w:style w:type="character" w:customStyle="1" w:styleId="apple-converted-space">
    <w:name w:val="apple-converted-space"/>
    <w:basedOn w:val="DefaultParagraphFont"/>
    <w:rsid w:val="0013385B"/>
  </w:style>
  <w:style w:type="character" w:styleId="FollowedHyperlink">
    <w:name w:val="FollowedHyperlink"/>
    <w:basedOn w:val="DefaultParagraphFont"/>
    <w:uiPriority w:val="99"/>
    <w:semiHidden/>
    <w:unhideWhenUsed/>
    <w:rsid w:val="00994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748">
          <w:marLeft w:val="1080"/>
          <w:marRight w:val="763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880">
          <w:marLeft w:val="1080"/>
          <w:marRight w:val="76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8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3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udaalsaud/Library/Group%20Containers/UBF8T346G9.Office/User%20Content.localized/Templates.localized/KSU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9FACF4-D4D3-9B4F-994E-140AD924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KSU Template.dotx</Template>
  <TotalTime>28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Huda S Alsaud</cp:lastModifiedBy>
  <cp:revision>45</cp:revision>
  <dcterms:created xsi:type="dcterms:W3CDTF">2023-01-10T19:11:00Z</dcterms:created>
  <dcterms:modified xsi:type="dcterms:W3CDTF">2023-03-11T18:53:00Z</dcterms:modified>
</cp:coreProperties>
</file>