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6E" w:rsidRDefault="00AA306E" w:rsidP="00BE55B9">
      <w:pPr>
        <w:rPr>
          <w:sz w:val="28"/>
          <w:rtl/>
        </w:rPr>
      </w:pPr>
    </w:p>
    <w:p w:rsidR="00A15404" w:rsidRDefault="00A15404" w:rsidP="00BE55B9">
      <w:pPr>
        <w:rPr>
          <w:sz w:val="28"/>
          <w:rtl/>
        </w:rPr>
      </w:pPr>
    </w:p>
    <w:p w:rsidR="0048275C" w:rsidRDefault="0048275C" w:rsidP="00240DA7">
      <w:pPr>
        <w:jc w:val="right"/>
        <w:rPr>
          <w:b/>
          <w:bCs/>
          <w:color w:val="9BBB59" w:themeColor="accent3"/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Pr="0048275C" w:rsidRDefault="0048275C" w:rsidP="0048275C">
      <w:pPr>
        <w:rPr>
          <w:sz w:val="28"/>
          <w:rtl/>
        </w:rPr>
      </w:pPr>
    </w:p>
    <w:p w:rsidR="0048275C" w:rsidRDefault="0048275C" w:rsidP="0048275C">
      <w:pPr>
        <w:rPr>
          <w:sz w:val="28"/>
          <w:rtl/>
        </w:rPr>
      </w:pPr>
    </w:p>
    <w:p w:rsidR="0048275C" w:rsidRDefault="0048275C" w:rsidP="0048275C">
      <w:pPr>
        <w:rPr>
          <w:sz w:val="28"/>
          <w:rtl/>
        </w:rPr>
      </w:pPr>
    </w:p>
    <w:p w:rsidR="0048275C" w:rsidRDefault="0048275C" w:rsidP="0048275C">
      <w:pPr>
        <w:jc w:val="center"/>
        <w:rPr>
          <w:sz w:val="28"/>
          <w:rtl/>
        </w:rPr>
      </w:pPr>
      <w:r w:rsidRPr="0048275C">
        <w:rPr>
          <w:rFonts w:hint="cs"/>
          <w:noProof/>
          <w:sz w:val="28"/>
          <w:rtl/>
        </w:rPr>
        <w:drawing>
          <wp:inline distT="0" distB="0" distL="0" distR="0">
            <wp:extent cx="2390775" cy="2095500"/>
            <wp:effectExtent l="19050" t="0" r="9525" b="0"/>
            <wp:docPr id="5" name="صورة 0" descr="radi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ation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06" w:rsidRDefault="00462C06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D02103" w:rsidRDefault="00ED3FCE" w:rsidP="005B319A">
      <w:pPr>
        <w:tabs>
          <w:tab w:val="left" w:pos="3464"/>
        </w:tabs>
        <w:jc w:val="center"/>
        <w:rPr>
          <w:rFonts w:hint="cs"/>
          <w:color w:val="FFC000"/>
          <w:sz w:val="32"/>
          <w:szCs w:val="32"/>
          <w:rtl/>
        </w:rPr>
      </w:pPr>
      <w:r>
        <w:rPr>
          <w:color w:val="FFC000"/>
          <w:sz w:val="32"/>
          <w:szCs w:val="32"/>
        </w:rPr>
        <w:t>Image</w:t>
      </w:r>
      <w:r w:rsidR="005B319A" w:rsidRPr="005B319A">
        <w:rPr>
          <w:color w:val="FFC000"/>
          <w:sz w:val="32"/>
          <w:szCs w:val="32"/>
        </w:rPr>
        <w:t xml:space="preserve"> format file</w:t>
      </w:r>
    </w:p>
    <w:p w:rsidR="005B319A" w:rsidRPr="005B319A" w:rsidRDefault="005B319A" w:rsidP="005B319A">
      <w:pPr>
        <w:tabs>
          <w:tab w:val="left" w:pos="3464"/>
        </w:tabs>
        <w:jc w:val="center"/>
        <w:rPr>
          <w:color w:val="FFC000"/>
          <w:sz w:val="32"/>
          <w:szCs w:val="32"/>
        </w:rPr>
      </w:pPr>
      <w:r>
        <w:rPr>
          <w:color w:val="FFC000"/>
          <w:sz w:val="32"/>
          <w:szCs w:val="32"/>
        </w:rPr>
        <w:t>video format file</w:t>
      </w:r>
    </w:p>
    <w:p w:rsidR="005B319A" w:rsidRPr="00A15039" w:rsidRDefault="005B319A" w:rsidP="005B319A">
      <w:pPr>
        <w:tabs>
          <w:tab w:val="left" w:pos="3464"/>
        </w:tabs>
        <w:jc w:val="center"/>
        <w:rPr>
          <w:color w:val="FFC000"/>
          <w:sz w:val="32"/>
          <w:szCs w:val="32"/>
        </w:rPr>
      </w:pPr>
    </w:p>
    <w:p w:rsidR="0048275C" w:rsidRPr="0048275C" w:rsidRDefault="0048275C" w:rsidP="0048275C">
      <w:pPr>
        <w:tabs>
          <w:tab w:val="left" w:pos="3464"/>
        </w:tabs>
        <w:jc w:val="center"/>
        <w:rPr>
          <w:color w:val="92D050"/>
          <w:sz w:val="32"/>
          <w:szCs w:val="32"/>
        </w:rPr>
      </w:pPr>
      <w:r w:rsidRPr="0048275C">
        <w:rPr>
          <w:color w:val="92D050"/>
          <w:sz w:val="32"/>
          <w:szCs w:val="32"/>
        </w:rPr>
        <w:t>BY :</w:t>
      </w:r>
    </w:p>
    <w:p w:rsidR="0048275C" w:rsidRPr="0048275C" w:rsidRDefault="0048275C" w:rsidP="0048275C">
      <w:pPr>
        <w:tabs>
          <w:tab w:val="left" w:pos="3464"/>
        </w:tabs>
        <w:jc w:val="center"/>
        <w:rPr>
          <w:color w:val="808080" w:themeColor="background1" w:themeShade="80"/>
          <w:sz w:val="32"/>
          <w:szCs w:val="32"/>
        </w:rPr>
      </w:pPr>
      <w:r w:rsidRPr="0048275C">
        <w:rPr>
          <w:color w:val="808080" w:themeColor="background1" w:themeShade="80"/>
          <w:sz w:val="32"/>
          <w:szCs w:val="32"/>
        </w:rPr>
        <w:t>Badryah Dhahi Al-otaibi</w:t>
      </w:r>
    </w:p>
    <w:p w:rsidR="0048275C" w:rsidRPr="0048275C" w:rsidRDefault="0048275C" w:rsidP="0048275C">
      <w:pPr>
        <w:tabs>
          <w:tab w:val="left" w:pos="3464"/>
        </w:tabs>
        <w:jc w:val="center"/>
        <w:rPr>
          <w:rFonts w:hint="cs"/>
          <w:color w:val="92D050"/>
          <w:sz w:val="32"/>
          <w:szCs w:val="32"/>
          <w:rtl/>
        </w:rPr>
      </w:pPr>
      <w:r w:rsidRPr="0048275C">
        <w:rPr>
          <w:color w:val="92D050"/>
          <w:sz w:val="32"/>
          <w:szCs w:val="32"/>
        </w:rPr>
        <w:t>431201629</w:t>
      </w: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48275C" w:rsidRDefault="0048275C" w:rsidP="0048275C">
      <w:pPr>
        <w:tabs>
          <w:tab w:val="left" w:pos="3464"/>
        </w:tabs>
        <w:jc w:val="center"/>
        <w:rPr>
          <w:sz w:val="28"/>
          <w:rtl/>
        </w:rPr>
      </w:pPr>
    </w:p>
    <w:p w:rsidR="00E26962" w:rsidRDefault="00E26962" w:rsidP="0006135B">
      <w:pPr>
        <w:tabs>
          <w:tab w:val="left" w:pos="3464"/>
        </w:tabs>
        <w:rPr>
          <w:rFonts w:hint="cs"/>
          <w:sz w:val="28"/>
          <w:rtl/>
        </w:rPr>
      </w:pPr>
    </w:p>
    <w:p w:rsidR="00E26962" w:rsidRDefault="00E26962" w:rsidP="0048275C">
      <w:pPr>
        <w:tabs>
          <w:tab w:val="left" w:pos="3464"/>
        </w:tabs>
        <w:jc w:val="center"/>
        <w:rPr>
          <w:sz w:val="28"/>
          <w:rtl/>
        </w:rPr>
      </w:pPr>
    </w:p>
    <w:p w:rsidR="00E26962" w:rsidRDefault="00ED3FCE" w:rsidP="00ED3FCE">
      <w:pPr>
        <w:tabs>
          <w:tab w:val="left" w:pos="3464"/>
        </w:tabs>
        <w:jc w:val="right"/>
        <w:rPr>
          <w:b/>
          <w:bCs/>
          <w:color w:val="92D050"/>
          <w:sz w:val="28"/>
          <w:u w:val="single"/>
        </w:rPr>
      </w:pPr>
      <w:r>
        <w:rPr>
          <w:b/>
          <w:bCs/>
          <w:color w:val="92D050"/>
          <w:sz w:val="28"/>
          <w:u w:val="single"/>
        </w:rPr>
        <w:t xml:space="preserve">Image </w:t>
      </w:r>
      <w:r w:rsidR="005B319A">
        <w:rPr>
          <w:b/>
          <w:bCs/>
          <w:color w:val="92D050"/>
          <w:sz w:val="28"/>
          <w:u w:val="single"/>
        </w:rPr>
        <w:t xml:space="preserve"> format file :</w:t>
      </w:r>
    </w:p>
    <w:p w:rsidR="00D02103" w:rsidRPr="00ED3FCE" w:rsidRDefault="00D02103" w:rsidP="00ED3FCE">
      <w:pPr>
        <w:tabs>
          <w:tab w:val="left" w:pos="3464"/>
        </w:tabs>
        <w:bidi w:val="0"/>
        <w:jc w:val="both"/>
        <w:rPr>
          <w:rFonts w:hint="cs"/>
          <w:color w:val="808080" w:themeColor="background1" w:themeShade="80"/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Pr="00ED3FCE" w:rsidRDefault="00D02103" w:rsidP="00D02103">
      <w:pPr>
        <w:tabs>
          <w:tab w:val="left" w:pos="3464"/>
        </w:tabs>
        <w:jc w:val="center"/>
        <w:rPr>
          <w:color w:val="808080" w:themeColor="background1" w:themeShade="80"/>
          <w:sz w:val="28"/>
          <w:rtl/>
        </w:rPr>
      </w:pPr>
    </w:p>
    <w:p w:rsidR="00D02103" w:rsidRPr="00ED3FCE" w:rsidRDefault="00ED3FCE" w:rsidP="00ED3FCE">
      <w:pPr>
        <w:tabs>
          <w:tab w:val="left" w:pos="3464"/>
        </w:tabs>
        <w:jc w:val="right"/>
        <w:rPr>
          <w:rFonts w:hint="cs"/>
          <w:color w:val="808080" w:themeColor="background1" w:themeShade="80"/>
          <w:sz w:val="28"/>
          <w:rtl/>
        </w:rPr>
      </w:pPr>
      <w:r w:rsidRPr="00ED3FCE">
        <w:rPr>
          <w:color w:val="FFC000"/>
          <w:sz w:val="28"/>
        </w:rPr>
        <w:t xml:space="preserve">Image file formats </w:t>
      </w:r>
      <w:r w:rsidRPr="00ED3FCE">
        <w:rPr>
          <w:color w:val="808080" w:themeColor="background1" w:themeShade="80"/>
          <w:sz w:val="28"/>
        </w:rPr>
        <w:t>are standardized means of organizing and storing digital images. Image files are composed of digital data in one of these formats that can be raster zed for use on a computer display or printer. An image file format may store data in uncompressed, compressed, or vector formats. Once raster zed, an image becomes a grid of pixels, each of which has a number of bits to designate its color equal to the color depth of the device displaying it .</w:t>
      </w:r>
    </w:p>
    <w:p w:rsidR="00D02103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D02103" w:rsidRDefault="00D02103" w:rsidP="00ED3FCE">
      <w:pPr>
        <w:tabs>
          <w:tab w:val="left" w:pos="3464"/>
        </w:tabs>
        <w:rPr>
          <w:rFonts w:hint="cs"/>
          <w:sz w:val="28"/>
          <w:rtl/>
        </w:rPr>
      </w:pPr>
    </w:p>
    <w:p w:rsidR="00D02103" w:rsidRPr="00ED3FCE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Default="00ED3FCE" w:rsidP="00ED3FCE">
      <w:pPr>
        <w:tabs>
          <w:tab w:val="left" w:pos="3464"/>
        </w:tabs>
        <w:jc w:val="center"/>
        <w:rPr>
          <w:color w:val="FFC000"/>
          <w:sz w:val="32"/>
          <w:szCs w:val="32"/>
        </w:rPr>
      </w:pPr>
      <w:r w:rsidRPr="00ED3FCE">
        <w:rPr>
          <w:color w:val="FFC000"/>
          <w:sz w:val="32"/>
          <w:szCs w:val="32"/>
        </w:rPr>
        <w:t>Major graphic file formats:</w:t>
      </w:r>
    </w:p>
    <w:p w:rsidR="00ED3FCE" w:rsidRPr="00ED3FCE" w:rsidRDefault="00ED3FCE" w:rsidP="00ED3FCE">
      <w:pPr>
        <w:tabs>
          <w:tab w:val="left" w:pos="3464"/>
        </w:tabs>
        <w:jc w:val="center"/>
        <w:rPr>
          <w:rFonts w:hint="cs"/>
          <w:color w:val="FFC000"/>
          <w:sz w:val="32"/>
          <w:szCs w:val="32"/>
          <w:rtl/>
        </w:rPr>
      </w:pPr>
    </w:p>
    <w:p w:rsidR="00ED3FCE" w:rsidRDefault="00ED3FCE" w:rsidP="00ED3FCE">
      <w:pPr>
        <w:tabs>
          <w:tab w:val="left" w:pos="3464"/>
        </w:tabs>
        <w:jc w:val="right"/>
        <w:rPr>
          <w:sz w:val="28"/>
          <w:rtl/>
        </w:rPr>
      </w:pPr>
      <w:r>
        <w:rPr>
          <w:noProof/>
          <w:sz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5.2pt;margin-top:9.25pt;width:325.5pt;height:.05pt;z-index:251658240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27" type="#_x0000_t32" style="position:absolute;margin-left:65.2pt;margin-top:9.25pt;width:0;height:36pt;z-index:251659264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28" type="#_x0000_t32" style="position:absolute;margin-left:137.95pt;margin-top:9.25pt;width:0;height:36pt;z-index:251660288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29" type="#_x0000_t32" style="position:absolute;margin-left:218.95pt;margin-top:9.25pt;width:0;height:36pt;z-index:251661312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30" type="#_x0000_t32" style="position:absolute;margin-left:311.2pt;margin-top:9.25pt;width:0;height:36pt;z-index:251662336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31" type="#_x0000_t32" style="position:absolute;margin-left:390.7pt;margin-top:9.25pt;width:0;height:36pt;z-index:251663360" o:connectortype="straight">
            <w10:wrap anchorx="page"/>
          </v:shape>
        </w:pict>
      </w:r>
    </w:p>
    <w:p w:rsidR="00D02103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Default="008A3C05" w:rsidP="00D02103">
      <w:pPr>
        <w:tabs>
          <w:tab w:val="left" w:pos="3464"/>
        </w:tabs>
        <w:jc w:val="center"/>
        <w:rPr>
          <w:sz w:val="28"/>
          <w:rtl/>
        </w:rPr>
      </w:pPr>
      <w:r>
        <w:rPr>
          <w:noProof/>
          <w:sz w:val="28"/>
          <w:rtl/>
        </w:rPr>
        <w:pict>
          <v:rect id="_x0000_s1036" style="position:absolute;left:0;text-align:left;margin-left:362.95pt;margin-top:.1pt;width:61.5pt;height:34.5pt;z-index:251668480">
            <v:textbox>
              <w:txbxContent>
                <w:p w:rsidR="008A3C05" w:rsidRDefault="008A3C05" w:rsidP="008A3C05">
                  <w:pPr>
                    <w:jc w:val="center"/>
                  </w:pPr>
                  <w:r>
                    <w:t>Stereo formats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rtl/>
        </w:rPr>
        <w:pict>
          <v:rect id="_x0000_s1035" style="position:absolute;left:0;text-align:left;margin-left:273.7pt;margin-top:.1pt;width:69.75pt;height:34.5pt;z-index:251667456">
            <v:textbox>
              <w:txbxContent>
                <w:p w:rsidR="008A3C05" w:rsidRDefault="008A3C05" w:rsidP="008A3C05">
                  <w:pPr>
                    <w:jc w:val="center"/>
                  </w:pPr>
                  <w:r>
                    <w:t>Compound formats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rtl/>
        </w:rPr>
        <w:pict>
          <v:rect id="_x0000_s1034" style="position:absolute;left:0;text-align:left;margin-left:189.7pt;margin-top:.1pt;width:61.5pt;height:34.5pt;z-index:251666432">
            <v:textbox>
              <w:txbxContent>
                <w:p w:rsidR="008A3C05" w:rsidRDefault="008A3C05" w:rsidP="008A3C05">
                  <w:pPr>
                    <w:jc w:val="center"/>
                  </w:pPr>
                  <w:r>
                    <w:t>Vector formats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rtl/>
        </w:rPr>
        <w:pict>
          <v:rect id="_x0000_s1033" style="position:absolute;left:0;text-align:left;margin-left:106.45pt;margin-top:.1pt;width:61.5pt;height:34.5pt;z-index:251665408">
            <v:textbox>
              <w:txbxContent>
                <w:p w:rsidR="008A3C05" w:rsidRDefault="008A3C05" w:rsidP="008A3C05">
                  <w:pPr>
                    <w:jc w:val="center"/>
                  </w:pPr>
                  <w:r>
                    <w:t>H D R formats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rtl/>
        </w:rPr>
        <w:pict>
          <v:rect id="_x0000_s1032" style="position:absolute;left:0;text-align:left;margin-left:25.45pt;margin-top:.1pt;width:61.5pt;height:34.5pt;z-index:251664384">
            <v:textbox>
              <w:txbxContent>
                <w:p w:rsidR="00ED3FCE" w:rsidRDefault="00ED3FCE" w:rsidP="008A3C05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R</w:t>
                  </w:r>
                  <w:r w:rsidR="008A3C05">
                    <w:t>a</w:t>
                  </w:r>
                  <w:r>
                    <w:t>st</w:t>
                  </w:r>
                  <w:r w:rsidR="008A3C05">
                    <w:t>er formats</w:t>
                  </w:r>
                </w:p>
              </w:txbxContent>
            </v:textbox>
            <w10:wrap anchorx="page"/>
          </v:rect>
        </w:pict>
      </w:r>
    </w:p>
    <w:p w:rsidR="00D02103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D02103" w:rsidRPr="00EC4F82" w:rsidRDefault="00436B75" w:rsidP="00EC4F82">
      <w:pPr>
        <w:tabs>
          <w:tab w:val="left" w:pos="3464"/>
        </w:tabs>
        <w:rPr>
          <w:rFonts w:hint="cs"/>
          <w:color w:val="FFC000"/>
          <w:sz w:val="28"/>
          <w:szCs w:val="28"/>
          <w:rtl/>
        </w:rPr>
      </w:pPr>
      <w:r w:rsidRPr="00EC4F82">
        <w:rPr>
          <w:rFonts w:hint="cs"/>
          <w:color w:val="FFC000"/>
          <w:sz w:val="28"/>
          <w:szCs w:val="28"/>
          <w:rtl/>
        </w:rPr>
        <w:t>ملفات الصور :</w:t>
      </w:r>
    </w:p>
    <w:p w:rsidR="00436B75" w:rsidRDefault="00436B75" w:rsidP="00EC4F82">
      <w:pPr>
        <w:tabs>
          <w:tab w:val="left" w:pos="3464"/>
        </w:tabs>
        <w:rPr>
          <w:rFonts w:hint="cs"/>
          <w:color w:val="808080" w:themeColor="background1" w:themeShade="80"/>
          <w:sz w:val="28"/>
          <w:szCs w:val="28"/>
          <w:rtl/>
        </w:rPr>
      </w:pPr>
      <w:r w:rsidRPr="00EC4F82">
        <w:rPr>
          <w:rFonts w:hint="cs"/>
          <w:color w:val="808080" w:themeColor="background1" w:themeShade="80"/>
          <w:sz w:val="28"/>
          <w:szCs w:val="28"/>
          <w:rtl/>
        </w:rPr>
        <w:t xml:space="preserve">هي مجموعة من البيانات الرقمية يمكن تنقيطها لتعرض على الشاشة أو الطابعة .. ويمكن استخدام ملفات الصور لتخزين البيانات </w:t>
      </w:r>
      <w:r w:rsidR="00EC4F82" w:rsidRPr="00EC4F82">
        <w:rPr>
          <w:rFonts w:hint="cs"/>
          <w:color w:val="808080" w:themeColor="background1" w:themeShade="80"/>
          <w:sz w:val="28"/>
          <w:szCs w:val="28"/>
          <w:rtl/>
        </w:rPr>
        <w:t>, الصور عبارة عن شبكة من الب</w:t>
      </w:r>
      <w:r w:rsidR="00EC4F82">
        <w:rPr>
          <w:rFonts w:hint="cs"/>
          <w:color w:val="808080" w:themeColor="background1" w:themeShade="80"/>
          <w:sz w:val="28"/>
          <w:szCs w:val="28"/>
          <w:rtl/>
        </w:rPr>
        <w:t>ي</w:t>
      </w:r>
      <w:r w:rsidR="00EC4F82" w:rsidRPr="00EC4F82">
        <w:rPr>
          <w:rFonts w:hint="cs"/>
          <w:color w:val="808080" w:themeColor="background1" w:themeShade="80"/>
          <w:sz w:val="28"/>
          <w:szCs w:val="28"/>
          <w:rtl/>
        </w:rPr>
        <w:t>كسل , كل منها يحتوي على عدد (</w:t>
      </w:r>
      <w:r w:rsidR="00EC4F82" w:rsidRPr="00EC4F82">
        <w:rPr>
          <w:color w:val="808080" w:themeColor="background1" w:themeShade="80"/>
          <w:sz w:val="28"/>
          <w:szCs w:val="28"/>
        </w:rPr>
        <w:t>Bits</w:t>
      </w:r>
      <w:r w:rsidR="00EC4F82" w:rsidRPr="00EC4F82">
        <w:rPr>
          <w:rFonts w:hint="cs"/>
          <w:color w:val="808080" w:themeColor="background1" w:themeShade="80"/>
          <w:sz w:val="28"/>
          <w:szCs w:val="28"/>
          <w:rtl/>
        </w:rPr>
        <w:t xml:space="preserve"> )عددها يؤثر على عمق الألوان ودقتها أثناء العرض .</w:t>
      </w:r>
    </w:p>
    <w:p w:rsidR="00EC4F82" w:rsidRDefault="00EC4F82" w:rsidP="00EC4F82">
      <w:pPr>
        <w:tabs>
          <w:tab w:val="left" w:pos="3464"/>
        </w:tabs>
        <w:rPr>
          <w:rFonts w:hint="cs"/>
          <w:color w:val="808080" w:themeColor="background1" w:themeShade="80"/>
          <w:sz w:val="28"/>
          <w:szCs w:val="28"/>
          <w:rtl/>
        </w:rPr>
      </w:pPr>
    </w:p>
    <w:p w:rsidR="00EC4F82" w:rsidRPr="00ED3FCE" w:rsidRDefault="00EC4F82" w:rsidP="00EC4F82">
      <w:pPr>
        <w:tabs>
          <w:tab w:val="left" w:pos="3464"/>
        </w:tabs>
        <w:jc w:val="center"/>
        <w:rPr>
          <w:rFonts w:hint="cs"/>
          <w:color w:val="FFC000"/>
          <w:sz w:val="32"/>
          <w:szCs w:val="32"/>
          <w:rtl/>
        </w:rPr>
      </w:pPr>
      <w:r>
        <w:rPr>
          <w:rFonts w:hint="cs"/>
          <w:color w:val="FFC000"/>
          <w:sz w:val="32"/>
          <w:szCs w:val="32"/>
          <w:rtl/>
        </w:rPr>
        <w:t>أهم تنسيقات الملفات الصورية :</w:t>
      </w:r>
    </w:p>
    <w:p w:rsidR="00EC4F82" w:rsidRDefault="00EC4F82" w:rsidP="00EC4F82">
      <w:pPr>
        <w:tabs>
          <w:tab w:val="left" w:pos="3464"/>
        </w:tabs>
        <w:jc w:val="right"/>
        <w:rPr>
          <w:sz w:val="28"/>
          <w:rtl/>
        </w:rPr>
      </w:pPr>
      <w:r>
        <w:rPr>
          <w:noProof/>
          <w:sz w:val="28"/>
          <w:rtl/>
        </w:rPr>
        <w:pict>
          <v:shape id="_x0000_s1037" type="#_x0000_t32" style="position:absolute;margin-left:65.2pt;margin-top:9.25pt;width:325.5pt;height:.05pt;z-index:251670528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38" type="#_x0000_t32" style="position:absolute;margin-left:65.2pt;margin-top:9.25pt;width:0;height:36pt;z-index:251671552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39" type="#_x0000_t32" style="position:absolute;margin-left:137.95pt;margin-top:9.25pt;width:0;height:36pt;z-index:251672576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40" type="#_x0000_t32" style="position:absolute;margin-left:218.95pt;margin-top:9.25pt;width:0;height:36pt;z-index:251673600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41" type="#_x0000_t32" style="position:absolute;margin-left:311.2pt;margin-top:9.25pt;width:0;height:36pt;z-index:251674624" o:connectortype="straight">
            <w10:wrap anchorx="page"/>
          </v:shape>
        </w:pict>
      </w:r>
      <w:r>
        <w:rPr>
          <w:noProof/>
          <w:sz w:val="28"/>
          <w:rtl/>
        </w:rPr>
        <w:pict>
          <v:shape id="_x0000_s1042" type="#_x0000_t32" style="position:absolute;margin-left:390.7pt;margin-top:9.25pt;width:0;height:36pt;z-index:251675648" o:connectortype="straight">
            <w10:wrap anchorx="page"/>
          </v:shape>
        </w:pict>
      </w:r>
    </w:p>
    <w:p w:rsidR="00EC4F82" w:rsidRDefault="00EC4F82" w:rsidP="00EC4F82">
      <w:pPr>
        <w:tabs>
          <w:tab w:val="left" w:pos="3464"/>
        </w:tabs>
        <w:jc w:val="center"/>
        <w:rPr>
          <w:sz w:val="28"/>
          <w:rtl/>
        </w:rPr>
      </w:pPr>
    </w:p>
    <w:p w:rsidR="00EC4F82" w:rsidRDefault="00EC4F82" w:rsidP="00EC4F82">
      <w:pPr>
        <w:tabs>
          <w:tab w:val="left" w:pos="3464"/>
        </w:tabs>
        <w:jc w:val="center"/>
        <w:rPr>
          <w:sz w:val="28"/>
          <w:rtl/>
        </w:rPr>
      </w:pPr>
    </w:p>
    <w:p w:rsidR="00EC4F82" w:rsidRDefault="00EC4F82" w:rsidP="00EC4F82">
      <w:pPr>
        <w:tabs>
          <w:tab w:val="left" w:pos="3464"/>
        </w:tabs>
        <w:jc w:val="center"/>
        <w:rPr>
          <w:sz w:val="28"/>
          <w:rtl/>
        </w:rPr>
      </w:pPr>
      <w:r>
        <w:rPr>
          <w:noProof/>
          <w:sz w:val="28"/>
          <w:rtl/>
        </w:rPr>
        <w:pict>
          <v:rect id="_x0000_s1047" style="position:absolute;left:0;text-align:left;margin-left:362.95pt;margin-top:.1pt;width:61.5pt;height:34.5pt;z-index:251680768">
            <v:textbox>
              <w:txbxContent>
                <w:p w:rsidR="00EC4F82" w:rsidRDefault="00EC4F82" w:rsidP="00EC4F8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صيغ ستيرو</w:t>
                  </w: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rtl/>
        </w:rPr>
        <w:pict>
          <v:rect id="_x0000_s1046" style="position:absolute;left:0;text-align:left;margin-left:273.7pt;margin-top:.1pt;width:69.75pt;height:34.5pt;z-index:251679744">
            <v:textbox>
              <w:txbxContent>
                <w:p w:rsidR="00EC4F82" w:rsidRDefault="00EC4F82" w:rsidP="00EC4F8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الصيغ المركبة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rtl/>
        </w:rPr>
        <w:pict>
          <v:rect id="_x0000_s1045" style="position:absolute;left:0;text-align:left;margin-left:189.7pt;margin-top:.1pt;width:61.5pt;height:34.5pt;z-index:251678720">
            <v:textbox>
              <w:txbxContent>
                <w:p w:rsidR="00EC4F82" w:rsidRDefault="00EC4F82" w:rsidP="00EC4F8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الصيغ الناقلة 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rtl/>
        </w:rPr>
        <w:pict>
          <v:rect id="_x0000_s1044" style="position:absolute;left:0;text-align:left;margin-left:106.45pt;margin-top:.1pt;width:61.5pt;height:34.5pt;z-index:251677696">
            <v:textbox>
              <w:txbxContent>
                <w:p w:rsidR="00EC4F82" w:rsidRDefault="00EC4F82" w:rsidP="00EC4F82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صيغة</w:t>
                  </w:r>
                </w:p>
                <w:p w:rsidR="00EC4F82" w:rsidRDefault="00EC4F82" w:rsidP="00EC4F82">
                  <w:pPr>
                    <w:jc w:val="center"/>
                  </w:pPr>
                  <w:r>
                    <w:t>H D R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rtl/>
        </w:rPr>
        <w:pict>
          <v:rect id="_x0000_s1043" style="position:absolute;left:0;text-align:left;margin-left:25.45pt;margin-top:.1pt;width:61.5pt;height:34.5pt;z-index:251676672">
            <v:textbox>
              <w:txbxContent>
                <w:p w:rsidR="00EC4F82" w:rsidRDefault="00EC4F82" w:rsidP="00EC4F82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صيغ نقطية </w:t>
                  </w:r>
                </w:p>
              </w:txbxContent>
            </v:textbox>
            <w10:wrap anchorx="page"/>
          </v:rect>
        </w:pict>
      </w:r>
    </w:p>
    <w:p w:rsidR="00EC4F82" w:rsidRDefault="00EC4F82" w:rsidP="00EC4F82">
      <w:pPr>
        <w:tabs>
          <w:tab w:val="left" w:pos="3464"/>
        </w:tabs>
        <w:jc w:val="center"/>
        <w:rPr>
          <w:sz w:val="28"/>
          <w:rtl/>
        </w:rPr>
      </w:pPr>
    </w:p>
    <w:p w:rsidR="00EC4F82" w:rsidRDefault="00EC4F82" w:rsidP="00EC4F82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EC4F82" w:rsidRPr="00EC4F82" w:rsidRDefault="00EC4F82" w:rsidP="00EC4F82">
      <w:pPr>
        <w:tabs>
          <w:tab w:val="left" w:pos="3464"/>
        </w:tabs>
        <w:rPr>
          <w:rFonts w:hint="cs"/>
          <w:color w:val="808080" w:themeColor="background1" w:themeShade="80"/>
          <w:sz w:val="28"/>
          <w:szCs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5B319A" w:rsidRDefault="005B319A" w:rsidP="00D02103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1C1EBF" w:rsidRDefault="001C1EBF" w:rsidP="00EC4F82">
      <w:pPr>
        <w:tabs>
          <w:tab w:val="left" w:pos="3464"/>
        </w:tabs>
        <w:rPr>
          <w:rFonts w:hint="cs"/>
          <w:sz w:val="28"/>
          <w:rtl/>
        </w:rPr>
      </w:pPr>
    </w:p>
    <w:p w:rsidR="001C1EBF" w:rsidRDefault="001C1EBF" w:rsidP="00D02103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1C1EBF" w:rsidRDefault="001C1EBF" w:rsidP="00D02103">
      <w:pPr>
        <w:tabs>
          <w:tab w:val="left" w:pos="3464"/>
        </w:tabs>
        <w:jc w:val="center"/>
        <w:rPr>
          <w:rFonts w:hint="cs"/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D02103" w:rsidRPr="00E26962" w:rsidRDefault="00D02103" w:rsidP="00D02103">
      <w:pPr>
        <w:tabs>
          <w:tab w:val="left" w:pos="3464"/>
        </w:tabs>
        <w:jc w:val="center"/>
        <w:rPr>
          <w:sz w:val="28"/>
          <w:rtl/>
        </w:rPr>
      </w:pPr>
    </w:p>
    <w:p w:rsidR="00E26962" w:rsidRDefault="00E26962" w:rsidP="0048275C">
      <w:pPr>
        <w:tabs>
          <w:tab w:val="left" w:pos="3464"/>
        </w:tabs>
        <w:jc w:val="center"/>
        <w:rPr>
          <w:sz w:val="28"/>
          <w:rtl/>
        </w:rPr>
      </w:pPr>
    </w:p>
    <w:p w:rsidR="00A15039" w:rsidRDefault="005B319A" w:rsidP="00A15039">
      <w:pPr>
        <w:tabs>
          <w:tab w:val="left" w:pos="3464"/>
        </w:tabs>
        <w:jc w:val="right"/>
        <w:rPr>
          <w:b/>
          <w:bCs/>
          <w:color w:val="92D050"/>
          <w:sz w:val="28"/>
          <w:szCs w:val="28"/>
          <w:u w:val="single"/>
        </w:rPr>
      </w:pPr>
      <w:r>
        <w:rPr>
          <w:b/>
          <w:bCs/>
          <w:color w:val="92D050"/>
          <w:sz w:val="28"/>
          <w:szCs w:val="28"/>
          <w:u w:val="single"/>
        </w:rPr>
        <w:t>Video format file :</w:t>
      </w:r>
    </w:p>
    <w:p w:rsidR="005B319A" w:rsidRDefault="005B319A" w:rsidP="00A15039">
      <w:pPr>
        <w:tabs>
          <w:tab w:val="left" w:pos="3464"/>
        </w:tabs>
        <w:jc w:val="right"/>
        <w:rPr>
          <w:b/>
          <w:bCs/>
          <w:color w:val="92D050"/>
          <w:sz w:val="28"/>
          <w:szCs w:val="28"/>
          <w:u w:val="single"/>
        </w:rPr>
      </w:pPr>
    </w:p>
    <w:p w:rsidR="00A15039" w:rsidRPr="00A15039" w:rsidRDefault="00A15039" w:rsidP="00A15039">
      <w:pPr>
        <w:tabs>
          <w:tab w:val="left" w:pos="3464"/>
        </w:tabs>
        <w:jc w:val="right"/>
        <w:rPr>
          <w:rFonts w:hint="cs"/>
          <w:b/>
          <w:bCs/>
          <w:color w:val="92D050"/>
          <w:sz w:val="28"/>
          <w:szCs w:val="28"/>
          <w:u w:val="single"/>
        </w:rPr>
      </w:pPr>
    </w:p>
    <w:p w:rsidR="00E26962" w:rsidRDefault="0006135B" w:rsidP="0006135B">
      <w:pPr>
        <w:tabs>
          <w:tab w:val="left" w:pos="3464"/>
        </w:tabs>
        <w:bidi w:val="0"/>
        <w:jc w:val="both"/>
        <w:rPr>
          <w:color w:val="808080" w:themeColor="background1" w:themeShade="80"/>
          <w:sz w:val="28"/>
          <w:szCs w:val="28"/>
        </w:rPr>
      </w:pPr>
      <w:r w:rsidRPr="0006135B">
        <w:rPr>
          <w:color w:val="FFC000"/>
          <w:sz w:val="28"/>
          <w:szCs w:val="28"/>
        </w:rPr>
        <w:t>Video is</w:t>
      </w:r>
      <w:r w:rsidRPr="0006135B">
        <w:rPr>
          <w:color w:val="808080" w:themeColor="background1" w:themeShade="80"/>
          <w:sz w:val="28"/>
          <w:szCs w:val="28"/>
        </w:rPr>
        <w:t xml:space="preserve"> the technology of electronically capturing, recording, processing, storing, transmitting, and reconstructing a sequence of still images representing scenes in motion</w:t>
      </w:r>
      <w:r>
        <w:rPr>
          <w:color w:val="808080" w:themeColor="background1" w:themeShade="80"/>
          <w:sz w:val="28"/>
          <w:szCs w:val="28"/>
        </w:rPr>
        <w:t>.</w:t>
      </w:r>
    </w:p>
    <w:p w:rsidR="00A64AD6" w:rsidRDefault="00A64AD6" w:rsidP="00A64AD6">
      <w:pPr>
        <w:tabs>
          <w:tab w:val="left" w:pos="3464"/>
        </w:tabs>
        <w:bidi w:val="0"/>
        <w:jc w:val="both"/>
        <w:rPr>
          <w:color w:val="808080" w:themeColor="background1" w:themeShade="80"/>
          <w:sz w:val="28"/>
          <w:szCs w:val="28"/>
        </w:rPr>
      </w:pPr>
    </w:p>
    <w:p w:rsidR="0006135B" w:rsidRDefault="0006135B" w:rsidP="0006135B">
      <w:pPr>
        <w:tabs>
          <w:tab w:val="left" w:pos="3464"/>
        </w:tabs>
        <w:bidi w:val="0"/>
        <w:jc w:val="both"/>
        <w:rPr>
          <w:color w:val="808080" w:themeColor="background1" w:themeShade="80"/>
          <w:sz w:val="28"/>
          <w:szCs w:val="28"/>
        </w:rPr>
      </w:pPr>
    </w:p>
    <w:p w:rsidR="001C1EBF" w:rsidRDefault="00EC4F82" w:rsidP="00A64AD6">
      <w:pPr>
        <w:tabs>
          <w:tab w:val="left" w:pos="3464"/>
        </w:tabs>
        <w:bidi w:val="0"/>
        <w:jc w:val="right"/>
        <w:rPr>
          <w:rFonts w:hint="cs"/>
          <w:color w:val="FFC000"/>
          <w:sz w:val="28"/>
          <w:szCs w:val="28"/>
          <w:rtl/>
        </w:rPr>
      </w:pPr>
      <w:r>
        <w:rPr>
          <w:rFonts w:hint="cs"/>
          <w:color w:val="FFC000"/>
          <w:sz w:val="28"/>
          <w:szCs w:val="28"/>
          <w:rtl/>
        </w:rPr>
        <w:t>ملفات الفيديو :</w:t>
      </w:r>
    </w:p>
    <w:p w:rsidR="00EC4F82" w:rsidRPr="00A64AD6" w:rsidRDefault="00EC4F82" w:rsidP="00A64AD6">
      <w:pPr>
        <w:tabs>
          <w:tab w:val="left" w:pos="3464"/>
        </w:tabs>
        <w:bidi w:val="0"/>
        <w:jc w:val="right"/>
        <w:rPr>
          <w:rFonts w:hint="cs"/>
          <w:color w:val="808080" w:themeColor="background1" w:themeShade="80"/>
          <w:sz w:val="28"/>
          <w:szCs w:val="28"/>
          <w:rtl/>
        </w:rPr>
      </w:pPr>
      <w:r w:rsidRPr="00A64AD6">
        <w:rPr>
          <w:rFonts w:hint="cs"/>
          <w:color w:val="808080" w:themeColor="background1" w:themeShade="80"/>
          <w:sz w:val="28"/>
          <w:szCs w:val="28"/>
          <w:rtl/>
        </w:rPr>
        <w:t xml:space="preserve">هي تقنية تسمح بالتقاط , وتصوير , و تسجيل ومعالجة وتخزين </w:t>
      </w:r>
      <w:r w:rsidR="00A64AD6" w:rsidRPr="00A64AD6">
        <w:rPr>
          <w:rFonts w:hint="cs"/>
          <w:color w:val="808080" w:themeColor="background1" w:themeShade="80"/>
          <w:sz w:val="28"/>
          <w:szCs w:val="28"/>
          <w:rtl/>
        </w:rPr>
        <w:t>وكما يتيح</w:t>
      </w:r>
      <w:r w:rsidR="00A64AD6">
        <w:rPr>
          <w:rFonts w:hint="cs"/>
          <w:color w:val="808080" w:themeColor="background1" w:themeShade="80"/>
          <w:sz w:val="28"/>
          <w:szCs w:val="28"/>
          <w:rtl/>
        </w:rPr>
        <w:t xml:space="preserve"> إعادة </w:t>
      </w:r>
      <w:r w:rsidR="00A64AD6" w:rsidRPr="00A64AD6">
        <w:rPr>
          <w:rFonts w:hint="cs"/>
          <w:color w:val="808080" w:themeColor="background1" w:themeShade="80"/>
          <w:sz w:val="28"/>
          <w:szCs w:val="28"/>
          <w:rtl/>
        </w:rPr>
        <w:t xml:space="preserve"> بناء الصور الثابتة لتصبح مشاهد متحركة .</w:t>
      </w:r>
    </w:p>
    <w:p w:rsidR="001C1EBF" w:rsidRPr="0006135B" w:rsidRDefault="001C1EBF" w:rsidP="001C1EBF">
      <w:pPr>
        <w:tabs>
          <w:tab w:val="left" w:pos="3464"/>
        </w:tabs>
        <w:bidi w:val="0"/>
        <w:jc w:val="both"/>
        <w:rPr>
          <w:color w:val="808080" w:themeColor="background1" w:themeShade="80"/>
          <w:sz w:val="28"/>
          <w:szCs w:val="28"/>
        </w:rPr>
      </w:pPr>
    </w:p>
    <w:p w:rsidR="0006135B" w:rsidRPr="0006135B" w:rsidRDefault="0006135B" w:rsidP="0006135B">
      <w:pPr>
        <w:tabs>
          <w:tab w:val="left" w:pos="3464"/>
        </w:tabs>
        <w:bidi w:val="0"/>
        <w:jc w:val="both"/>
        <w:rPr>
          <w:color w:val="808080" w:themeColor="background1" w:themeShade="80"/>
          <w:sz w:val="28"/>
          <w:szCs w:val="28"/>
        </w:rPr>
      </w:pPr>
    </w:p>
    <w:sectPr w:rsidR="0006135B" w:rsidRPr="0006135B" w:rsidSect="00505C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12" w:right="1466" w:bottom="899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D5" w:rsidRDefault="00854CD5">
      <w:r>
        <w:separator/>
      </w:r>
    </w:p>
  </w:endnote>
  <w:endnote w:type="continuationSeparator" w:id="1">
    <w:p w:rsidR="00854CD5" w:rsidRDefault="0085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E8" w:rsidRPr="0048275C" w:rsidRDefault="00815208" w:rsidP="0048275C">
    <w:pPr>
      <w:jc w:val="right"/>
      <w:rPr>
        <w:rFonts w:ascii="Corbel" w:hAnsi="Corbel" w:cs="Arial"/>
        <w:b/>
        <w:bCs/>
        <w:color w:val="9BBB59" w:themeColor="accent3"/>
        <w:sz w:val="32"/>
        <w:szCs w:val="32"/>
        <w:rtl/>
      </w:rPr>
    </w:pPr>
    <w:r w:rsidRPr="00815208">
      <w:rPr>
        <w:rFonts w:ascii="Corbel" w:hAnsi="Corbel" w:cs="Arial"/>
        <w:b/>
        <w:bCs/>
        <w:noProof/>
        <w:color w:val="9BBB59" w:themeColor="accent3"/>
        <w:sz w:val="27"/>
        <w:szCs w:val="27"/>
        <w:rtl/>
      </w:rPr>
      <w:pict>
        <v:roundrect id="_x0000_s2060" style="position:absolute;margin-left:-54.8pt;margin-top:-8.5pt;width:580.65pt;height:5.1pt;z-index:251666432" arcsize="10923f" wrapcoords="0 0 -150 1800 -150 17100 0 20700 21450 20700 21600 17100 21600 1800 21450 0 0 0" fillcolor="#92d050" stroked="f">
          <w10:wrap type="tight"/>
        </v:roundrect>
      </w:pict>
    </w:r>
    <w:r w:rsidR="0048275C" w:rsidRPr="0048275C">
      <w:rPr>
        <w:b/>
        <w:bCs/>
        <w:color w:val="9BBB59" w:themeColor="accent3"/>
        <w:sz w:val="32"/>
        <w:szCs w:val="32"/>
      </w:rPr>
      <w:t xml:space="preserve"> RAD 454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D5" w:rsidRDefault="00854CD5">
      <w:r>
        <w:separator/>
      </w:r>
    </w:p>
  </w:footnote>
  <w:footnote w:type="continuationSeparator" w:id="1">
    <w:p w:rsidR="00854CD5" w:rsidRDefault="0085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E8" w:rsidRDefault="0081520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047" o:spid="_x0000_s2080" type="#_x0000_t75" style="position:absolute;left:0;text-align:left;margin-left:0;margin-top:0;width:457.55pt;height:647.2pt;z-index:-25163776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E8" w:rsidRDefault="00815208">
    <w:pPr>
      <w:pStyle w:val="a4"/>
    </w:pPr>
    <w:r w:rsidRPr="00815208">
      <w:rPr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048" o:spid="_x0000_s2081" type="#_x0000_t75" style="position:absolute;left:0;text-align:left;margin-left:-50.7pt;margin-top:169.3pt;width:457.55pt;height:647.2pt;z-index:-251636736;mso-position-horizontal-relative:margin;mso-position-vertical-relative:margin" o:allowincell="f">
          <v:imagedata r:id="rId1" o:title="Untitled-1"/>
          <w10:wrap anchorx="margin" anchory="margin"/>
        </v:shape>
      </w:pict>
    </w:r>
    <w:r w:rsidR="0048275C">
      <w:rPr>
        <w:noProof/>
        <w:color w:val="FF0000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-287655</wp:posOffset>
          </wp:positionV>
          <wp:extent cx="1019175" cy="1019175"/>
          <wp:effectExtent l="19050" t="0" r="9525" b="0"/>
          <wp:wrapNone/>
          <wp:docPr id="35" name="صورة 35" descr="Invention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nvention Clu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75C">
      <w:rPr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5114290</wp:posOffset>
          </wp:positionH>
          <wp:positionV relativeFrom="paragraph">
            <wp:posOffset>-344805</wp:posOffset>
          </wp:positionV>
          <wp:extent cx="1170940" cy="1123950"/>
          <wp:effectExtent l="19050" t="0" r="0" b="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5208">
      <w:rPr>
        <w:noProof/>
        <w:color w:val="FF0000"/>
      </w:rPr>
      <w:pict>
        <v:group id="_x0000_s2082" style="position:absolute;left:0;text-align:left;margin-left:-54.8pt;margin-top:67.35pt;width:567.9pt;height:23.3pt;z-index:251672064;mso-position-horizontal-relative:text;mso-position-vertical-relative:text" coordorigin="270,1680" coordsize="11358,466">
          <v:roundrect id="_x0000_s2057" style="position:absolute;left:10650;top:1681;width:978;height:465" arcsize="10923f" wrapcoords="0 0 -150 1800 -150 17100 0 20700 21450 20700 21600 17100 21600 1800 21450 0 0 0" fillcolor="#92d050" stroked="f"/>
          <v:roundrect id="_x0000_s2061" style="position:absolute;left:9503;top:1681;width:978;height:238" arcsize="10923f" wrapcoords="0 0 -150 1800 -150 17100 0 20700 21450 20700 21600 17100 21600 1800 21450 0 0 0" fillcolor="#ffc000" stroked="f"/>
          <v:roundrect id="_x0000_s2062" style="position:absolute;left:8336;top:1680;width:978;height:239" arcsize="10923f" wrapcoords="0 0 -150 1800 -150 17100 0 20700 21450 20700 21600 17100 21600 1800 21450 0 0 0" fillcolor="blue" stroked="f"/>
          <v:roundrect id="_x0000_s2063" style="position:absolute;left:7166;top:1681;width:978;height:239" arcsize="10923f" wrapcoords="0 0 -150 1800 -150 17100 0 20700 21450 20700 21600 17100 21600 1800 21450 0 0 0" fillcolor="#c00000" stroked="f"/>
          <v:roundrect id="_x0000_s2064" style="position:absolute;left:5906;top:1680;width:978;height:239" arcsize="10923f" wrapcoords="0 0 -150 1800 -150 17100 0 20700 21450 20700 21600 17100 21600 1800 21450 0 0 0" fillcolor="#974706 [1609]" stroked="f"/>
          <v:roundrect id="_x0000_s2065" style="position:absolute;left:4736;top:1680;width:978;height:239" arcsize="10923f" wrapcoords="0 0 -150 1800 -150 17100 0 20700 21450 20700 21600 17100 21600 1800 21450 0 0 0" fillcolor="#7f7f7f [1612]" stroked="f"/>
          <v:roundrect id="_x0000_s2066" style="position:absolute;left:3626;top:1680;width:978;height:239" arcsize="10923f" wrapcoords="0 0 -150 1800 -150 17100 0 20700 21450 20700 21600 17100 21600 1800 21450 0 0 0" fillcolor="yellow" stroked="f"/>
          <v:roundrect id="_x0000_s2067" style="position:absolute;left:2501;top:1681;width:978;height:239" arcsize="10923f" wrapcoords="0 0 -150 1800 -150 17100 0 20700 21450 20700 21600 17100 21600 1800 21450 0 0 0" fillcolor="#00b0f0" stroked="f"/>
          <v:roundrect id="_x0000_s2068" style="position:absolute;left:1376;top:1680;width:978;height:239" arcsize="10923f" wrapcoords="0 0 -150 1800 -150 17100 0 20700 21450 20700 21600 17100 21600 1800 21450 0 0 0" fillcolor="red" stroked="f"/>
          <v:roundrect id="_x0000_s2069" style="position:absolute;left:270;top:1681;width:978;height:239" arcsize="10923f" wrapcoords="0 0 -150 1800 -150 17100 0 20700 21450 20700 21600 17100 21600 1800 21450 0 0 0" fillcolor="#205867 [1608]" stroked="f"/>
          <w10:wrap anchorx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E8" w:rsidRDefault="0081520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046" o:spid="_x0000_s2079" type="#_x0000_t75" style="position:absolute;left:0;text-align:left;margin-left:0;margin-top:0;width:457.55pt;height:647.2pt;z-index:-251638784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67B"/>
    <w:multiLevelType w:val="hybridMultilevel"/>
    <w:tmpl w:val="AEC8CA8E"/>
    <w:lvl w:ilvl="0" w:tplc="3808F35E">
      <w:start w:val="1"/>
      <w:numFmt w:val="bullet"/>
      <w:lvlText w:val=""/>
      <w:lvlJc w:val="left"/>
      <w:pPr>
        <w:ind w:left="785" w:hanging="360"/>
      </w:pPr>
      <w:rPr>
        <w:rFonts w:ascii="Marlett" w:hAnsi="Marlett" w:hint="default"/>
        <w:color w:val="FF0000"/>
        <w:lang w:bidi="ar-JO"/>
      </w:rPr>
    </w:lvl>
    <w:lvl w:ilvl="1" w:tplc="040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13A02862"/>
    <w:multiLevelType w:val="hybridMultilevel"/>
    <w:tmpl w:val="16089368"/>
    <w:lvl w:ilvl="0" w:tplc="C6542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4061"/>
    <w:multiLevelType w:val="multilevel"/>
    <w:tmpl w:val="1EC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46F98"/>
    <w:multiLevelType w:val="hybridMultilevel"/>
    <w:tmpl w:val="AF362F60"/>
    <w:lvl w:ilvl="0" w:tplc="88908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1535"/>
    <w:multiLevelType w:val="hybridMultilevel"/>
    <w:tmpl w:val="E3CED89E"/>
    <w:lvl w:ilvl="0" w:tplc="98F45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5725F"/>
    <w:multiLevelType w:val="hybridMultilevel"/>
    <w:tmpl w:val="5066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162BD"/>
    <w:multiLevelType w:val="hybridMultilevel"/>
    <w:tmpl w:val="508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613FA"/>
    <w:multiLevelType w:val="hybridMultilevel"/>
    <w:tmpl w:val="C9BE0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Marlett" w:hAnsi="Marlet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83">
      <o:colormru v:ext="edit" colors="#145c50,blue"/>
      <o:colormenu v:ext="edit" fillcolor="blu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207A"/>
    <w:rsid w:val="000002BC"/>
    <w:rsid w:val="00001DC0"/>
    <w:rsid w:val="0000418F"/>
    <w:rsid w:val="00005FB6"/>
    <w:rsid w:val="00007C40"/>
    <w:rsid w:val="00010C82"/>
    <w:rsid w:val="00011EB4"/>
    <w:rsid w:val="00014EBA"/>
    <w:rsid w:val="00017872"/>
    <w:rsid w:val="00020F39"/>
    <w:rsid w:val="00022A7E"/>
    <w:rsid w:val="00025814"/>
    <w:rsid w:val="0002635F"/>
    <w:rsid w:val="00027C7B"/>
    <w:rsid w:val="000301F8"/>
    <w:rsid w:val="0003086E"/>
    <w:rsid w:val="00030E19"/>
    <w:rsid w:val="00034906"/>
    <w:rsid w:val="00037465"/>
    <w:rsid w:val="000416FE"/>
    <w:rsid w:val="00041A4C"/>
    <w:rsid w:val="00041EA2"/>
    <w:rsid w:val="000468AE"/>
    <w:rsid w:val="00051232"/>
    <w:rsid w:val="000525FE"/>
    <w:rsid w:val="000535CD"/>
    <w:rsid w:val="00053E45"/>
    <w:rsid w:val="00053FF7"/>
    <w:rsid w:val="000559F1"/>
    <w:rsid w:val="00060148"/>
    <w:rsid w:val="0006135B"/>
    <w:rsid w:val="00061DBC"/>
    <w:rsid w:val="0006269F"/>
    <w:rsid w:val="000648B8"/>
    <w:rsid w:val="0006548F"/>
    <w:rsid w:val="000666F0"/>
    <w:rsid w:val="0006711A"/>
    <w:rsid w:val="0007139B"/>
    <w:rsid w:val="00073F0F"/>
    <w:rsid w:val="000762CA"/>
    <w:rsid w:val="00076422"/>
    <w:rsid w:val="00076713"/>
    <w:rsid w:val="00077DC0"/>
    <w:rsid w:val="00083EBA"/>
    <w:rsid w:val="000852D6"/>
    <w:rsid w:val="000862B8"/>
    <w:rsid w:val="0009274C"/>
    <w:rsid w:val="000945B1"/>
    <w:rsid w:val="00096E4C"/>
    <w:rsid w:val="000A04E1"/>
    <w:rsid w:val="000A08D4"/>
    <w:rsid w:val="000A1133"/>
    <w:rsid w:val="000A3CB3"/>
    <w:rsid w:val="000A76E6"/>
    <w:rsid w:val="000B642F"/>
    <w:rsid w:val="000C0864"/>
    <w:rsid w:val="000C0A46"/>
    <w:rsid w:val="000C5512"/>
    <w:rsid w:val="000C7BCB"/>
    <w:rsid w:val="000D0EC8"/>
    <w:rsid w:val="000D0F97"/>
    <w:rsid w:val="000D1119"/>
    <w:rsid w:val="000D218F"/>
    <w:rsid w:val="000D44FA"/>
    <w:rsid w:val="000D503C"/>
    <w:rsid w:val="000D54C0"/>
    <w:rsid w:val="000D5785"/>
    <w:rsid w:val="000D67B0"/>
    <w:rsid w:val="000D7189"/>
    <w:rsid w:val="000E0594"/>
    <w:rsid w:val="000E0A31"/>
    <w:rsid w:val="000E12EE"/>
    <w:rsid w:val="000F0AAA"/>
    <w:rsid w:val="000F37CB"/>
    <w:rsid w:val="000F4039"/>
    <w:rsid w:val="001011C1"/>
    <w:rsid w:val="001036C1"/>
    <w:rsid w:val="00106A72"/>
    <w:rsid w:val="00107B44"/>
    <w:rsid w:val="0011244B"/>
    <w:rsid w:val="001134DA"/>
    <w:rsid w:val="001145C6"/>
    <w:rsid w:val="00115561"/>
    <w:rsid w:val="001155EB"/>
    <w:rsid w:val="00117AAC"/>
    <w:rsid w:val="001210EF"/>
    <w:rsid w:val="0012129A"/>
    <w:rsid w:val="001215F9"/>
    <w:rsid w:val="00122556"/>
    <w:rsid w:val="001236BE"/>
    <w:rsid w:val="001246C0"/>
    <w:rsid w:val="001247A9"/>
    <w:rsid w:val="00125AED"/>
    <w:rsid w:val="001264C4"/>
    <w:rsid w:val="001309C7"/>
    <w:rsid w:val="00131C25"/>
    <w:rsid w:val="00132150"/>
    <w:rsid w:val="00133A9F"/>
    <w:rsid w:val="001421CE"/>
    <w:rsid w:val="0014623D"/>
    <w:rsid w:val="00152E3C"/>
    <w:rsid w:val="001531EA"/>
    <w:rsid w:val="00155192"/>
    <w:rsid w:val="00162371"/>
    <w:rsid w:val="0016586E"/>
    <w:rsid w:val="00165EB6"/>
    <w:rsid w:val="00165FF6"/>
    <w:rsid w:val="00172B13"/>
    <w:rsid w:val="00173DF9"/>
    <w:rsid w:val="0018019F"/>
    <w:rsid w:val="001806F8"/>
    <w:rsid w:val="00180F0C"/>
    <w:rsid w:val="00181E84"/>
    <w:rsid w:val="00182267"/>
    <w:rsid w:val="0018259B"/>
    <w:rsid w:val="001825F4"/>
    <w:rsid w:val="00182892"/>
    <w:rsid w:val="0018415A"/>
    <w:rsid w:val="00185E8D"/>
    <w:rsid w:val="00187B17"/>
    <w:rsid w:val="00190FED"/>
    <w:rsid w:val="001A0E12"/>
    <w:rsid w:val="001A2E1C"/>
    <w:rsid w:val="001A409E"/>
    <w:rsid w:val="001A6484"/>
    <w:rsid w:val="001A64E8"/>
    <w:rsid w:val="001A7951"/>
    <w:rsid w:val="001B13F6"/>
    <w:rsid w:val="001B1F63"/>
    <w:rsid w:val="001B32C6"/>
    <w:rsid w:val="001B728D"/>
    <w:rsid w:val="001B7405"/>
    <w:rsid w:val="001C1237"/>
    <w:rsid w:val="001C1EBF"/>
    <w:rsid w:val="001C230F"/>
    <w:rsid w:val="001C3272"/>
    <w:rsid w:val="001C4501"/>
    <w:rsid w:val="001C54D0"/>
    <w:rsid w:val="001D05A6"/>
    <w:rsid w:val="001D0EB0"/>
    <w:rsid w:val="001D1933"/>
    <w:rsid w:val="001D2811"/>
    <w:rsid w:val="001D4C99"/>
    <w:rsid w:val="001D6211"/>
    <w:rsid w:val="001E05E6"/>
    <w:rsid w:val="001E1A4D"/>
    <w:rsid w:val="001E2DBF"/>
    <w:rsid w:val="001E6472"/>
    <w:rsid w:val="001E7E90"/>
    <w:rsid w:val="001F240E"/>
    <w:rsid w:val="001F7E65"/>
    <w:rsid w:val="00207BD1"/>
    <w:rsid w:val="002121FB"/>
    <w:rsid w:val="00213D0A"/>
    <w:rsid w:val="00214474"/>
    <w:rsid w:val="00214495"/>
    <w:rsid w:val="00215636"/>
    <w:rsid w:val="002161F1"/>
    <w:rsid w:val="00216B87"/>
    <w:rsid w:val="00216EF6"/>
    <w:rsid w:val="00220BC8"/>
    <w:rsid w:val="002210CE"/>
    <w:rsid w:val="00221E4F"/>
    <w:rsid w:val="00222F6E"/>
    <w:rsid w:val="00225630"/>
    <w:rsid w:val="00225BDB"/>
    <w:rsid w:val="002346FC"/>
    <w:rsid w:val="00234998"/>
    <w:rsid w:val="00237093"/>
    <w:rsid w:val="00237C87"/>
    <w:rsid w:val="00240DA7"/>
    <w:rsid w:val="00241E64"/>
    <w:rsid w:val="002500D9"/>
    <w:rsid w:val="00250A07"/>
    <w:rsid w:val="00254196"/>
    <w:rsid w:val="00254F91"/>
    <w:rsid w:val="002575E1"/>
    <w:rsid w:val="002610BD"/>
    <w:rsid w:val="00261966"/>
    <w:rsid w:val="00261E6A"/>
    <w:rsid w:val="00263EC7"/>
    <w:rsid w:val="00263FD6"/>
    <w:rsid w:val="0026771D"/>
    <w:rsid w:val="00270BD1"/>
    <w:rsid w:val="00270DCF"/>
    <w:rsid w:val="002715F2"/>
    <w:rsid w:val="00271F2C"/>
    <w:rsid w:val="00272554"/>
    <w:rsid w:val="00273E3E"/>
    <w:rsid w:val="00281120"/>
    <w:rsid w:val="0028388F"/>
    <w:rsid w:val="00284C46"/>
    <w:rsid w:val="002942EC"/>
    <w:rsid w:val="0029488C"/>
    <w:rsid w:val="002A566A"/>
    <w:rsid w:val="002A68ED"/>
    <w:rsid w:val="002A7098"/>
    <w:rsid w:val="002B448D"/>
    <w:rsid w:val="002B5C9E"/>
    <w:rsid w:val="002C27DE"/>
    <w:rsid w:val="002C7360"/>
    <w:rsid w:val="002C7637"/>
    <w:rsid w:val="002C7754"/>
    <w:rsid w:val="002D747F"/>
    <w:rsid w:val="002E08DF"/>
    <w:rsid w:val="002E4D68"/>
    <w:rsid w:val="002E6038"/>
    <w:rsid w:val="002E74E7"/>
    <w:rsid w:val="002E7DDA"/>
    <w:rsid w:val="002F0607"/>
    <w:rsid w:val="002F0BE2"/>
    <w:rsid w:val="002F58F9"/>
    <w:rsid w:val="002F5D62"/>
    <w:rsid w:val="003008C7"/>
    <w:rsid w:val="00303E83"/>
    <w:rsid w:val="00304955"/>
    <w:rsid w:val="003052BB"/>
    <w:rsid w:val="003151D3"/>
    <w:rsid w:val="00315D1C"/>
    <w:rsid w:val="0031744A"/>
    <w:rsid w:val="00317F1B"/>
    <w:rsid w:val="00321F3E"/>
    <w:rsid w:val="00326FAE"/>
    <w:rsid w:val="00330621"/>
    <w:rsid w:val="00331530"/>
    <w:rsid w:val="00336474"/>
    <w:rsid w:val="00337446"/>
    <w:rsid w:val="003376F9"/>
    <w:rsid w:val="0034044B"/>
    <w:rsid w:val="003413BB"/>
    <w:rsid w:val="003413F7"/>
    <w:rsid w:val="00342CFC"/>
    <w:rsid w:val="0035229E"/>
    <w:rsid w:val="00353700"/>
    <w:rsid w:val="00354AD2"/>
    <w:rsid w:val="00354BF3"/>
    <w:rsid w:val="00354FC3"/>
    <w:rsid w:val="00355A2E"/>
    <w:rsid w:val="00355B38"/>
    <w:rsid w:val="003561BF"/>
    <w:rsid w:val="003566BE"/>
    <w:rsid w:val="0035676F"/>
    <w:rsid w:val="00360E8E"/>
    <w:rsid w:val="0036373A"/>
    <w:rsid w:val="0036500B"/>
    <w:rsid w:val="00367EE6"/>
    <w:rsid w:val="0037067A"/>
    <w:rsid w:val="00373C6E"/>
    <w:rsid w:val="0038176E"/>
    <w:rsid w:val="00382D95"/>
    <w:rsid w:val="00386315"/>
    <w:rsid w:val="003919C2"/>
    <w:rsid w:val="003967AF"/>
    <w:rsid w:val="003974E3"/>
    <w:rsid w:val="003A2BB3"/>
    <w:rsid w:val="003A2FCB"/>
    <w:rsid w:val="003A4949"/>
    <w:rsid w:val="003A5445"/>
    <w:rsid w:val="003A6B3B"/>
    <w:rsid w:val="003B30A5"/>
    <w:rsid w:val="003B52E3"/>
    <w:rsid w:val="003B54FE"/>
    <w:rsid w:val="003B69F8"/>
    <w:rsid w:val="003C1ED1"/>
    <w:rsid w:val="003C1EDC"/>
    <w:rsid w:val="003C2157"/>
    <w:rsid w:val="003C279E"/>
    <w:rsid w:val="003C42A8"/>
    <w:rsid w:val="003D648B"/>
    <w:rsid w:val="003D66C9"/>
    <w:rsid w:val="003D7DC0"/>
    <w:rsid w:val="003E1C9A"/>
    <w:rsid w:val="003E29AE"/>
    <w:rsid w:val="003E5D6E"/>
    <w:rsid w:val="003E612A"/>
    <w:rsid w:val="003F4631"/>
    <w:rsid w:val="003F6C84"/>
    <w:rsid w:val="003F79ED"/>
    <w:rsid w:val="0040054F"/>
    <w:rsid w:val="00402E03"/>
    <w:rsid w:val="00403C36"/>
    <w:rsid w:val="0040765D"/>
    <w:rsid w:val="00410D13"/>
    <w:rsid w:val="00412A6E"/>
    <w:rsid w:val="004137C1"/>
    <w:rsid w:val="004166EE"/>
    <w:rsid w:val="00423044"/>
    <w:rsid w:val="00423DB8"/>
    <w:rsid w:val="00425D32"/>
    <w:rsid w:val="0042636A"/>
    <w:rsid w:val="00427C51"/>
    <w:rsid w:val="00427E50"/>
    <w:rsid w:val="0043105F"/>
    <w:rsid w:val="004313FC"/>
    <w:rsid w:val="0043483B"/>
    <w:rsid w:val="0043554E"/>
    <w:rsid w:val="00436B75"/>
    <w:rsid w:val="004377C2"/>
    <w:rsid w:val="004377D8"/>
    <w:rsid w:val="00440EC6"/>
    <w:rsid w:val="00441225"/>
    <w:rsid w:val="004431D9"/>
    <w:rsid w:val="00443639"/>
    <w:rsid w:val="00445693"/>
    <w:rsid w:val="00446340"/>
    <w:rsid w:val="00446427"/>
    <w:rsid w:val="004479E2"/>
    <w:rsid w:val="00455F8D"/>
    <w:rsid w:val="00456E07"/>
    <w:rsid w:val="00457619"/>
    <w:rsid w:val="00462370"/>
    <w:rsid w:val="00462C06"/>
    <w:rsid w:val="00463070"/>
    <w:rsid w:val="004647CF"/>
    <w:rsid w:val="00472940"/>
    <w:rsid w:val="0047324D"/>
    <w:rsid w:val="00473C88"/>
    <w:rsid w:val="0048170F"/>
    <w:rsid w:val="0048207A"/>
    <w:rsid w:val="0048275C"/>
    <w:rsid w:val="00484F67"/>
    <w:rsid w:val="00486F25"/>
    <w:rsid w:val="00492D18"/>
    <w:rsid w:val="00492E26"/>
    <w:rsid w:val="00497D6A"/>
    <w:rsid w:val="004A1539"/>
    <w:rsid w:val="004A2164"/>
    <w:rsid w:val="004A4B4B"/>
    <w:rsid w:val="004A58C6"/>
    <w:rsid w:val="004B0AE8"/>
    <w:rsid w:val="004B320A"/>
    <w:rsid w:val="004B4E13"/>
    <w:rsid w:val="004B5784"/>
    <w:rsid w:val="004B71AD"/>
    <w:rsid w:val="004C13F2"/>
    <w:rsid w:val="004C1C1B"/>
    <w:rsid w:val="004C2380"/>
    <w:rsid w:val="004C3798"/>
    <w:rsid w:val="004C407A"/>
    <w:rsid w:val="004C6485"/>
    <w:rsid w:val="004C7B2F"/>
    <w:rsid w:val="004D172A"/>
    <w:rsid w:val="004D6A0E"/>
    <w:rsid w:val="004E2DD6"/>
    <w:rsid w:val="004E35F7"/>
    <w:rsid w:val="004E50D1"/>
    <w:rsid w:val="004E5B13"/>
    <w:rsid w:val="004E5E1E"/>
    <w:rsid w:val="004E5F5B"/>
    <w:rsid w:val="004E6148"/>
    <w:rsid w:val="004E7466"/>
    <w:rsid w:val="004F00BF"/>
    <w:rsid w:val="004F0EA3"/>
    <w:rsid w:val="004F1293"/>
    <w:rsid w:val="004F21C9"/>
    <w:rsid w:val="004F247F"/>
    <w:rsid w:val="004F277B"/>
    <w:rsid w:val="004F56EC"/>
    <w:rsid w:val="004F5FCA"/>
    <w:rsid w:val="004F6F3B"/>
    <w:rsid w:val="0050187E"/>
    <w:rsid w:val="0050483D"/>
    <w:rsid w:val="00505C1B"/>
    <w:rsid w:val="00512877"/>
    <w:rsid w:val="00513F9A"/>
    <w:rsid w:val="0051417A"/>
    <w:rsid w:val="00514B2A"/>
    <w:rsid w:val="00515FA1"/>
    <w:rsid w:val="00520A6D"/>
    <w:rsid w:val="00520D70"/>
    <w:rsid w:val="00521C8F"/>
    <w:rsid w:val="00525E21"/>
    <w:rsid w:val="00526209"/>
    <w:rsid w:val="00527A16"/>
    <w:rsid w:val="005307A7"/>
    <w:rsid w:val="005326B2"/>
    <w:rsid w:val="00533D15"/>
    <w:rsid w:val="005414F3"/>
    <w:rsid w:val="005509D3"/>
    <w:rsid w:val="00551B54"/>
    <w:rsid w:val="005528FC"/>
    <w:rsid w:val="005553C5"/>
    <w:rsid w:val="00555EA7"/>
    <w:rsid w:val="0055710B"/>
    <w:rsid w:val="00562C2E"/>
    <w:rsid w:val="005633B6"/>
    <w:rsid w:val="00564260"/>
    <w:rsid w:val="00567F1F"/>
    <w:rsid w:val="00570550"/>
    <w:rsid w:val="0057082F"/>
    <w:rsid w:val="005711FF"/>
    <w:rsid w:val="005756DA"/>
    <w:rsid w:val="00576AEE"/>
    <w:rsid w:val="00576FAF"/>
    <w:rsid w:val="0058088B"/>
    <w:rsid w:val="00581AAB"/>
    <w:rsid w:val="0058297A"/>
    <w:rsid w:val="005842A4"/>
    <w:rsid w:val="005965B5"/>
    <w:rsid w:val="005A2D31"/>
    <w:rsid w:val="005A4BC1"/>
    <w:rsid w:val="005A5178"/>
    <w:rsid w:val="005A5993"/>
    <w:rsid w:val="005A7147"/>
    <w:rsid w:val="005A77C4"/>
    <w:rsid w:val="005B0CDA"/>
    <w:rsid w:val="005B18ED"/>
    <w:rsid w:val="005B319A"/>
    <w:rsid w:val="005B41DD"/>
    <w:rsid w:val="005B63EB"/>
    <w:rsid w:val="005B67FC"/>
    <w:rsid w:val="005B70B2"/>
    <w:rsid w:val="005C3431"/>
    <w:rsid w:val="005C3E4C"/>
    <w:rsid w:val="005C6664"/>
    <w:rsid w:val="005C73C6"/>
    <w:rsid w:val="005C7B86"/>
    <w:rsid w:val="005D071C"/>
    <w:rsid w:val="005D1D7E"/>
    <w:rsid w:val="005D3472"/>
    <w:rsid w:val="005D3C63"/>
    <w:rsid w:val="005D4128"/>
    <w:rsid w:val="005D42A5"/>
    <w:rsid w:val="005D720D"/>
    <w:rsid w:val="005E1B5F"/>
    <w:rsid w:val="005E245E"/>
    <w:rsid w:val="005E2473"/>
    <w:rsid w:val="005E5CD7"/>
    <w:rsid w:val="005E7E98"/>
    <w:rsid w:val="005F4C42"/>
    <w:rsid w:val="005F4D75"/>
    <w:rsid w:val="005F546D"/>
    <w:rsid w:val="006017A6"/>
    <w:rsid w:val="006058CC"/>
    <w:rsid w:val="00606263"/>
    <w:rsid w:val="00606F1D"/>
    <w:rsid w:val="00615DBA"/>
    <w:rsid w:val="006162C3"/>
    <w:rsid w:val="00617D1A"/>
    <w:rsid w:val="0062049F"/>
    <w:rsid w:val="00620B3B"/>
    <w:rsid w:val="0062168C"/>
    <w:rsid w:val="00621B2E"/>
    <w:rsid w:val="00630CAA"/>
    <w:rsid w:val="00631776"/>
    <w:rsid w:val="00632E54"/>
    <w:rsid w:val="00635CD0"/>
    <w:rsid w:val="0063665D"/>
    <w:rsid w:val="00640D29"/>
    <w:rsid w:val="00645152"/>
    <w:rsid w:val="00650EF5"/>
    <w:rsid w:val="00652C1F"/>
    <w:rsid w:val="0065442A"/>
    <w:rsid w:val="00654F3A"/>
    <w:rsid w:val="00656FBB"/>
    <w:rsid w:val="00657947"/>
    <w:rsid w:val="00660E21"/>
    <w:rsid w:val="0066253F"/>
    <w:rsid w:val="0066738C"/>
    <w:rsid w:val="0067197D"/>
    <w:rsid w:val="0067293D"/>
    <w:rsid w:val="00672EF9"/>
    <w:rsid w:val="00673860"/>
    <w:rsid w:val="00673A39"/>
    <w:rsid w:val="006849C1"/>
    <w:rsid w:val="006939DC"/>
    <w:rsid w:val="006939FD"/>
    <w:rsid w:val="0069729A"/>
    <w:rsid w:val="006A3779"/>
    <w:rsid w:val="006A3962"/>
    <w:rsid w:val="006A645F"/>
    <w:rsid w:val="006A783B"/>
    <w:rsid w:val="006B0BFF"/>
    <w:rsid w:val="006B46B3"/>
    <w:rsid w:val="006B4A44"/>
    <w:rsid w:val="006B4AED"/>
    <w:rsid w:val="006C23F0"/>
    <w:rsid w:val="006C2E07"/>
    <w:rsid w:val="006C3AC1"/>
    <w:rsid w:val="006C4D1E"/>
    <w:rsid w:val="006C4D89"/>
    <w:rsid w:val="006C673C"/>
    <w:rsid w:val="006C6D11"/>
    <w:rsid w:val="006C715B"/>
    <w:rsid w:val="006C79B8"/>
    <w:rsid w:val="006D6FE4"/>
    <w:rsid w:val="006D7B60"/>
    <w:rsid w:val="006E2755"/>
    <w:rsid w:val="006F0550"/>
    <w:rsid w:val="006F09C2"/>
    <w:rsid w:val="006F56AB"/>
    <w:rsid w:val="006F7118"/>
    <w:rsid w:val="006F77F1"/>
    <w:rsid w:val="00701D29"/>
    <w:rsid w:val="007133BF"/>
    <w:rsid w:val="00714CF5"/>
    <w:rsid w:val="007176AE"/>
    <w:rsid w:val="0072490F"/>
    <w:rsid w:val="007255E7"/>
    <w:rsid w:val="00725CCD"/>
    <w:rsid w:val="00730697"/>
    <w:rsid w:val="00733797"/>
    <w:rsid w:val="00734D09"/>
    <w:rsid w:val="00735BDA"/>
    <w:rsid w:val="00735CC9"/>
    <w:rsid w:val="00735F19"/>
    <w:rsid w:val="00736038"/>
    <w:rsid w:val="00736C42"/>
    <w:rsid w:val="00740D46"/>
    <w:rsid w:val="00741038"/>
    <w:rsid w:val="007429D9"/>
    <w:rsid w:val="007450DE"/>
    <w:rsid w:val="00745428"/>
    <w:rsid w:val="007468C4"/>
    <w:rsid w:val="00746A7C"/>
    <w:rsid w:val="00747A70"/>
    <w:rsid w:val="00751030"/>
    <w:rsid w:val="00751053"/>
    <w:rsid w:val="007546A6"/>
    <w:rsid w:val="0075487D"/>
    <w:rsid w:val="00755051"/>
    <w:rsid w:val="00755325"/>
    <w:rsid w:val="00756032"/>
    <w:rsid w:val="00757647"/>
    <w:rsid w:val="00757EEA"/>
    <w:rsid w:val="00760CB8"/>
    <w:rsid w:val="00763D37"/>
    <w:rsid w:val="00766432"/>
    <w:rsid w:val="007667D8"/>
    <w:rsid w:val="00772D9F"/>
    <w:rsid w:val="00773F2A"/>
    <w:rsid w:val="00774A6D"/>
    <w:rsid w:val="0077509E"/>
    <w:rsid w:val="00775B59"/>
    <w:rsid w:val="007762CE"/>
    <w:rsid w:val="00777569"/>
    <w:rsid w:val="00777769"/>
    <w:rsid w:val="007778C8"/>
    <w:rsid w:val="0078124B"/>
    <w:rsid w:val="007815BC"/>
    <w:rsid w:val="0078277F"/>
    <w:rsid w:val="0078346C"/>
    <w:rsid w:val="00792D01"/>
    <w:rsid w:val="00794CE8"/>
    <w:rsid w:val="007A37A2"/>
    <w:rsid w:val="007A3ABD"/>
    <w:rsid w:val="007A4C50"/>
    <w:rsid w:val="007A67E6"/>
    <w:rsid w:val="007B3DCA"/>
    <w:rsid w:val="007B425C"/>
    <w:rsid w:val="007B49F1"/>
    <w:rsid w:val="007B4ADE"/>
    <w:rsid w:val="007B7321"/>
    <w:rsid w:val="007C09A6"/>
    <w:rsid w:val="007C38DB"/>
    <w:rsid w:val="007C39DE"/>
    <w:rsid w:val="007C43A0"/>
    <w:rsid w:val="007C5E28"/>
    <w:rsid w:val="007D11DE"/>
    <w:rsid w:val="007D4681"/>
    <w:rsid w:val="007D667F"/>
    <w:rsid w:val="007D74B6"/>
    <w:rsid w:val="007E0B17"/>
    <w:rsid w:val="007E14F0"/>
    <w:rsid w:val="007E1E86"/>
    <w:rsid w:val="007E1EC6"/>
    <w:rsid w:val="007E227C"/>
    <w:rsid w:val="007E3DAE"/>
    <w:rsid w:val="007E3F64"/>
    <w:rsid w:val="007E406F"/>
    <w:rsid w:val="007E6945"/>
    <w:rsid w:val="007F099C"/>
    <w:rsid w:val="007F1C50"/>
    <w:rsid w:val="007F631F"/>
    <w:rsid w:val="00800570"/>
    <w:rsid w:val="008027E3"/>
    <w:rsid w:val="00802C98"/>
    <w:rsid w:val="00802F0E"/>
    <w:rsid w:val="00806CE1"/>
    <w:rsid w:val="0080706E"/>
    <w:rsid w:val="00810799"/>
    <w:rsid w:val="00815208"/>
    <w:rsid w:val="00816A4F"/>
    <w:rsid w:val="00816D1B"/>
    <w:rsid w:val="008210B0"/>
    <w:rsid w:val="00821BD0"/>
    <w:rsid w:val="00823192"/>
    <w:rsid w:val="008231EC"/>
    <w:rsid w:val="00823914"/>
    <w:rsid w:val="00832AC9"/>
    <w:rsid w:val="0083416D"/>
    <w:rsid w:val="0083476C"/>
    <w:rsid w:val="00834E47"/>
    <w:rsid w:val="00837876"/>
    <w:rsid w:val="00841927"/>
    <w:rsid w:val="00842796"/>
    <w:rsid w:val="008438D3"/>
    <w:rsid w:val="00844946"/>
    <w:rsid w:val="00846422"/>
    <w:rsid w:val="0084688F"/>
    <w:rsid w:val="00854CD5"/>
    <w:rsid w:val="0085586B"/>
    <w:rsid w:val="008572A0"/>
    <w:rsid w:val="00862371"/>
    <w:rsid w:val="00864482"/>
    <w:rsid w:val="008660C6"/>
    <w:rsid w:val="008664FD"/>
    <w:rsid w:val="00867A24"/>
    <w:rsid w:val="00867E40"/>
    <w:rsid w:val="00870CA2"/>
    <w:rsid w:val="0087170E"/>
    <w:rsid w:val="008731B2"/>
    <w:rsid w:val="00873284"/>
    <w:rsid w:val="008751AA"/>
    <w:rsid w:val="008758A1"/>
    <w:rsid w:val="00875E48"/>
    <w:rsid w:val="00875FED"/>
    <w:rsid w:val="00877A20"/>
    <w:rsid w:val="0088067E"/>
    <w:rsid w:val="008812E1"/>
    <w:rsid w:val="008855B6"/>
    <w:rsid w:val="008866C0"/>
    <w:rsid w:val="00887765"/>
    <w:rsid w:val="0089056B"/>
    <w:rsid w:val="0089625C"/>
    <w:rsid w:val="008A18AC"/>
    <w:rsid w:val="008A3C05"/>
    <w:rsid w:val="008B0A2E"/>
    <w:rsid w:val="008B23E2"/>
    <w:rsid w:val="008B4025"/>
    <w:rsid w:val="008C116D"/>
    <w:rsid w:val="008C1690"/>
    <w:rsid w:val="008C1740"/>
    <w:rsid w:val="008C66E8"/>
    <w:rsid w:val="008C6816"/>
    <w:rsid w:val="008C77F3"/>
    <w:rsid w:val="008D123F"/>
    <w:rsid w:val="008D26F0"/>
    <w:rsid w:val="008D7794"/>
    <w:rsid w:val="008E0C68"/>
    <w:rsid w:val="008E2EA8"/>
    <w:rsid w:val="008E3EDC"/>
    <w:rsid w:val="008E5D4E"/>
    <w:rsid w:val="008E743A"/>
    <w:rsid w:val="008F226D"/>
    <w:rsid w:val="008F3F05"/>
    <w:rsid w:val="008F709D"/>
    <w:rsid w:val="0091012E"/>
    <w:rsid w:val="00913121"/>
    <w:rsid w:val="00913ED8"/>
    <w:rsid w:val="00914A51"/>
    <w:rsid w:val="00914D23"/>
    <w:rsid w:val="009179F0"/>
    <w:rsid w:val="00922496"/>
    <w:rsid w:val="00922DBF"/>
    <w:rsid w:val="00924248"/>
    <w:rsid w:val="00924566"/>
    <w:rsid w:val="009254A8"/>
    <w:rsid w:val="00926936"/>
    <w:rsid w:val="00931C0F"/>
    <w:rsid w:val="0093481D"/>
    <w:rsid w:val="00937D1E"/>
    <w:rsid w:val="00941437"/>
    <w:rsid w:val="0094212F"/>
    <w:rsid w:val="009422A3"/>
    <w:rsid w:val="00942B16"/>
    <w:rsid w:val="00943865"/>
    <w:rsid w:val="009501A8"/>
    <w:rsid w:val="00950F7D"/>
    <w:rsid w:val="0095140B"/>
    <w:rsid w:val="00953257"/>
    <w:rsid w:val="00953532"/>
    <w:rsid w:val="009642E6"/>
    <w:rsid w:val="009645E2"/>
    <w:rsid w:val="00964B72"/>
    <w:rsid w:val="00967146"/>
    <w:rsid w:val="00967429"/>
    <w:rsid w:val="00967612"/>
    <w:rsid w:val="00974E28"/>
    <w:rsid w:val="00974EA6"/>
    <w:rsid w:val="00977B86"/>
    <w:rsid w:val="0098227A"/>
    <w:rsid w:val="009824BC"/>
    <w:rsid w:val="00984555"/>
    <w:rsid w:val="009850C4"/>
    <w:rsid w:val="00991872"/>
    <w:rsid w:val="00992EB6"/>
    <w:rsid w:val="00993D0E"/>
    <w:rsid w:val="00994967"/>
    <w:rsid w:val="00995C2F"/>
    <w:rsid w:val="00996F2C"/>
    <w:rsid w:val="00997B3C"/>
    <w:rsid w:val="009A1F44"/>
    <w:rsid w:val="009A23A1"/>
    <w:rsid w:val="009A4DE3"/>
    <w:rsid w:val="009B01D3"/>
    <w:rsid w:val="009B2825"/>
    <w:rsid w:val="009B75D3"/>
    <w:rsid w:val="009C1B82"/>
    <w:rsid w:val="009C2801"/>
    <w:rsid w:val="009C3E81"/>
    <w:rsid w:val="009C4741"/>
    <w:rsid w:val="009C5090"/>
    <w:rsid w:val="009C67AC"/>
    <w:rsid w:val="009C7745"/>
    <w:rsid w:val="009C7F78"/>
    <w:rsid w:val="009D0360"/>
    <w:rsid w:val="009D256F"/>
    <w:rsid w:val="009D3089"/>
    <w:rsid w:val="009D7462"/>
    <w:rsid w:val="009D74BF"/>
    <w:rsid w:val="009D78D8"/>
    <w:rsid w:val="009D7C7E"/>
    <w:rsid w:val="009E08EE"/>
    <w:rsid w:val="009E170E"/>
    <w:rsid w:val="009E3779"/>
    <w:rsid w:val="009F151C"/>
    <w:rsid w:val="009F2850"/>
    <w:rsid w:val="009F4408"/>
    <w:rsid w:val="009F5A63"/>
    <w:rsid w:val="009F5F4E"/>
    <w:rsid w:val="009F72B3"/>
    <w:rsid w:val="00A0020A"/>
    <w:rsid w:val="00A01308"/>
    <w:rsid w:val="00A014B7"/>
    <w:rsid w:val="00A018B7"/>
    <w:rsid w:val="00A054FC"/>
    <w:rsid w:val="00A148E4"/>
    <w:rsid w:val="00A1493A"/>
    <w:rsid w:val="00A15039"/>
    <w:rsid w:val="00A15404"/>
    <w:rsid w:val="00A20881"/>
    <w:rsid w:val="00A2161A"/>
    <w:rsid w:val="00A249EB"/>
    <w:rsid w:val="00A266D0"/>
    <w:rsid w:val="00A26757"/>
    <w:rsid w:val="00A32C17"/>
    <w:rsid w:val="00A33944"/>
    <w:rsid w:val="00A3413F"/>
    <w:rsid w:val="00A35814"/>
    <w:rsid w:val="00A364B5"/>
    <w:rsid w:val="00A401AE"/>
    <w:rsid w:val="00A41D32"/>
    <w:rsid w:val="00A51D2A"/>
    <w:rsid w:val="00A532C0"/>
    <w:rsid w:val="00A56D71"/>
    <w:rsid w:val="00A61876"/>
    <w:rsid w:val="00A64AD6"/>
    <w:rsid w:val="00A64FFE"/>
    <w:rsid w:val="00A66277"/>
    <w:rsid w:val="00A66B2E"/>
    <w:rsid w:val="00A704B9"/>
    <w:rsid w:val="00A727C2"/>
    <w:rsid w:val="00A734A2"/>
    <w:rsid w:val="00A73D05"/>
    <w:rsid w:val="00A74DB2"/>
    <w:rsid w:val="00A7518F"/>
    <w:rsid w:val="00A75C18"/>
    <w:rsid w:val="00A80976"/>
    <w:rsid w:val="00A80C40"/>
    <w:rsid w:val="00A80E50"/>
    <w:rsid w:val="00A817E5"/>
    <w:rsid w:val="00A830D0"/>
    <w:rsid w:val="00A919AA"/>
    <w:rsid w:val="00A91FEA"/>
    <w:rsid w:val="00AA1138"/>
    <w:rsid w:val="00AA28F3"/>
    <w:rsid w:val="00AA306E"/>
    <w:rsid w:val="00AA3334"/>
    <w:rsid w:val="00AA3531"/>
    <w:rsid w:val="00AA37C9"/>
    <w:rsid w:val="00AA3AAB"/>
    <w:rsid w:val="00AA490D"/>
    <w:rsid w:val="00AA5DC4"/>
    <w:rsid w:val="00AA733B"/>
    <w:rsid w:val="00AB1A88"/>
    <w:rsid w:val="00AB2A64"/>
    <w:rsid w:val="00AB3514"/>
    <w:rsid w:val="00AB4AFD"/>
    <w:rsid w:val="00AB7882"/>
    <w:rsid w:val="00AC13AA"/>
    <w:rsid w:val="00AC1637"/>
    <w:rsid w:val="00AC2674"/>
    <w:rsid w:val="00AC26EE"/>
    <w:rsid w:val="00AC2A0B"/>
    <w:rsid w:val="00AC5BB2"/>
    <w:rsid w:val="00AC6E7E"/>
    <w:rsid w:val="00AC7353"/>
    <w:rsid w:val="00AD0350"/>
    <w:rsid w:val="00AD21D0"/>
    <w:rsid w:val="00AD2273"/>
    <w:rsid w:val="00AD2ECB"/>
    <w:rsid w:val="00AE20F9"/>
    <w:rsid w:val="00AE3EA4"/>
    <w:rsid w:val="00AE5B38"/>
    <w:rsid w:val="00AF2EBF"/>
    <w:rsid w:val="00AF4847"/>
    <w:rsid w:val="00B00D3B"/>
    <w:rsid w:val="00B01E0F"/>
    <w:rsid w:val="00B03F3F"/>
    <w:rsid w:val="00B04324"/>
    <w:rsid w:val="00B04A4B"/>
    <w:rsid w:val="00B05629"/>
    <w:rsid w:val="00B079E8"/>
    <w:rsid w:val="00B10F26"/>
    <w:rsid w:val="00B12460"/>
    <w:rsid w:val="00B15BCC"/>
    <w:rsid w:val="00B1707D"/>
    <w:rsid w:val="00B20609"/>
    <w:rsid w:val="00B225C0"/>
    <w:rsid w:val="00B259F3"/>
    <w:rsid w:val="00B27F6D"/>
    <w:rsid w:val="00B32965"/>
    <w:rsid w:val="00B32BAE"/>
    <w:rsid w:val="00B33796"/>
    <w:rsid w:val="00B35018"/>
    <w:rsid w:val="00B374E9"/>
    <w:rsid w:val="00B37D16"/>
    <w:rsid w:val="00B40257"/>
    <w:rsid w:val="00B405E0"/>
    <w:rsid w:val="00B43B1B"/>
    <w:rsid w:val="00B452C1"/>
    <w:rsid w:val="00B45B5A"/>
    <w:rsid w:val="00B54EA3"/>
    <w:rsid w:val="00B60FBB"/>
    <w:rsid w:val="00B65F3C"/>
    <w:rsid w:val="00B71345"/>
    <w:rsid w:val="00B73A46"/>
    <w:rsid w:val="00B753CC"/>
    <w:rsid w:val="00B8084C"/>
    <w:rsid w:val="00B83680"/>
    <w:rsid w:val="00B85163"/>
    <w:rsid w:val="00B86890"/>
    <w:rsid w:val="00B869B9"/>
    <w:rsid w:val="00B87737"/>
    <w:rsid w:val="00B90F69"/>
    <w:rsid w:val="00B91C0B"/>
    <w:rsid w:val="00B927C6"/>
    <w:rsid w:val="00B94F94"/>
    <w:rsid w:val="00B95C97"/>
    <w:rsid w:val="00B9782B"/>
    <w:rsid w:val="00BA0F82"/>
    <w:rsid w:val="00BA2F47"/>
    <w:rsid w:val="00BA48B4"/>
    <w:rsid w:val="00BA56D6"/>
    <w:rsid w:val="00BA6610"/>
    <w:rsid w:val="00BB0CBC"/>
    <w:rsid w:val="00BB199C"/>
    <w:rsid w:val="00BB1A09"/>
    <w:rsid w:val="00BB248D"/>
    <w:rsid w:val="00BB2F45"/>
    <w:rsid w:val="00BB333B"/>
    <w:rsid w:val="00BB44F0"/>
    <w:rsid w:val="00BB5C74"/>
    <w:rsid w:val="00BC1EC4"/>
    <w:rsid w:val="00BC2EE6"/>
    <w:rsid w:val="00BC7A8E"/>
    <w:rsid w:val="00BD01F6"/>
    <w:rsid w:val="00BD0CEA"/>
    <w:rsid w:val="00BD2734"/>
    <w:rsid w:val="00BD3E97"/>
    <w:rsid w:val="00BD5E4A"/>
    <w:rsid w:val="00BD5E93"/>
    <w:rsid w:val="00BD5FBE"/>
    <w:rsid w:val="00BE51E7"/>
    <w:rsid w:val="00BE55B9"/>
    <w:rsid w:val="00BF102D"/>
    <w:rsid w:val="00BF2C2B"/>
    <w:rsid w:val="00BF329C"/>
    <w:rsid w:val="00BF5432"/>
    <w:rsid w:val="00BF5D7A"/>
    <w:rsid w:val="00BF7D9F"/>
    <w:rsid w:val="00C026EA"/>
    <w:rsid w:val="00C02833"/>
    <w:rsid w:val="00C05ACD"/>
    <w:rsid w:val="00C062A3"/>
    <w:rsid w:val="00C06F97"/>
    <w:rsid w:val="00C07757"/>
    <w:rsid w:val="00C07875"/>
    <w:rsid w:val="00C11CFB"/>
    <w:rsid w:val="00C12C4B"/>
    <w:rsid w:val="00C12CE7"/>
    <w:rsid w:val="00C14511"/>
    <w:rsid w:val="00C148E9"/>
    <w:rsid w:val="00C16924"/>
    <w:rsid w:val="00C17753"/>
    <w:rsid w:val="00C209A1"/>
    <w:rsid w:val="00C20BFA"/>
    <w:rsid w:val="00C218A5"/>
    <w:rsid w:val="00C249F4"/>
    <w:rsid w:val="00C255E7"/>
    <w:rsid w:val="00C26281"/>
    <w:rsid w:val="00C30E39"/>
    <w:rsid w:val="00C314E3"/>
    <w:rsid w:val="00C35A46"/>
    <w:rsid w:val="00C41928"/>
    <w:rsid w:val="00C41E41"/>
    <w:rsid w:val="00C42B51"/>
    <w:rsid w:val="00C46116"/>
    <w:rsid w:val="00C50F20"/>
    <w:rsid w:val="00C52C03"/>
    <w:rsid w:val="00C550B7"/>
    <w:rsid w:val="00C56FD5"/>
    <w:rsid w:val="00C5795F"/>
    <w:rsid w:val="00C61D68"/>
    <w:rsid w:val="00C664AA"/>
    <w:rsid w:val="00C66DAD"/>
    <w:rsid w:val="00C733F3"/>
    <w:rsid w:val="00C740B5"/>
    <w:rsid w:val="00C81B85"/>
    <w:rsid w:val="00C82A56"/>
    <w:rsid w:val="00C82F8A"/>
    <w:rsid w:val="00C854A0"/>
    <w:rsid w:val="00C86C6C"/>
    <w:rsid w:val="00C9014F"/>
    <w:rsid w:val="00C912E6"/>
    <w:rsid w:val="00C92073"/>
    <w:rsid w:val="00C92191"/>
    <w:rsid w:val="00C93B62"/>
    <w:rsid w:val="00CA11C8"/>
    <w:rsid w:val="00CA6F93"/>
    <w:rsid w:val="00CA7453"/>
    <w:rsid w:val="00CB2AEF"/>
    <w:rsid w:val="00CB3B31"/>
    <w:rsid w:val="00CB3BC7"/>
    <w:rsid w:val="00CB446D"/>
    <w:rsid w:val="00CB6397"/>
    <w:rsid w:val="00CB7ED5"/>
    <w:rsid w:val="00CC148D"/>
    <w:rsid w:val="00CC262E"/>
    <w:rsid w:val="00CC3134"/>
    <w:rsid w:val="00CC54BE"/>
    <w:rsid w:val="00CC5596"/>
    <w:rsid w:val="00CD1B23"/>
    <w:rsid w:val="00CD1C43"/>
    <w:rsid w:val="00CD2635"/>
    <w:rsid w:val="00CD5FCA"/>
    <w:rsid w:val="00CD63D8"/>
    <w:rsid w:val="00CD7A25"/>
    <w:rsid w:val="00CD7E40"/>
    <w:rsid w:val="00CE08C3"/>
    <w:rsid w:val="00CE1FDF"/>
    <w:rsid w:val="00CE2EB1"/>
    <w:rsid w:val="00CE53D4"/>
    <w:rsid w:val="00CE76D0"/>
    <w:rsid w:val="00CE7EAD"/>
    <w:rsid w:val="00CF086E"/>
    <w:rsid w:val="00CF2551"/>
    <w:rsid w:val="00CF38F6"/>
    <w:rsid w:val="00D00499"/>
    <w:rsid w:val="00D00FC1"/>
    <w:rsid w:val="00D01FC7"/>
    <w:rsid w:val="00D02103"/>
    <w:rsid w:val="00D028D8"/>
    <w:rsid w:val="00D02DD2"/>
    <w:rsid w:val="00D03C4F"/>
    <w:rsid w:val="00D0459D"/>
    <w:rsid w:val="00D04966"/>
    <w:rsid w:val="00D05026"/>
    <w:rsid w:val="00D11573"/>
    <w:rsid w:val="00D13666"/>
    <w:rsid w:val="00D13B5B"/>
    <w:rsid w:val="00D161C5"/>
    <w:rsid w:val="00D162DA"/>
    <w:rsid w:val="00D17F64"/>
    <w:rsid w:val="00D24014"/>
    <w:rsid w:val="00D2411A"/>
    <w:rsid w:val="00D26523"/>
    <w:rsid w:val="00D274D6"/>
    <w:rsid w:val="00D33352"/>
    <w:rsid w:val="00D37F0D"/>
    <w:rsid w:val="00D404A0"/>
    <w:rsid w:val="00D41149"/>
    <w:rsid w:val="00D42EE2"/>
    <w:rsid w:val="00D44C02"/>
    <w:rsid w:val="00D55B32"/>
    <w:rsid w:val="00D57850"/>
    <w:rsid w:val="00D57C17"/>
    <w:rsid w:val="00D60145"/>
    <w:rsid w:val="00D606E8"/>
    <w:rsid w:val="00D60AD9"/>
    <w:rsid w:val="00D622C0"/>
    <w:rsid w:val="00D62D94"/>
    <w:rsid w:val="00D6339F"/>
    <w:rsid w:val="00D63D44"/>
    <w:rsid w:val="00D65804"/>
    <w:rsid w:val="00D65C20"/>
    <w:rsid w:val="00D6647C"/>
    <w:rsid w:val="00D70F61"/>
    <w:rsid w:val="00D71A99"/>
    <w:rsid w:val="00D733A5"/>
    <w:rsid w:val="00D80F48"/>
    <w:rsid w:val="00D86BB0"/>
    <w:rsid w:val="00D9249C"/>
    <w:rsid w:val="00D95213"/>
    <w:rsid w:val="00D95816"/>
    <w:rsid w:val="00DA0101"/>
    <w:rsid w:val="00DA02B2"/>
    <w:rsid w:val="00DA09E8"/>
    <w:rsid w:val="00DA0BF7"/>
    <w:rsid w:val="00DA19AF"/>
    <w:rsid w:val="00DA2D93"/>
    <w:rsid w:val="00DA52C5"/>
    <w:rsid w:val="00DA563D"/>
    <w:rsid w:val="00DA6F34"/>
    <w:rsid w:val="00DA7E20"/>
    <w:rsid w:val="00DB4747"/>
    <w:rsid w:val="00DB4772"/>
    <w:rsid w:val="00DB7988"/>
    <w:rsid w:val="00DC08C4"/>
    <w:rsid w:val="00DC0E5C"/>
    <w:rsid w:val="00DE7895"/>
    <w:rsid w:val="00DF18C4"/>
    <w:rsid w:val="00DF3423"/>
    <w:rsid w:val="00DF6B1A"/>
    <w:rsid w:val="00DF6B8A"/>
    <w:rsid w:val="00DF7F21"/>
    <w:rsid w:val="00E00F4F"/>
    <w:rsid w:val="00E02649"/>
    <w:rsid w:val="00E063CD"/>
    <w:rsid w:val="00E12FF9"/>
    <w:rsid w:val="00E13435"/>
    <w:rsid w:val="00E163A8"/>
    <w:rsid w:val="00E16BC5"/>
    <w:rsid w:val="00E22C5B"/>
    <w:rsid w:val="00E2595E"/>
    <w:rsid w:val="00E26962"/>
    <w:rsid w:val="00E27A69"/>
    <w:rsid w:val="00E3121B"/>
    <w:rsid w:val="00E31544"/>
    <w:rsid w:val="00E3628E"/>
    <w:rsid w:val="00E40695"/>
    <w:rsid w:val="00E41F74"/>
    <w:rsid w:val="00E42B9E"/>
    <w:rsid w:val="00E43F2A"/>
    <w:rsid w:val="00E5404F"/>
    <w:rsid w:val="00E6157D"/>
    <w:rsid w:val="00E650DC"/>
    <w:rsid w:val="00E7223B"/>
    <w:rsid w:val="00E74034"/>
    <w:rsid w:val="00E76A7B"/>
    <w:rsid w:val="00E7715E"/>
    <w:rsid w:val="00E81A6D"/>
    <w:rsid w:val="00E8337B"/>
    <w:rsid w:val="00E84FF5"/>
    <w:rsid w:val="00E85042"/>
    <w:rsid w:val="00E8616C"/>
    <w:rsid w:val="00E92634"/>
    <w:rsid w:val="00E93763"/>
    <w:rsid w:val="00E95184"/>
    <w:rsid w:val="00E96933"/>
    <w:rsid w:val="00E972C1"/>
    <w:rsid w:val="00EA0B64"/>
    <w:rsid w:val="00EA1847"/>
    <w:rsid w:val="00EA3AF1"/>
    <w:rsid w:val="00EA6EC6"/>
    <w:rsid w:val="00EA7DDC"/>
    <w:rsid w:val="00EB0595"/>
    <w:rsid w:val="00EB0E81"/>
    <w:rsid w:val="00EB2067"/>
    <w:rsid w:val="00EB3D7C"/>
    <w:rsid w:val="00EB7140"/>
    <w:rsid w:val="00EC04F0"/>
    <w:rsid w:val="00EC2DBC"/>
    <w:rsid w:val="00EC46EB"/>
    <w:rsid w:val="00EC4F82"/>
    <w:rsid w:val="00EC5D53"/>
    <w:rsid w:val="00EC640F"/>
    <w:rsid w:val="00ED1E78"/>
    <w:rsid w:val="00ED3FCE"/>
    <w:rsid w:val="00ED5EA4"/>
    <w:rsid w:val="00EE2DFD"/>
    <w:rsid w:val="00EE3493"/>
    <w:rsid w:val="00EE4D92"/>
    <w:rsid w:val="00EE529A"/>
    <w:rsid w:val="00EF747B"/>
    <w:rsid w:val="00F01F85"/>
    <w:rsid w:val="00F046C4"/>
    <w:rsid w:val="00F0516B"/>
    <w:rsid w:val="00F05F1C"/>
    <w:rsid w:val="00F06F7B"/>
    <w:rsid w:val="00F20192"/>
    <w:rsid w:val="00F22B00"/>
    <w:rsid w:val="00F23224"/>
    <w:rsid w:val="00F23FEA"/>
    <w:rsid w:val="00F25FAD"/>
    <w:rsid w:val="00F2667F"/>
    <w:rsid w:val="00F26F9B"/>
    <w:rsid w:val="00F30980"/>
    <w:rsid w:val="00F36038"/>
    <w:rsid w:val="00F367BE"/>
    <w:rsid w:val="00F404D0"/>
    <w:rsid w:val="00F40D1D"/>
    <w:rsid w:val="00F420CA"/>
    <w:rsid w:val="00F42F31"/>
    <w:rsid w:val="00F432B8"/>
    <w:rsid w:val="00F44A2F"/>
    <w:rsid w:val="00F45D0E"/>
    <w:rsid w:val="00F45E0C"/>
    <w:rsid w:val="00F46336"/>
    <w:rsid w:val="00F47D24"/>
    <w:rsid w:val="00F50E98"/>
    <w:rsid w:val="00F51EBF"/>
    <w:rsid w:val="00F52E90"/>
    <w:rsid w:val="00F54F90"/>
    <w:rsid w:val="00F551F6"/>
    <w:rsid w:val="00F55C3F"/>
    <w:rsid w:val="00F567AA"/>
    <w:rsid w:val="00F57CF7"/>
    <w:rsid w:val="00F61D1A"/>
    <w:rsid w:val="00F64096"/>
    <w:rsid w:val="00F762F9"/>
    <w:rsid w:val="00F81BB0"/>
    <w:rsid w:val="00F84C68"/>
    <w:rsid w:val="00F864FE"/>
    <w:rsid w:val="00F94964"/>
    <w:rsid w:val="00F94ECD"/>
    <w:rsid w:val="00F96942"/>
    <w:rsid w:val="00F972BB"/>
    <w:rsid w:val="00F9749C"/>
    <w:rsid w:val="00F975A2"/>
    <w:rsid w:val="00F975D5"/>
    <w:rsid w:val="00F97C5E"/>
    <w:rsid w:val="00FA014A"/>
    <w:rsid w:val="00FA1BF6"/>
    <w:rsid w:val="00FA32F8"/>
    <w:rsid w:val="00FA572F"/>
    <w:rsid w:val="00FA5E66"/>
    <w:rsid w:val="00FA61B5"/>
    <w:rsid w:val="00FB0A4D"/>
    <w:rsid w:val="00FB10F0"/>
    <w:rsid w:val="00FB24D3"/>
    <w:rsid w:val="00FB27BA"/>
    <w:rsid w:val="00FB5B20"/>
    <w:rsid w:val="00FB5ECC"/>
    <w:rsid w:val="00FB777E"/>
    <w:rsid w:val="00FC21DF"/>
    <w:rsid w:val="00FC43CC"/>
    <w:rsid w:val="00FC44C2"/>
    <w:rsid w:val="00FE3507"/>
    <w:rsid w:val="00FE57BA"/>
    <w:rsid w:val="00FE6896"/>
    <w:rsid w:val="00FE7B0F"/>
    <w:rsid w:val="00FF077F"/>
    <w:rsid w:val="00FF09E5"/>
    <w:rsid w:val="00FF0C16"/>
    <w:rsid w:val="00FF147B"/>
    <w:rsid w:val="00FF2144"/>
    <w:rsid w:val="00FF37A4"/>
    <w:rsid w:val="00FF3D1D"/>
    <w:rsid w:val="00FF58B3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>
      <o:colormru v:ext="edit" colors="#145c50,blue"/>
      <o:colormenu v:ext="edit" fillcolor="blu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D0"/>
    <w:pPr>
      <w:bidi/>
    </w:pPr>
    <w:rPr>
      <w:sz w:val="24"/>
      <w:szCs w:val="24"/>
    </w:rPr>
  </w:style>
  <w:style w:type="paragraph" w:styleId="2">
    <w:name w:val="heading 2"/>
    <w:basedOn w:val="a"/>
    <w:link w:val="2Char"/>
    <w:uiPriority w:val="9"/>
    <w:qFormat/>
    <w:locked/>
    <w:rsid w:val="0006135B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F0C1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1719"/>
    <w:rPr>
      <w:sz w:val="0"/>
      <w:szCs w:val="0"/>
      <w:lang w:eastAsia="en-US"/>
    </w:rPr>
  </w:style>
  <w:style w:type="paragraph" w:styleId="a4">
    <w:name w:val="header"/>
    <w:basedOn w:val="a"/>
    <w:link w:val="Char0"/>
    <w:uiPriority w:val="99"/>
    <w:rsid w:val="00F06F7B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locked/>
    <w:rsid w:val="00576AEE"/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rsid w:val="00F06F7B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B81719"/>
    <w:rPr>
      <w:sz w:val="24"/>
      <w:szCs w:val="24"/>
      <w:lang w:eastAsia="en-US"/>
    </w:rPr>
  </w:style>
  <w:style w:type="table" w:styleId="a6">
    <w:name w:val="Table Grid"/>
    <w:basedOn w:val="a1"/>
    <w:uiPriority w:val="99"/>
    <w:rsid w:val="00D55B3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4495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8">
    <w:name w:val="Body Text"/>
    <w:basedOn w:val="a"/>
    <w:link w:val="Char2"/>
    <w:uiPriority w:val="99"/>
    <w:rsid w:val="006B4AED"/>
    <w:pPr>
      <w:jc w:val="lowKashida"/>
    </w:pPr>
    <w:rPr>
      <w:rFonts w:cs="Traditional Arabic"/>
      <w:sz w:val="20"/>
      <w:szCs w:val="36"/>
    </w:rPr>
  </w:style>
  <w:style w:type="character" w:customStyle="1" w:styleId="Char2">
    <w:name w:val="نص أساسي Char"/>
    <w:basedOn w:val="a0"/>
    <w:link w:val="a8"/>
    <w:uiPriority w:val="99"/>
    <w:semiHidden/>
    <w:rsid w:val="00B81719"/>
    <w:rPr>
      <w:sz w:val="24"/>
      <w:szCs w:val="24"/>
      <w:lang w:eastAsia="en-US"/>
    </w:rPr>
  </w:style>
  <w:style w:type="paragraph" w:styleId="a9">
    <w:name w:val="caption"/>
    <w:basedOn w:val="a"/>
    <w:next w:val="a"/>
    <w:uiPriority w:val="99"/>
    <w:qFormat/>
    <w:rsid w:val="00484F67"/>
    <w:rPr>
      <w:b/>
      <w:bCs/>
      <w:sz w:val="20"/>
      <w:szCs w:val="20"/>
    </w:rPr>
  </w:style>
  <w:style w:type="character" w:styleId="Hyperlink">
    <w:name w:val="Hyperlink"/>
    <w:basedOn w:val="a0"/>
    <w:uiPriority w:val="99"/>
    <w:rsid w:val="002942EC"/>
    <w:rPr>
      <w:rFonts w:cs="Times New Roman"/>
      <w:color w:val="0000FF"/>
      <w:u w:val="single"/>
      <w:effect w:val="none"/>
    </w:rPr>
  </w:style>
  <w:style w:type="character" w:customStyle="1" w:styleId="footertext1">
    <w:name w:val="footertext1"/>
    <w:basedOn w:val="a0"/>
    <w:uiPriority w:val="99"/>
    <w:rsid w:val="002942EC"/>
    <w:rPr>
      <w:rFonts w:cs="Times New Roman"/>
      <w:color w:val="474646"/>
      <w:sz w:val="22"/>
      <w:szCs w:val="22"/>
    </w:rPr>
  </w:style>
  <w:style w:type="paragraph" w:customStyle="1" w:styleId="ecxmsonormal">
    <w:name w:val="ecxmsonormal"/>
    <w:basedOn w:val="a"/>
    <w:uiPriority w:val="99"/>
    <w:rsid w:val="007667D8"/>
    <w:pPr>
      <w:bidi w:val="0"/>
      <w:spacing w:after="324"/>
    </w:pPr>
  </w:style>
  <w:style w:type="paragraph" w:customStyle="1" w:styleId="ecxmsolistparagraph">
    <w:name w:val="ecxmsolistparagraph"/>
    <w:basedOn w:val="a"/>
    <w:uiPriority w:val="99"/>
    <w:rsid w:val="007667D8"/>
    <w:pPr>
      <w:bidi w:val="0"/>
      <w:spacing w:after="324"/>
    </w:pPr>
  </w:style>
  <w:style w:type="paragraph" w:customStyle="1" w:styleId="ecxecxecxecxmsonormal">
    <w:name w:val="ecxecxecxecxmsonormal"/>
    <w:basedOn w:val="a"/>
    <w:uiPriority w:val="99"/>
    <w:rsid w:val="004B5784"/>
    <w:pPr>
      <w:bidi w:val="0"/>
      <w:spacing w:after="324"/>
    </w:pPr>
  </w:style>
  <w:style w:type="paragraph" w:styleId="aa">
    <w:name w:val="Normal (Web)"/>
    <w:basedOn w:val="a"/>
    <w:uiPriority w:val="99"/>
    <w:rsid w:val="005C3431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431"/>
    <w:rPr>
      <w:rFonts w:cs="Times New Roman"/>
    </w:rPr>
  </w:style>
  <w:style w:type="paragraph" w:styleId="ab">
    <w:name w:val="Title"/>
    <w:basedOn w:val="a"/>
    <w:link w:val="Char3"/>
    <w:uiPriority w:val="99"/>
    <w:qFormat/>
    <w:rsid w:val="00A817E5"/>
    <w:pPr>
      <w:pBdr>
        <w:bottom w:val="single" w:sz="8" w:space="4" w:color="4F81BD"/>
      </w:pBdr>
      <w:spacing w:after="160"/>
      <w:contextualSpacing/>
      <w:jc w:val="center"/>
    </w:pPr>
    <w:rPr>
      <w:rFonts w:ascii="Cambria" w:eastAsia="MS Gothic" w:hAnsi="Cambria"/>
      <w:b/>
      <w:bCs/>
      <w:smallCaps/>
      <w:color w:val="4F81BD"/>
      <w:sz w:val="48"/>
      <w:szCs w:val="48"/>
    </w:rPr>
  </w:style>
  <w:style w:type="character" w:customStyle="1" w:styleId="Char3">
    <w:name w:val="العنوان Char"/>
    <w:basedOn w:val="a0"/>
    <w:link w:val="ab"/>
    <w:uiPriority w:val="99"/>
    <w:locked/>
    <w:rsid w:val="00A817E5"/>
    <w:rPr>
      <w:rFonts w:ascii="Cambria" w:eastAsia="MS Gothic" w:hAnsi="Cambria" w:cs="Times New Roman"/>
      <w:b/>
      <w:bCs/>
      <w:smallCaps/>
      <w:color w:val="4F81BD"/>
      <w:sz w:val="48"/>
      <w:szCs w:val="48"/>
    </w:rPr>
  </w:style>
  <w:style w:type="table" w:styleId="-5">
    <w:name w:val="Light Grid Accent 5"/>
    <w:basedOn w:val="a1"/>
    <w:uiPriority w:val="99"/>
    <w:rsid w:val="00AB7882"/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5">
    <w:name w:val="Medium Shading 2 Accent 5"/>
    <w:basedOn w:val="a1"/>
    <w:uiPriority w:val="64"/>
    <w:rsid w:val="00725C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">
    <w:name w:val="Strong"/>
    <w:basedOn w:val="a0"/>
    <w:qFormat/>
    <w:locked/>
    <w:rsid w:val="00877A20"/>
    <w:rPr>
      <w:b/>
      <w:bCs/>
    </w:rPr>
  </w:style>
  <w:style w:type="character" w:customStyle="1" w:styleId="toctext">
    <w:name w:val="toctext"/>
    <w:basedOn w:val="a0"/>
    <w:rsid w:val="00E26962"/>
  </w:style>
  <w:style w:type="character" w:customStyle="1" w:styleId="tocnumber">
    <w:name w:val="tocnumber"/>
    <w:basedOn w:val="a0"/>
    <w:rsid w:val="00E26962"/>
  </w:style>
  <w:style w:type="character" w:customStyle="1" w:styleId="2Char">
    <w:name w:val="عنوان 2 Char"/>
    <w:basedOn w:val="a0"/>
    <w:link w:val="2"/>
    <w:uiPriority w:val="9"/>
    <w:rsid w:val="0006135B"/>
    <w:rPr>
      <w:b/>
      <w:bCs/>
      <w:sz w:val="36"/>
      <w:szCs w:val="36"/>
    </w:rPr>
  </w:style>
  <w:style w:type="character" w:customStyle="1" w:styleId="mw-headline">
    <w:name w:val="mw-headline"/>
    <w:basedOn w:val="a0"/>
    <w:rsid w:val="0006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995974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9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9959743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9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\&#1587;&#1591;&#1581;%20&#1575;&#1604;&#1605;&#1603;&#1578;&#1576;\&#1606;&#1575;&#1583;&#1610;%20&#1575;&#1604;&#1578;&#1601;&#1603;&#1610;&#1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C64C-86FC-4845-9D3C-FAE51AB4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نادي التفكير</Template>
  <TotalTime>2</TotalTime>
  <Pages>3</Pages>
  <Words>203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السبت</vt:lpstr>
      <vt:lpstr>السبت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السبت</dc:title>
  <dc:creator>*</dc:creator>
  <cp:lastModifiedBy>ksu</cp:lastModifiedBy>
  <cp:revision>3</cp:revision>
  <cp:lastPrinted>2010-10-04T04:41:00Z</cp:lastPrinted>
  <dcterms:created xsi:type="dcterms:W3CDTF">2012-09-16T08:54:00Z</dcterms:created>
  <dcterms:modified xsi:type="dcterms:W3CDTF">2012-09-16T08:54:00Z</dcterms:modified>
</cp:coreProperties>
</file>